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E" w:rsidRPr="00E41B1E" w:rsidRDefault="00E5503E" w:rsidP="004D7A67">
      <w:pPr>
        <w:rPr>
          <w:sz w:val="28"/>
        </w:rPr>
      </w:pPr>
    </w:p>
    <w:p w:rsidR="00E5503E" w:rsidRPr="00990B24" w:rsidRDefault="00E5503E" w:rsidP="00990B24">
      <w:pPr>
        <w:rPr>
          <w:sz w:val="26"/>
          <w:szCs w:val="26"/>
        </w:rPr>
      </w:pPr>
      <w:r>
        <w:t xml:space="preserve">                                                                                       </w:t>
      </w:r>
      <w:r w:rsidR="00FA68F3">
        <w:rPr>
          <w:noProof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990B24" w:rsidRPr="00990B24" w:rsidRDefault="00990B24" w:rsidP="00175C2B">
      <w:pPr>
        <w:jc w:val="center"/>
        <w:rPr>
          <w:b/>
          <w:sz w:val="24"/>
          <w:szCs w:val="24"/>
        </w:rPr>
      </w:pPr>
    </w:p>
    <w:p w:rsidR="00E5503E" w:rsidRPr="00E41B1E" w:rsidRDefault="00E5503E" w:rsidP="00175C2B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E5503E" w:rsidRPr="00E41B1E" w:rsidRDefault="00E5503E" w:rsidP="00175C2B">
      <w:pPr>
        <w:jc w:val="center"/>
        <w:rPr>
          <w:sz w:val="26"/>
          <w:szCs w:val="26"/>
        </w:rPr>
      </w:pPr>
    </w:p>
    <w:p w:rsidR="00E5503E" w:rsidRPr="00AD7C45" w:rsidRDefault="00E5503E" w:rsidP="00AD7C45">
      <w:pPr>
        <w:jc w:val="center"/>
        <w:outlineLvl w:val="0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 xml:space="preserve">ПОСТАНОВЛЕНИЕ </w:t>
      </w:r>
    </w:p>
    <w:p w:rsidR="00AD7C45" w:rsidRPr="00385D72" w:rsidRDefault="00AD7C45" w:rsidP="00175C2B">
      <w:pPr>
        <w:jc w:val="center"/>
        <w:rPr>
          <w:spacing w:val="38"/>
          <w:sz w:val="26"/>
          <w:szCs w:val="26"/>
        </w:rPr>
      </w:pPr>
    </w:p>
    <w:p w:rsidR="00E5503E" w:rsidRPr="00D46DCE" w:rsidRDefault="00E5503E" w:rsidP="002F278D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от ______________ № _____</w:t>
      </w:r>
    </w:p>
    <w:p w:rsidR="00C701A2" w:rsidRPr="00D46DCE" w:rsidRDefault="00C701A2" w:rsidP="00175C2B">
      <w:pPr>
        <w:jc w:val="center"/>
        <w:rPr>
          <w:sz w:val="26"/>
          <w:szCs w:val="26"/>
        </w:rPr>
      </w:pPr>
    </w:p>
    <w:p w:rsidR="00E5503E" w:rsidRPr="00D46DCE" w:rsidRDefault="00E5503E" w:rsidP="00AD7C45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г. Батайск</w:t>
      </w:r>
    </w:p>
    <w:p w:rsidR="00E5503E" w:rsidRPr="00990B24" w:rsidRDefault="00E5503E" w:rsidP="00175C2B">
      <w:pPr>
        <w:jc w:val="center"/>
        <w:rPr>
          <w:sz w:val="28"/>
          <w:szCs w:val="28"/>
        </w:rPr>
      </w:pPr>
    </w:p>
    <w:p w:rsidR="00AD7C45" w:rsidRPr="00990B24" w:rsidRDefault="00AD7C45" w:rsidP="00175C2B">
      <w:pPr>
        <w:jc w:val="center"/>
        <w:rPr>
          <w:sz w:val="28"/>
          <w:szCs w:val="28"/>
        </w:rPr>
      </w:pPr>
    </w:p>
    <w:p w:rsidR="00E5503E" w:rsidRPr="00131ACA" w:rsidRDefault="00E5503E" w:rsidP="00131ACA">
      <w:pPr>
        <w:ind w:left="1134" w:right="1134"/>
        <w:jc w:val="center"/>
        <w:rPr>
          <w:b/>
          <w:sz w:val="28"/>
          <w:szCs w:val="28"/>
        </w:rPr>
      </w:pPr>
      <w:r w:rsidRPr="00D24C86">
        <w:rPr>
          <w:b/>
          <w:sz w:val="28"/>
          <w:szCs w:val="28"/>
        </w:rPr>
        <w:t>О внесении изменений в постановление Администрации города Батайска от 23.05.2019 № 875 «О балансовой комиссии по утверждению годовых отчетов муниципальных унитарных предприятий»</w:t>
      </w:r>
      <w:r w:rsidR="0054458E">
        <w:rPr>
          <w:b/>
          <w:sz w:val="28"/>
          <w:szCs w:val="28"/>
        </w:rPr>
        <w:t xml:space="preserve"> и признании </w:t>
      </w:r>
      <w:proofErr w:type="gramStart"/>
      <w:r w:rsidR="0054458E">
        <w:rPr>
          <w:b/>
          <w:sz w:val="28"/>
          <w:szCs w:val="28"/>
        </w:rPr>
        <w:t>утратившим</w:t>
      </w:r>
      <w:proofErr w:type="gramEnd"/>
      <w:r w:rsidR="008B3719">
        <w:rPr>
          <w:b/>
          <w:sz w:val="28"/>
          <w:szCs w:val="28"/>
        </w:rPr>
        <w:t xml:space="preserve"> силу постановления</w:t>
      </w:r>
      <w:r w:rsidR="0054458E">
        <w:rPr>
          <w:b/>
          <w:sz w:val="28"/>
          <w:szCs w:val="28"/>
        </w:rPr>
        <w:t xml:space="preserve"> Администрации города Батайска от 07.07.2020 № 1081</w:t>
      </w:r>
    </w:p>
    <w:p w:rsidR="00E5503E" w:rsidRDefault="00E5503E" w:rsidP="00175C2B">
      <w:pPr>
        <w:jc w:val="center"/>
        <w:rPr>
          <w:sz w:val="28"/>
        </w:rPr>
      </w:pPr>
    </w:p>
    <w:p w:rsidR="00E5503E" w:rsidRPr="00D46DCE" w:rsidRDefault="00E5503E" w:rsidP="00175C2B">
      <w:pPr>
        <w:jc w:val="center"/>
        <w:rPr>
          <w:sz w:val="28"/>
        </w:rPr>
      </w:pPr>
    </w:p>
    <w:p w:rsidR="00E5503E" w:rsidRPr="002F278D" w:rsidRDefault="00E5503E" w:rsidP="00131ACA">
      <w:pPr>
        <w:ind w:firstLine="709"/>
        <w:jc w:val="both"/>
        <w:rPr>
          <w:sz w:val="28"/>
          <w:szCs w:val="28"/>
        </w:rPr>
      </w:pPr>
      <w:r w:rsidRPr="002F278D">
        <w:rPr>
          <w:sz w:val="28"/>
          <w:szCs w:val="28"/>
        </w:rPr>
        <w:t xml:space="preserve">В соответствии со ст. 295 Гражданского кодекса Российской Федерации, Федеральным законом «О </w:t>
      </w:r>
      <w:proofErr w:type="gramStart"/>
      <w:r w:rsidRPr="002F278D">
        <w:rPr>
          <w:sz w:val="28"/>
          <w:szCs w:val="28"/>
        </w:rPr>
        <w:t>государственных</w:t>
      </w:r>
      <w:proofErr w:type="gramEnd"/>
      <w:r w:rsidRPr="002F278D">
        <w:rPr>
          <w:sz w:val="28"/>
          <w:szCs w:val="28"/>
        </w:rPr>
        <w:t xml:space="preserve"> и муниципальных унитарных </w:t>
      </w:r>
      <w:proofErr w:type="gramStart"/>
      <w:r w:rsidRPr="002F278D">
        <w:rPr>
          <w:sz w:val="28"/>
          <w:szCs w:val="28"/>
        </w:rPr>
        <w:t>предприятиях</w:t>
      </w:r>
      <w:proofErr w:type="gramEnd"/>
      <w:r w:rsidRPr="002F27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278D">
        <w:rPr>
          <w:sz w:val="28"/>
          <w:szCs w:val="28"/>
        </w:rPr>
        <w:t>от 14.11.2002</w:t>
      </w:r>
      <w:r>
        <w:rPr>
          <w:sz w:val="28"/>
          <w:szCs w:val="28"/>
        </w:rPr>
        <w:t xml:space="preserve"> </w:t>
      </w:r>
      <w:r w:rsidR="005E0600">
        <w:rPr>
          <w:sz w:val="28"/>
          <w:szCs w:val="28"/>
        </w:rPr>
        <w:t xml:space="preserve">№ 161, </w:t>
      </w:r>
      <w:r w:rsidRPr="002F278D">
        <w:rPr>
          <w:sz w:val="28"/>
          <w:szCs w:val="28"/>
        </w:rPr>
        <w:t xml:space="preserve">руководствуясь Положением о порядке управления и распоряжения имуществом, находящимся в муниципальной собственности города Батайска, утвержденным решением Батайской городской думы от </w:t>
      </w:r>
      <w:r>
        <w:rPr>
          <w:sz w:val="28"/>
          <w:szCs w:val="28"/>
        </w:rPr>
        <w:t>31</w:t>
      </w:r>
      <w:r w:rsidRPr="002F278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F278D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2F278D">
        <w:rPr>
          <w:sz w:val="28"/>
          <w:szCs w:val="28"/>
        </w:rPr>
        <w:t xml:space="preserve">№ </w:t>
      </w:r>
      <w:r>
        <w:rPr>
          <w:sz w:val="28"/>
          <w:szCs w:val="28"/>
        </w:rPr>
        <w:t>385</w:t>
      </w:r>
      <w:r w:rsidR="005E0600">
        <w:rPr>
          <w:sz w:val="28"/>
          <w:szCs w:val="28"/>
        </w:rPr>
        <w:t xml:space="preserve">, Уставом муниципального образования </w:t>
      </w:r>
      <w:r w:rsidRPr="002F278D">
        <w:rPr>
          <w:sz w:val="28"/>
          <w:szCs w:val="28"/>
        </w:rPr>
        <w:t>«Город Батайск»,</w:t>
      </w:r>
      <w:r w:rsidRPr="002F278D">
        <w:rPr>
          <w:spacing w:val="-24"/>
          <w:sz w:val="28"/>
          <w:szCs w:val="28"/>
        </w:rPr>
        <w:t xml:space="preserve"> </w:t>
      </w:r>
      <w:r w:rsidRPr="002F278D">
        <w:rPr>
          <w:sz w:val="28"/>
          <w:szCs w:val="28"/>
        </w:rPr>
        <w:t xml:space="preserve">Администрация города Батайска </w:t>
      </w:r>
      <w:r w:rsidRPr="002F278D">
        <w:rPr>
          <w:b/>
          <w:sz w:val="28"/>
          <w:szCs w:val="28"/>
        </w:rPr>
        <w:t>постановляет:</w:t>
      </w:r>
    </w:p>
    <w:p w:rsidR="00E5503E" w:rsidRPr="00310137" w:rsidRDefault="00E5503E" w:rsidP="00131ACA">
      <w:pPr>
        <w:tabs>
          <w:tab w:val="left" w:pos="2410"/>
        </w:tabs>
        <w:ind w:right="-23"/>
        <w:jc w:val="both"/>
        <w:rPr>
          <w:sz w:val="28"/>
          <w:szCs w:val="28"/>
        </w:rPr>
      </w:pPr>
    </w:p>
    <w:p w:rsidR="00E5503E" w:rsidRDefault="00142833" w:rsidP="00131ACA">
      <w:pPr>
        <w:pStyle w:val="afb"/>
        <w:numPr>
          <w:ilvl w:val="0"/>
          <w:numId w:val="27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03E">
        <w:rPr>
          <w:sz w:val="28"/>
          <w:szCs w:val="28"/>
        </w:rPr>
        <w:t>В</w:t>
      </w:r>
      <w:r w:rsidR="00990B24">
        <w:rPr>
          <w:sz w:val="28"/>
          <w:szCs w:val="28"/>
        </w:rPr>
        <w:t>нести в</w:t>
      </w:r>
      <w:r w:rsidR="00E5503E">
        <w:rPr>
          <w:sz w:val="28"/>
          <w:szCs w:val="28"/>
        </w:rPr>
        <w:t xml:space="preserve"> постановление Администрации город</w:t>
      </w:r>
      <w:r w:rsidR="005E0600">
        <w:rPr>
          <w:sz w:val="28"/>
          <w:szCs w:val="28"/>
        </w:rPr>
        <w:t>а Батайска от 23.05.2019 № 875</w:t>
      </w:r>
      <w:r w:rsidR="00E5503E">
        <w:rPr>
          <w:sz w:val="28"/>
          <w:szCs w:val="28"/>
        </w:rPr>
        <w:t xml:space="preserve"> «О балансовой комиссии по утверждению годовых отчетов муниц</w:t>
      </w:r>
      <w:r w:rsidR="00990B24">
        <w:rPr>
          <w:sz w:val="28"/>
          <w:szCs w:val="28"/>
        </w:rPr>
        <w:t xml:space="preserve">ипальных унитарных предприятий» </w:t>
      </w:r>
      <w:r w:rsidR="00E5503E">
        <w:rPr>
          <w:sz w:val="28"/>
          <w:szCs w:val="28"/>
        </w:rPr>
        <w:t>следующие изменения:</w:t>
      </w:r>
    </w:p>
    <w:p w:rsidR="00E5503E" w:rsidRDefault="00C701A2" w:rsidP="00C701A2">
      <w:pPr>
        <w:pStyle w:val="af8"/>
        <w:numPr>
          <w:ilvl w:val="0"/>
          <w:numId w:val="29"/>
        </w:numPr>
        <w:tabs>
          <w:tab w:val="num" w:pos="993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4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</w:t>
      </w:r>
      <w:r w:rsidR="00E5503E" w:rsidRPr="00DD28F9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 </w:t>
      </w:r>
    </w:p>
    <w:p w:rsidR="00E5503E" w:rsidRPr="00DD28F9" w:rsidRDefault="00E5503E" w:rsidP="00C701A2">
      <w:pPr>
        <w:pStyle w:val="af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28F9">
        <w:rPr>
          <w:rFonts w:ascii="Times New Roman" w:hAnsi="Times New Roman"/>
          <w:sz w:val="28"/>
          <w:szCs w:val="28"/>
        </w:rPr>
        <w:t>«3. Утверд</w:t>
      </w:r>
      <w:r w:rsidR="004A60F1">
        <w:rPr>
          <w:rFonts w:ascii="Times New Roman" w:hAnsi="Times New Roman"/>
          <w:sz w:val="28"/>
          <w:szCs w:val="28"/>
        </w:rPr>
        <w:t>ить период проведения балансовой комиссии</w:t>
      </w:r>
      <w:r w:rsidRPr="00DD28F9">
        <w:rPr>
          <w:rFonts w:ascii="Times New Roman" w:hAnsi="Times New Roman"/>
          <w:sz w:val="28"/>
          <w:szCs w:val="28"/>
        </w:rPr>
        <w:t xml:space="preserve"> по результатам финансово</w:t>
      </w:r>
      <w:r>
        <w:rPr>
          <w:rFonts w:ascii="Times New Roman" w:hAnsi="Times New Roman"/>
          <w:sz w:val="28"/>
          <w:szCs w:val="28"/>
        </w:rPr>
        <w:t>-</w:t>
      </w:r>
      <w:r w:rsidRPr="00DD28F9">
        <w:rPr>
          <w:rFonts w:ascii="Times New Roman" w:hAnsi="Times New Roman"/>
          <w:sz w:val="28"/>
          <w:szCs w:val="28"/>
        </w:rPr>
        <w:t>хозяйственной деятельности му</w:t>
      </w:r>
      <w:r w:rsidR="00142833">
        <w:rPr>
          <w:rFonts w:ascii="Times New Roman" w:hAnsi="Times New Roman"/>
          <w:sz w:val="28"/>
          <w:szCs w:val="28"/>
        </w:rPr>
        <w:t>н</w:t>
      </w:r>
      <w:r w:rsidR="0054458E">
        <w:rPr>
          <w:rFonts w:ascii="Times New Roman" w:hAnsi="Times New Roman"/>
          <w:sz w:val="28"/>
          <w:szCs w:val="28"/>
        </w:rPr>
        <w:t>иципальных предприятий с 15 мая по 30 июня</w:t>
      </w:r>
      <w:r w:rsidR="0060521C">
        <w:rPr>
          <w:rFonts w:ascii="Times New Roman" w:hAnsi="Times New Roman"/>
          <w:sz w:val="28"/>
          <w:szCs w:val="28"/>
        </w:rPr>
        <w:t xml:space="preserve"> </w:t>
      </w:r>
      <w:r w:rsidR="008779B2">
        <w:rPr>
          <w:rFonts w:ascii="Times New Roman" w:hAnsi="Times New Roman"/>
          <w:sz w:val="28"/>
          <w:szCs w:val="28"/>
        </w:rPr>
        <w:t xml:space="preserve">года, следующего </w:t>
      </w:r>
      <w:proofErr w:type="gramStart"/>
      <w:r w:rsidR="008779B2">
        <w:rPr>
          <w:rFonts w:ascii="Times New Roman" w:hAnsi="Times New Roman"/>
          <w:sz w:val="28"/>
          <w:szCs w:val="28"/>
        </w:rPr>
        <w:t>за</w:t>
      </w:r>
      <w:proofErr w:type="gramEnd"/>
      <w:r w:rsidR="008779B2">
        <w:rPr>
          <w:rFonts w:ascii="Times New Roman" w:hAnsi="Times New Roman"/>
          <w:sz w:val="28"/>
          <w:szCs w:val="28"/>
        </w:rPr>
        <w:t xml:space="preserve"> отчетным</w:t>
      </w:r>
      <w:r w:rsidRPr="004C55C6">
        <w:rPr>
          <w:rFonts w:ascii="Times New Roman" w:hAnsi="Times New Roman"/>
          <w:sz w:val="28"/>
          <w:szCs w:val="28"/>
        </w:rPr>
        <w:t>»</w:t>
      </w:r>
      <w:r w:rsidRPr="00DD28F9">
        <w:rPr>
          <w:rFonts w:ascii="Times New Roman" w:hAnsi="Times New Roman"/>
          <w:sz w:val="28"/>
          <w:szCs w:val="28"/>
        </w:rPr>
        <w:t>.</w:t>
      </w:r>
    </w:p>
    <w:p w:rsidR="00E5503E" w:rsidRPr="0050435E" w:rsidRDefault="00C701A2" w:rsidP="00C701A2">
      <w:pPr>
        <w:pStyle w:val="af8"/>
        <w:numPr>
          <w:ilvl w:val="0"/>
          <w:numId w:val="31"/>
        </w:numPr>
        <w:tabs>
          <w:tab w:val="num" w:pos="100"/>
          <w:tab w:val="left" w:pos="993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42833">
        <w:rPr>
          <w:rFonts w:ascii="Times New Roman" w:hAnsi="Times New Roman"/>
          <w:sz w:val="28"/>
          <w:szCs w:val="28"/>
        </w:rPr>
        <w:t xml:space="preserve"> </w:t>
      </w:r>
      <w:r w:rsidR="00E5503E" w:rsidRPr="0050435E">
        <w:rPr>
          <w:rFonts w:ascii="Times New Roman" w:hAnsi="Times New Roman"/>
          <w:sz w:val="28"/>
          <w:szCs w:val="28"/>
        </w:rPr>
        <w:t xml:space="preserve">Приложение № 2 </w:t>
      </w:r>
      <w:r w:rsidR="00E5503E">
        <w:rPr>
          <w:rFonts w:ascii="Times New Roman" w:hAnsi="Times New Roman"/>
          <w:sz w:val="28"/>
          <w:szCs w:val="28"/>
        </w:rPr>
        <w:t xml:space="preserve">постановления </w:t>
      </w:r>
      <w:r w:rsidR="00E5503E" w:rsidRPr="0050435E">
        <w:rPr>
          <w:rFonts w:ascii="Times New Roman" w:hAnsi="Times New Roman"/>
          <w:sz w:val="28"/>
          <w:szCs w:val="28"/>
        </w:rPr>
        <w:t>изложить</w:t>
      </w:r>
      <w:r w:rsidR="00990B24">
        <w:rPr>
          <w:rFonts w:ascii="Times New Roman" w:hAnsi="Times New Roman"/>
          <w:sz w:val="28"/>
          <w:szCs w:val="28"/>
        </w:rPr>
        <w:t xml:space="preserve"> в новой редакции</w:t>
      </w:r>
      <w:r w:rsidR="00385D72">
        <w:rPr>
          <w:rFonts w:ascii="Times New Roman" w:hAnsi="Times New Roman"/>
          <w:sz w:val="28"/>
          <w:szCs w:val="28"/>
        </w:rPr>
        <w:t>,</w:t>
      </w:r>
      <w:r w:rsidR="00990B24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54458E" w:rsidRDefault="00142833" w:rsidP="00DA3734">
      <w:pPr>
        <w:numPr>
          <w:ilvl w:val="0"/>
          <w:numId w:val="27"/>
        </w:numPr>
        <w:tabs>
          <w:tab w:val="left" w:pos="426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8E" w:rsidRPr="0054458E">
        <w:rPr>
          <w:sz w:val="28"/>
          <w:szCs w:val="24"/>
        </w:rPr>
        <w:t>Признать утратившим силу</w:t>
      </w:r>
      <w:r w:rsidR="0060521C">
        <w:rPr>
          <w:sz w:val="28"/>
          <w:szCs w:val="24"/>
        </w:rPr>
        <w:t xml:space="preserve"> постановление Администрации города Батайска от 07.07.2020 № 1081.</w:t>
      </w:r>
    </w:p>
    <w:p w:rsidR="00E5503E" w:rsidRDefault="00E5503E" w:rsidP="00DA3734">
      <w:pPr>
        <w:numPr>
          <w:ilvl w:val="0"/>
          <w:numId w:val="27"/>
        </w:numPr>
        <w:tabs>
          <w:tab w:val="left" w:pos="426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AD7C45" w:rsidRPr="00F438C9" w:rsidRDefault="00142833" w:rsidP="00AD7C45">
      <w:pPr>
        <w:numPr>
          <w:ilvl w:val="0"/>
          <w:numId w:val="27"/>
        </w:numPr>
        <w:tabs>
          <w:tab w:val="left" w:pos="426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90B24">
        <w:rPr>
          <w:sz w:val="28"/>
          <w:szCs w:val="28"/>
        </w:rPr>
        <w:t>Контроль за</w:t>
      </w:r>
      <w:proofErr w:type="gramEnd"/>
      <w:r w:rsidR="00990B24">
        <w:rPr>
          <w:sz w:val="28"/>
          <w:szCs w:val="28"/>
        </w:rPr>
        <w:t xml:space="preserve"> испол</w:t>
      </w:r>
      <w:r w:rsidR="00E5503E" w:rsidRPr="00AD7C45">
        <w:rPr>
          <w:sz w:val="28"/>
          <w:szCs w:val="28"/>
        </w:rPr>
        <w:t>нением</w:t>
      </w:r>
      <w:r w:rsidR="00AD7C45">
        <w:rPr>
          <w:sz w:val="28"/>
          <w:szCs w:val="28"/>
        </w:rPr>
        <w:t xml:space="preserve"> </w:t>
      </w:r>
      <w:r w:rsidR="00E5503E" w:rsidRPr="00AD7C45">
        <w:rPr>
          <w:sz w:val="28"/>
          <w:szCs w:val="28"/>
        </w:rPr>
        <w:t>настоящего</w:t>
      </w:r>
      <w:r w:rsidR="00AD7C45">
        <w:rPr>
          <w:sz w:val="28"/>
          <w:szCs w:val="28"/>
        </w:rPr>
        <w:t xml:space="preserve"> </w:t>
      </w:r>
      <w:r w:rsidR="00E5503E" w:rsidRPr="00AD7C45">
        <w:rPr>
          <w:sz w:val="28"/>
          <w:szCs w:val="28"/>
        </w:rPr>
        <w:t>постановления</w:t>
      </w:r>
      <w:r w:rsidR="00AD7C45">
        <w:rPr>
          <w:sz w:val="28"/>
          <w:szCs w:val="28"/>
        </w:rPr>
        <w:t xml:space="preserve"> </w:t>
      </w:r>
      <w:r w:rsidR="00E5503E" w:rsidRPr="00AD7C45">
        <w:rPr>
          <w:sz w:val="28"/>
          <w:szCs w:val="28"/>
        </w:rPr>
        <w:t>возложить на заместителя главы Администрации города Батайска по</w:t>
      </w:r>
      <w:r w:rsidR="005E0600">
        <w:rPr>
          <w:sz w:val="28"/>
          <w:szCs w:val="28"/>
        </w:rPr>
        <w:t xml:space="preserve"> </w:t>
      </w:r>
      <w:r w:rsidR="00E5503E" w:rsidRPr="00AD7C45">
        <w:rPr>
          <w:sz w:val="28"/>
          <w:szCs w:val="28"/>
        </w:rPr>
        <w:t xml:space="preserve">экономике </w:t>
      </w:r>
      <w:proofErr w:type="spellStart"/>
      <w:r w:rsidR="00AD7C45" w:rsidRPr="00F438C9">
        <w:rPr>
          <w:sz w:val="28"/>
          <w:szCs w:val="28"/>
        </w:rPr>
        <w:t>Богатищеву</w:t>
      </w:r>
      <w:proofErr w:type="spellEnd"/>
      <w:r w:rsidR="00AD7C45" w:rsidRPr="00F438C9">
        <w:rPr>
          <w:sz w:val="28"/>
          <w:szCs w:val="28"/>
        </w:rPr>
        <w:t xml:space="preserve"> Н.С. и заместителя главы Администрации города Батайска по территориальному развитию и строительству </w:t>
      </w:r>
      <w:proofErr w:type="spellStart"/>
      <w:r w:rsidR="0060521C">
        <w:rPr>
          <w:sz w:val="28"/>
          <w:szCs w:val="28"/>
        </w:rPr>
        <w:t>Горелкина</w:t>
      </w:r>
      <w:proofErr w:type="spellEnd"/>
      <w:r w:rsidR="0060521C">
        <w:rPr>
          <w:sz w:val="28"/>
          <w:szCs w:val="28"/>
        </w:rPr>
        <w:t xml:space="preserve"> В.В.</w:t>
      </w:r>
    </w:p>
    <w:p w:rsidR="00AD7C45" w:rsidRPr="00131ACA" w:rsidRDefault="00AD7C45" w:rsidP="00AD7C45">
      <w:pPr>
        <w:tabs>
          <w:tab w:val="left" w:pos="426"/>
        </w:tabs>
        <w:ind w:left="709"/>
        <w:jc w:val="both"/>
        <w:rPr>
          <w:sz w:val="28"/>
          <w:szCs w:val="28"/>
        </w:rPr>
      </w:pPr>
    </w:p>
    <w:p w:rsidR="00AD7C45" w:rsidRDefault="00AD7C45" w:rsidP="00D46DC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224" w:rsidRDefault="00263224" w:rsidP="00263224">
      <w:pPr>
        <w:tabs>
          <w:tab w:val="left" w:pos="36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787F1E">
        <w:rPr>
          <w:bCs/>
          <w:sz w:val="28"/>
          <w:szCs w:val="28"/>
        </w:rPr>
        <w:t>Адм</w:t>
      </w:r>
      <w:r>
        <w:rPr>
          <w:bCs/>
          <w:sz w:val="28"/>
          <w:szCs w:val="28"/>
        </w:rPr>
        <w:t xml:space="preserve">инистрации </w:t>
      </w:r>
    </w:p>
    <w:p w:rsidR="00263224" w:rsidRPr="00787F1E" w:rsidRDefault="00263224" w:rsidP="00263224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Батайска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F4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Г.В</w:t>
      </w:r>
      <w:r w:rsidRPr="00787F1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Павлятенко</w:t>
      </w:r>
    </w:p>
    <w:p w:rsidR="00E5503E" w:rsidRPr="00D46DCE" w:rsidRDefault="00E5503E" w:rsidP="00175C2B">
      <w:pPr>
        <w:ind w:firstLine="720"/>
        <w:jc w:val="both"/>
        <w:rPr>
          <w:sz w:val="28"/>
        </w:rPr>
      </w:pPr>
    </w:p>
    <w:p w:rsidR="00E5503E" w:rsidRPr="00D46DCE" w:rsidRDefault="00E5503E" w:rsidP="00175C2B">
      <w:pPr>
        <w:ind w:firstLine="720"/>
        <w:jc w:val="both"/>
        <w:rPr>
          <w:sz w:val="28"/>
        </w:rPr>
      </w:pPr>
    </w:p>
    <w:p w:rsidR="00E5503E" w:rsidRPr="00263224" w:rsidRDefault="00E5503E" w:rsidP="00175C2B">
      <w:pPr>
        <w:jc w:val="both"/>
        <w:rPr>
          <w:sz w:val="28"/>
        </w:rPr>
      </w:pPr>
      <w:r w:rsidRPr="00263224">
        <w:rPr>
          <w:sz w:val="28"/>
        </w:rPr>
        <w:t>Постановление вносит</w:t>
      </w:r>
    </w:p>
    <w:p w:rsidR="00E5503E" w:rsidRDefault="00E5503E" w:rsidP="00175C2B">
      <w:pPr>
        <w:jc w:val="both"/>
        <w:rPr>
          <w:sz w:val="28"/>
        </w:rPr>
      </w:pPr>
      <w:r>
        <w:rPr>
          <w:sz w:val="28"/>
        </w:rPr>
        <w:t xml:space="preserve">Комитет по управлению </w:t>
      </w:r>
    </w:p>
    <w:p w:rsidR="00E5503E" w:rsidRPr="00D46DCE" w:rsidRDefault="00E5503E" w:rsidP="00175C2B">
      <w:pPr>
        <w:jc w:val="both"/>
        <w:rPr>
          <w:sz w:val="28"/>
        </w:rPr>
      </w:pPr>
      <w:r>
        <w:rPr>
          <w:sz w:val="28"/>
        </w:rPr>
        <w:t>имуществом города Батайска</w:t>
      </w: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F224A6">
      <w:pPr>
        <w:jc w:val="center"/>
        <w:rPr>
          <w:sz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6B2E38">
      <w:pPr>
        <w:tabs>
          <w:tab w:val="left" w:pos="2410"/>
          <w:tab w:val="left" w:pos="5954"/>
        </w:tabs>
        <w:ind w:right="-23"/>
        <w:rPr>
          <w:color w:val="000000"/>
          <w:sz w:val="28"/>
          <w:szCs w:val="28"/>
        </w:rPr>
      </w:pPr>
    </w:p>
    <w:p w:rsidR="00E5503E" w:rsidRDefault="00E5503E" w:rsidP="006B2E38">
      <w:pPr>
        <w:tabs>
          <w:tab w:val="left" w:pos="2410"/>
          <w:tab w:val="left" w:pos="5954"/>
        </w:tabs>
        <w:ind w:right="-23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A569F9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E5503E" w:rsidRDefault="00E5503E" w:rsidP="00784C4F">
      <w:pPr>
        <w:tabs>
          <w:tab w:val="left" w:pos="2410"/>
          <w:tab w:val="left" w:pos="5954"/>
        </w:tabs>
        <w:ind w:right="-23"/>
        <w:rPr>
          <w:color w:val="000000"/>
          <w:sz w:val="28"/>
          <w:szCs w:val="28"/>
        </w:rPr>
      </w:pPr>
    </w:p>
    <w:p w:rsidR="00E5503E" w:rsidRDefault="00E5503E" w:rsidP="00784C4F">
      <w:pPr>
        <w:tabs>
          <w:tab w:val="left" w:pos="2410"/>
          <w:tab w:val="left" w:pos="5954"/>
        </w:tabs>
        <w:ind w:right="-23"/>
        <w:rPr>
          <w:color w:val="000000"/>
          <w:sz w:val="28"/>
          <w:szCs w:val="28"/>
        </w:rPr>
      </w:pPr>
    </w:p>
    <w:tbl>
      <w:tblPr>
        <w:tblStyle w:val="af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55330D" w:rsidRPr="001969D2" w:rsidTr="00032E23">
        <w:tc>
          <w:tcPr>
            <w:tcW w:w="3652" w:type="dxa"/>
          </w:tcPr>
          <w:p w:rsidR="0055330D" w:rsidRDefault="0055330D" w:rsidP="00032E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330D" w:rsidRDefault="0055330D" w:rsidP="00032E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5330D" w:rsidRPr="001969D2" w:rsidRDefault="0055330D" w:rsidP="00032E23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55330D" w:rsidRPr="001969D2" w:rsidRDefault="0055330D" w:rsidP="00032E23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к </w:t>
            </w:r>
            <w:r w:rsidR="00075823">
              <w:rPr>
                <w:sz w:val="28"/>
                <w:szCs w:val="28"/>
              </w:rPr>
              <w:t>постановлению</w:t>
            </w:r>
          </w:p>
          <w:p w:rsidR="0055330D" w:rsidRDefault="0055330D" w:rsidP="00032E23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Администрации </w:t>
            </w:r>
          </w:p>
          <w:p w:rsidR="0055330D" w:rsidRDefault="0055330D" w:rsidP="00032E23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города Батайска</w:t>
            </w:r>
          </w:p>
          <w:p w:rsidR="0055330D" w:rsidRPr="001969D2" w:rsidRDefault="0055330D" w:rsidP="0003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от__________№_____</w:t>
            </w:r>
          </w:p>
          <w:p w:rsidR="0055330D" w:rsidRPr="001969D2" w:rsidRDefault="0055330D" w:rsidP="00032E23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E5503E" w:rsidRDefault="00E5503E" w:rsidP="00A569F9">
      <w:pPr>
        <w:jc w:val="center"/>
        <w:rPr>
          <w:caps/>
          <w:color w:val="000000"/>
          <w:kern w:val="24"/>
          <w:sz w:val="28"/>
          <w:szCs w:val="28"/>
        </w:rPr>
      </w:pPr>
    </w:p>
    <w:p w:rsidR="00E5503E" w:rsidRPr="00787F1E" w:rsidRDefault="00E5503E" w:rsidP="00A569F9">
      <w:pPr>
        <w:jc w:val="center"/>
        <w:rPr>
          <w:caps/>
          <w:color w:val="000000"/>
          <w:kern w:val="24"/>
          <w:sz w:val="28"/>
          <w:szCs w:val="28"/>
        </w:rPr>
      </w:pPr>
      <w:r w:rsidRPr="00787F1E">
        <w:rPr>
          <w:caps/>
          <w:color w:val="000000"/>
          <w:kern w:val="24"/>
          <w:sz w:val="28"/>
          <w:szCs w:val="28"/>
        </w:rPr>
        <w:t>Состав</w:t>
      </w:r>
    </w:p>
    <w:p w:rsidR="00E5503E" w:rsidRPr="00787F1E" w:rsidRDefault="00E5503E" w:rsidP="00A569F9">
      <w:pPr>
        <w:jc w:val="center"/>
        <w:rPr>
          <w:sz w:val="28"/>
          <w:szCs w:val="28"/>
        </w:rPr>
      </w:pPr>
      <w:r w:rsidRPr="00787F1E">
        <w:rPr>
          <w:bCs/>
          <w:sz w:val="28"/>
          <w:szCs w:val="28"/>
        </w:rPr>
        <w:t>балансовой комиссии</w:t>
      </w:r>
      <w:r w:rsidRPr="00787F1E">
        <w:rPr>
          <w:sz w:val="28"/>
          <w:szCs w:val="28"/>
        </w:rPr>
        <w:t xml:space="preserve"> по утверждению</w:t>
      </w:r>
    </w:p>
    <w:p w:rsidR="00263224" w:rsidRDefault="00E5503E" w:rsidP="0055330D">
      <w:pPr>
        <w:jc w:val="center"/>
        <w:rPr>
          <w:sz w:val="28"/>
          <w:szCs w:val="28"/>
        </w:rPr>
      </w:pPr>
      <w:r w:rsidRPr="00787F1E">
        <w:rPr>
          <w:sz w:val="28"/>
          <w:szCs w:val="28"/>
        </w:rPr>
        <w:t xml:space="preserve"> годовых отчетов муниципальных унитарных предприятий</w:t>
      </w:r>
    </w:p>
    <w:p w:rsidR="00AE69F9" w:rsidRPr="0055330D" w:rsidRDefault="00AE69F9" w:rsidP="00AE69F9">
      <w:pPr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652"/>
        <w:gridCol w:w="284"/>
        <w:gridCol w:w="5953"/>
      </w:tblGrid>
      <w:tr w:rsidR="00E5503E" w:rsidRPr="00787F1E" w:rsidTr="00AE69F9">
        <w:tc>
          <w:tcPr>
            <w:tcW w:w="3652" w:type="dxa"/>
          </w:tcPr>
          <w:p w:rsidR="00E5503E" w:rsidRPr="00787F1E" w:rsidRDefault="00E5503E" w:rsidP="00263224">
            <w:pPr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Богатищева</w:t>
            </w:r>
          </w:p>
          <w:p w:rsidR="00E5503E" w:rsidRPr="00787F1E" w:rsidRDefault="00E5503E" w:rsidP="00263224">
            <w:pPr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Наталья</w:t>
            </w:r>
            <w:r w:rsidR="005B395F">
              <w:rPr>
                <w:bCs/>
                <w:sz w:val="28"/>
                <w:szCs w:val="28"/>
              </w:rPr>
              <w:t xml:space="preserve"> </w:t>
            </w:r>
            <w:r w:rsidRPr="00787F1E">
              <w:rPr>
                <w:bCs/>
                <w:sz w:val="28"/>
                <w:szCs w:val="28"/>
              </w:rPr>
              <w:t>Сергеевна</w:t>
            </w:r>
          </w:p>
          <w:p w:rsidR="00E5503E" w:rsidRPr="00787F1E" w:rsidRDefault="00E5503E" w:rsidP="00B506F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38C9" w:rsidRPr="00787F1E" w:rsidRDefault="00AE69F9" w:rsidP="005B395F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E5503E" w:rsidRDefault="00E5503E" w:rsidP="00AE69F9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заместитель главы Администрации города Батайска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B395F">
              <w:rPr>
                <w:bCs/>
                <w:sz w:val="28"/>
                <w:szCs w:val="28"/>
              </w:rPr>
              <w:t xml:space="preserve">по </w:t>
            </w:r>
            <w:r w:rsidRPr="00787F1E">
              <w:rPr>
                <w:bCs/>
                <w:sz w:val="28"/>
                <w:szCs w:val="28"/>
              </w:rPr>
              <w:t>экономике</w:t>
            </w:r>
            <w:r w:rsidR="00E929E5">
              <w:rPr>
                <w:bCs/>
                <w:sz w:val="28"/>
                <w:szCs w:val="28"/>
              </w:rPr>
              <w:t>,</w:t>
            </w:r>
            <w:r w:rsidR="00AE69F9">
              <w:rPr>
                <w:bCs/>
                <w:sz w:val="28"/>
                <w:szCs w:val="28"/>
              </w:rPr>
              <w:t xml:space="preserve"> </w:t>
            </w:r>
            <w:r w:rsidR="005B395F">
              <w:rPr>
                <w:bCs/>
                <w:sz w:val="28"/>
                <w:szCs w:val="28"/>
              </w:rPr>
              <w:t>председатель балансовой комиссии</w:t>
            </w:r>
          </w:p>
          <w:p w:rsidR="00E5503E" w:rsidRPr="00160C00" w:rsidRDefault="00E5503E" w:rsidP="00160C00">
            <w:pPr>
              <w:rPr>
                <w:bCs/>
                <w:sz w:val="28"/>
                <w:szCs w:val="28"/>
              </w:rPr>
            </w:pPr>
          </w:p>
        </w:tc>
      </w:tr>
      <w:tr w:rsidR="00F20F54" w:rsidRPr="00787F1E" w:rsidTr="00AE69F9">
        <w:tc>
          <w:tcPr>
            <w:tcW w:w="3652" w:type="dxa"/>
          </w:tcPr>
          <w:p w:rsidR="00F20F54" w:rsidRPr="00787F1E" w:rsidRDefault="00F20F54" w:rsidP="005D2E04">
            <w:pPr>
              <w:tabs>
                <w:tab w:val="left" w:pos="4736"/>
              </w:tabs>
              <w:rPr>
                <w:bCs/>
                <w:sz w:val="28"/>
                <w:szCs w:val="28"/>
              </w:rPr>
            </w:pPr>
            <w:proofErr w:type="spellStart"/>
            <w:r w:rsidRPr="00787F1E">
              <w:rPr>
                <w:bCs/>
                <w:sz w:val="28"/>
                <w:szCs w:val="28"/>
              </w:rPr>
              <w:t>Никульшин</w:t>
            </w:r>
            <w:proofErr w:type="spellEnd"/>
          </w:p>
          <w:p w:rsidR="00F20F54" w:rsidRDefault="00F20F54" w:rsidP="005D2E04">
            <w:pPr>
              <w:tabs>
                <w:tab w:val="left" w:pos="4736"/>
              </w:tabs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Владислав Владимирович</w:t>
            </w:r>
          </w:p>
          <w:p w:rsidR="00F20F54" w:rsidRPr="00160C00" w:rsidRDefault="00F20F54" w:rsidP="005D2E04">
            <w:pPr>
              <w:tabs>
                <w:tab w:val="left" w:pos="473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AE69F9" w:rsidP="005B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Default="00F20F54" w:rsidP="005B395F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пред</w:t>
            </w:r>
            <w:r>
              <w:rPr>
                <w:bCs/>
                <w:sz w:val="28"/>
                <w:szCs w:val="28"/>
              </w:rPr>
              <w:t>седатель Комитета по управлению</w:t>
            </w:r>
            <w:r w:rsidRPr="00787F1E">
              <w:rPr>
                <w:bCs/>
                <w:sz w:val="28"/>
                <w:szCs w:val="28"/>
              </w:rPr>
              <w:t xml:space="preserve"> имуществом города Батайска</w:t>
            </w:r>
            <w:r w:rsidR="005B395F">
              <w:rPr>
                <w:bCs/>
                <w:sz w:val="28"/>
                <w:szCs w:val="28"/>
              </w:rPr>
              <w:t>, заместитель председателя балансовой комиссии</w:t>
            </w:r>
          </w:p>
          <w:p w:rsidR="00F20F54" w:rsidRPr="00787F1E" w:rsidRDefault="00F20F54" w:rsidP="005D2E04">
            <w:pPr>
              <w:rPr>
                <w:bCs/>
                <w:sz w:val="28"/>
                <w:szCs w:val="28"/>
              </w:rPr>
            </w:pPr>
          </w:p>
        </w:tc>
      </w:tr>
      <w:tr w:rsidR="00F20F54" w:rsidRPr="00787F1E" w:rsidTr="00AE69F9">
        <w:tc>
          <w:tcPr>
            <w:tcW w:w="3652" w:type="dxa"/>
          </w:tcPr>
          <w:p w:rsidR="005B395F" w:rsidRDefault="00F20F54" w:rsidP="005D2E04">
            <w:pPr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 xml:space="preserve">Золотарева </w:t>
            </w:r>
          </w:p>
          <w:p w:rsidR="00F20F54" w:rsidRPr="00787F1E" w:rsidRDefault="00F20F54" w:rsidP="005D2E04">
            <w:pPr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Елена Николаевна</w:t>
            </w:r>
          </w:p>
          <w:p w:rsidR="00F20F54" w:rsidRPr="00787F1E" w:rsidRDefault="00F20F54" w:rsidP="005D2E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AE69F9" w:rsidP="005B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Default="00F20F54" w:rsidP="005B395F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начальник отдела - главный бухгалтер отдела бухгалтерии и муниципальных закупок КУИ города Батайска</w:t>
            </w:r>
            <w:r w:rsidR="005B395F">
              <w:rPr>
                <w:bCs/>
                <w:sz w:val="28"/>
                <w:szCs w:val="28"/>
              </w:rPr>
              <w:t>, секретарь комиссии</w:t>
            </w:r>
          </w:p>
          <w:p w:rsidR="00F20F54" w:rsidRPr="00787F1E" w:rsidRDefault="00F20F54" w:rsidP="005D2E04">
            <w:pPr>
              <w:rPr>
                <w:bCs/>
                <w:sz w:val="28"/>
                <w:szCs w:val="28"/>
              </w:rPr>
            </w:pPr>
          </w:p>
        </w:tc>
      </w:tr>
      <w:tr w:rsidR="00F20F54" w:rsidRPr="00787F1E" w:rsidTr="00E929E5">
        <w:tc>
          <w:tcPr>
            <w:tcW w:w="9889" w:type="dxa"/>
            <w:gridSpan w:val="3"/>
            <w:vAlign w:val="bottom"/>
          </w:tcPr>
          <w:p w:rsidR="00F20F54" w:rsidRDefault="00F20F54" w:rsidP="00B506F7">
            <w:pPr>
              <w:jc w:val="center"/>
              <w:rPr>
                <w:bCs/>
                <w:sz w:val="28"/>
                <w:szCs w:val="28"/>
              </w:rPr>
            </w:pPr>
          </w:p>
          <w:p w:rsidR="00F20F54" w:rsidRPr="00787F1E" w:rsidRDefault="00F20F54" w:rsidP="00B506F7">
            <w:pPr>
              <w:jc w:val="center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Члены балансовой комиссии</w:t>
            </w:r>
            <w:r w:rsidR="00990B24">
              <w:rPr>
                <w:bCs/>
                <w:sz w:val="28"/>
                <w:szCs w:val="28"/>
              </w:rPr>
              <w:t>:</w:t>
            </w:r>
          </w:p>
          <w:p w:rsidR="00F20F54" w:rsidRPr="00787F1E" w:rsidRDefault="00F20F54" w:rsidP="00B506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0F54" w:rsidRPr="00787F1E" w:rsidTr="00AE69F9">
        <w:tc>
          <w:tcPr>
            <w:tcW w:w="3652" w:type="dxa"/>
          </w:tcPr>
          <w:p w:rsidR="000648ED" w:rsidRDefault="00E74B91" w:rsidP="000648E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Буцаленко</w:t>
            </w:r>
            <w:proofErr w:type="spellEnd"/>
          </w:p>
          <w:p w:rsidR="000648ED" w:rsidRDefault="000648ED" w:rsidP="000648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Антон </w:t>
            </w:r>
            <w:r w:rsidR="00E74B91">
              <w:rPr>
                <w:bCs/>
                <w:sz w:val="28"/>
                <w:szCs w:val="28"/>
              </w:rPr>
              <w:t>Николаевич</w:t>
            </w:r>
          </w:p>
          <w:p w:rsidR="00F20F54" w:rsidRPr="00787F1E" w:rsidRDefault="00F20F54" w:rsidP="000648E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F20F54" w:rsidP="00AE69F9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Default="00E74B91" w:rsidP="00E74B91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заместитель пред</w:t>
            </w:r>
            <w:r>
              <w:rPr>
                <w:bCs/>
                <w:sz w:val="28"/>
                <w:szCs w:val="28"/>
              </w:rPr>
              <w:t>седателя Комитета по управлению имуществом города Батайска</w:t>
            </w:r>
          </w:p>
          <w:p w:rsidR="00E74B91" w:rsidRPr="00787F1E" w:rsidRDefault="00E74B91" w:rsidP="00E74B91">
            <w:pPr>
              <w:rPr>
                <w:bCs/>
                <w:sz w:val="28"/>
                <w:szCs w:val="28"/>
              </w:rPr>
            </w:pPr>
          </w:p>
        </w:tc>
      </w:tr>
      <w:tr w:rsidR="00F20F54" w:rsidRPr="00787F1E" w:rsidTr="00AE69F9">
        <w:tc>
          <w:tcPr>
            <w:tcW w:w="3652" w:type="dxa"/>
          </w:tcPr>
          <w:p w:rsidR="00F20F54" w:rsidRDefault="0060521C" w:rsidP="0060521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Горелкин</w:t>
            </w:r>
            <w:proofErr w:type="spellEnd"/>
          </w:p>
          <w:p w:rsidR="0060521C" w:rsidRPr="00787F1E" w:rsidRDefault="0060521C" w:rsidP="006052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Викторович</w:t>
            </w:r>
          </w:p>
        </w:tc>
        <w:tc>
          <w:tcPr>
            <w:tcW w:w="284" w:type="dxa"/>
          </w:tcPr>
          <w:p w:rsidR="00F20F54" w:rsidRPr="00787F1E" w:rsidRDefault="00F20F54" w:rsidP="00AE69F9">
            <w:pPr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E74B91" w:rsidRPr="00787F1E" w:rsidRDefault="0060521C" w:rsidP="006052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города Батайска </w:t>
            </w:r>
            <w:r w:rsidRPr="00F438C9">
              <w:rPr>
                <w:sz w:val="28"/>
                <w:szCs w:val="28"/>
              </w:rPr>
              <w:t>по территориальному развитию и строительству</w:t>
            </w:r>
          </w:p>
        </w:tc>
      </w:tr>
      <w:tr w:rsidR="00F20F54" w:rsidRPr="00787F1E" w:rsidTr="00AE69F9">
        <w:tc>
          <w:tcPr>
            <w:tcW w:w="3652" w:type="dxa"/>
          </w:tcPr>
          <w:p w:rsidR="00F20F54" w:rsidRPr="00787F1E" w:rsidRDefault="00F20F54" w:rsidP="00BB5111">
            <w:pPr>
              <w:ind w:left="28"/>
              <w:rPr>
                <w:bCs/>
                <w:sz w:val="28"/>
                <w:szCs w:val="28"/>
              </w:rPr>
            </w:pPr>
            <w:proofErr w:type="spellStart"/>
            <w:r w:rsidRPr="00787F1E">
              <w:rPr>
                <w:bCs/>
                <w:sz w:val="28"/>
                <w:szCs w:val="28"/>
              </w:rPr>
              <w:t>Колоскова</w:t>
            </w:r>
            <w:proofErr w:type="spellEnd"/>
          </w:p>
          <w:p w:rsidR="00F20F54" w:rsidRDefault="00F20F54" w:rsidP="00E74B91">
            <w:pPr>
              <w:ind w:left="28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Марина</w:t>
            </w:r>
            <w:r w:rsidR="00E74B91">
              <w:rPr>
                <w:bCs/>
                <w:sz w:val="28"/>
                <w:szCs w:val="28"/>
              </w:rPr>
              <w:t xml:space="preserve"> </w:t>
            </w:r>
            <w:r w:rsidRPr="00787F1E">
              <w:rPr>
                <w:bCs/>
                <w:sz w:val="28"/>
                <w:szCs w:val="28"/>
              </w:rPr>
              <w:t>Евгеньевна</w:t>
            </w:r>
          </w:p>
          <w:p w:rsidR="00F20F54" w:rsidRPr="00787F1E" w:rsidRDefault="00F20F54" w:rsidP="00BB5111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F20F54" w:rsidP="00AE69F9">
            <w:pPr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Default="00F20F54" w:rsidP="00E74B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</w:t>
            </w:r>
            <w:r w:rsidRPr="00787F1E">
              <w:rPr>
                <w:bCs/>
                <w:sz w:val="28"/>
                <w:szCs w:val="28"/>
              </w:rPr>
              <w:t xml:space="preserve"> экономики, инвестиционной политики и стратегического развития Администрации города Батайска</w:t>
            </w:r>
          </w:p>
          <w:p w:rsidR="000648ED" w:rsidRPr="00787F1E" w:rsidRDefault="000648ED" w:rsidP="00BB5111">
            <w:pPr>
              <w:rPr>
                <w:bCs/>
                <w:sz w:val="28"/>
                <w:szCs w:val="28"/>
              </w:rPr>
            </w:pPr>
          </w:p>
        </w:tc>
      </w:tr>
      <w:tr w:rsidR="00F20F54" w:rsidRPr="00787F1E" w:rsidTr="00AE69F9">
        <w:tc>
          <w:tcPr>
            <w:tcW w:w="3652" w:type="dxa"/>
          </w:tcPr>
          <w:p w:rsidR="00F20F54" w:rsidRPr="00787F1E" w:rsidRDefault="00F20F54" w:rsidP="000E351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87F1E">
              <w:rPr>
                <w:bCs/>
                <w:color w:val="000000"/>
                <w:sz w:val="28"/>
                <w:szCs w:val="28"/>
              </w:rPr>
              <w:t>Кузьменко</w:t>
            </w:r>
            <w:proofErr w:type="spellEnd"/>
          </w:p>
          <w:p w:rsidR="00F20F54" w:rsidRDefault="00F20F54" w:rsidP="000E3515">
            <w:pPr>
              <w:rPr>
                <w:bCs/>
                <w:color w:val="000000"/>
                <w:sz w:val="28"/>
                <w:szCs w:val="28"/>
              </w:rPr>
            </w:pPr>
            <w:r w:rsidRPr="00787F1E">
              <w:rPr>
                <w:bCs/>
                <w:color w:val="000000"/>
                <w:sz w:val="28"/>
                <w:szCs w:val="28"/>
              </w:rPr>
              <w:t>Наталья Васильевна</w:t>
            </w:r>
          </w:p>
          <w:p w:rsidR="00E74B91" w:rsidRPr="00787F1E" w:rsidRDefault="00E74B91" w:rsidP="000E351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F20F54" w:rsidP="00AE69F9">
            <w:pPr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Pr="00787F1E" w:rsidRDefault="00F20F54" w:rsidP="00E74B91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заместитель главы Администрации города</w:t>
            </w:r>
            <w:r>
              <w:rPr>
                <w:bCs/>
                <w:sz w:val="28"/>
                <w:szCs w:val="28"/>
              </w:rPr>
              <w:t xml:space="preserve"> Батайска</w:t>
            </w:r>
            <w:r w:rsidRPr="00787F1E">
              <w:rPr>
                <w:bCs/>
                <w:sz w:val="28"/>
                <w:szCs w:val="28"/>
              </w:rPr>
              <w:t xml:space="preserve"> по социальным вопросам</w:t>
            </w:r>
          </w:p>
        </w:tc>
      </w:tr>
      <w:tr w:rsidR="00E53646" w:rsidRPr="00787F1E" w:rsidTr="00E53646">
        <w:trPr>
          <w:trHeight w:val="808"/>
        </w:trPr>
        <w:tc>
          <w:tcPr>
            <w:tcW w:w="3652" w:type="dxa"/>
          </w:tcPr>
          <w:p w:rsidR="00E53646" w:rsidRDefault="00E53646" w:rsidP="000E3515">
            <w:pPr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Свистунов </w:t>
            </w:r>
          </w:p>
          <w:p w:rsidR="00E53646" w:rsidRDefault="00E53646" w:rsidP="000E3515">
            <w:pPr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Викторович</w:t>
            </w:r>
          </w:p>
        </w:tc>
        <w:tc>
          <w:tcPr>
            <w:tcW w:w="284" w:type="dxa"/>
          </w:tcPr>
          <w:p w:rsidR="00E53646" w:rsidRPr="00787F1E" w:rsidRDefault="00E53646" w:rsidP="00AE69F9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E53646" w:rsidRDefault="00E53646" w:rsidP="00E74B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города Батайска по бюджету и финансам</w:t>
            </w:r>
          </w:p>
        </w:tc>
      </w:tr>
      <w:tr w:rsidR="00F20F54" w:rsidRPr="00787F1E" w:rsidTr="00AE69F9">
        <w:trPr>
          <w:trHeight w:val="1046"/>
        </w:trPr>
        <w:tc>
          <w:tcPr>
            <w:tcW w:w="3652" w:type="dxa"/>
          </w:tcPr>
          <w:p w:rsidR="00F20F54" w:rsidRDefault="00E74B91" w:rsidP="000E3515">
            <w:pPr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Скорина</w:t>
            </w:r>
          </w:p>
          <w:p w:rsidR="00F20F54" w:rsidRDefault="00F20F54" w:rsidP="00E74B91">
            <w:pPr>
              <w:ind w:left="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Инна Михайловна</w:t>
            </w:r>
          </w:p>
          <w:p w:rsidR="00F20F54" w:rsidRPr="00787F1E" w:rsidRDefault="00F20F54" w:rsidP="000E3515">
            <w:pPr>
              <w:ind w:left="28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20F54" w:rsidRPr="00787F1E" w:rsidRDefault="00F20F54" w:rsidP="00AE69F9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20F54" w:rsidRDefault="00F20F54" w:rsidP="00E74B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787F1E">
              <w:rPr>
                <w:bCs/>
                <w:sz w:val="28"/>
                <w:szCs w:val="28"/>
              </w:rPr>
              <w:t>ачальник отдела экономики, инвестиционной политики и стратегического развити</w:t>
            </w:r>
            <w:r w:rsidR="00E74B91">
              <w:rPr>
                <w:bCs/>
                <w:sz w:val="28"/>
                <w:szCs w:val="28"/>
              </w:rPr>
              <w:t>я Администрации города Батайска</w:t>
            </w:r>
          </w:p>
          <w:p w:rsidR="00E74B91" w:rsidRPr="00787F1E" w:rsidRDefault="00E74B91" w:rsidP="001A4589">
            <w:pPr>
              <w:rPr>
                <w:bCs/>
                <w:sz w:val="28"/>
                <w:szCs w:val="28"/>
              </w:rPr>
            </w:pPr>
          </w:p>
        </w:tc>
      </w:tr>
      <w:tr w:rsidR="00B747C8" w:rsidRPr="00787F1E" w:rsidTr="00AE69F9">
        <w:trPr>
          <w:trHeight w:val="1046"/>
        </w:trPr>
        <w:tc>
          <w:tcPr>
            <w:tcW w:w="3652" w:type="dxa"/>
          </w:tcPr>
          <w:p w:rsidR="00B747C8" w:rsidRDefault="00B747C8" w:rsidP="00777E1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Углов</w:t>
            </w:r>
          </w:p>
          <w:p w:rsidR="00B747C8" w:rsidRPr="00787F1E" w:rsidRDefault="00B747C8" w:rsidP="00777E1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284" w:type="dxa"/>
          </w:tcPr>
          <w:p w:rsidR="00B747C8" w:rsidRPr="00787F1E" w:rsidRDefault="00B747C8" w:rsidP="00777E1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747C8" w:rsidRDefault="00B747C8" w:rsidP="00777E16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начальник Управления жилищно-коммунал</w:t>
            </w:r>
            <w:r>
              <w:rPr>
                <w:bCs/>
                <w:sz w:val="28"/>
                <w:szCs w:val="28"/>
              </w:rPr>
              <w:t>ьного хозяйства города Батайска</w:t>
            </w:r>
          </w:p>
          <w:p w:rsidR="00B747C8" w:rsidRPr="00787F1E" w:rsidRDefault="00B747C8" w:rsidP="00777E16">
            <w:pPr>
              <w:rPr>
                <w:bCs/>
                <w:sz w:val="28"/>
                <w:szCs w:val="28"/>
              </w:rPr>
            </w:pPr>
          </w:p>
        </w:tc>
      </w:tr>
      <w:tr w:rsidR="00B747C8" w:rsidRPr="00787F1E" w:rsidTr="00AE69F9">
        <w:trPr>
          <w:trHeight w:val="1046"/>
        </w:trPr>
        <w:tc>
          <w:tcPr>
            <w:tcW w:w="3652" w:type="dxa"/>
          </w:tcPr>
          <w:p w:rsidR="00B747C8" w:rsidRDefault="00B747C8" w:rsidP="00BB5111">
            <w:pPr>
              <w:rPr>
                <w:bCs/>
                <w:color w:val="000000"/>
                <w:sz w:val="28"/>
                <w:szCs w:val="28"/>
              </w:rPr>
            </w:pPr>
            <w:r w:rsidRPr="00787F1E">
              <w:rPr>
                <w:bCs/>
                <w:color w:val="000000"/>
                <w:sz w:val="28"/>
                <w:szCs w:val="28"/>
              </w:rPr>
              <w:t>Шевченко</w:t>
            </w:r>
          </w:p>
          <w:p w:rsidR="00B747C8" w:rsidRDefault="00B747C8" w:rsidP="00BB5111">
            <w:pPr>
              <w:rPr>
                <w:bCs/>
                <w:color w:val="000000"/>
                <w:sz w:val="28"/>
                <w:szCs w:val="28"/>
              </w:rPr>
            </w:pPr>
            <w:r w:rsidRPr="00787F1E">
              <w:rPr>
                <w:bCs/>
                <w:color w:val="000000"/>
                <w:sz w:val="28"/>
                <w:szCs w:val="28"/>
              </w:rPr>
              <w:t>Александр Анатольевич</w:t>
            </w:r>
          </w:p>
          <w:p w:rsidR="00B747C8" w:rsidRPr="00787F1E" w:rsidRDefault="00B747C8" w:rsidP="00BB5111">
            <w:pPr>
              <w:tabs>
                <w:tab w:val="left" w:pos="473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747C8" w:rsidRPr="00787F1E" w:rsidRDefault="00B747C8" w:rsidP="00AE69F9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747C8" w:rsidRDefault="00B747C8" w:rsidP="00E74B91">
            <w:pPr>
              <w:jc w:val="both"/>
              <w:rPr>
                <w:bCs/>
                <w:sz w:val="28"/>
                <w:szCs w:val="28"/>
              </w:rPr>
            </w:pPr>
            <w:r w:rsidRPr="00787F1E">
              <w:rPr>
                <w:bCs/>
                <w:sz w:val="28"/>
                <w:szCs w:val="28"/>
              </w:rPr>
              <w:t>заместитель главы Администрации города</w:t>
            </w:r>
            <w:r>
              <w:rPr>
                <w:bCs/>
                <w:sz w:val="28"/>
                <w:szCs w:val="28"/>
              </w:rPr>
              <w:t xml:space="preserve"> Батайска</w:t>
            </w:r>
            <w:r w:rsidRPr="00787F1E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жилищно-коммунальному хозяйству</w:t>
            </w:r>
          </w:p>
          <w:p w:rsidR="00B747C8" w:rsidRPr="00787F1E" w:rsidRDefault="00B747C8" w:rsidP="00BB5111">
            <w:pPr>
              <w:rPr>
                <w:bCs/>
                <w:sz w:val="28"/>
                <w:szCs w:val="28"/>
              </w:rPr>
            </w:pPr>
          </w:p>
        </w:tc>
      </w:tr>
    </w:tbl>
    <w:p w:rsidR="00E5503E" w:rsidRDefault="00E5503E" w:rsidP="00131ACA">
      <w:pPr>
        <w:tabs>
          <w:tab w:val="left" w:pos="36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503E" w:rsidRDefault="00E5503E" w:rsidP="00131ACA">
      <w:pPr>
        <w:tabs>
          <w:tab w:val="left" w:pos="36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503E" w:rsidRPr="00787F1E" w:rsidRDefault="00E5503E" w:rsidP="00131ACA">
      <w:pPr>
        <w:tabs>
          <w:tab w:val="left" w:pos="36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F1E">
        <w:rPr>
          <w:bCs/>
          <w:sz w:val="28"/>
          <w:szCs w:val="28"/>
        </w:rPr>
        <w:t>Начальник общего отдела</w:t>
      </w:r>
      <w:r w:rsidRPr="00787F1E">
        <w:rPr>
          <w:bCs/>
          <w:sz w:val="28"/>
          <w:szCs w:val="28"/>
        </w:rPr>
        <w:tab/>
      </w:r>
    </w:p>
    <w:p w:rsidR="00E5503E" w:rsidRPr="00787F1E" w:rsidRDefault="00E5503E" w:rsidP="00131A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F1E">
        <w:rPr>
          <w:bCs/>
          <w:sz w:val="28"/>
          <w:szCs w:val="28"/>
        </w:rPr>
        <w:t>Адм</w:t>
      </w:r>
      <w:r>
        <w:rPr>
          <w:bCs/>
          <w:sz w:val="28"/>
          <w:szCs w:val="28"/>
        </w:rPr>
        <w:t>инистрации города Батайска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438C9">
        <w:rPr>
          <w:bCs/>
          <w:sz w:val="28"/>
          <w:szCs w:val="28"/>
        </w:rPr>
        <w:t xml:space="preserve">        </w:t>
      </w:r>
      <w:r w:rsidRPr="00787F1E">
        <w:rPr>
          <w:bCs/>
          <w:sz w:val="28"/>
          <w:szCs w:val="28"/>
        </w:rPr>
        <w:t xml:space="preserve"> В.С. </w:t>
      </w:r>
      <w:proofErr w:type="spellStart"/>
      <w:r w:rsidRPr="00787F1E">
        <w:rPr>
          <w:bCs/>
          <w:sz w:val="28"/>
          <w:szCs w:val="28"/>
        </w:rPr>
        <w:t>Мирошникова</w:t>
      </w:r>
      <w:proofErr w:type="spellEnd"/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F224A6">
      <w:pPr>
        <w:jc w:val="center"/>
        <w:rPr>
          <w:sz w:val="28"/>
          <w:szCs w:val="28"/>
        </w:rPr>
      </w:pPr>
    </w:p>
    <w:p w:rsidR="0055330D" w:rsidRDefault="0055330D" w:rsidP="008B3719">
      <w:pPr>
        <w:rPr>
          <w:sz w:val="28"/>
          <w:szCs w:val="28"/>
        </w:rPr>
      </w:pPr>
    </w:p>
    <w:p w:rsidR="00E5503E" w:rsidRPr="00787F1E" w:rsidRDefault="00E5503E" w:rsidP="00F224A6">
      <w:pPr>
        <w:jc w:val="center"/>
        <w:rPr>
          <w:sz w:val="28"/>
          <w:szCs w:val="28"/>
        </w:rPr>
      </w:pPr>
    </w:p>
    <w:sectPr w:rsidR="00E5503E" w:rsidRPr="00787F1E" w:rsidSect="00AD7C45">
      <w:headerReference w:type="default" r:id="rId9"/>
      <w:footerReference w:type="even" r:id="rId10"/>
      <w:footerReference w:type="defaul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9B" w:rsidRDefault="00A66F9B">
      <w:r>
        <w:separator/>
      </w:r>
    </w:p>
  </w:endnote>
  <w:endnote w:type="continuationSeparator" w:id="0">
    <w:p w:rsidR="00A66F9B" w:rsidRDefault="00A6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3E" w:rsidRDefault="00A46B2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550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503E" w:rsidRDefault="00E550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3E" w:rsidRPr="00DB14CB" w:rsidRDefault="00E5503E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9B" w:rsidRDefault="00A66F9B">
      <w:r>
        <w:separator/>
      </w:r>
    </w:p>
  </w:footnote>
  <w:footnote w:type="continuationSeparator" w:id="0">
    <w:p w:rsidR="00A66F9B" w:rsidRDefault="00A6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3E" w:rsidRDefault="00A46B2B">
    <w:pPr>
      <w:pStyle w:val="a9"/>
      <w:jc w:val="center"/>
    </w:pPr>
    <w:fldSimple w:instr=" PAGE   \* MERGEFORMAT ">
      <w:r w:rsidR="008779B2">
        <w:rPr>
          <w:noProof/>
        </w:rPr>
        <w:t>3</w:t>
      </w:r>
    </w:fldSimple>
  </w:p>
  <w:p w:rsidR="00E5503E" w:rsidRDefault="00E550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5027"/>
    <w:multiLevelType w:val="hybridMultilevel"/>
    <w:tmpl w:val="8F0681A4"/>
    <w:lvl w:ilvl="0" w:tplc="0E4AABDA">
      <w:start w:val="1"/>
      <w:numFmt w:val="decimal"/>
      <w:lvlText w:val="%1.1"/>
      <w:lvlJc w:val="righ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firstLine="28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firstLine="28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CC82C56"/>
    <w:multiLevelType w:val="hybridMultilevel"/>
    <w:tmpl w:val="52BC7360"/>
    <w:lvl w:ilvl="0" w:tplc="0E4AABDA">
      <w:start w:val="1"/>
      <w:numFmt w:val="decimal"/>
      <w:lvlText w:val="%1.1"/>
      <w:lvlJc w:val="righ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firstLine="2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4F55A4D"/>
    <w:multiLevelType w:val="hybridMultilevel"/>
    <w:tmpl w:val="994EBE80"/>
    <w:lvl w:ilvl="0" w:tplc="0E4AABDA">
      <w:start w:val="1"/>
      <w:numFmt w:val="decimal"/>
      <w:lvlText w:val="%1.1"/>
      <w:lvlJc w:val="righ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rPr>
        <w:rFonts w:cs="Times New Roman"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firstLine="2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cs="Times New Roman"/>
      </w:rPr>
    </w:lvl>
  </w:abstractNum>
  <w:abstractNum w:abstractNumId="14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firstLine="2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rPr>
        <w:rFonts w:cs="Times New Roman"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firstLine="2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5E5F3EA0"/>
    <w:multiLevelType w:val="hybridMultilevel"/>
    <w:tmpl w:val="15B0556A"/>
    <w:lvl w:ilvl="0" w:tplc="27B0CD1A">
      <w:start w:val="1"/>
      <w:numFmt w:val="decimal"/>
      <w:lvlText w:val="%1.2"/>
      <w:lvlJc w:val="righ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D4357D"/>
    <w:multiLevelType w:val="multilevel"/>
    <w:tmpl w:val="A6ACB2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05" w:hanging="56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25" w:hanging="2160"/>
      </w:pPr>
      <w:rPr>
        <w:rFonts w:cs="Times New Roman" w:hint="default"/>
      </w:rPr>
    </w:lvl>
  </w:abstractNum>
  <w:abstractNum w:abstractNumId="25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cs="Times New Roman" w:hint="default"/>
      </w:rPr>
    </w:lvl>
  </w:abstractNum>
  <w:abstractNum w:abstractNumId="26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rPr>
        <w:rFonts w:cs="Times New Roman"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"/>
  </w:num>
  <w:num w:numId="5">
    <w:abstractNumId w:val="20"/>
  </w:num>
  <w:num w:numId="6">
    <w:abstractNumId w:val="17"/>
  </w:num>
  <w:num w:numId="7">
    <w:abstractNumId w:val="26"/>
  </w:num>
  <w:num w:numId="8">
    <w:abstractNumId w:val="6"/>
  </w:num>
  <w:num w:numId="9">
    <w:abstractNumId w:val="8"/>
  </w:num>
  <w:num w:numId="10">
    <w:abstractNumId w:val="18"/>
  </w:num>
  <w:num w:numId="11">
    <w:abstractNumId w:val="9"/>
  </w:num>
  <w:num w:numId="12">
    <w:abstractNumId w:val="25"/>
  </w:num>
  <w:num w:numId="13">
    <w:abstractNumId w:val="15"/>
  </w:num>
  <w:num w:numId="14">
    <w:abstractNumId w:val="1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4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10"/>
  </w:num>
  <w:num w:numId="30">
    <w:abstractNumId w:val="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C2B"/>
    <w:rsid w:val="00005F18"/>
    <w:rsid w:val="000067D8"/>
    <w:rsid w:val="00027B2C"/>
    <w:rsid w:val="00050C68"/>
    <w:rsid w:val="0005372C"/>
    <w:rsid w:val="00054D8B"/>
    <w:rsid w:val="000559D5"/>
    <w:rsid w:val="00060F3C"/>
    <w:rsid w:val="000648ED"/>
    <w:rsid w:val="000717F5"/>
    <w:rsid w:val="00075823"/>
    <w:rsid w:val="000808D6"/>
    <w:rsid w:val="00096300"/>
    <w:rsid w:val="000A726F"/>
    <w:rsid w:val="000B4002"/>
    <w:rsid w:val="000B66C7"/>
    <w:rsid w:val="000B6D51"/>
    <w:rsid w:val="000C018D"/>
    <w:rsid w:val="000C1488"/>
    <w:rsid w:val="000C430D"/>
    <w:rsid w:val="000E01DF"/>
    <w:rsid w:val="000E3515"/>
    <w:rsid w:val="000E6284"/>
    <w:rsid w:val="000E6E32"/>
    <w:rsid w:val="000F2B40"/>
    <w:rsid w:val="000F5B6A"/>
    <w:rsid w:val="00104852"/>
    <w:rsid w:val="00104E0D"/>
    <w:rsid w:val="0010504A"/>
    <w:rsid w:val="00116BFA"/>
    <w:rsid w:val="001210BD"/>
    <w:rsid w:val="00125DE3"/>
    <w:rsid w:val="00125F87"/>
    <w:rsid w:val="00131ACA"/>
    <w:rsid w:val="00134269"/>
    <w:rsid w:val="00136CBC"/>
    <w:rsid w:val="0014192B"/>
    <w:rsid w:val="00142833"/>
    <w:rsid w:val="00142E38"/>
    <w:rsid w:val="00143EF9"/>
    <w:rsid w:val="001516AE"/>
    <w:rsid w:val="00153B21"/>
    <w:rsid w:val="00160C00"/>
    <w:rsid w:val="00173201"/>
    <w:rsid w:val="00173A96"/>
    <w:rsid w:val="00175C2B"/>
    <w:rsid w:val="00190940"/>
    <w:rsid w:val="00193349"/>
    <w:rsid w:val="00194A12"/>
    <w:rsid w:val="001A4589"/>
    <w:rsid w:val="001C1D98"/>
    <w:rsid w:val="001D1433"/>
    <w:rsid w:val="001D2690"/>
    <w:rsid w:val="001D4D65"/>
    <w:rsid w:val="001E0762"/>
    <w:rsid w:val="001E10BB"/>
    <w:rsid w:val="001E4CDC"/>
    <w:rsid w:val="001F4BE3"/>
    <w:rsid w:val="001F5AC4"/>
    <w:rsid w:val="001F6D02"/>
    <w:rsid w:val="00202A2C"/>
    <w:rsid w:val="002161E8"/>
    <w:rsid w:val="00221DAA"/>
    <w:rsid w:val="00224793"/>
    <w:rsid w:val="00232487"/>
    <w:rsid w:val="002504E8"/>
    <w:rsid w:val="00254382"/>
    <w:rsid w:val="00263224"/>
    <w:rsid w:val="0027031E"/>
    <w:rsid w:val="00275206"/>
    <w:rsid w:val="00281999"/>
    <w:rsid w:val="00283C67"/>
    <w:rsid w:val="0028703B"/>
    <w:rsid w:val="00287C64"/>
    <w:rsid w:val="00291797"/>
    <w:rsid w:val="002A2062"/>
    <w:rsid w:val="002A31A1"/>
    <w:rsid w:val="002A7CC4"/>
    <w:rsid w:val="002B2FCC"/>
    <w:rsid w:val="002B3AF2"/>
    <w:rsid w:val="002B6527"/>
    <w:rsid w:val="002B7C13"/>
    <w:rsid w:val="002C135C"/>
    <w:rsid w:val="002C14B2"/>
    <w:rsid w:val="002C2B01"/>
    <w:rsid w:val="002C5E60"/>
    <w:rsid w:val="002D528F"/>
    <w:rsid w:val="002D77F3"/>
    <w:rsid w:val="002E4F8E"/>
    <w:rsid w:val="002E65D5"/>
    <w:rsid w:val="002F0A37"/>
    <w:rsid w:val="002F278D"/>
    <w:rsid w:val="002F5429"/>
    <w:rsid w:val="002F63E3"/>
    <w:rsid w:val="002F74D7"/>
    <w:rsid w:val="0030124B"/>
    <w:rsid w:val="003064BE"/>
    <w:rsid w:val="00306845"/>
    <w:rsid w:val="00307DF3"/>
    <w:rsid w:val="00310137"/>
    <w:rsid w:val="003133A2"/>
    <w:rsid w:val="00313B18"/>
    <w:rsid w:val="00313D3A"/>
    <w:rsid w:val="003160E2"/>
    <w:rsid w:val="00316187"/>
    <w:rsid w:val="00317A63"/>
    <w:rsid w:val="003200C0"/>
    <w:rsid w:val="00332A3B"/>
    <w:rsid w:val="00341FC1"/>
    <w:rsid w:val="003506B4"/>
    <w:rsid w:val="00350B33"/>
    <w:rsid w:val="00352020"/>
    <w:rsid w:val="00353E14"/>
    <w:rsid w:val="00354C58"/>
    <w:rsid w:val="00356589"/>
    <w:rsid w:val="003578B0"/>
    <w:rsid w:val="00362608"/>
    <w:rsid w:val="00365FF9"/>
    <w:rsid w:val="00370018"/>
    <w:rsid w:val="0037040B"/>
    <w:rsid w:val="003747B6"/>
    <w:rsid w:val="003776E4"/>
    <w:rsid w:val="00385D72"/>
    <w:rsid w:val="00391E2C"/>
    <w:rsid w:val="003921D8"/>
    <w:rsid w:val="003A6CEF"/>
    <w:rsid w:val="003A7EBE"/>
    <w:rsid w:val="003B2193"/>
    <w:rsid w:val="003B27EC"/>
    <w:rsid w:val="003B3DAE"/>
    <w:rsid w:val="003C0A4C"/>
    <w:rsid w:val="003D2585"/>
    <w:rsid w:val="003D5900"/>
    <w:rsid w:val="00407B71"/>
    <w:rsid w:val="00411D8E"/>
    <w:rsid w:val="00425061"/>
    <w:rsid w:val="0043686A"/>
    <w:rsid w:val="00441069"/>
    <w:rsid w:val="00444636"/>
    <w:rsid w:val="00453869"/>
    <w:rsid w:val="00454920"/>
    <w:rsid w:val="004614A0"/>
    <w:rsid w:val="004711EC"/>
    <w:rsid w:val="004721E4"/>
    <w:rsid w:val="00480BC7"/>
    <w:rsid w:val="004825D5"/>
    <w:rsid w:val="004871AA"/>
    <w:rsid w:val="004957B3"/>
    <w:rsid w:val="00496DE4"/>
    <w:rsid w:val="004A60F1"/>
    <w:rsid w:val="004A6178"/>
    <w:rsid w:val="004A6464"/>
    <w:rsid w:val="004B6A5C"/>
    <w:rsid w:val="004C3228"/>
    <w:rsid w:val="004C55C6"/>
    <w:rsid w:val="004C773D"/>
    <w:rsid w:val="004D0E00"/>
    <w:rsid w:val="004D68A9"/>
    <w:rsid w:val="004D7A67"/>
    <w:rsid w:val="004E63A5"/>
    <w:rsid w:val="004E78FD"/>
    <w:rsid w:val="004F7011"/>
    <w:rsid w:val="0050435E"/>
    <w:rsid w:val="005048C7"/>
    <w:rsid w:val="005073E1"/>
    <w:rsid w:val="00515D9C"/>
    <w:rsid w:val="00522679"/>
    <w:rsid w:val="00524B12"/>
    <w:rsid w:val="00531FBD"/>
    <w:rsid w:val="0053366A"/>
    <w:rsid w:val="00534184"/>
    <w:rsid w:val="005362B1"/>
    <w:rsid w:val="0054458E"/>
    <w:rsid w:val="00547FA3"/>
    <w:rsid w:val="0055330D"/>
    <w:rsid w:val="00556720"/>
    <w:rsid w:val="0056004E"/>
    <w:rsid w:val="00565E8C"/>
    <w:rsid w:val="005705DF"/>
    <w:rsid w:val="005734A4"/>
    <w:rsid w:val="00576DB5"/>
    <w:rsid w:val="0058500C"/>
    <w:rsid w:val="0058599C"/>
    <w:rsid w:val="0058727E"/>
    <w:rsid w:val="00587BF6"/>
    <w:rsid w:val="00596CD7"/>
    <w:rsid w:val="005A0449"/>
    <w:rsid w:val="005B395F"/>
    <w:rsid w:val="005B5D5F"/>
    <w:rsid w:val="005B7FB5"/>
    <w:rsid w:val="005C3BBE"/>
    <w:rsid w:val="005C5FF3"/>
    <w:rsid w:val="005C7161"/>
    <w:rsid w:val="005D28EB"/>
    <w:rsid w:val="005E0600"/>
    <w:rsid w:val="005F2E28"/>
    <w:rsid w:val="00602435"/>
    <w:rsid w:val="0060521C"/>
    <w:rsid w:val="00611679"/>
    <w:rsid w:val="006116CF"/>
    <w:rsid w:val="00613D7D"/>
    <w:rsid w:val="006223CC"/>
    <w:rsid w:val="00622F33"/>
    <w:rsid w:val="006327CE"/>
    <w:rsid w:val="00635E79"/>
    <w:rsid w:val="006364DC"/>
    <w:rsid w:val="0064035A"/>
    <w:rsid w:val="006456A7"/>
    <w:rsid w:val="00646325"/>
    <w:rsid w:val="006564DB"/>
    <w:rsid w:val="00660EE3"/>
    <w:rsid w:val="00676B57"/>
    <w:rsid w:val="006946CF"/>
    <w:rsid w:val="006B1B68"/>
    <w:rsid w:val="006B2E38"/>
    <w:rsid w:val="006E7B3B"/>
    <w:rsid w:val="006F646D"/>
    <w:rsid w:val="007006FD"/>
    <w:rsid w:val="007120F8"/>
    <w:rsid w:val="00714CFC"/>
    <w:rsid w:val="007219F0"/>
    <w:rsid w:val="00746C02"/>
    <w:rsid w:val="00766154"/>
    <w:rsid w:val="007675ED"/>
    <w:rsid w:val="007730B1"/>
    <w:rsid w:val="007768CC"/>
    <w:rsid w:val="00782222"/>
    <w:rsid w:val="00784C4F"/>
    <w:rsid w:val="00787767"/>
    <w:rsid w:val="00787F1E"/>
    <w:rsid w:val="007936ED"/>
    <w:rsid w:val="00794201"/>
    <w:rsid w:val="007949B1"/>
    <w:rsid w:val="007B3319"/>
    <w:rsid w:val="007B6388"/>
    <w:rsid w:val="007B66E8"/>
    <w:rsid w:val="007C0A5F"/>
    <w:rsid w:val="007C5456"/>
    <w:rsid w:val="007E4904"/>
    <w:rsid w:val="00803F3C"/>
    <w:rsid w:val="00803FB4"/>
    <w:rsid w:val="00804CFE"/>
    <w:rsid w:val="00805445"/>
    <w:rsid w:val="00811C94"/>
    <w:rsid w:val="00811CF1"/>
    <w:rsid w:val="00835DE3"/>
    <w:rsid w:val="008418D9"/>
    <w:rsid w:val="008438D7"/>
    <w:rsid w:val="008559A0"/>
    <w:rsid w:val="00860E5A"/>
    <w:rsid w:val="00861FE1"/>
    <w:rsid w:val="00862899"/>
    <w:rsid w:val="00864570"/>
    <w:rsid w:val="00867AB6"/>
    <w:rsid w:val="00870190"/>
    <w:rsid w:val="008708F5"/>
    <w:rsid w:val="008779B2"/>
    <w:rsid w:val="00887FF1"/>
    <w:rsid w:val="00891A18"/>
    <w:rsid w:val="00894867"/>
    <w:rsid w:val="008A26EE"/>
    <w:rsid w:val="008B3719"/>
    <w:rsid w:val="008B6AD3"/>
    <w:rsid w:val="008D53D6"/>
    <w:rsid w:val="008E2AD7"/>
    <w:rsid w:val="008F2CF3"/>
    <w:rsid w:val="00901FE5"/>
    <w:rsid w:val="009022C7"/>
    <w:rsid w:val="00910044"/>
    <w:rsid w:val="009122B1"/>
    <w:rsid w:val="00912919"/>
    <w:rsid w:val="00913129"/>
    <w:rsid w:val="00917C70"/>
    <w:rsid w:val="009228DF"/>
    <w:rsid w:val="00924E84"/>
    <w:rsid w:val="00940CA2"/>
    <w:rsid w:val="0094193D"/>
    <w:rsid w:val="00947FCC"/>
    <w:rsid w:val="00953726"/>
    <w:rsid w:val="00953EB9"/>
    <w:rsid w:val="00964F6B"/>
    <w:rsid w:val="00967D9E"/>
    <w:rsid w:val="009814A5"/>
    <w:rsid w:val="00981CEA"/>
    <w:rsid w:val="00985A10"/>
    <w:rsid w:val="00990B24"/>
    <w:rsid w:val="00993C2C"/>
    <w:rsid w:val="009A070E"/>
    <w:rsid w:val="009A3182"/>
    <w:rsid w:val="009A33F5"/>
    <w:rsid w:val="009B3515"/>
    <w:rsid w:val="009B5D47"/>
    <w:rsid w:val="009D1F78"/>
    <w:rsid w:val="009F0118"/>
    <w:rsid w:val="00A061D7"/>
    <w:rsid w:val="00A15B5B"/>
    <w:rsid w:val="00A222E6"/>
    <w:rsid w:val="00A23842"/>
    <w:rsid w:val="00A276A4"/>
    <w:rsid w:val="00A30E81"/>
    <w:rsid w:val="00A34804"/>
    <w:rsid w:val="00A37427"/>
    <w:rsid w:val="00A4122A"/>
    <w:rsid w:val="00A424C9"/>
    <w:rsid w:val="00A46B2B"/>
    <w:rsid w:val="00A52709"/>
    <w:rsid w:val="00A569F9"/>
    <w:rsid w:val="00A57AB0"/>
    <w:rsid w:val="00A62A51"/>
    <w:rsid w:val="00A63813"/>
    <w:rsid w:val="00A6433A"/>
    <w:rsid w:val="00A66F9B"/>
    <w:rsid w:val="00A67B50"/>
    <w:rsid w:val="00A91E80"/>
    <w:rsid w:val="00A941CF"/>
    <w:rsid w:val="00A94BC0"/>
    <w:rsid w:val="00AA4F0D"/>
    <w:rsid w:val="00AB5533"/>
    <w:rsid w:val="00AD4B61"/>
    <w:rsid w:val="00AD7C45"/>
    <w:rsid w:val="00AE2242"/>
    <w:rsid w:val="00AE2601"/>
    <w:rsid w:val="00AE672E"/>
    <w:rsid w:val="00AE69F9"/>
    <w:rsid w:val="00AF5631"/>
    <w:rsid w:val="00B02B41"/>
    <w:rsid w:val="00B03EF9"/>
    <w:rsid w:val="00B07C61"/>
    <w:rsid w:val="00B1084C"/>
    <w:rsid w:val="00B13667"/>
    <w:rsid w:val="00B22F6A"/>
    <w:rsid w:val="00B31114"/>
    <w:rsid w:val="00B35935"/>
    <w:rsid w:val="00B37E63"/>
    <w:rsid w:val="00B4257C"/>
    <w:rsid w:val="00B43335"/>
    <w:rsid w:val="00B44109"/>
    <w:rsid w:val="00B44187"/>
    <w:rsid w:val="00B444A2"/>
    <w:rsid w:val="00B506F7"/>
    <w:rsid w:val="00B56AB3"/>
    <w:rsid w:val="00B62CFB"/>
    <w:rsid w:val="00B632CA"/>
    <w:rsid w:val="00B72D61"/>
    <w:rsid w:val="00B747C8"/>
    <w:rsid w:val="00B8231A"/>
    <w:rsid w:val="00B94263"/>
    <w:rsid w:val="00B95591"/>
    <w:rsid w:val="00BB2564"/>
    <w:rsid w:val="00BB55C0"/>
    <w:rsid w:val="00BC0920"/>
    <w:rsid w:val="00BC2B16"/>
    <w:rsid w:val="00BC6B5B"/>
    <w:rsid w:val="00BC7CD0"/>
    <w:rsid w:val="00BD2EA1"/>
    <w:rsid w:val="00BE0A58"/>
    <w:rsid w:val="00BE4A19"/>
    <w:rsid w:val="00BF39F0"/>
    <w:rsid w:val="00C118E7"/>
    <w:rsid w:val="00C11FDF"/>
    <w:rsid w:val="00C1364E"/>
    <w:rsid w:val="00C1393F"/>
    <w:rsid w:val="00C22CA9"/>
    <w:rsid w:val="00C23F4F"/>
    <w:rsid w:val="00C2675F"/>
    <w:rsid w:val="00C26816"/>
    <w:rsid w:val="00C3412D"/>
    <w:rsid w:val="00C572C4"/>
    <w:rsid w:val="00C701A2"/>
    <w:rsid w:val="00C731BB"/>
    <w:rsid w:val="00C73386"/>
    <w:rsid w:val="00C80AE6"/>
    <w:rsid w:val="00C80FF7"/>
    <w:rsid w:val="00C974DA"/>
    <w:rsid w:val="00CA151C"/>
    <w:rsid w:val="00CA1533"/>
    <w:rsid w:val="00CB1900"/>
    <w:rsid w:val="00CB43C1"/>
    <w:rsid w:val="00CB76A6"/>
    <w:rsid w:val="00CC11CA"/>
    <w:rsid w:val="00CC6D8C"/>
    <w:rsid w:val="00CD077D"/>
    <w:rsid w:val="00CE5183"/>
    <w:rsid w:val="00CF54AD"/>
    <w:rsid w:val="00CF5C7A"/>
    <w:rsid w:val="00D00358"/>
    <w:rsid w:val="00D03E37"/>
    <w:rsid w:val="00D13219"/>
    <w:rsid w:val="00D177BC"/>
    <w:rsid w:val="00D200BF"/>
    <w:rsid w:val="00D21568"/>
    <w:rsid w:val="00D22DF5"/>
    <w:rsid w:val="00D24C86"/>
    <w:rsid w:val="00D408DD"/>
    <w:rsid w:val="00D45872"/>
    <w:rsid w:val="00D46DCE"/>
    <w:rsid w:val="00D61503"/>
    <w:rsid w:val="00D73323"/>
    <w:rsid w:val="00D74AE4"/>
    <w:rsid w:val="00D8076E"/>
    <w:rsid w:val="00D913FC"/>
    <w:rsid w:val="00D92891"/>
    <w:rsid w:val="00D93C22"/>
    <w:rsid w:val="00D93FAB"/>
    <w:rsid w:val="00DA15F8"/>
    <w:rsid w:val="00DA3734"/>
    <w:rsid w:val="00DA7A9B"/>
    <w:rsid w:val="00DB14CB"/>
    <w:rsid w:val="00DB4D6B"/>
    <w:rsid w:val="00DC0474"/>
    <w:rsid w:val="00DC2302"/>
    <w:rsid w:val="00DC2BD1"/>
    <w:rsid w:val="00DD1C0F"/>
    <w:rsid w:val="00DD28F9"/>
    <w:rsid w:val="00DE026C"/>
    <w:rsid w:val="00DE4ED3"/>
    <w:rsid w:val="00DE50C1"/>
    <w:rsid w:val="00DE7C4B"/>
    <w:rsid w:val="00E04378"/>
    <w:rsid w:val="00E12D2F"/>
    <w:rsid w:val="00E138E0"/>
    <w:rsid w:val="00E26AF3"/>
    <w:rsid w:val="00E3132E"/>
    <w:rsid w:val="00E32056"/>
    <w:rsid w:val="00E41B1E"/>
    <w:rsid w:val="00E53646"/>
    <w:rsid w:val="00E5503E"/>
    <w:rsid w:val="00E61F30"/>
    <w:rsid w:val="00E657E1"/>
    <w:rsid w:val="00E67DF0"/>
    <w:rsid w:val="00E72516"/>
    <w:rsid w:val="00E7274C"/>
    <w:rsid w:val="00E74B91"/>
    <w:rsid w:val="00E74E00"/>
    <w:rsid w:val="00E75C57"/>
    <w:rsid w:val="00E76A4E"/>
    <w:rsid w:val="00E86EF9"/>
    <w:rsid w:val="00E86F85"/>
    <w:rsid w:val="00E929E5"/>
    <w:rsid w:val="00E9626F"/>
    <w:rsid w:val="00E96777"/>
    <w:rsid w:val="00EA2259"/>
    <w:rsid w:val="00EB22A5"/>
    <w:rsid w:val="00EB3A5E"/>
    <w:rsid w:val="00EB3AC9"/>
    <w:rsid w:val="00EC40AD"/>
    <w:rsid w:val="00EC4F44"/>
    <w:rsid w:val="00ED450A"/>
    <w:rsid w:val="00ED72D3"/>
    <w:rsid w:val="00EE1E81"/>
    <w:rsid w:val="00EE50DF"/>
    <w:rsid w:val="00EF03DB"/>
    <w:rsid w:val="00EF29AB"/>
    <w:rsid w:val="00EF56AF"/>
    <w:rsid w:val="00F02C40"/>
    <w:rsid w:val="00F06046"/>
    <w:rsid w:val="00F065E5"/>
    <w:rsid w:val="00F14726"/>
    <w:rsid w:val="00F20F54"/>
    <w:rsid w:val="00F224A6"/>
    <w:rsid w:val="00F24917"/>
    <w:rsid w:val="00F26E66"/>
    <w:rsid w:val="00F30D40"/>
    <w:rsid w:val="00F30FB9"/>
    <w:rsid w:val="00F410DF"/>
    <w:rsid w:val="00F438C9"/>
    <w:rsid w:val="00F53ED9"/>
    <w:rsid w:val="00F603A1"/>
    <w:rsid w:val="00F62136"/>
    <w:rsid w:val="00F70459"/>
    <w:rsid w:val="00F77332"/>
    <w:rsid w:val="00F8225E"/>
    <w:rsid w:val="00F86418"/>
    <w:rsid w:val="00F86432"/>
    <w:rsid w:val="00F8724E"/>
    <w:rsid w:val="00F9297B"/>
    <w:rsid w:val="00F94F63"/>
    <w:rsid w:val="00F975C8"/>
    <w:rsid w:val="00FA2CC8"/>
    <w:rsid w:val="00FA4C40"/>
    <w:rsid w:val="00FA6611"/>
    <w:rsid w:val="00FA68F3"/>
    <w:rsid w:val="00FC3FF7"/>
    <w:rsid w:val="00FD350A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C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93C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75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9"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C2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C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2B"/>
    <w:rPr>
      <w:rFonts w:cs="Times New Roman"/>
      <w:b/>
      <w:spacing w:val="30"/>
      <w:sz w:val="3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5C2B"/>
    <w:rPr>
      <w:rFonts w:eastAsia="Arial Unicode MS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5C2B"/>
    <w:rPr>
      <w:rFonts w:eastAsia="Arial Unicode MS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993C2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75C2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993C2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5C2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993C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93C2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5C2B"/>
    <w:rPr>
      <w:rFonts w:cs="Times New Roman"/>
    </w:rPr>
  </w:style>
  <w:style w:type="paragraph" w:styleId="a9">
    <w:name w:val="header"/>
    <w:basedOn w:val="a"/>
    <w:link w:val="aa"/>
    <w:uiPriority w:val="99"/>
    <w:rsid w:val="00993C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5C2B"/>
    <w:rPr>
      <w:rFonts w:cs="Times New Roman"/>
    </w:rPr>
  </w:style>
  <w:style w:type="character" w:styleId="ab">
    <w:name w:val="page number"/>
    <w:basedOn w:val="a0"/>
    <w:uiPriority w:val="99"/>
    <w:rsid w:val="00993C2C"/>
    <w:rPr>
      <w:rFonts w:cs="Times New Roman"/>
    </w:rPr>
  </w:style>
  <w:style w:type="paragraph" w:styleId="ac">
    <w:name w:val="Balloon Text"/>
    <w:basedOn w:val="a"/>
    <w:link w:val="ad"/>
    <w:uiPriority w:val="99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75C2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175C2B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75C2B"/>
    <w:rPr>
      <w:rFonts w:cs="Times New Roman"/>
      <w:color w:val="800080"/>
      <w:u w:val="single"/>
    </w:rPr>
  </w:style>
  <w:style w:type="paragraph" w:styleId="af0">
    <w:name w:val="annotation text"/>
    <w:basedOn w:val="a"/>
    <w:link w:val="af1"/>
    <w:uiPriority w:val="99"/>
    <w:rsid w:val="00175C2B"/>
  </w:style>
  <w:style w:type="character" w:customStyle="1" w:styleId="af1">
    <w:name w:val="Текст примечания Знак"/>
    <w:basedOn w:val="a0"/>
    <w:link w:val="af0"/>
    <w:uiPriority w:val="99"/>
    <w:locked/>
    <w:rsid w:val="00175C2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175C2B"/>
    <w:rPr>
      <w:rFonts w:cs="Times New Roman"/>
      <w:b/>
      <w:bCs/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175C2B"/>
    <w:rPr>
      <w:rFonts w:cs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75C2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175C2B"/>
    <w:rPr>
      <w:rFonts w:cs="Times New Roman"/>
      <w:b/>
      <w:spacing w:val="14"/>
      <w:sz w:val="24"/>
      <w:szCs w:val="24"/>
    </w:rPr>
  </w:style>
  <w:style w:type="paragraph" w:styleId="23">
    <w:name w:val="Body Text Indent 2"/>
    <w:basedOn w:val="a"/>
    <w:link w:val="24"/>
    <w:uiPriority w:val="99"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5C2B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5C2B"/>
    <w:rPr>
      <w:rFonts w:cs="Times New Roman"/>
      <w:sz w:val="24"/>
      <w:szCs w:val="24"/>
    </w:rPr>
  </w:style>
  <w:style w:type="paragraph" w:styleId="af6">
    <w:name w:val="annotation subject"/>
    <w:basedOn w:val="af0"/>
    <w:next w:val="af0"/>
    <w:link w:val="af7"/>
    <w:uiPriority w:val="99"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locked/>
    <w:rsid w:val="00175C2B"/>
    <w:rPr>
      <w:b/>
      <w:bCs/>
    </w:rPr>
  </w:style>
  <w:style w:type="paragraph" w:styleId="af8">
    <w:name w:val="List Paragraph"/>
    <w:basedOn w:val="a"/>
    <w:uiPriority w:val="99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basedOn w:val="a0"/>
    <w:uiPriority w:val="99"/>
    <w:rsid w:val="00175C2B"/>
    <w:rPr>
      <w:rFonts w:cs="Times New Roman"/>
      <w:sz w:val="16"/>
    </w:rPr>
  </w:style>
  <w:style w:type="table" w:styleId="afa">
    <w:name w:val="Table Grid"/>
    <w:basedOn w:val="a1"/>
    <w:uiPriority w:val="59"/>
    <w:rsid w:val="00175C2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"/>
    <w:uiPriority w:val="99"/>
    <w:rsid w:val="00310137"/>
    <w:pPr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3134-7BAA-47F6-852C-C1A1C269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35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2021-03-17T12:11:00Z</cp:lastPrinted>
  <dcterms:created xsi:type="dcterms:W3CDTF">2021-02-04T14:19:00Z</dcterms:created>
  <dcterms:modified xsi:type="dcterms:W3CDTF">2021-03-17T12:12:00Z</dcterms:modified>
</cp:coreProperties>
</file>