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0" w:rsidRDefault="00D0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F" w:rsidRPr="0004764A" w:rsidRDefault="00AA6DFF">
      <w:pPr>
        <w:rPr>
          <w:sz w:val="26"/>
          <w:szCs w:val="26"/>
        </w:rPr>
      </w:pPr>
    </w:p>
    <w:p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488">
        <w:rPr>
          <w:sz w:val="28"/>
          <w:szCs w:val="28"/>
          <w:u w:val="single"/>
        </w:rPr>
        <w:t>20.12.2023 № 3634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772B8" w:rsidRDefault="002772B8" w:rsidP="002772B8">
      <w:pPr>
        <w:jc w:val="center"/>
        <w:rPr>
          <w:sz w:val="28"/>
          <w:szCs w:val="28"/>
        </w:rPr>
      </w:pPr>
    </w:p>
    <w:p w:rsidR="00E7206E" w:rsidRPr="00FE371C" w:rsidRDefault="00E7206E" w:rsidP="002772B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772B8" w:rsidRPr="00F647D6" w:rsidTr="00F539A7">
        <w:trPr>
          <w:trHeight w:val="858"/>
        </w:trPr>
        <w:tc>
          <w:tcPr>
            <w:tcW w:w="9498" w:type="dxa"/>
            <w:shd w:val="clear" w:color="auto" w:fill="auto"/>
          </w:tcPr>
          <w:p w:rsidR="00E7206E" w:rsidRDefault="00E7206E" w:rsidP="00E7206E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844DB">
              <w:rPr>
                <w:b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44DB">
              <w:rPr>
                <w:b/>
                <w:sz w:val="28"/>
                <w:szCs w:val="28"/>
              </w:rPr>
              <w:t xml:space="preserve">Администрации 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4844DB">
              <w:rPr>
                <w:b/>
                <w:sz w:val="28"/>
                <w:szCs w:val="28"/>
              </w:rPr>
              <w:t>города Батайска от 27.11.2018 № 383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28C5">
              <w:rPr>
                <w:b/>
                <w:bCs/>
                <w:sz w:val="28"/>
                <w:szCs w:val="28"/>
              </w:rPr>
              <w:t xml:space="preserve">«Об утверждении 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228C5">
              <w:rPr>
                <w:b/>
                <w:bCs/>
                <w:sz w:val="28"/>
                <w:szCs w:val="28"/>
              </w:rPr>
              <w:t>муниципальной программы города Батайска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228C5">
              <w:rPr>
                <w:b/>
                <w:bCs/>
                <w:sz w:val="28"/>
                <w:szCs w:val="28"/>
              </w:rPr>
              <w:t xml:space="preserve"> «Обеспечение качественными жилищно</w:t>
            </w:r>
            <w:r>
              <w:rPr>
                <w:b/>
                <w:bCs/>
                <w:sz w:val="28"/>
                <w:szCs w:val="28"/>
              </w:rPr>
              <w:t>-к</w:t>
            </w:r>
            <w:r w:rsidRPr="00E228C5">
              <w:rPr>
                <w:b/>
                <w:bCs/>
                <w:sz w:val="28"/>
                <w:szCs w:val="28"/>
              </w:rPr>
              <w:t>оммунальными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228C5">
              <w:rPr>
                <w:b/>
                <w:bCs/>
                <w:sz w:val="28"/>
                <w:szCs w:val="28"/>
              </w:rPr>
              <w:t>услугами населения города Батайска»</w:t>
            </w:r>
          </w:p>
          <w:p w:rsidR="008B56F2" w:rsidRPr="00F647D6" w:rsidRDefault="008B56F2" w:rsidP="00433474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2B8" w:rsidRPr="00F647D6" w:rsidRDefault="002772B8" w:rsidP="00C47F02">
            <w:pPr>
              <w:pStyle w:val="13"/>
              <w:tabs>
                <w:tab w:val="left" w:pos="71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206E" w:rsidRDefault="00E7206E" w:rsidP="00E7206E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C22F76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</w:t>
      </w:r>
      <w:r w:rsidR="00C22F7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.2023</w:t>
      </w:r>
      <w:r w:rsidRPr="00666035">
        <w:rPr>
          <w:color w:val="000000"/>
          <w:sz w:val="28"/>
          <w:szCs w:val="28"/>
        </w:rPr>
        <w:br/>
        <w:t xml:space="preserve">№ </w:t>
      </w:r>
      <w:r w:rsidRPr="005A581A">
        <w:rPr>
          <w:color w:val="000000"/>
          <w:sz w:val="28"/>
          <w:szCs w:val="28"/>
        </w:rPr>
        <w:t>2</w:t>
      </w:r>
      <w:r w:rsidR="00C22F76">
        <w:rPr>
          <w:color w:val="000000"/>
          <w:sz w:val="28"/>
          <w:szCs w:val="28"/>
        </w:rPr>
        <w:t>92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</w:t>
      </w:r>
      <w:r w:rsidR="00C22F76" w:rsidRPr="00666035">
        <w:rPr>
          <w:color w:val="000000"/>
          <w:sz w:val="28"/>
          <w:szCs w:val="28"/>
        </w:rPr>
        <w:t xml:space="preserve">от </w:t>
      </w:r>
      <w:r w:rsidR="00C22F76">
        <w:rPr>
          <w:color w:val="000000"/>
          <w:sz w:val="28"/>
          <w:szCs w:val="28"/>
        </w:rPr>
        <w:t>26.10.2023</w:t>
      </w:r>
      <w:r w:rsidR="00C22F76" w:rsidRPr="00666035">
        <w:rPr>
          <w:color w:val="000000"/>
          <w:sz w:val="28"/>
          <w:szCs w:val="28"/>
        </w:rPr>
        <w:br/>
        <w:t xml:space="preserve">№ </w:t>
      </w:r>
      <w:r w:rsidR="00C22F76" w:rsidRPr="005A581A">
        <w:rPr>
          <w:color w:val="000000"/>
          <w:sz w:val="28"/>
          <w:szCs w:val="28"/>
        </w:rPr>
        <w:t>287</w:t>
      </w:r>
      <w:r>
        <w:rPr>
          <w:sz w:val="28"/>
          <w:szCs w:val="28"/>
        </w:rPr>
        <w:t>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постановляет:</w:t>
      </w:r>
    </w:p>
    <w:p w:rsidR="00E7206E" w:rsidRPr="00E32537" w:rsidRDefault="00E7206E" w:rsidP="00E7206E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E7206E" w:rsidRPr="004844DB" w:rsidRDefault="00E7206E" w:rsidP="00E720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844DB">
        <w:rPr>
          <w:sz w:val="28"/>
          <w:szCs w:val="28"/>
        </w:rPr>
        <w:t>Внести  изменения в постановление Администрации города Батайска от 27.11.2018 № 383 «Об утверждении муниципальной программы города Батайска «Обеспечение качественными жилищно-коммунальными услугами населения города Батайска» согласно приложению к настоящему постанов</w:t>
      </w:r>
      <w:r>
        <w:rPr>
          <w:sz w:val="28"/>
          <w:szCs w:val="28"/>
        </w:rPr>
        <w:t>лению.</w:t>
      </w:r>
    </w:p>
    <w:p w:rsidR="00E7206E" w:rsidRPr="00C95F87" w:rsidRDefault="00E7206E" w:rsidP="00E720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844DB">
        <w:rPr>
          <w:sz w:val="28"/>
          <w:szCs w:val="28"/>
        </w:rPr>
        <w:t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</w:t>
      </w:r>
    </w:p>
    <w:p w:rsidR="00E7206E" w:rsidRDefault="00E7206E" w:rsidP="00E7206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4844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206E" w:rsidRDefault="00E7206E" w:rsidP="00E720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44DB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Настоящее </w:t>
      </w:r>
      <w:r w:rsidRPr="004844D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включению в регистр муниципальных нормативных правовых актов Ростовской области.</w:t>
      </w:r>
    </w:p>
    <w:p w:rsidR="00E7206E" w:rsidRDefault="00E7206E" w:rsidP="00E7206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7206E" w:rsidRPr="0080424C" w:rsidRDefault="00E7206E" w:rsidP="00E7206E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Pr="004844DB">
        <w:rPr>
          <w:spacing w:val="1"/>
          <w:sz w:val="28"/>
          <w:szCs w:val="28"/>
        </w:rPr>
        <w:t>Контроль за исполнением настоящего постановления возложить на</w:t>
      </w:r>
      <w:r>
        <w:rPr>
          <w:spacing w:val="1"/>
          <w:sz w:val="28"/>
          <w:szCs w:val="28"/>
        </w:rPr>
        <w:t xml:space="preserve"> </w:t>
      </w:r>
      <w:r w:rsidRPr="004844DB">
        <w:rPr>
          <w:sz w:val="28"/>
          <w:szCs w:val="28"/>
        </w:rPr>
        <w:t>заместителя главы Администрации города Батайска по жилищно-коммунальному хозяйству</w:t>
      </w:r>
      <w:r>
        <w:rPr>
          <w:sz w:val="28"/>
          <w:szCs w:val="28"/>
        </w:rPr>
        <w:t xml:space="preserve"> Калганова С.В.</w:t>
      </w:r>
      <w:r w:rsidRPr="004844DB">
        <w:rPr>
          <w:sz w:val="28"/>
          <w:szCs w:val="28"/>
        </w:rPr>
        <w:t xml:space="preserve"> </w:t>
      </w:r>
    </w:p>
    <w:p w:rsidR="00E7206E" w:rsidRPr="00BE0923" w:rsidRDefault="00E7206E" w:rsidP="00E7206E">
      <w:pPr>
        <w:rPr>
          <w:sz w:val="28"/>
          <w:szCs w:val="28"/>
        </w:rPr>
      </w:pPr>
    </w:p>
    <w:p w:rsidR="00E7206E" w:rsidRPr="00BE0923" w:rsidRDefault="00E7206E" w:rsidP="00E7206E">
      <w:pPr>
        <w:rPr>
          <w:sz w:val="28"/>
          <w:szCs w:val="28"/>
        </w:rPr>
      </w:pPr>
    </w:p>
    <w:p w:rsidR="00E7206E" w:rsidRPr="00BE0923" w:rsidRDefault="00E7206E" w:rsidP="00E7206E">
      <w:pPr>
        <w:rPr>
          <w:sz w:val="28"/>
          <w:szCs w:val="28"/>
        </w:rPr>
      </w:pPr>
    </w:p>
    <w:p w:rsidR="00E7206E" w:rsidRDefault="00E7206E" w:rsidP="00E7206E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906C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E7206E" w:rsidRPr="000906C5" w:rsidRDefault="00E7206E" w:rsidP="00E7206E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0906C5">
        <w:rPr>
          <w:sz w:val="28"/>
          <w:szCs w:val="28"/>
        </w:rPr>
        <w:t>города Бат</w:t>
      </w:r>
      <w:r>
        <w:rPr>
          <w:sz w:val="28"/>
          <w:szCs w:val="28"/>
        </w:rPr>
        <w:t>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Р.П. Волошин</w:t>
      </w:r>
    </w:p>
    <w:p w:rsidR="00E7206E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Pr="00DC06B4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Постановление вносит</w:t>
      </w: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Управление жилищно-коммунального </w:t>
      </w: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хозяйства города Батайска</w:t>
      </w: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lastRenderedPageBreak/>
        <w:t xml:space="preserve">Приложение 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к постановлению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города Батайска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от</w:t>
      </w:r>
      <w:r w:rsidR="00861488">
        <w:rPr>
          <w:sz w:val="28"/>
          <w:szCs w:val="28"/>
        </w:rPr>
        <w:t xml:space="preserve"> </w:t>
      </w:r>
      <w:r w:rsidR="00861488">
        <w:rPr>
          <w:sz w:val="28"/>
          <w:szCs w:val="28"/>
          <w:u w:val="single"/>
        </w:rPr>
        <w:t>20.12.2023 № 3634</w:t>
      </w:r>
      <w:bookmarkStart w:id="0" w:name="_GoBack"/>
      <w:bookmarkEnd w:id="0"/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170" w:right="57" w:firstLine="709"/>
        <w:jc w:val="center"/>
        <w:rPr>
          <w:sz w:val="28"/>
          <w:szCs w:val="28"/>
        </w:rPr>
      </w:pPr>
    </w:p>
    <w:p w:rsidR="00E7206E" w:rsidRDefault="00E7206E" w:rsidP="00E7206E">
      <w:pPr>
        <w:ind w:left="170" w:right="57" w:firstLine="709"/>
        <w:jc w:val="center"/>
        <w:rPr>
          <w:sz w:val="28"/>
          <w:szCs w:val="28"/>
        </w:rPr>
      </w:pPr>
    </w:p>
    <w:p w:rsidR="00E7206E" w:rsidRPr="004844DB" w:rsidRDefault="00E7206E" w:rsidP="00E7206E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ИЗМЕНЕНИЯ,</w:t>
      </w:r>
    </w:p>
    <w:p w:rsidR="00E7206E" w:rsidRPr="004844DB" w:rsidRDefault="00E7206E" w:rsidP="00E7206E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вносимые в муниципальную программу города Батайска</w:t>
      </w:r>
    </w:p>
    <w:p w:rsidR="00E7206E" w:rsidRPr="004844DB" w:rsidRDefault="00E7206E" w:rsidP="00E7206E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«Обеспечение качественными жилищно-коммунальными услугами населения города Батайска»</w:t>
      </w: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Pr="004844DB" w:rsidRDefault="00E7206E" w:rsidP="00E7206E">
      <w:pPr>
        <w:ind w:firstLine="709"/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1. В приложении раздел «Ресурсное обеспечение муниципальной программы» в паспорте муниципальной программы города Батайска «Обеспечение качественными жилищно – коммунальными услугами населения города Батайска» изложить в следующей редакции: «общий объем финансирования муниципальной программы на 2019 – 2030 годы составляет </w:t>
      </w:r>
      <w:r w:rsidR="00C22F76">
        <w:rPr>
          <w:sz w:val="28"/>
          <w:szCs w:val="28"/>
        </w:rPr>
        <w:t xml:space="preserve"> 4 </w:t>
      </w:r>
      <w:r>
        <w:rPr>
          <w:sz w:val="28"/>
          <w:szCs w:val="28"/>
        </w:rPr>
        <w:t>7</w:t>
      </w:r>
      <w:r w:rsidR="00C22F76">
        <w:rPr>
          <w:sz w:val="28"/>
          <w:szCs w:val="28"/>
        </w:rPr>
        <w:t>81</w:t>
      </w:r>
      <w:r>
        <w:rPr>
          <w:sz w:val="28"/>
          <w:szCs w:val="28"/>
        </w:rPr>
        <w:t> </w:t>
      </w:r>
      <w:r w:rsidR="00C22F76">
        <w:rPr>
          <w:sz w:val="28"/>
          <w:szCs w:val="28"/>
        </w:rPr>
        <w:t>292</w:t>
      </w:r>
      <w:r>
        <w:rPr>
          <w:sz w:val="28"/>
          <w:szCs w:val="28"/>
        </w:rPr>
        <w:t>,</w:t>
      </w:r>
      <w:r w:rsidR="00C22F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рублей, в том числе: </w:t>
      </w:r>
      <w:r>
        <w:rPr>
          <w:rFonts w:eastAsia="Calibri"/>
          <w:sz w:val="28"/>
          <w:szCs w:val="28"/>
        </w:rPr>
        <w:t xml:space="preserve">федеральный бюджет – 488 511,1 тыс. рублей, </w:t>
      </w:r>
      <w:r w:rsidRPr="004844DB">
        <w:rPr>
          <w:rFonts w:eastAsia="Calibri"/>
          <w:sz w:val="28"/>
          <w:szCs w:val="28"/>
        </w:rPr>
        <w:t xml:space="preserve">областной бюджет – </w:t>
      </w:r>
      <w:r w:rsidR="00C22F76">
        <w:rPr>
          <w:rFonts w:eastAsia="Calibri"/>
          <w:sz w:val="28"/>
          <w:szCs w:val="28"/>
        </w:rPr>
        <w:t>3 706 882,6</w:t>
      </w:r>
      <w:r w:rsidRPr="004844DB">
        <w:rPr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рублей, местный бюджет </w:t>
      </w:r>
      <w:r>
        <w:rPr>
          <w:sz w:val="28"/>
          <w:szCs w:val="28"/>
        </w:rPr>
        <w:t>585</w:t>
      </w:r>
      <w:r w:rsidR="00C22F76">
        <w:rPr>
          <w:sz w:val="28"/>
          <w:szCs w:val="28"/>
        </w:rPr>
        <w:t> 898,6</w:t>
      </w:r>
      <w:r w:rsidRPr="004844DB">
        <w:rPr>
          <w:rFonts w:ascii="Calibri" w:hAnsi="Calibri"/>
          <w:sz w:val="22"/>
          <w:szCs w:val="22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рублей; </w:t>
      </w:r>
    </w:p>
    <w:p w:rsidR="00E7206E" w:rsidRPr="004844DB" w:rsidRDefault="00E7206E" w:rsidP="00E7206E">
      <w:pPr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E7206E" w:rsidRPr="004844DB" w:rsidRDefault="00E7206E" w:rsidP="00E7206E">
      <w:pPr>
        <w:ind w:left="170" w:right="57"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460"/>
        <w:gridCol w:w="2460"/>
        <w:gridCol w:w="2410"/>
      </w:tblGrid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571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335,5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556,3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255,3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61 806,3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60 948,4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836,3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103 330,3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64 806,6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58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149 837,2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C22F76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</w:t>
            </w:r>
            <w:r w:rsidR="00C22F76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="00C22F76">
              <w:rPr>
                <w:rFonts w:eastAsia="Calibri"/>
                <w:sz w:val="28"/>
                <w:szCs w:val="28"/>
              </w:rPr>
              <w:t>11,2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519 195,4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57 237,5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2 207 790,5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51 331,8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</w:tbl>
    <w:p w:rsidR="00E7206E" w:rsidRPr="004844DB" w:rsidRDefault="00E7206E" w:rsidP="00E7206E">
      <w:pPr>
        <w:ind w:left="170" w:right="57" w:firstLine="709"/>
        <w:jc w:val="center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ind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2. В приложении раздел </w:t>
      </w:r>
      <w:r w:rsidRPr="004844DB">
        <w:rPr>
          <w:spacing w:val="1"/>
          <w:sz w:val="28"/>
          <w:szCs w:val="28"/>
        </w:rPr>
        <w:t>«Ресурсное обеспечение подпрограммы»</w:t>
      </w:r>
      <w:r w:rsidRPr="004844DB">
        <w:rPr>
          <w:rFonts w:eastAsia="Calibri"/>
          <w:sz w:val="28"/>
          <w:szCs w:val="28"/>
        </w:rPr>
        <w:t xml:space="preserve"> в паспорте подпрограммы </w:t>
      </w:r>
      <w:r w:rsidRPr="004844DB">
        <w:rPr>
          <w:spacing w:val="1"/>
          <w:sz w:val="28"/>
          <w:szCs w:val="28"/>
        </w:rPr>
        <w:t xml:space="preserve">«Развитие жилищного хозяйства в городе Батайске» изложить в следующей редакции: «общий объем финансирования подпрограммы на </w:t>
      </w:r>
      <w:r w:rsidRPr="004844DB">
        <w:rPr>
          <w:rFonts w:eastAsia="Calibri"/>
          <w:sz w:val="28"/>
          <w:szCs w:val="28"/>
        </w:rPr>
        <w:t>2019-2030 годы составляет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="00C22F76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 6</w:t>
      </w:r>
      <w:r w:rsidR="00C22F76">
        <w:rPr>
          <w:rFonts w:eastAsia="Calibri"/>
          <w:sz w:val="28"/>
          <w:szCs w:val="28"/>
        </w:rPr>
        <w:t>69,4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тыс. рублей, в том числе: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местный бюджет </w:t>
      </w:r>
      <w:r>
        <w:rPr>
          <w:sz w:val="28"/>
          <w:szCs w:val="28"/>
        </w:rPr>
        <w:t>3</w:t>
      </w:r>
      <w:r w:rsidR="00C22F76">
        <w:rPr>
          <w:sz w:val="28"/>
          <w:szCs w:val="28"/>
        </w:rPr>
        <w:t>6</w:t>
      </w:r>
      <w:r>
        <w:rPr>
          <w:sz w:val="28"/>
          <w:szCs w:val="28"/>
        </w:rPr>
        <w:t> 6</w:t>
      </w:r>
      <w:r w:rsidR="00C22F76">
        <w:rPr>
          <w:sz w:val="28"/>
          <w:szCs w:val="28"/>
        </w:rPr>
        <w:t>6</w:t>
      </w:r>
      <w:r>
        <w:rPr>
          <w:sz w:val="28"/>
          <w:szCs w:val="28"/>
        </w:rPr>
        <w:t>9,</w:t>
      </w:r>
      <w:r w:rsidR="00C22F76">
        <w:rPr>
          <w:sz w:val="28"/>
          <w:szCs w:val="28"/>
        </w:rPr>
        <w:t>4</w:t>
      </w:r>
      <w:r w:rsidRPr="004844DB">
        <w:rPr>
          <w:rFonts w:ascii="Calibri" w:hAnsi="Calibri"/>
          <w:sz w:val="22"/>
          <w:szCs w:val="22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рублей; </w:t>
      </w: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lastRenderedPageBreak/>
        <w:t>Объем финансирования муниципальной подпрограммы по годам составляет (тыс. рублей):</w:t>
      </w: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4"/>
          <w:szCs w:val="24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                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2386"/>
        <w:gridCol w:w="2443"/>
        <w:gridCol w:w="2425"/>
        <w:gridCol w:w="2430"/>
      </w:tblGrid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Областной</w:t>
            </w:r>
          </w:p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021,1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615,0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074</w:t>
            </w:r>
            <w:r w:rsidRPr="004844D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4 188,3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C22F76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8 5</w:t>
            </w:r>
            <w:r w:rsidR="00C22F76">
              <w:rPr>
                <w:rFonts w:eastAsia="Calibri"/>
                <w:sz w:val="28"/>
                <w:szCs w:val="28"/>
              </w:rPr>
              <w:t>83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C22F76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2 971,3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2 971,3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</w:tbl>
    <w:p w:rsidR="00E7206E" w:rsidRPr="004844DB" w:rsidRDefault="00E7206E" w:rsidP="00E7206E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3. В приложении </w:t>
      </w:r>
      <w:r w:rsidRPr="004844DB">
        <w:rPr>
          <w:sz w:val="28"/>
          <w:szCs w:val="28"/>
        </w:rPr>
        <w:t>раздел «Ресурсное обеспечение подпрограммы» в</w:t>
      </w:r>
      <w:r w:rsidRPr="004844DB">
        <w:rPr>
          <w:rFonts w:eastAsia="Calibri"/>
          <w:sz w:val="28"/>
          <w:szCs w:val="28"/>
        </w:rPr>
        <w:t xml:space="preserve"> паспорте подпрограммы </w:t>
      </w:r>
      <w:r w:rsidRPr="004844DB">
        <w:rPr>
          <w:spacing w:val="1"/>
          <w:sz w:val="28"/>
          <w:szCs w:val="28"/>
        </w:rPr>
        <w:t>«</w:t>
      </w:r>
      <w:r w:rsidRPr="004844DB">
        <w:rPr>
          <w:sz w:val="28"/>
          <w:szCs w:val="28"/>
        </w:rPr>
        <w:t>Комплексное развитие инженерной инфраструктуры города Батайска» изложить в следующей редакции: «</w:t>
      </w:r>
      <w:r w:rsidRPr="004844DB">
        <w:rPr>
          <w:rFonts w:eastAsia="Calibri"/>
          <w:sz w:val="28"/>
          <w:szCs w:val="28"/>
        </w:rPr>
        <w:t>общий объем финансирования подпрограммы на 2019-2030 годы составляет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3 847 935,2 </w:t>
      </w:r>
      <w:r w:rsidRPr="004844DB">
        <w:rPr>
          <w:rFonts w:eastAsia="Calibri"/>
          <w:sz w:val="28"/>
          <w:szCs w:val="28"/>
        </w:rPr>
        <w:t>тыс. рублей, в том числе:</w:t>
      </w:r>
      <w:r>
        <w:rPr>
          <w:rFonts w:eastAsia="Calibri"/>
          <w:sz w:val="28"/>
          <w:szCs w:val="28"/>
        </w:rPr>
        <w:t xml:space="preserve"> федеральный бюджет – 488 511,1 тыс. рублей,</w:t>
      </w:r>
      <w:r w:rsidRPr="004844DB">
        <w:rPr>
          <w:rFonts w:eastAsia="Calibri"/>
          <w:sz w:val="28"/>
          <w:szCs w:val="28"/>
        </w:rPr>
        <w:t xml:space="preserve"> областной бюджет – </w:t>
      </w:r>
      <w:r>
        <w:rPr>
          <w:rFonts w:eastAsia="Calibri"/>
          <w:sz w:val="28"/>
          <w:szCs w:val="28"/>
        </w:rPr>
        <w:t>3 323 510,6</w:t>
      </w:r>
      <w:r w:rsidRPr="004844DB">
        <w:rPr>
          <w:rFonts w:eastAsia="Calibri"/>
          <w:sz w:val="28"/>
          <w:szCs w:val="28"/>
        </w:rPr>
        <w:t xml:space="preserve"> тыс. рублей, местный бюджет – </w:t>
      </w:r>
      <w:r>
        <w:rPr>
          <w:rFonts w:eastAsia="Calibri"/>
          <w:sz w:val="28"/>
          <w:szCs w:val="28"/>
        </w:rPr>
        <w:t>35 913,5</w:t>
      </w:r>
      <w:r w:rsidRPr="004844DB">
        <w:rPr>
          <w:rFonts w:eastAsia="Calibri"/>
          <w:sz w:val="28"/>
          <w:szCs w:val="28"/>
        </w:rPr>
        <w:t xml:space="preserve"> тыс. рублей; </w:t>
      </w:r>
    </w:p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E7206E" w:rsidRDefault="00E7206E" w:rsidP="00E7206E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54"/>
        <w:gridCol w:w="2456"/>
        <w:gridCol w:w="2436"/>
      </w:tblGrid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568 880,1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2 523,5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99,6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41 936,0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22 420,2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836,3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25 123,1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6 231,1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16 382,5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3 943,2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491 296,9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695,9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2 179 892,0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E7206E" w:rsidRPr="004844DB" w:rsidRDefault="00E7206E" w:rsidP="00E7206E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p w:rsidR="00E7206E" w:rsidRPr="00A34EA2" w:rsidRDefault="00E7206E" w:rsidP="00E7206E">
      <w:pPr>
        <w:tabs>
          <w:tab w:val="left" w:pos="10348"/>
        </w:tabs>
        <w:ind w:left="170" w:right="57" w:firstLine="539"/>
        <w:jc w:val="both"/>
        <w:rPr>
          <w:spacing w:val="1"/>
          <w:sz w:val="28"/>
          <w:szCs w:val="28"/>
        </w:rPr>
      </w:pPr>
      <w:r w:rsidRPr="004844DB">
        <w:rPr>
          <w:rFonts w:eastAsia="Calibri"/>
          <w:sz w:val="28"/>
          <w:szCs w:val="28"/>
        </w:rPr>
        <w:lastRenderedPageBreak/>
        <w:t xml:space="preserve">4. В приложении раздел </w:t>
      </w:r>
      <w:r w:rsidRPr="004844DB">
        <w:rPr>
          <w:spacing w:val="1"/>
          <w:sz w:val="28"/>
          <w:szCs w:val="28"/>
        </w:rPr>
        <w:t>«Ресурсное обеспечение подпрограммы»</w:t>
      </w:r>
      <w:r w:rsidRPr="004844DB">
        <w:rPr>
          <w:rFonts w:eastAsia="Calibri"/>
          <w:sz w:val="28"/>
          <w:szCs w:val="28"/>
        </w:rPr>
        <w:t xml:space="preserve"> в паспорте подпрограммы </w:t>
      </w:r>
      <w:r w:rsidRPr="004844DB">
        <w:rPr>
          <w:spacing w:val="1"/>
          <w:sz w:val="28"/>
          <w:szCs w:val="28"/>
        </w:rPr>
        <w:t xml:space="preserve">«Ремонт жилищного фонда и имущества муниципального образования «Город Батайск» изложить в следующей </w:t>
      </w:r>
      <w:r w:rsidRPr="00AA1D90">
        <w:rPr>
          <w:spacing w:val="1"/>
          <w:sz w:val="28"/>
          <w:szCs w:val="28"/>
        </w:rPr>
        <w:t>редакции: «</w:t>
      </w:r>
      <w:r w:rsidRPr="00AA1D90">
        <w:rPr>
          <w:rFonts w:eastAsia="Calibri"/>
          <w:sz w:val="28"/>
          <w:szCs w:val="28"/>
        </w:rPr>
        <w:t xml:space="preserve">общий объем финансирования подпрограммы на 2019-2030 годы составляет </w:t>
      </w:r>
      <w:r w:rsidR="00C22F76">
        <w:rPr>
          <w:rFonts w:eastAsia="Calibri"/>
          <w:sz w:val="28"/>
          <w:szCs w:val="28"/>
        </w:rPr>
        <w:t>896 687,7</w:t>
      </w:r>
      <w:r w:rsidRPr="00A34EA2">
        <w:rPr>
          <w:rFonts w:eastAsia="Calibri"/>
          <w:sz w:val="28"/>
          <w:szCs w:val="28"/>
        </w:rPr>
        <w:t xml:space="preserve"> тыс. рублей, в том числе: областной бюджет –</w:t>
      </w:r>
      <w:r>
        <w:rPr>
          <w:rFonts w:eastAsia="Calibri"/>
          <w:sz w:val="28"/>
          <w:szCs w:val="28"/>
        </w:rPr>
        <w:t xml:space="preserve"> </w:t>
      </w:r>
      <w:r w:rsidR="00C22F76">
        <w:rPr>
          <w:rFonts w:eastAsia="Calibri"/>
          <w:sz w:val="28"/>
          <w:szCs w:val="28"/>
        </w:rPr>
        <w:t>383 372,0</w:t>
      </w:r>
      <w:r w:rsidRPr="00A34EA2">
        <w:rPr>
          <w:rFonts w:eastAsia="Calibri"/>
          <w:sz w:val="28"/>
          <w:szCs w:val="28"/>
        </w:rPr>
        <w:t xml:space="preserve"> тыс. рублей, местный бюджет – </w:t>
      </w:r>
      <w:r>
        <w:rPr>
          <w:rFonts w:eastAsia="Calibri"/>
          <w:sz w:val="28"/>
          <w:szCs w:val="28"/>
        </w:rPr>
        <w:t>513 3</w:t>
      </w:r>
      <w:r w:rsidR="00C22F76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>,7</w:t>
      </w:r>
      <w:r w:rsidRPr="00A34EA2">
        <w:rPr>
          <w:rFonts w:eastAsia="Calibri"/>
          <w:sz w:val="28"/>
          <w:szCs w:val="28"/>
        </w:rPr>
        <w:t xml:space="preserve"> тыс. рублей; </w:t>
      </w:r>
    </w:p>
    <w:p w:rsidR="00E7206E" w:rsidRPr="00A34EA2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A34EA2">
        <w:rPr>
          <w:rFonts w:eastAsia="Calibri"/>
          <w:sz w:val="28"/>
          <w:szCs w:val="28"/>
        </w:rPr>
        <w:t xml:space="preserve">Объем финансирования муниципальной подпрограммы по годам составляет (тыс. рублей): </w:t>
      </w:r>
    </w:p>
    <w:p w:rsidR="00E7206E" w:rsidRPr="00A34EA2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390"/>
        <w:gridCol w:w="2508"/>
        <w:gridCol w:w="2418"/>
      </w:tblGrid>
      <w:tr w:rsidR="00E7206E" w:rsidRPr="00A34EA2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Областной</w:t>
            </w:r>
          </w:p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A34EA2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C22F76">
              <w:rPr>
                <w:rFonts w:eastAsia="Calibri"/>
                <w:sz w:val="28"/>
                <w:szCs w:val="28"/>
              </w:rPr>
              <w:t xml:space="preserve">  </w:t>
            </w:r>
            <w:r w:rsidRPr="00A34EA2">
              <w:rPr>
                <w:rFonts w:eastAsia="Calibri"/>
                <w:sz w:val="28"/>
                <w:szCs w:val="28"/>
              </w:rPr>
              <w:t>2 455,4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30 011,7</w:t>
            </w:r>
          </w:p>
        </w:tc>
      </w:tr>
      <w:tr w:rsidR="00E7206E" w:rsidRPr="00A34EA2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A34EA2">
              <w:rPr>
                <w:rFonts w:eastAsia="Calibri"/>
                <w:sz w:val="28"/>
                <w:szCs w:val="28"/>
              </w:rPr>
              <w:t>33 603,4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38 540,7</w:t>
            </w:r>
          </w:p>
        </w:tc>
      </w:tr>
      <w:tr w:rsidR="00E7206E" w:rsidRPr="00A34EA2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A34EA2">
              <w:rPr>
                <w:rFonts w:eastAsia="Calibri"/>
                <w:sz w:val="28"/>
                <w:szCs w:val="28"/>
              </w:rPr>
              <w:t>19 870,3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35 453,8</w:t>
            </w:r>
          </w:p>
        </w:tc>
      </w:tr>
      <w:tr w:rsidR="00E7206E" w:rsidRPr="00A34EA2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>
              <w:rPr>
                <w:rFonts w:eastAsia="Calibri"/>
                <w:sz w:val="28"/>
                <w:szCs w:val="28"/>
              </w:rPr>
              <w:t>78 207,2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54 387,2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133 454,7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E7206E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0 985,0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53 570,3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48 360,5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4844DB">
              <w:rPr>
                <w:rFonts w:eastAsia="Calibri"/>
                <w:sz w:val="28"/>
                <w:szCs w:val="28"/>
              </w:rPr>
              <w:t>11</w:t>
            </w:r>
            <w:r w:rsidR="00E7206E">
              <w:rPr>
                <w:rFonts w:eastAsia="Calibri"/>
                <w:sz w:val="28"/>
                <w:szCs w:val="28"/>
              </w:rPr>
              <w:t xml:space="preserve"> </w:t>
            </w:r>
            <w:r w:rsidR="00E7206E"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4844DB">
              <w:rPr>
                <w:rFonts w:eastAsia="Calibri"/>
                <w:sz w:val="28"/>
                <w:szCs w:val="28"/>
              </w:rPr>
              <w:t>11</w:t>
            </w:r>
            <w:r w:rsidR="00E7206E">
              <w:rPr>
                <w:rFonts w:eastAsia="Calibri"/>
                <w:sz w:val="28"/>
                <w:szCs w:val="28"/>
              </w:rPr>
              <w:t xml:space="preserve"> </w:t>
            </w:r>
            <w:r w:rsidR="00E7206E"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4844DB">
              <w:rPr>
                <w:rFonts w:eastAsia="Calibri"/>
                <w:sz w:val="28"/>
                <w:szCs w:val="28"/>
              </w:rPr>
              <w:t>11</w:t>
            </w:r>
            <w:r w:rsidR="00E7206E">
              <w:rPr>
                <w:rFonts w:eastAsia="Calibri"/>
                <w:sz w:val="28"/>
                <w:szCs w:val="28"/>
              </w:rPr>
              <w:t xml:space="preserve"> </w:t>
            </w:r>
            <w:r w:rsidR="00E7206E"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4844DB">
              <w:rPr>
                <w:rFonts w:eastAsia="Calibri"/>
                <w:sz w:val="28"/>
                <w:szCs w:val="28"/>
              </w:rPr>
              <w:t>11</w:t>
            </w:r>
            <w:r w:rsidR="00E7206E">
              <w:rPr>
                <w:rFonts w:eastAsia="Calibri"/>
                <w:sz w:val="28"/>
                <w:szCs w:val="28"/>
              </w:rPr>
              <w:t xml:space="preserve"> </w:t>
            </w:r>
            <w:r w:rsidR="00E7206E"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4844DB">
              <w:rPr>
                <w:rFonts w:eastAsia="Calibri"/>
                <w:sz w:val="28"/>
                <w:szCs w:val="28"/>
              </w:rPr>
              <w:t>11</w:t>
            </w:r>
            <w:r w:rsidR="00E7206E">
              <w:rPr>
                <w:rFonts w:eastAsia="Calibri"/>
                <w:sz w:val="28"/>
                <w:szCs w:val="28"/>
              </w:rPr>
              <w:t xml:space="preserve"> </w:t>
            </w:r>
            <w:r w:rsidR="00E7206E"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</w:tbl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709"/>
        </w:tabs>
        <w:ind w:right="57"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5. </w:t>
      </w:r>
      <w:r w:rsidRPr="004844DB">
        <w:rPr>
          <w:sz w:val="28"/>
          <w:szCs w:val="28"/>
        </w:rPr>
        <w:t>Таблицы № 3, № 4 и № 6 к муниципальной программе «Обеспечение качественными жилищно-коммунальными услугами населения города Батайска» изложить в редакции согласно таблицам № 1, № 2</w:t>
      </w:r>
      <w:r>
        <w:rPr>
          <w:sz w:val="28"/>
          <w:szCs w:val="28"/>
        </w:rPr>
        <w:t>, № 3.</w:t>
      </w:r>
    </w:p>
    <w:p w:rsidR="00E7206E" w:rsidRPr="004844DB" w:rsidRDefault="00E7206E" w:rsidP="00E7206E">
      <w:pPr>
        <w:ind w:left="170" w:right="57"/>
        <w:jc w:val="both"/>
      </w:pPr>
    </w:p>
    <w:p w:rsidR="00E7206E" w:rsidRDefault="00E7206E" w:rsidP="00E7206E">
      <w:pPr>
        <w:ind w:right="57"/>
        <w:jc w:val="both"/>
      </w:pPr>
    </w:p>
    <w:p w:rsidR="00E7206E" w:rsidRPr="004844DB" w:rsidRDefault="00E7206E" w:rsidP="00E7206E">
      <w:pPr>
        <w:ind w:right="57"/>
        <w:jc w:val="both"/>
      </w:pPr>
    </w:p>
    <w:p w:rsidR="00E7206E" w:rsidRPr="004844DB" w:rsidRDefault="00E7206E" w:rsidP="00E7206E">
      <w:pPr>
        <w:ind w:right="57"/>
        <w:jc w:val="both"/>
      </w:pPr>
    </w:p>
    <w:p w:rsidR="00E7206E" w:rsidRPr="004844DB" w:rsidRDefault="00E7206E" w:rsidP="00E7206E">
      <w:pPr>
        <w:pStyle w:val="1"/>
        <w:keepNext w:val="0"/>
        <w:widowControl w:val="0"/>
        <w:spacing w:before="0" w:line="240" w:lineRule="auto"/>
        <w:ind w:right="57"/>
        <w:rPr>
          <w:sz w:val="28"/>
          <w:szCs w:val="28"/>
        </w:rPr>
      </w:pPr>
      <w:r w:rsidRPr="004844DB">
        <w:rPr>
          <w:sz w:val="28"/>
          <w:szCs w:val="28"/>
        </w:rPr>
        <w:t xml:space="preserve">Начальник общего отдела </w:t>
      </w:r>
    </w:p>
    <w:p w:rsidR="00161290" w:rsidRPr="00C47F02" w:rsidRDefault="00E7206E" w:rsidP="00E7206E">
      <w:pPr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города Батайска                                </w:t>
      </w:r>
      <w:r>
        <w:rPr>
          <w:sz w:val="28"/>
          <w:szCs w:val="28"/>
        </w:rPr>
        <w:t xml:space="preserve">            </w:t>
      </w:r>
      <w:r w:rsidR="00B64727">
        <w:rPr>
          <w:sz w:val="28"/>
          <w:szCs w:val="28"/>
        </w:rPr>
        <w:t xml:space="preserve">  </w:t>
      </w:r>
      <w:r w:rsidRPr="004844DB">
        <w:rPr>
          <w:sz w:val="28"/>
          <w:szCs w:val="28"/>
        </w:rPr>
        <w:t>В.С. Мирошникова</w:t>
      </w:r>
      <w:r w:rsidR="008E056D" w:rsidRPr="00F647D6">
        <w:rPr>
          <w:sz w:val="28"/>
          <w:szCs w:val="28"/>
        </w:rPr>
        <w:t xml:space="preserve"> </w:t>
      </w:r>
    </w:p>
    <w:sectPr w:rsidR="00161290" w:rsidRPr="00C47F02" w:rsidSect="00E7206E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04" w:rsidRDefault="00174204" w:rsidP="00947792">
      <w:r>
        <w:separator/>
      </w:r>
    </w:p>
  </w:endnote>
  <w:endnote w:type="continuationSeparator" w:id="0">
    <w:p w:rsidR="00174204" w:rsidRDefault="00174204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04" w:rsidRDefault="00174204" w:rsidP="00947792">
      <w:r>
        <w:separator/>
      </w:r>
    </w:p>
  </w:footnote>
  <w:footnote w:type="continuationSeparator" w:id="0">
    <w:p w:rsidR="00174204" w:rsidRDefault="00174204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584"/>
      <w:docPartObj>
        <w:docPartGallery w:val="Page Numbers (Top of Page)"/>
        <w:docPartUnique/>
      </w:docPartObj>
    </w:sdtPr>
    <w:sdtEndPr/>
    <w:sdtContent>
      <w:p w:rsidR="00947792" w:rsidRDefault="00DC5570">
        <w:pPr>
          <w:pStyle w:val="a7"/>
          <w:jc w:val="center"/>
        </w:pPr>
        <w:r>
          <w:fldChar w:fldCharType="begin"/>
        </w:r>
        <w:r w:rsidR="00084447">
          <w:instrText xml:space="preserve"> PAGE   \* MERGEFORMAT </w:instrText>
        </w:r>
        <w:r>
          <w:fldChar w:fldCharType="separate"/>
        </w:r>
        <w:r w:rsidR="008614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7792" w:rsidRDefault="00947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9"/>
    <w:rsid w:val="00010210"/>
    <w:rsid w:val="00013518"/>
    <w:rsid w:val="0004764A"/>
    <w:rsid w:val="000547E8"/>
    <w:rsid w:val="00056378"/>
    <w:rsid w:val="000575C5"/>
    <w:rsid w:val="00063265"/>
    <w:rsid w:val="00067A50"/>
    <w:rsid w:val="000779D7"/>
    <w:rsid w:val="00084447"/>
    <w:rsid w:val="000E00E1"/>
    <w:rsid w:val="00133384"/>
    <w:rsid w:val="00161290"/>
    <w:rsid w:val="0016605E"/>
    <w:rsid w:val="00174204"/>
    <w:rsid w:val="00185E37"/>
    <w:rsid w:val="0019058C"/>
    <w:rsid w:val="00196CDE"/>
    <w:rsid w:val="00197408"/>
    <w:rsid w:val="001A450B"/>
    <w:rsid w:val="001F390A"/>
    <w:rsid w:val="001F6D21"/>
    <w:rsid w:val="00206F69"/>
    <w:rsid w:val="00234EB0"/>
    <w:rsid w:val="00242394"/>
    <w:rsid w:val="002552B4"/>
    <w:rsid w:val="002772B8"/>
    <w:rsid w:val="00281B9B"/>
    <w:rsid w:val="00286968"/>
    <w:rsid w:val="002A3017"/>
    <w:rsid w:val="002A4B79"/>
    <w:rsid w:val="002F79D9"/>
    <w:rsid w:val="00354AC1"/>
    <w:rsid w:val="003666BF"/>
    <w:rsid w:val="00367249"/>
    <w:rsid w:val="00376584"/>
    <w:rsid w:val="003B1FEB"/>
    <w:rsid w:val="003C461A"/>
    <w:rsid w:val="003C59DD"/>
    <w:rsid w:val="003F7D79"/>
    <w:rsid w:val="00415BC7"/>
    <w:rsid w:val="00433474"/>
    <w:rsid w:val="00445F81"/>
    <w:rsid w:val="0045349A"/>
    <w:rsid w:val="00456779"/>
    <w:rsid w:val="004923B8"/>
    <w:rsid w:val="004B76BC"/>
    <w:rsid w:val="00504DA4"/>
    <w:rsid w:val="00511DC9"/>
    <w:rsid w:val="00515B3B"/>
    <w:rsid w:val="005648A3"/>
    <w:rsid w:val="00580880"/>
    <w:rsid w:val="005E4D87"/>
    <w:rsid w:val="005F4710"/>
    <w:rsid w:val="00611F2D"/>
    <w:rsid w:val="00614541"/>
    <w:rsid w:val="00617740"/>
    <w:rsid w:val="00667109"/>
    <w:rsid w:val="00667869"/>
    <w:rsid w:val="00673FD5"/>
    <w:rsid w:val="00674A22"/>
    <w:rsid w:val="00691356"/>
    <w:rsid w:val="006B3EFC"/>
    <w:rsid w:val="006B4339"/>
    <w:rsid w:val="006B4C1E"/>
    <w:rsid w:val="00710DB3"/>
    <w:rsid w:val="00730768"/>
    <w:rsid w:val="00737297"/>
    <w:rsid w:val="0075103D"/>
    <w:rsid w:val="007629F4"/>
    <w:rsid w:val="007656F9"/>
    <w:rsid w:val="007813F7"/>
    <w:rsid w:val="007971B3"/>
    <w:rsid w:val="007A2821"/>
    <w:rsid w:val="007E0037"/>
    <w:rsid w:val="007F26F9"/>
    <w:rsid w:val="00861488"/>
    <w:rsid w:val="008757D8"/>
    <w:rsid w:val="00876915"/>
    <w:rsid w:val="00892A3C"/>
    <w:rsid w:val="00895412"/>
    <w:rsid w:val="008A7B78"/>
    <w:rsid w:val="008B56F2"/>
    <w:rsid w:val="008D3F27"/>
    <w:rsid w:val="008E056D"/>
    <w:rsid w:val="008F5992"/>
    <w:rsid w:val="00903C7A"/>
    <w:rsid w:val="00907894"/>
    <w:rsid w:val="00947792"/>
    <w:rsid w:val="00956897"/>
    <w:rsid w:val="00986D49"/>
    <w:rsid w:val="00991776"/>
    <w:rsid w:val="009F7034"/>
    <w:rsid w:val="00A05CBE"/>
    <w:rsid w:val="00A472D5"/>
    <w:rsid w:val="00A82DB8"/>
    <w:rsid w:val="00A96D03"/>
    <w:rsid w:val="00A97F83"/>
    <w:rsid w:val="00AA6DFF"/>
    <w:rsid w:val="00B068B6"/>
    <w:rsid w:val="00B07658"/>
    <w:rsid w:val="00B3790B"/>
    <w:rsid w:val="00B37F66"/>
    <w:rsid w:val="00B55492"/>
    <w:rsid w:val="00B64727"/>
    <w:rsid w:val="00B70F08"/>
    <w:rsid w:val="00B71C77"/>
    <w:rsid w:val="00B7717E"/>
    <w:rsid w:val="00B77D18"/>
    <w:rsid w:val="00B91043"/>
    <w:rsid w:val="00B96B16"/>
    <w:rsid w:val="00BA3832"/>
    <w:rsid w:val="00BA745D"/>
    <w:rsid w:val="00BB022E"/>
    <w:rsid w:val="00BC43BC"/>
    <w:rsid w:val="00BC489C"/>
    <w:rsid w:val="00BD4190"/>
    <w:rsid w:val="00BE6E9A"/>
    <w:rsid w:val="00C10D02"/>
    <w:rsid w:val="00C22F76"/>
    <w:rsid w:val="00C4292D"/>
    <w:rsid w:val="00C47F02"/>
    <w:rsid w:val="00C50E91"/>
    <w:rsid w:val="00C51639"/>
    <w:rsid w:val="00C55516"/>
    <w:rsid w:val="00C5766D"/>
    <w:rsid w:val="00C63CBA"/>
    <w:rsid w:val="00C750BB"/>
    <w:rsid w:val="00C8733E"/>
    <w:rsid w:val="00C97292"/>
    <w:rsid w:val="00D03095"/>
    <w:rsid w:val="00D04870"/>
    <w:rsid w:val="00D14C39"/>
    <w:rsid w:val="00D162ED"/>
    <w:rsid w:val="00D17D9C"/>
    <w:rsid w:val="00D63230"/>
    <w:rsid w:val="00D65493"/>
    <w:rsid w:val="00D67C98"/>
    <w:rsid w:val="00D805ED"/>
    <w:rsid w:val="00D877FE"/>
    <w:rsid w:val="00DC5570"/>
    <w:rsid w:val="00DF411B"/>
    <w:rsid w:val="00E04D1F"/>
    <w:rsid w:val="00E21905"/>
    <w:rsid w:val="00E24131"/>
    <w:rsid w:val="00E43981"/>
    <w:rsid w:val="00E60D0E"/>
    <w:rsid w:val="00E63B9D"/>
    <w:rsid w:val="00E7206E"/>
    <w:rsid w:val="00E76970"/>
    <w:rsid w:val="00E94AF0"/>
    <w:rsid w:val="00EB6209"/>
    <w:rsid w:val="00EB64C0"/>
    <w:rsid w:val="00EF7E29"/>
    <w:rsid w:val="00F4734F"/>
    <w:rsid w:val="00F624B0"/>
    <w:rsid w:val="00F647D6"/>
    <w:rsid w:val="00F720AF"/>
    <w:rsid w:val="00F72F8A"/>
    <w:rsid w:val="00F74F0B"/>
    <w:rsid w:val="00F84DE0"/>
    <w:rsid w:val="00F95134"/>
    <w:rsid w:val="00FC2812"/>
    <w:rsid w:val="00FD22ED"/>
    <w:rsid w:val="00FE371C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AAAE-74DA-4D8F-8002-B52CF7A3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Boiko</cp:lastModifiedBy>
  <cp:revision>2</cp:revision>
  <cp:lastPrinted>2018-02-19T13:28:00Z</cp:lastPrinted>
  <dcterms:created xsi:type="dcterms:W3CDTF">2024-01-16T13:25:00Z</dcterms:created>
  <dcterms:modified xsi:type="dcterms:W3CDTF">2024-01-16T13:25:00Z</dcterms:modified>
</cp:coreProperties>
</file>