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C7" w:rsidRPr="00B25B5F" w:rsidRDefault="00D57A4E" w:rsidP="00E50EC7">
      <w:pPr>
        <w:jc w:val="center"/>
        <w:rPr>
          <w:color w:val="000000"/>
        </w:rPr>
      </w:pPr>
      <w:r>
        <w:rPr>
          <w:rFonts w:ascii="TimesDL" w:hAnsi="TimesDL"/>
          <w:noProof/>
          <w:color w:val="000000"/>
          <w:sz w:val="26"/>
        </w:rPr>
        <w:drawing>
          <wp:inline distT="0" distB="0" distL="0" distR="0">
            <wp:extent cx="532765" cy="787400"/>
            <wp:effectExtent l="19050" t="0" r="63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B8" w:rsidRPr="00B25B5F" w:rsidRDefault="00585DB8" w:rsidP="00585DB8">
      <w:pPr>
        <w:rPr>
          <w:color w:val="000000"/>
          <w:sz w:val="26"/>
          <w:szCs w:val="26"/>
        </w:rPr>
      </w:pPr>
    </w:p>
    <w:p w:rsidR="00A36230" w:rsidRDefault="00A36230" w:rsidP="00A36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36230" w:rsidRPr="00986D49" w:rsidRDefault="00A36230" w:rsidP="00A36230">
      <w:pPr>
        <w:jc w:val="center"/>
        <w:rPr>
          <w:sz w:val="26"/>
          <w:szCs w:val="26"/>
        </w:rPr>
      </w:pPr>
    </w:p>
    <w:p w:rsidR="00A36230" w:rsidRDefault="00A36230" w:rsidP="00A3623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36230" w:rsidRPr="00986D49" w:rsidRDefault="00A36230" w:rsidP="00A36230">
      <w:pPr>
        <w:jc w:val="center"/>
        <w:rPr>
          <w:b/>
          <w:spacing w:val="38"/>
          <w:sz w:val="26"/>
          <w:szCs w:val="26"/>
        </w:rPr>
      </w:pPr>
    </w:p>
    <w:p w:rsidR="00A36230" w:rsidRDefault="00A36230" w:rsidP="00A362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3B21" w:rsidRPr="007D3B21">
        <w:rPr>
          <w:sz w:val="28"/>
          <w:szCs w:val="28"/>
          <w:u w:val="single"/>
        </w:rPr>
        <w:t xml:space="preserve">24.11.2023 </w:t>
      </w:r>
      <w:r w:rsidR="007D3B21" w:rsidRPr="007D3B21">
        <w:rPr>
          <w:sz w:val="28"/>
          <w:szCs w:val="28"/>
        </w:rPr>
        <w:t xml:space="preserve">№ </w:t>
      </w:r>
      <w:r w:rsidR="007D3B21">
        <w:rPr>
          <w:sz w:val="28"/>
          <w:szCs w:val="28"/>
          <w:u w:val="single"/>
        </w:rPr>
        <w:t>3254</w:t>
      </w:r>
    </w:p>
    <w:p w:rsidR="00A36230" w:rsidRPr="00986D49" w:rsidRDefault="00A36230" w:rsidP="00A36230">
      <w:pPr>
        <w:jc w:val="center"/>
        <w:rPr>
          <w:sz w:val="26"/>
          <w:szCs w:val="26"/>
        </w:rPr>
      </w:pPr>
    </w:p>
    <w:p w:rsidR="00A36230" w:rsidRDefault="00A36230" w:rsidP="00A3623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957860" w:rsidRDefault="00957860" w:rsidP="00290393">
      <w:pPr>
        <w:rPr>
          <w:color w:val="000000"/>
          <w:sz w:val="28"/>
          <w:szCs w:val="28"/>
        </w:rPr>
      </w:pPr>
    </w:p>
    <w:p w:rsidR="004471D8" w:rsidRPr="00B25B5F" w:rsidRDefault="004471D8" w:rsidP="00290393">
      <w:pPr>
        <w:rPr>
          <w:color w:val="000000"/>
          <w:sz w:val="28"/>
          <w:szCs w:val="28"/>
        </w:rPr>
      </w:pPr>
    </w:p>
    <w:p w:rsidR="004471D8" w:rsidRDefault="006E1E06" w:rsidP="00BD79C2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 xml:space="preserve">О внесении изменений </w:t>
      </w:r>
      <w:r w:rsidR="00C43555" w:rsidRPr="00B25B5F">
        <w:rPr>
          <w:b/>
          <w:color w:val="000000"/>
          <w:sz w:val="28"/>
          <w:szCs w:val="28"/>
        </w:rPr>
        <w:t xml:space="preserve">в </w:t>
      </w:r>
      <w:r w:rsidR="00F96200" w:rsidRPr="00B25B5F">
        <w:rPr>
          <w:b/>
          <w:color w:val="000000"/>
          <w:sz w:val="28"/>
          <w:szCs w:val="28"/>
        </w:rPr>
        <w:t>постановление</w:t>
      </w:r>
      <w:r w:rsidR="0079156B">
        <w:rPr>
          <w:b/>
          <w:color w:val="000000"/>
          <w:sz w:val="28"/>
          <w:szCs w:val="28"/>
        </w:rPr>
        <w:t xml:space="preserve"> </w:t>
      </w:r>
      <w:r w:rsidR="00BD53FE" w:rsidRPr="00B25B5F">
        <w:rPr>
          <w:b/>
          <w:color w:val="000000"/>
          <w:sz w:val="28"/>
          <w:szCs w:val="28"/>
        </w:rPr>
        <w:t xml:space="preserve">Администрации </w:t>
      </w:r>
    </w:p>
    <w:p w:rsidR="00BD79C2" w:rsidRPr="00433C6B" w:rsidRDefault="00BD53FE" w:rsidP="00C108DB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>города Б</w:t>
      </w:r>
      <w:r w:rsidR="00C43555" w:rsidRPr="00B25B5F">
        <w:rPr>
          <w:b/>
          <w:color w:val="000000"/>
          <w:sz w:val="28"/>
          <w:szCs w:val="28"/>
        </w:rPr>
        <w:t>атайска от</w:t>
      </w:r>
      <w:r w:rsidR="00C108DB">
        <w:rPr>
          <w:b/>
          <w:color w:val="000000"/>
          <w:sz w:val="28"/>
          <w:szCs w:val="28"/>
        </w:rPr>
        <w:t xml:space="preserve"> 13</w:t>
      </w:r>
      <w:r w:rsidR="00F96200" w:rsidRPr="00B25B5F">
        <w:rPr>
          <w:b/>
          <w:color w:val="000000"/>
          <w:sz w:val="28"/>
          <w:szCs w:val="28"/>
        </w:rPr>
        <w:t>.</w:t>
      </w:r>
      <w:r w:rsidR="00C108DB">
        <w:rPr>
          <w:b/>
          <w:color w:val="000000"/>
          <w:sz w:val="28"/>
          <w:szCs w:val="28"/>
        </w:rPr>
        <w:t>07</w:t>
      </w:r>
      <w:r w:rsidR="00F96200" w:rsidRPr="00B25B5F">
        <w:rPr>
          <w:b/>
          <w:color w:val="000000"/>
          <w:sz w:val="28"/>
          <w:szCs w:val="28"/>
        </w:rPr>
        <w:t>.20</w:t>
      </w:r>
      <w:r w:rsidR="00C108DB">
        <w:rPr>
          <w:b/>
          <w:color w:val="000000"/>
          <w:sz w:val="28"/>
          <w:szCs w:val="28"/>
        </w:rPr>
        <w:t xml:space="preserve">23 </w:t>
      </w:r>
      <w:r w:rsidR="00F96200" w:rsidRPr="00B25B5F">
        <w:rPr>
          <w:b/>
          <w:color w:val="000000"/>
          <w:sz w:val="28"/>
          <w:szCs w:val="28"/>
        </w:rPr>
        <w:t xml:space="preserve">№ </w:t>
      </w:r>
      <w:r w:rsidR="00C108DB">
        <w:rPr>
          <w:b/>
          <w:color w:val="000000"/>
          <w:sz w:val="28"/>
          <w:szCs w:val="28"/>
        </w:rPr>
        <w:t xml:space="preserve">1893 </w:t>
      </w:r>
      <w:r w:rsidR="00BD79C2" w:rsidRPr="00433C6B">
        <w:rPr>
          <w:b/>
          <w:color w:val="000000"/>
          <w:sz w:val="28"/>
          <w:szCs w:val="28"/>
        </w:rPr>
        <w:t>«</w:t>
      </w:r>
      <w:r w:rsidR="00C108DB">
        <w:rPr>
          <w:b/>
          <w:bCs/>
          <w:sz w:val="28"/>
          <w:szCs w:val="28"/>
        </w:rPr>
        <w:t>Об утверждении перечня организаций жилищно-коммунального хозяйства</w:t>
      </w:r>
      <w:r w:rsidR="00BD79C2" w:rsidRPr="00433C6B">
        <w:rPr>
          <w:b/>
          <w:color w:val="000000"/>
          <w:sz w:val="28"/>
          <w:szCs w:val="28"/>
        </w:rPr>
        <w:t>»</w:t>
      </w:r>
    </w:p>
    <w:p w:rsidR="006E1E06" w:rsidRPr="00B25B5F" w:rsidRDefault="006E1E06" w:rsidP="00E80FAE">
      <w:pPr>
        <w:jc w:val="center"/>
        <w:rPr>
          <w:b/>
          <w:color w:val="000000"/>
          <w:sz w:val="28"/>
          <w:szCs w:val="28"/>
        </w:rPr>
      </w:pPr>
    </w:p>
    <w:p w:rsidR="00E80FAE" w:rsidRPr="00B25B5F" w:rsidRDefault="00E80FAE" w:rsidP="00E80FAE">
      <w:pPr>
        <w:jc w:val="both"/>
        <w:rPr>
          <w:color w:val="000000"/>
          <w:sz w:val="28"/>
          <w:szCs w:val="28"/>
        </w:rPr>
      </w:pPr>
    </w:p>
    <w:p w:rsidR="00BD79C2" w:rsidRPr="00B25B5F" w:rsidRDefault="0028753F" w:rsidP="0080254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D4C47">
        <w:rPr>
          <w:sz w:val="28"/>
          <w:szCs w:val="28"/>
        </w:rPr>
        <w:t xml:space="preserve">Положением о порядке приведения размера платы граждан за коммунальные услуги в соответствие с предельными (максимальными) индексами изменения размера вносимой гражданами платы за коммунальные услуги по муниципальным образованиям Ростовской области», утвержденному постановлением Правительства Ростовской области от 22.03.2013 № 165 «Об ограничении в Ростовской области роста размера платы граждан за коммунальные услуги», постановлением Правительства Ростовской области от </w:t>
      </w:r>
      <w:r>
        <w:rPr>
          <w:sz w:val="28"/>
          <w:szCs w:val="28"/>
        </w:rPr>
        <w:t>30</w:t>
      </w:r>
      <w:r w:rsidRPr="00DD4C4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D4C4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D4C47">
        <w:rPr>
          <w:sz w:val="28"/>
          <w:szCs w:val="28"/>
        </w:rPr>
        <w:t xml:space="preserve"> № </w:t>
      </w:r>
      <w:r>
        <w:rPr>
          <w:sz w:val="28"/>
          <w:szCs w:val="28"/>
        </w:rPr>
        <w:t>1155</w:t>
      </w:r>
      <w:r w:rsidRPr="00DD4C47">
        <w:rPr>
          <w:sz w:val="28"/>
          <w:szCs w:val="28"/>
        </w:rPr>
        <w:t xml:space="preserve"> «</w:t>
      </w:r>
      <w:r w:rsidR="007E721E">
        <w:rPr>
          <w:sz w:val="28"/>
          <w:szCs w:val="28"/>
        </w:rPr>
        <w:t>О внесении изменений в некоторые постановления Правительства Ростовской области»</w:t>
      </w:r>
      <w:r w:rsidRPr="007E721E">
        <w:rPr>
          <w:sz w:val="28"/>
          <w:szCs w:val="28"/>
        </w:rPr>
        <w:t xml:space="preserve">, </w:t>
      </w:r>
      <w:r w:rsidR="007E721E" w:rsidRPr="007E721E">
        <w:rPr>
          <w:sz w:val="28"/>
          <w:szCs w:val="28"/>
        </w:rPr>
        <w:t>в соответствии с Областным законом Ростовской области от 24.10.2023 № 1-ЗС «О внесении изменений в Областной закон «Об областном бюджете на 2023 год и на плановый период 2024 и 2025 годов»</w:t>
      </w:r>
      <w:r w:rsidR="007E721E">
        <w:rPr>
          <w:sz w:val="28"/>
          <w:szCs w:val="28"/>
        </w:rPr>
        <w:t xml:space="preserve">», </w:t>
      </w:r>
      <w:r w:rsidRPr="007E721E">
        <w:rPr>
          <w:sz w:val="28"/>
          <w:szCs w:val="28"/>
        </w:rPr>
        <w:t>руководствуясь Уставом муниципального образования «Город Батайск»,</w:t>
      </w:r>
      <w:r w:rsidR="00794CA9" w:rsidRPr="0028753F">
        <w:rPr>
          <w:sz w:val="28"/>
          <w:szCs w:val="28"/>
        </w:rPr>
        <w:t xml:space="preserve"> </w:t>
      </w:r>
      <w:r w:rsidR="00794CA9" w:rsidRPr="005949DC">
        <w:rPr>
          <w:sz w:val="28"/>
          <w:szCs w:val="28"/>
        </w:rPr>
        <w:t xml:space="preserve">Администрация города Батайска </w:t>
      </w:r>
      <w:r w:rsidR="00794CA9" w:rsidRPr="005949DC">
        <w:rPr>
          <w:b/>
          <w:sz w:val="28"/>
          <w:szCs w:val="28"/>
        </w:rPr>
        <w:t>постановляет</w:t>
      </w:r>
      <w:r w:rsidR="00BD79C2" w:rsidRPr="005949DC">
        <w:rPr>
          <w:b/>
          <w:color w:val="000000"/>
          <w:sz w:val="28"/>
          <w:szCs w:val="28"/>
        </w:rPr>
        <w:t>:</w:t>
      </w:r>
    </w:p>
    <w:p w:rsidR="00C53A06" w:rsidRPr="00B25B5F" w:rsidRDefault="00C53A06" w:rsidP="00BD79C2">
      <w:pPr>
        <w:ind w:firstLine="709"/>
        <w:jc w:val="both"/>
        <w:rPr>
          <w:b/>
          <w:color w:val="000000"/>
          <w:sz w:val="28"/>
          <w:szCs w:val="28"/>
        </w:rPr>
      </w:pPr>
    </w:p>
    <w:p w:rsidR="005949DC" w:rsidRDefault="006E1E06" w:rsidP="00EA33C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1.</w:t>
      </w:r>
      <w:r w:rsidR="00802544">
        <w:rPr>
          <w:color w:val="000000"/>
          <w:sz w:val="28"/>
          <w:szCs w:val="28"/>
        </w:rPr>
        <w:tab/>
      </w:r>
      <w:r w:rsidR="005949DC">
        <w:rPr>
          <w:color w:val="000000"/>
          <w:sz w:val="28"/>
          <w:szCs w:val="28"/>
        </w:rPr>
        <w:t>Внести в постановление</w:t>
      </w:r>
      <w:r w:rsidR="007E721E">
        <w:rPr>
          <w:color w:val="000000"/>
          <w:sz w:val="28"/>
          <w:szCs w:val="28"/>
        </w:rPr>
        <w:t xml:space="preserve"> Администрации города Батайска</w:t>
      </w:r>
      <w:r w:rsidR="005949DC">
        <w:rPr>
          <w:color w:val="000000"/>
          <w:sz w:val="28"/>
          <w:szCs w:val="28"/>
        </w:rPr>
        <w:t xml:space="preserve"> </w:t>
      </w:r>
      <w:r w:rsidR="005949DC" w:rsidRPr="005949DC">
        <w:rPr>
          <w:color w:val="000000"/>
          <w:sz w:val="28"/>
          <w:szCs w:val="28"/>
        </w:rPr>
        <w:t>от 13.07.2023 № 1893 «</w:t>
      </w:r>
      <w:r w:rsidR="005949DC" w:rsidRPr="005949DC">
        <w:rPr>
          <w:bCs/>
          <w:sz w:val="28"/>
          <w:szCs w:val="28"/>
        </w:rPr>
        <w:t>Об утверждении перечня организаций жилищно-коммунального хозяйства</w:t>
      </w:r>
      <w:r w:rsidR="005949DC" w:rsidRPr="005949DC">
        <w:rPr>
          <w:color w:val="000000"/>
          <w:sz w:val="28"/>
          <w:szCs w:val="28"/>
        </w:rPr>
        <w:t>»</w:t>
      </w:r>
      <w:r w:rsidR="007E721E">
        <w:rPr>
          <w:color w:val="000000"/>
          <w:sz w:val="28"/>
          <w:szCs w:val="28"/>
        </w:rPr>
        <w:t xml:space="preserve"> следующие изменения</w:t>
      </w:r>
      <w:r w:rsidR="002F658E">
        <w:rPr>
          <w:color w:val="000000"/>
          <w:sz w:val="28"/>
          <w:szCs w:val="28"/>
        </w:rPr>
        <w:t>:</w:t>
      </w:r>
    </w:p>
    <w:p w:rsidR="005949DC" w:rsidRDefault="007E721E" w:rsidP="002F658E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>П</w:t>
      </w:r>
      <w:r w:rsidR="002F658E">
        <w:rPr>
          <w:color w:val="000000"/>
          <w:sz w:val="28"/>
          <w:szCs w:val="28"/>
        </w:rPr>
        <w:t xml:space="preserve">ункт 2 </w:t>
      </w:r>
      <w:r>
        <w:rPr>
          <w:color w:val="000000"/>
          <w:sz w:val="28"/>
          <w:szCs w:val="28"/>
        </w:rPr>
        <w:t xml:space="preserve">изложить </w:t>
      </w:r>
      <w:r w:rsidR="002F658E">
        <w:rPr>
          <w:color w:val="000000"/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: </w:t>
      </w:r>
      <w:r w:rsidR="002F65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2. </w:t>
      </w:r>
      <w:r w:rsidR="002F658E" w:rsidRPr="00F504D0">
        <w:rPr>
          <w:sz w:val="28"/>
          <w:szCs w:val="28"/>
        </w:rPr>
        <w:t xml:space="preserve">Распределить субсидии, предоставляемые министерством жилищно-коммунального хозяйства Ростовской области - главным распорядителем средств областного бюджета, на софинансирование расходных обязательств, возникающих при выполнении полномочий органов местного самоуправления по вопросам местного значения, на возмещение организациям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размера платы граждан за коммунальные услуги </w:t>
      </w:r>
      <w:r w:rsidR="002F658E" w:rsidRPr="00F504D0">
        <w:rPr>
          <w:sz w:val="28"/>
          <w:szCs w:val="28"/>
        </w:rPr>
        <w:lastRenderedPageBreak/>
        <w:t>на</w:t>
      </w:r>
      <w:r w:rsidR="002F658E">
        <w:rPr>
          <w:sz w:val="28"/>
          <w:szCs w:val="28"/>
        </w:rPr>
        <w:t xml:space="preserve"> </w:t>
      </w:r>
      <w:r w:rsidR="002F658E" w:rsidRPr="00F504D0">
        <w:rPr>
          <w:sz w:val="28"/>
          <w:szCs w:val="28"/>
        </w:rPr>
        <w:t>202</w:t>
      </w:r>
      <w:r w:rsidR="002F658E">
        <w:rPr>
          <w:sz w:val="28"/>
          <w:szCs w:val="28"/>
        </w:rPr>
        <w:t>3</w:t>
      </w:r>
      <w:r w:rsidR="002F658E" w:rsidRPr="00F504D0">
        <w:rPr>
          <w:sz w:val="28"/>
          <w:szCs w:val="28"/>
        </w:rPr>
        <w:t xml:space="preserve"> год в сумме </w:t>
      </w:r>
      <w:r w:rsidR="002F658E">
        <w:rPr>
          <w:sz w:val="28"/>
          <w:szCs w:val="28"/>
        </w:rPr>
        <w:t xml:space="preserve">133 454,7 </w:t>
      </w:r>
      <w:r w:rsidR="002F658E" w:rsidRPr="00F504D0">
        <w:rPr>
          <w:sz w:val="28"/>
          <w:szCs w:val="28"/>
        </w:rPr>
        <w:t xml:space="preserve">тыс. рублей и средства местного бюджета в сумме </w:t>
      </w:r>
      <w:r w:rsidR="00C24792">
        <w:rPr>
          <w:sz w:val="28"/>
          <w:szCs w:val="28"/>
        </w:rPr>
        <w:t>32 122,3</w:t>
      </w:r>
      <w:r w:rsidR="002F658E" w:rsidRPr="00F504D0">
        <w:rPr>
          <w:sz w:val="28"/>
          <w:szCs w:val="28"/>
        </w:rPr>
        <w:t xml:space="preserve"> тыс. рублей, согласно приложению № 2 к настоящему постановлению</w:t>
      </w:r>
      <w:r>
        <w:rPr>
          <w:sz w:val="28"/>
          <w:szCs w:val="28"/>
        </w:rPr>
        <w:t>.</w:t>
      </w:r>
      <w:r w:rsidR="002F65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2723" w:rsidRDefault="005949DC" w:rsidP="007E72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7E721E">
        <w:rPr>
          <w:color w:val="000000"/>
          <w:sz w:val="28"/>
          <w:szCs w:val="28"/>
        </w:rPr>
        <w:t>П</w:t>
      </w:r>
      <w:r w:rsidR="00694F6F">
        <w:rPr>
          <w:color w:val="000000"/>
          <w:sz w:val="28"/>
          <w:szCs w:val="28"/>
        </w:rPr>
        <w:t xml:space="preserve">риложение № </w:t>
      </w:r>
      <w:r w:rsidR="00DA293C">
        <w:rPr>
          <w:color w:val="000000"/>
          <w:sz w:val="28"/>
          <w:szCs w:val="28"/>
        </w:rPr>
        <w:t>1</w:t>
      </w:r>
      <w:r w:rsidR="00694F6F">
        <w:rPr>
          <w:color w:val="000000"/>
          <w:sz w:val="28"/>
          <w:szCs w:val="28"/>
        </w:rPr>
        <w:t xml:space="preserve"> </w:t>
      </w:r>
      <w:r w:rsidR="007E721E">
        <w:rPr>
          <w:color w:val="000000"/>
          <w:sz w:val="28"/>
          <w:szCs w:val="28"/>
        </w:rPr>
        <w:t>излож</w:t>
      </w:r>
      <w:r w:rsidR="00DA293C">
        <w:rPr>
          <w:color w:val="000000"/>
          <w:sz w:val="28"/>
          <w:szCs w:val="28"/>
        </w:rPr>
        <w:t xml:space="preserve">ить в новой редакции, согласно </w:t>
      </w:r>
      <w:r w:rsidR="007E43FA">
        <w:rPr>
          <w:color w:val="000000"/>
          <w:sz w:val="28"/>
          <w:szCs w:val="28"/>
        </w:rPr>
        <w:t>п</w:t>
      </w:r>
      <w:r w:rsidR="007E721E">
        <w:rPr>
          <w:color w:val="000000"/>
          <w:sz w:val="28"/>
          <w:szCs w:val="28"/>
        </w:rPr>
        <w:t>риложени</w:t>
      </w:r>
      <w:r w:rsidR="00CB3699">
        <w:rPr>
          <w:color w:val="000000"/>
          <w:sz w:val="28"/>
          <w:szCs w:val="28"/>
        </w:rPr>
        <w:t>ю</w:t>
      </w:r>
      <w:r w:rsidR="00DA293C">
        <w:rPr>
          <w:color w:val="000000"/>
          <w:sz w:val="28"/>
          <w:szCs w:val="28"/>
        </w:rPr>
        <w:t xml:space="preserve"> №</w:t>
      </w:r>
      <w:r w:rsidR="007E721E">
        <w:rPr>
          <w:color w:val="000000"/>
          <w:sz w:val="28"/>
          <w:szCs w:val="28"/>
        </w:rPr>
        <w:t xml:space="preserve"> </w:t>
      </w:r>
      <w:r w:rsidR="00DA293C">
        <w:rPr>
          <w:color w:val="000000"/>
          <w:sz w:val="28"/>
          <w:szCs w:val="28"/>
        </w:rPr>
        <w:t xml:space="preserve">1 </w:t>
      </w:r>
      <w:r w:rsidR="007E721E">
        <w:rPr>
          <w:color w:val="000000"/>
          <w:sz w:val="28"/>
          <w:szCs w:val="28"/>
        </w:rPr>
        <w:t>к настоящему постановлению</w:t>
      </w:r>
      <w:r w:rsidR="00D14CEA">
        <w:rPr>
          <w:color w:val="000000"/>
          <w:sz w:val="28"/>
          <w:szCs w:val="28"/>
        </w:rPr>
        <w:t>.</w:t>
      </w:r>
    </w:p>
    <w:p w:rsidR="00DA293C" w:rsidRDefault="00DA293C" w:rsidP="007E72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Приложение № 2 изложить в новой редакции, согласно </w:t>
      </w:r>
      <w:r w:rsidR="007E43F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риложению № 2 к настоящему постановлению</w:t>
      </w:r>
      <w:r w:rsidR="007E43FA">
        <w:rPr>
          <w:color w:val="000000"/>
          <w:sz w:val="28"/>
          <w:szCs w:val="28"/>
        </w:rPr>
        <w:t>.</w:t>
      </w:r>
    </w:p>
    <w:p w:rsidR="00EA33C0" w:rsidRDefault="005949DC" w:rsidP="002F658E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33C0">
        <w:rPr>
          <w:sz w:val="28"/>
          <w:szCs w:val="28"/>
        </w:rPr>
        <w:t>.</w:t>
      </w:r>
      <w:r w:rsidR="002F658E">
        <w:rPr>
          <w:sz w:val="28"/>
          <w:szCs w:val="28"/>
        </w:rPr>
        <w:tab/>
      </w:r>
      <w:r w:rsidR="00EA33C0" w:rsidRPr="00A5444B">
        <w:rPr>
          <w:sz w:val="28"/>
          <w:szCs w:val="28"/>
        </w:rPr>
        <w:t>Настоящее</w:t>
      </w:r>
      <w:r w:rsidR="00EA33C0">
        <w:rPr>
          <w:sz w:val="28"/>
          <w:szCs w:val="28"/>
        </w:rPr>
        <w:t xml:space="preserve"> </w:t>
      </w:r>
      <w:r w:rsidR="00EA33C0" w:rsidRPr="00A5444B">
        <w:rPr>
          <w:sz w:val="28"/>
          <w:szCs w:val="28"/>
        </w:rPr>
        <w:t>постановление</w:t>
      </w:r>
      <w:r w:rsidR="00EA33C0">
        <w:rPr>
          <w:sz w:val="28"/>
          <w:szCs w:val="28"/>
        </w:rPr>
        <w:t xml:space="preserve"> </w:t>
      </w:r>
      <w:r w:rsidR="00EA33C0" w:rsidRPr="00A5444B">
        <w:rPr>
          <w:sz w:val="28"/>
          <w:szCs w:val="28"/>
        </w:rPr>
        <w:t>вступает</w:t>
      </w:r>
      <w:r w:rsidR="00EA33C0">
        <w:rPr>
          <w:sz w:val="28"/>
          <w:szCs w:val="28"/>
        </w:rPr>
        <w:t xml:space="preserve"> </w:t>
      </w:r>
      <w:r w:rsidR="00EA33C0" w:rsidRPr="00A5444B">
        <w:rPr>
          <w:sz w:val="28"/>
          <w:szCs w:val="28"/>
        </w:rPr>
        <w:t>в</w:t>
      </w:r>
      <w:r w:rsidR="00EA33C0">
        <w:rPr>
          <w:sz w:val="28"/>
          <w:szCs w:val="28"/>
        </w:rPr>
        <w:t xml:space="preserve"> </w:t>
      </w:r>
      <w:r w:rsidR="00EA33C0" w:rsidRPr="00A5444B">
        <w:rPr>
          <w:sz w:val="28"/>
          <w:szCs w:val="28"/>
        </w:rPr>
        <w:t>силу</w:t>
      </w:r>
      <w:r w:rsidR="00EA33C0">
        <w:rPr>
          <w:sz w:val="28"/>
          <w:szCs w:val="28"/>
        </w:rPr>
        <w:t xml:space="preserve"> </w:t>
      </w:r>
      <w:r w:rsidR="00EA33C0" w:rsidRPr="00A5444B">
        <w:rPr>
          <w:sz w:val="28"/>
          <w:szCs w:val="28"/>
        </w:rPr>
        <w:t>со</w:t>
      </w:r>
      <w:r w:rsidR="00EA33C0">
        <w:rPr>
          <w:sz w:val="28"/>
          <w:szCs w:val="28"/>
        </w:rPr>
        <w:t xml:space="preserve"> </w:t>
      </w:r>
      <w:r w:rsidR="00EA33C0" w:rsidRPr="00A5444B">
        <w:rPr>
          <w:sz w:val="28"/>
          <w:szCs w:val="28"/>
        </w:rPr>
        <w:t>дня</w:t>
      </w:r>
      <w:r w:rsidR="00EA33C0">
        <w:rPr>
          <w:sz w:val="28"/>
          <w:szCs w:val="28"/>
        </w:rPr>
        <w:t xml:space="preserve"> </w:t>
      </w:r>
      <w:r w:rsidR="00EA33C0" w:rsidRPr="00A5444B">
        <w:rPr>
          <w:sz w:val="28"/>
          <w:szCs w:val="28"/>
        </w:rPr>
        <w:t>его</w:t>
      </w:r>
      <w:r w:rsidR="00EA33C0">
        <w:rPr>
          <w:sz w:val="28"/>
          <w:szCs w:val="28"/>
        </w:rPr>
        <w:t xml:space="preserve"> </w:t>
      </w:r>
      <w:r w:rsidR="00EA33C0" w:rsidRPr="00A5444B">
        <w:rPr>
          <w:sz w:val="28"/>
          <w:szCs w:val="28"/>
        </w:rPr>
        <w:t>официального</w:t>
      </w:r>
      <w:r w:rsidR="00EA33C0">
        <w:rPr>
          <w:sz w:val="28"/>
          <w:szCs w:val="28"/>
        </w:rPr>
        <w:t xml:space="preserve"> </w:t>
      </w:r>
      <w:r w:rsidR="00EA33C0" w:rsidRPr="00A5444B">
        <w:rPr>
          <w:sz w:val="28"/>
          <w:szCs w:val="28"/>
        </w:rPr>
        <w:t>опубликования</w:t>
      </w:r>
      <w:r w:rsidR="00EA33C0">
        <w:rPr>
          <w:sz w:val="28"/>
          <w:szCs w:val="28"/>
        </w:rPr>
        <w:t>.</w:t>
      </w:r>
    </w:p>
    <w:p w:rsidR="005949DC" w:rsidRDefault="002F658E" w:rsidP="002F658E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5949DC" w:rsidRPr="00A5444B">
        <w:rPr>
          <w:sz w:val="28"/>
          <w:szCs w:val="28"/>
        </w:rPr>
        <w:t>Настоящее</w:t>
      </w:r>
      <w:r w:rsidR="005949DC">
        <w:rPr>
          <w:sz w:val="28"/>
          <w:szCs w:val="28"/>
        </w:rPr>
        <w:t xml:space="preserve"> </w:t>
      </w:r>
      <w:r w:rsidR="005949DC" w:rsidRPr="00A5444B">
        <w:rPr>
          <w:sz w:val="28"/>
          <w:szCs w:val="28"/>
        </w:rPr>
        <w:t>постановление</w:t>
      </w:r>
      <w:r w:rsidR="005949DC">
        <w:rPr>
          <w:sz w:val="28"/>
          <w:szCs w:val="28"/>
        </w:rPr>
        <w:t xml:space="preserve"> подлежит включению в</w:t>
      </w:r>
      <w:r>
        <w:rPr>
          <w:sz w:val="28"/>
          <w:szCs w:val="28"/>
        </w:rPr>
        <w:t xml:space="preserve"> </w:t>
      </w:r>
      <w:r w:rsidR="00CB3699">
        <w:rPr>
          <w:sz w:val="28"/>
          <w:szCs w:val="28"/>
        </w:rPr>
        <w:t>р</w:t>
      </w:r>
      <w:r w:rsidR="00550419">
        <w:rPr>
          <w:sz w:val="28"/>
          <w:szCs w:val="28"/>
        </w:rPr>
        <w:t>е</w:t>
      </w:r>
      <w:r w:rsidR="00CB3699">
        <w:rPr>
          <w:sz w:val="28"/>
          <w:szCs w:val="28"/>
        </w:rPr>
        <w:t>гистр</w:t>
      </w:r>
      <w:r w:rsidR="005949DC">
        <w:rPr>
          <w:sz w:val="28"/>
          <w:szCs w:val="28"/>
        </w:rPr>
        <w:t xml:space="preserve"> муниципальных нормативных правовых актов Рост</w:t>
      </w:r>
      <w:r>
        <w:rPr>
          <w:sz w:val="28"/>
          <w:szCs w:val="28"/>
        </w:rPr>
        <w:t>овской</w:t>
      </w:r>
      <w:r w:rsidR="005949DC">
        <w:rPr>
          <w:sz w:val="28"/>
          <w:szCs w:val="28"/>
        </w:rPr>
        <w:t xml:space="preserve"> обл</w:t>
      </w:r>
      <w:r>
        <w:rPr>
          <w:sz w:val="28"/>
          <w:szCs w:val="28"/>
        </w:rPr>
        <w:t>асти.</w:t>
      </w:r>
    </w:p>
    <w:p w:rsidR="005949DC" w:rsidRDefault="002F658E" w:rsidP="002F658E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5949DC">
        <w:rPr>
          <w:sz w:val="28"/>
          <w:szCs w:val="28"/>
        </w:rPr>
        <w:t>Настоящее пост</w:t>
      </w:r>
      <w:r w:rsidR="00585AE1">
        <w:rPr>
          <w:sz w:val="28"/>
          <w:szCs w:val="28"/>
        </w:rPr>
        <w:t>а</w:t>
      </w:r>
      <w:r w:rsidR="005949DC">
        <w:rPr>
          <w:sz w:val="28"/>
          <w:szCs w:val="28"/>
        </w:rPr>
        <w:t>новл</w:t>
      </w:r>
      <w:r w:rsidR="00585AE1">
        <w:rPr>
          <w:sz w:val="28"/>
          <w:szCs w:val="28"/>
        </w:rPr>
        <w:t>ение</w:t>
      </w:r>
      <w:r w:rsidR="005949DC">
        <w:rPr>
          <w:sz w:val="28"/>
          <w:szCs w:val="28"/>
        </w:rPr>
        <w:t xml:space="preserve"> подлежит размещ</w:t>
      </w:r>
      <w:r w:rsidR="00585AE1">
        <w:rPr>
          <w:sz w:val="28"/>
          <w:szCs w:val="28"/>
        </w:rPr>
        <w:t>ению</w:t>
      </w:r>
      <w:r w:rsidR="005949DC">
        <w:rPr>
          <w:sz w:val="28"/>
          <w:szCs w:val="28"/>
        </w:rPr>
        <w:t xml:space="preserve"> на офиц</w:t>
      </w:r>
      <w:r>
        <w:rPr>
          <w:sz w:val="28"/>
          <w:szCs w:val="28"/>
        </w:rPr>
        <w:t>иальном сайте Ад</w:t>
      </w:r>
      <w:r w:rsidR="005949DC">
        <w:rPr>
          <w:sz w:val="28"/>
          <w:szCs w:val="28"/>
        </w:rPr>
        <w:t>м</w:t>
      </w:r>
      <w:r>
        <w:rPr>
          <w:sz w:val="28"/>
          <w:szCs w:val="28"/>
        </w:rPr>
        <w:t>инистрации</w:t>
      </w:r>
      <w:r w:rsidR="005949DC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 Батайска.</w:t>
      </w:r>
    </w:p>
    <w:p w:rsidR="00EA33C0" w:rsidRDefault="005949DC" w:rsidP="002F658E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33C0">
        <w:rPr>
          <w:sz w:val="28"/>
          <w:szCs w:val="28"/>
        </w:rPr>
        <w:t>.</w:t>
      </w:r>
      <w:r w:rsidR="002F658E">
        <w:rPr>
          <w:sz w:val="28"/>
          <w:szCs w:val="28"/>
        </w:rPr>
        <w:tab/>
      </w:r>
      <w:r w:rsidR="00EA33C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Батайска по жилищно-коммунальному хозяйству </w:t>
      </w:r>
      <w:r w:rsidR="0028753F">
        <w:rPr>
          <w:sz w:val="28"/>
          <w:szCs w:val="28"/>
        </w:rPr>
        <w:t>Калганова С.В.</w:t>
      </w:r>
    </w:p>
    <w:p w:rsidR="00E72E25" w:rsidRPr="00802544" w:rsidRDefault="00E72E25" w:rsidP="00E72E25">
      <w:pPr>
        <w:rPr>
          <w:color w:val="000000"/>
          <w:sz w:val="28"/>
          <w:szCs w:val="28"/>
        </w:rPr>
      </w:pPr>
    </w:p>
    <w:p w:rsidR="004471D8" w:rsidRPr="00802544" w:rsidRDefault="004471D8" w:rsidP="00E72E25">
      <w:pPr>
        <w:rPr>
          <w:color w:val="000000"/>
          <w:sz w:val="28"/>
          <w:szCs w:val="28"/>
        </w:rPr>
      </w:pPr>
    </w:p>
    <w:p w:rsidR="004471D8" w:rsidRPr="00802544" w:rsidRDefault="004471D8" w:rsidP="00E72E25">
      <w:pPr>
        <w:rPr>
          <w:color w:val="000000"/>
          <w:sz w:val="28"/>
          <w:szCs w:val="28"/>
        </w:rPr>
      </w:pPr>
    </w:p>
    <w:p w:rsidR="006F4512" w:rsidRPr="00E32537" w:rsidRDefault="002C04FA" w:rsidP="006F45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45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4512" w:rsidRPr="00E32537">
        <w:rPr>
          <w:sz w:val="28"/>
          <w:szCs w:val="28"/>
        </w:rPr>
        <w:t xml:space="preserve"> Администрации</w:t>
      </w:r>
    </w:p>
    <w:p w:rsidR="006F4512" w:rsidRPr="00E32537" w:rsidRDefault="005949DC" w:rsidP="006F45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3CEE" w:rsidRPr="00E3253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="00FC3CEE" w:rsidRPr="00E32537">
        <w:rPr>
          <w:sz w:val="28"/>
          <w:szCs w:val="28"/>
        </w:rPr>
        <w:t>Батайска</w:t>
      </w:r>
      <w:r>
        <w:rPr>
          <w:sz w:val="28"/>
          <w:szCs w:val="28"/>
        </w:rPr>
        <w:t xml:space="preserve"> </w:t>
      </w:r>
      <w:r w:rsidR="002F658E">
        <w:rPr>
          <w:sz w:val="28"/>
          <w:szCs w:val="28"/>
        </w:rPr>
        <w:tab/>
      </w:r>
      <w:r w:rsidR="002F658E">
        <w:rPr>
          <w:sz w:val="28"/>
          <w:szCs w:val="28"/>
        </w:rPr>
        <w:tab/>
      </w:r>
      <w:r w:rsidR="002F658E">
        <w:rPr>
          <w:sz w:val="28"/>
          <w:szCs w:val="28"/>
        </w:rPr>
        <w:tab/>
      </w:r>
      <w:r w:rsidR="002F658E">
        <w:rPr>
          <w:sz w:val="28"/>
          <w:szCs w:val="28"/>
        </w:rPr>
        <w:tab/>
      </w:r>
      <w:r w:rsidR="002F658E">
        <w:rPr>
          <w:sz w:val="28"/>
          <w:szCs w:val="28"/>
        </w:rPr>
        <w:tab/>
      </w:r>
      <w:r w:rsidR="002F658E">
        <w:rPr>
          <w:sz w:val="28"/>
          <w:szCs w:val="28"/>
        </w:rPr>
        <w:tab/>
      </w:r>
      <w:r w:rsidR="002F658E">
        <w:rPr>
          <w:sz w:val="28"/>
          <w:szCs w:val="28"/>
        </w:rPr>
        <w:tab/>
      </w:r>
      <w:r w:rsidR="002F658E">
        <w:rPr>
          <w:sz w:val="28"/>
          <w:szCs w:val="28"/>
        </w:rPr>
        <w:tab/>
      </w:r>
      <w:r w:rsidR="002F658E">
        <w:rPr>
          <w:sz w:val="28"/>
          <w:szCs w:val="28"/>
        </w:rPr>
        <w:tab/>
        <w:t xml:space="preserve">  </w:t>
      </w:r>
      <w:r w:rsidR="006F4512">
        <w:rPr>
          <w:sz w:val="28"/>
          <w:szCs w:val="28"/>
        </w:rPr>
        <w:t>Р.П. Волошин</w:t>
      </w:r>
    </w:p>
    <w:p w:rsidR="006F4512" w:rsidRDefault="006F4512" w:rsidP="006F4512">
      <w:pPr>
        <w:rPr>
          <w:sz w:val="28"/>
          <w:szCs w:val="28"/>
        </w:rPr>
      </w:pPr>
    </w:p>
    <w:p w:rsidR="004471D8" w:rsidRDefault="004471D8" w:rsidP="006F4512">
      <w:pPr>
        <w:rPr>
          <w:sz w:val="28"/>
          <w:szCs w:val="28"/>
        </w:rPr>
      </w:pPr>
    </w:p>
    <w:p w:rsidR="004471D8" w:rsidRPr="00E32537" w:rsidRDefault="004471D8" w:rsidP="006F4512">
      <w:pPr>
        <w:rPr>
          <w:sz w:val="28"/>
          <w:szCs w:val="28"/>
        </w:rPr>
      </w:pPr>
    </w:p>
    <w:p w:rsidR="005E31E1" w:rsidRPr="00B25B5F" w:rsidRDefault="005E31E1" w:rsidP="005E31E1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Постановление вносит</w:t>
      </w:r>
    </w:p>
    <w:p w:rsidR="00761EF7" w:rsidRPr="00B25B5F" w:rsidRDefault="005E31E1" w:rsidP="005E31E1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Управление жилищно-коммунального </w:t>
      </w:r>
    </w:p>
    <w:p w:rsidR="005E31E1" w:rsidRPr="00B25B5F" w:rsidRDefault="005E31E1" w:rsidP="00F14DAC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хозяйства </w:t>
      </w:r>
      <w:r w:rsidR="00F14DAC" w:rsidRPr="00B25B5F">
        <w:rPr>
          <w:color w:val="000000"/>
          <w:sz w:val="28"/>
          <w:szCs w:val="28"/>
        </w:rPr>
        <w:t>города Батайска</w:t>
      </w:r>
    </w:p>
    <w:p w:rsidR="00CD7D62" w:rsidRPr="00B25B5F" w:rsidRDefault="00CD7D62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C3DB4" w:rsidRDefault="004C3DB4" w:rsidP="00B617C7">
      <w:pPr>
        <w:ind w:left="6237"/>
        <w:jc w:val="center"/>
        <w:rPr>
          <w:color w:val="000000"/>
          <w:sz w:val="28"/>
          <w:szCs w:val="28"/>
        </w:rPr>
      </w:pPr>
    </w:p>
    <w:p w:rsidR="004C3DB4" w:rsidRDefault="004C3DB4" w:rsidP="00B617C7">
      <w:pPr>
        <w:ind w:left="6237"/>
        <w:jc w:val="center"/>
        <w:rPr>
          <w:color w:val="000000"/>
          <w:sz w:val="28"/>
          <w:szCs w:val="28"/>
        </w:rPr>
      </w:pPr>
    </w:p>
    <w:p w:rsidR="00DA293C" w:rsidRDefault="00DA293C" w:rsidP="00B617C7">
      <w:pPr>
        <w:ind w:left="6237"/>
        <w:jc w:val="center"/>
        <w:rPr>
          <w:color w:val="000000"/>
          <w:sz w:val="28"/>
          <w:szCs w:val="28"/>
        </w:rPr>
        <w:sectPr w:rsidR="00DA293C" w:rsidSect="00DA293C">
          <w:headerReference w:type="default" r:id="rId10"/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DA293C" w:rsidRPr="00C003E3" w:rsidRDefault="00DA293C" w:rsidP="00DA293C">
      <w:pPr>
        <w:ind w:left="10773"/>
        <w:jc w:val="center"/>
        <w:rPr>
          <w:sz w:val="28"/>
          <w:szCs w:val="28"/>
        </w:rPr>
      </w:pPr>
      <w:r w:rsidRPr="00C003E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7E43F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DA293C" w:rsidRPr="00C003E3" w:rsidRDefault="00DA293C" w:rsidP="00DA293C">
      <w:pPr>
        <w:ind w:left="10773"/>
        <w:jc w:val="center"/>
        <w:rPr>
          <w:sz w:val="28"/>
          <w:szCs w:val="28"/>
        </w:rPr>
      </w:pPr>
      <w:r w:rsidRPr="00C003E3">
        <w:rPr>
          <w:sz w:val="28"/>
          <w:szCs w:val="28"/>
        </w:rPr>
        <w:t>к постановлению</w:t>
      </w:r>
    </w:p>
    <w:p w:rsidR="00DA293C" w:rsidRPr="00C003E3" w:rsidRDefault="00DA293C" w:rsidP="00DA293C">
      <w:pPr>
        <w:ind w:left="10773"/>
        <w:jc w:val="center"/>
        <w:rPr>
          <w:sz w:val="28"/>
          <w:szCs w:val="28"/>
        </w:rPr>
      </w:pPr>
      <w:r w:rsidRPr="00C003E3">
        <w:rPr>
          <w:sz w:val="28"/>
          <w:szCs w:val="28"/>
        </w:rPr>
        <w:t>Администрации</w:t>
      </w:r>
    </w:p>
    <w:p w:rsidR="00DA293C" w:rsidRPr="00C003E3" w:rsidRDefault="00DA293C" w:rsidP="00DA293C">
      <w:pPr>
        <w:ind w:left="10773"/>
        <w:jc w:val="center"/>
        <w:rPr>
          <w:sz w:val="28"/>
          <w:szCs w:val="28"/>
        </w:rPr>
      </w:pPr>
      <w:r w:rsidRPr="00C003E3">
        <w:rPr>
          <w:sz w:val="28"/>
          <w:szCs w:val="28"/>
        </w:rPr>
        <w:t>города Батайска</w:t>
      </w:r>
    </w:p>
    <w:p w:rsidR="00DA293C" w:rsidRPr="00C003E3" w:rsidRDefault="00DA293C" w:rsidP="00DA293C">
      <w:pPr>
        <w:ind w:left="10773"/>
        <w:jc w:val="center"/>
        <w:rPr>
          <w:sz w:val="28"/>
          <w:szCs w:val="28"/>
        </w:rPr>
      </w:pPr>
      <w:r w:rsidRPr="00C003E3">
        <w:rPr>
          <w:sz w:val="28"/>
          <w:szCs w:val="28"/>
        </w:rPr>
        <w:t>от</w:t>
      </w:r>
      <w:r w:rsidR="007D3B21">
        <w:rPr>
          <w:sz w:val="28"/>
          <w:szCs w:val="28"/>
        </w:rPr>
        <w:t xml:space="preserve"> </w:t>
      </w:r>
      <w:r w:rsidR="007D3B21" w:rsidRPr="007D3B21">
        <w:rPr>
          <w:sz w:val="28"/>
          <w:szCs w:val="28"/>
          <w:u w:val="single"/>
        </w:rPr>
        <w:t xml:space="preserve">24.11.2023 </w:t>
      </w:r>
      <w:r w:rsidR="007D3B21" w:rsidRPr="007D3B21">
        <w:rPr>
          <w:sz w:val="28"/>
          <w:szCs w:val="28"/>
        </w:rPr>
        <w:t xml:space="preserve">№ </w:t>
      </w:r>
      <w:r w:rsidR="007D3B21">
        <w:rPr>
          <w:sz w:val="28"/>
          <w:szCs w:val="28"/>
          <w:u w:val="single"/>
        </w:rPr>
        <w:t>3254</w:t>
      </w:r>
    </w:p>
    <w:p w:rsidR="00DA293C" w:rsidRPr="00805C4C" w:rsidRDefault="00DA293C" w:rsidP="00DA293C">
      <w:pPr>
        <w:ind w:left="10773"/>
        <w:jc w:val="center"/>
      </w:pPr>
    </w:p>
    <w:p w:rsidR="00DA293C" w:rsidRPr="00C003E3" w:rsidRDefault="00DA293C" w:rsidP="00DA293C">
      <w:pPr>
        <w:ind w:left="567" w:hanging="567"/>
        <w:jc w:val="center"/>
        <w:rPr>
          <w:sz w:val="28"/>
          <w:szCs w:val="28"/>
        </w:rPr>
      </w:pPr>
      <w:r w:rsidRPr="00C003E3">
        <w:rPr>
          <w:sz w:val="28"/>
          <w:szCs w:val="28"/>
        </w:rPr>
        <w:t>ПЕРЕЧЕНЬ</w:t>
      </w:r>
    </w:p>
    <w:p w:rsidR="00DA293C" w:rsidRPr="00C003E3" w:rsidRDefault="00DA293C" w:rsidP="00DA293C">
      <w:pPr>
        <w:ind w:left="567" w:hanging="567"/>
        <w:jc w:val="center"/>
        <w:rPr>
          <w:sz w:val="28"/>
          <w:szCs w:val="28"/>
        </w:rPr>
      </w:pPr>
      <w:r w:rsidRPr="00C003E3">
        <w:rPr>
          <w:sz w:val="28"/>
          <w:szCs w:val="28"/>
        </w:rPr>
        <w:t>организаций жилищно-коммунального хозяйства, которым предоставляется субсидия из бюджета города Батайска на компенсацию части платы за отопление и горячее водоснабжение (тепловая энергия),</w:t>
      </w:r>
      <w:r>
        <w:rPr>
          <w:sz w:val="28"/>
          <w:szCs w:val="28"/>
        </w:rPr>
        <w:t xml:space="preserve"> к нормативам потребления коммунальных услуг по холодному водоснабжению, водоотведению,</w:t>
      </w:r>
      <w:r w:rsidRPr="00C003E3">
        <w:rPr>
          <w:sz w:val="28"/>
          <w:szCs w:val="28"/>
        </w:rPr>
        <w:t xml:space="preserve"> в связи с необходимостью ограничения роста размера платы граждан за коммунальные услуг</w:t>
      </w:r>
      <w:r>
        <w:rPr>
          <w:sz w:val="28"/>
          <w:szCs w:val="28"/>
        </w:rPr>
        <w:t xml:space="preserve"> в </w:t>
      </w:r>
      <w:r w:rsidRPr="00C003E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003E3">
        <w:rPr>
          <w:sz w:val="28"/>
          <w:szCs w:val="28"/>
        </w:rPr>
        <w:t xml:space="preserve"> году</w:t>
      </w:r>
    </w:p>
    <w:p w:rsidR="00DA293C" w:rsidRPr="00AF2889" w:rsidRDefault="00DA293C" w:rsidP="00DA293C">
      <w:pPr>
        <w:ind w:left="567" w:hanging="567"/>
        <w:jc w:val="center"/>
      </w:pPr>
    </w:p>
    <w:tbl>
      <w:tblPr>
        <w:tblW w:w="1757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550"/>
        <w:gridCol w:w="5669"/>
        <w:gridCol w:w="3401"/>
        <w:gridCol w:w="2413"/>
        <w:gridCol w:w="3118"/>
      </w:tblGrid>
      <w:tr w:rsidR="00DA293C" w:rsidRPr="00AF2889" w:rsidTr="0095597A">
        <w:trPr>
          <w:gridAfter w:val="1"/>
          <w:wAfter w:w="3118" w:type="dxa"/>
        </w:trPr>
        <w:tc>
          <w:tcPr>
            <w:tcW w:w="427" w:type="dxa"/>
            <w:vAlign w:val="center"/>
          </w:tcPr>
          <w:p w:rsidR="00DA293C" w:rsidRPr="00AF2889" w:rsidRDefault="00DA293C" w:rsidP="0095597A">
            <w:r w:rsidRPr="00AF2889">
              <w:t xml:space="preserve">№ </w:t>
            </w:r>
          </w:p>
          <w:p w:rsidR="00DA293C" w:rsidRPr="00AF2889" w:rsidRDefault="00DA293C" w:rsidP="0095597A">
            <w:r w:rsidRPr="00AF2889">
              <w:t>п/п</w:t>
            </w:r>
          </w:p>
        </w:tc>
        <w:tc>
          <w:tcPr>
            <w:tcW w:w="2550" w:type="dxa"/>
            <w:vAlign w:val="center"/>
          </w:tcPr>
          <w:p w:rsidR="00DA293C" w:rsidRPr="00AF2889" w:rsidRDefault="00DA293C" w:rsidP="0095597A">
            <w:pPr>
              <w:jc w:val="center"/>
            </w:pPr>
            <w:r w:rsidRPr="00AF2889">
              <w:t>Наименование организаций жилищно-коммунального хозяйства</w:t>
            </w:r>
          </w:p>
        </w:tc>
        <w:tc>
          <w:tcPr>
            <w:tcW w:w="5669" w:type="dxa"/>
            <w:tcBorders>
              <w:right w:val="single" w:sz="4" w:space="0" w:color="auto"/>
            </w:tcBorders>
            <w:vAlign w:val="center"/>
          </w:tcPr>
          <w:p w:rsidR="00DA293C" w:rsidRPr="00AF2889" w:rsidRDefault="00DA293C" w:rsidP="0095597A">
            <w:pPr>
              <w:jc w:val="center"/>
            </w:pPr>
            <w:r w:rsidRPr="00AF2889">
              <w:t>Адрес теплоисточников и</w:t>
            </w:r>
          </w:p>
          <w:p w:rsidR="00DA293C" w:rsidRPr="00AF2889" w:rsidRDefault="00DA293C" w:rsidP="0095597A">
            <w:pPr>
              <w:jc w:val="center"/>
            </w:pPr>
            <w:r w:rsidRPr="00AF2889">
              <w:t>многоквартирных домов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:rsidR="00DA293C" w:rsidRPr="00AF2889" w:rsidRDefault="00DA293C" w:rsidP="0095597A">
            <w:pPr>
              <w:jc w:val="center"/>
            </w:pPr>
            <w:r w:rsidRPr="00AF2889">
              <w:t>Источник финансирования</w:t>
            </w:r>
          </w:p>
        </w:tc>
        <w:tc>
          <w:tcPr>
            <w:tcW w:w="2413" w:type="dxa"/>
            <w:vAlign w:val="center"/>
          </w:tcPr>
          <w:p w:rsidR="00DA293C" w:rsidRPr="00AF2889" w:rsidRDefault="00DA293C" w:rsidP="0095597A">
            <w:pPr>
              <w:jc w:val="center"/>
            </w:pPr>
            <w:r w:rsidRPr="00AF2889">
              <w:t>Период компенсации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 w:val="restart"/>
          </w:tcPr>
          <w:p w:rsidR="00DA293C" w:rsidRPr="00AF2889" w:rsidRDefault="00DA293C" w:rsidP="0095597A"/>
        </w:tc>
        <w:tc>
          <w:tcPr>
            <w:tcW w:w="2550" w:type="dxa"/>
            <w:vMerge w:val="restart"/>
          </w:tcPr>
          <w:p w:rsidR="00DA293C" w:rsidRPr="00AF2889" w:rsidRDefault="00DA293C" w:rsidP="0095597A">
            <w:r w:rsidRPr="00AF2889">
              <w:t>Теплоснабжающая организация</w:t>
            </w:r>
            <w:r>
              <w:t>-ООО «Распределенная генерация-Батайск»</w:t>
            </w: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AF2889">
              <w:t>Котельная – г. Батайск, микрорайон Авиагородок,</w:t>
            </w:r>
            <w:r>
              <w:t>36А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мкр. </w:t>
            </w:r>
            <w:r w:rsidRPr="00AF2889">
              <w:t>Авиагородок, 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>
              <w:t>2023год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мкр. </w:t>
            </w:r>
            <w:r w:rsidRPr="00AF2889">
              <w:t xml:space="preserve">Авиагородок, </w:t>
            </w:r>
            <w: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AE44BB">
              <w:t>202</w:t>
            </w:r>
            <w:r>
              <w:t>3</w:t>
            </w:r>
            <w:r w:rsidRPr="00AE44B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мкр. </w:t>
            </w:r>
            <w:r w:rsidRPr="00AF2889">
              <w:t xml:space="preserve">Авиагородок, </w:t>
            </w:r>
            <w:r>
              <w:t>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AE44BB">
              <w:t>202</w:t>
            </w:r>
            <w:r>
              <w:t>3</w:t>
            </w:r>
            <w:r w:rsidRPr="00AE44B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мкр. </w:t>
            </w:r>
            <w:r w:rsidRPr="00AF2889">
              <w:t xml:space="preserve">Авиагородок, </w:t>
            </w:r>
            <w:r>
              <w:t>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AE44BB">
              <w:t>202</w:t>
            </w:r>
            <w:r>
              <w:t>3</w:t>
            </w:r>
            <w:r w:rsidRPr="00AE44B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 w:val="restart"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мкр. </w:t>
            </w:r>
            <w:r w:rsidRPr="00AF2889">
              <w:t xml:space="preserve">Авиагородок, </w:t>
            </w:r>
            <w:r>
              <w:t>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AE44BB">
              <w:t>202</w:t>
            </w:r>
            <w:r>
              <w:t>3</w:t>
            </w:r>
            <w:r w:rsidRPr="00AE44B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мкр. </w:t>
            </w:r>
            <w:r w:rsidRPr="00AF2889">
              <w:t xml:space="preserve">Авиагородок, </w:t>
            </w:r>
            <w:r>
              <w:t>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AE44BB">
              <w:t>202</w:t>
            </w:r>
            <w:r>
              <w:t>3</w:t>
            </w:r>
            <w:r w:rsidRPr="00AE44B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AF2889">
              <w:t>Котельная – г. Батайск, ул. Индустриальная,</w:t>
            </w:r>
            <w:r>
              <w:t>7</w:t>
            </w:r>
            <w:r w:rsidRPr="00AF2889">
              <w:t>А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 xml:space="preserve">Орджоникидзе, </w:t>
            </w:r>
            <w:r>
              <w:t>118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012EF6">
              <w:t>202</w:t>
            </w:r>
            <w:r>
              <w:t>3</w:t>
            </w:r>
            <w:r w:rsidRPr="00012EF6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Орджоникидзе, 124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012EF6">
              <w:t>202</w:t>
            </w:r>
            <w:r>
              <w:t>3</w:t>
            </w:r>
            <w:r w:rsidRPr="00012EF6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Индустриальная, 1А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012EF6">
              <w:t>202</w:t>
            </w:r>
            <w:r>
              <w:t>3</w:t>
            </w:r>
            <w:r w:rsidRPr="00012EF6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>г.</w:t>
            </w:r>
            <w:r>
              <w:t xml:space="preserve"> </w:t>
            </w:r>
            <w:r w:rsidRPr="00AF2889">
              <w:t xml:space="preserve">Батайск, </w:t>
            </w:r>
            <w:r>
              <w:t>ул. К. Цеткин, 157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012EF6">
              <w:t>202</w:t>
            </w:r>
            <w:r>
              <w:t>3</w:t>
            </w:r>
            <w:r w:rsidRPr="00012EF6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>ул. К. Цеткин, 159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012EF6">
              <w:t>202</w:t>
            </w:r>
            <w:r>
              <w:t>3</w:t>
            </w:r>
            <w:r w:rsidRPr="00012EF6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>ул. К. Цеткин, 176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012EF6">
              <w:t>202</w:t>
            </w:r>
            <w:r>
              <w:t>3</w:t>
            </w:r>
            <w:r w:rsidRPr="00012EF6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>ул. К. Цеткин, 188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A862D7">
              <w:t>202</w:t>
            </w:r>
            <w:r>
              <w:t>3</w:t>
            </w:r>
            <w:r w:rsidRPr="00A862D7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>ул. К. Цеткин, 190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A862D7">
              <w:t>202</w:t>
            </w:r>
            <w:r>
              <w:t>3</w:t>
            </w:r>
            <w:r w:rsidRPr="00A862D7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>г.</w:t>
            </w:r>
            <w:r>
              <w:t xml:space="preserve"> </w:t>
            </w:r>
            <w:r w:rsidRPr="00AF2889">
              <w:t xml:space="preserve">Батайск, </w:t>
            </w:r>
            <w:r>
              <w:t>ул. К. Цеткин, 197А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A862D7">
              <w:t>202</w:t>
            </w:r>
            <w:r>
              <w:t>3</w:t>
            </w:r>
            <w:r w:rsidRPr="00A862D7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</w:t>
            </w:r>
            <w:r w:rsidRPr="00AF2889">
              <w:t xml:space="preserve">. Батайск, </w:t>
            </w:r>
            <w:r>
              <w:t>ул. К. Цеткин, 197 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A862D7">
              <w:t>202</w:t>
            </w:r>
            <w:r>
              <w:t>3</w:t>
            </w:r>
            <w:r w:rsidRPr="00A862D7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Батайск. ул. Мичурина, 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A862D7">
              <w:t>202</w:t>
            </w:r>
            <w:r>
              <w:t>3</w:t>
            </w:r>
            <w:r w:rsidRPr="00A862D7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ул. Панфилова, 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A862D7">
              <w:t>202</w:t>
            </w:r>
            <w:r>
              <w:t>3</w:t>
            </w:r>
            <w:r w:rsidRPr="00A862D7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ул. Панфилова, 22А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A862D7">
              <w:t>202</w:t>
            </w:r>
            <w:r>
              <w:t>3</w:t>
            </w:r>
            <w:r w:rsidRPr="00A862D7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ул. Панфилова, 22 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A862D7">
              <w:t>202</w:t>
            </w:r>
            <w:r>
              <w:t>3</w:t>
            </w:r>
            <w:r w:rsidRPr="00A862D7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ул. Панфилова, 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A862D7">
              <w:t>202</w:t>
            </w:r>
            <w:r>
              <w:t>3</w:t>
            </w:r>
            <w:r w:rsidRPr="00A862D7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ул. Панфилова, 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A862D7">
              <w:t>202</w:t>
            </w:r>
            <w:r>
              <w:t>3</w:t>
            </w:r>
            <w:r w:rsidRPr="00A862D7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ул. Панфилова, 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862D7">
              <w:t>202</w:t>
            </w:r>
            <w:r>
              <w:t>3</w:t>
            </w:r>
            <w:r w:rsidRPr="00A862D7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ул. Панфилова, 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862D7">
              <w:t>202</w:t>
            </w:r>
            <w:r>
              <w:t>3</w:t>
            </w:r>
            <w:r w:rsidRPr="00A862D7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ул. Панфилова, 24а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A862D7">
              <w:t>202</w:t>
            </w:r>
            <w:r>
              <w:t>3</w:t>
            </w:r>
            <w:r w:rsidRPr="00A862D7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 xml:space="preserve">Котельная – г. Батайск, </w:t>
            </w:r>
            <w:r>
              <w:t>пер</w:t>
            </w:r>
            <w:r w:rsidRPr="00AF2889">
              <w:t xml:space="preserve">. </w:t>
            </w:r>
            <w:r>
              <w:t>Литейный</w:t>
            </w:r>
            <w:r w:rsidRPr="00AF2889">
              <w:t>,</w:t>
            </w:r>
            <w:r>
              <w:t>8</w:t>
            </w:r>
            <w:r w:rsidRPr="00AF2889">
              <w:t>А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пер. Литейный,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1340E">
              <w:t>202</w:t>
            </w:r>
            <w:r>
              <w:t>3</w:t>
            </w:r>
            <w:r w:rsidRPr="0011340E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пер. Литейный, 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1340E">
              <w:t>202</w:t>
            </w:r>
            <w:r>
              <w:t>3</w:t>
            </w:r>
            <w:r w:rsidRPr="0011340E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пер. Литейный, 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1340E">
              <w:t>202</w:t>
            </w:r>
            <w:r>
              <w:t>3</w:t>
            </w:r>
            <w:r w:rsidRPr="0011340E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пер. Литейный, 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1340E">
              <w:t>202</w:t>
            </w:r>
            <w:r>
              <w:t>3</w:t>
            </w:r>
            <w:r w:rsidRPr="0011340E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пер. Литейный, 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1340E">
              <w:t>202</w:t>
            </w:r>
            <w:r>
              <w:t>3</w:t>
            </w:r>
            <w:r w:rsidRPr="0011340E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пер. Литейный, 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1340E">
              <w:t>202</w:t>
            </w:r>
            <w:r>
              <w:t>3</w:t>
            </w:r>
            <w:r w:rsidRPr="0011340E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пер. Литейный, 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1340E">
              <w:t>202</w:t>
            </w:r>
            <w:r>
              <w:t>3</w:t>
            </w:r>
            <w:r w:rsidRPr="0011340E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пер. Литейный, 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1340E">
              <w:t>202</w:t>
            </w:r>
            <w:r>
              <w:t>3</w:t>
            </w:r>
            <w:r w:rsidRPr="0011340E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пер. Литейный, 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1340E">
              <w:t>202</w:t>
            </w:r>
            <w:r>
              <w:t>3</w:t>
            </w:r>
            <w:r w:rsidRPr="0011340E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пер. Литейный, 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1340E">
              <w:t>202</w:t>
            </w:r>
            <w:r>
              <w:t>3</w:t>
            </w:r>
            <w:r w:rsidRPr="0011340E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пер. Литейный, 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1340E">
              <w:t>202</w:t>
            </w:r>
            <w:r>
              <w:t>3</w:t>
            </w:r>
            <w:r w:rsidRPr="0011340E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AF2889">
              <w:t xml:space="preserve">Котельная – г. Батайск, ул. </w:t>
            </w:r>
            <w:r>
              <w:t>Ленина. 213А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>г. Батайс</w:t>
            </w:r>
            <w:r>
              <w:t xml:space="preserve">к, ул. </w:t>
            </w:r>
            <w:r w:rsidRPr="00AF2889">
              <w:t>Ленина,199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E718B3">
              <w:t>202</w:t>
            </w:r>
            <w:r>
              <w:t>3</w:t>
            </w:r>
            <w:r w:rsidRPr="00E718B3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>г. Батайск,</w:t>
            </w:r>
            <w:r>
              <w:t xml:space="preserve"> ул. </w:t>
            </w:r>
            <w:r w:rsidRPr="00AF2889">
              <w:t xml:space="preserve"> Ленина,199</w:t>
            </w:r>
            <w:r>
              <w:t>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E718B3">
              <w:t>202</w:t>
            </w:r>
            <w:r>
              <w:t>3</w:t>
            </w:r>
            <w:r w:rsidRPr="00E718B3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Ленина,</w:t>
            </w:r>
            <w:r>
              <w:t>201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E718B3">
              <w:t>202</w:t>
            </w:r>
            <w:r>
              <w:t>3</w:t>
            </w:r>
            <w:r w:rsidRPr="00E718B3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 w:val="restart"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Ленина,</w:t>
            </w:r>
            <w:r>
              <w:t>203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D24720">
              <w:t>202</w:t>
            </w:r>
            <w:r>
              <w:t>3</w:t>
            </w:r>
            <w:r w:rsidRPr="00D24720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Ленина,</w:t>
            </w:r>
            <w:r>
              <w:t>205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D24720">
              <w:t>202</w:t>
            </w:r>
            <w:r>
              <w:t>3</w:t>
            </w:r>
            <w:r w:rsidRPr="00D24720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Ленина,</w:t>
            </w:r>
            <w:r>
              <w:t>209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D24720">
              <w:t>20</w:t>
            </w:r>
            <w:r>
              <w:t>23</w:t>
            </w:r>
            <w:r w:rsidRPr="00D24720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Ленина,</w:t>
            </w:r>
            <w:r>
              <w:t>211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D24720">
              <w:t>202</w:t>
            </w:r>
            <w:r>
              <w:t>3</w:t>
            </w:r>
            <w:r w:rsidRPr="00D24720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Ленина,</w:t>
            </w:r>
            <w:r>
              <w:t>213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D24720">
              <w:t>202</w:t>
            </w:r>
            <w:r>
              <w:t>3</w:t>
            </w:r>
            <w:r w:rsidRPr="00D24720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Ленина,</w:t>
            </w:r>
            <w:r>
              <w:t>215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D24720">
              <w:t>202</w:t>
            </w:r>
            <w:r>
              <w:t>3</w:t>
            </w:r>
            <w:r w:rsidRPr="00D24720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Ленина,</w:t>
            </w:r>
            <w:r>
              <w:t>215А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D24720">
              <w:t>202</w:t>
            </w:r>
            <w:r>
              <w:t>3</w:t>
            </w:r>
            <w:r w:rsidRPr="00D24720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Ленина,</w:t>
            </w:r>
            <w:r>
              <w:t>217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D24720">
              <w:t>202</w:t>
            </w:r>
            <w:r>
              <w:t>3</w:t>
            </w:r>
            <w:r w:rsidRPr="00D24720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Ленина,</w:t>
            </w:r>
            <w:r>
              <w:t>219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BC44C6" w:rsidRDefault="00DA293C" w:rsidP="0095597A">
            <w:pPr>
              <w:jc w:val="center"/>
            </w:pPr>
            <w:r w:rsidRPr="00D24720">
              <w:t>202</w:t>
            </w:r>
            <w:r>
              <w:t>3</w:t>
            </w:r>
            <w:r w:rsidRPr="00D24720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Энгельса,412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D24720">
              <w:t>202</w:t>
            </w:r>
            <w:r>
              <w:t>3</w:t>
            </w:r>
            <w:r w:rsidRPr="00D24720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Энгельса,412</w:t>
            </w:r>
            <w:r>
              <w:t>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D24720">
              <w:t>202</w:t>
            </w:r>
            <w:r>
              <w:t>3</w:t>
            </w:r>
            <w:r w:rsidRPr="00D24720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Энгельса,41</w:t>
            </w: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D24720">
              <w:t>202</w:t>
            </w:r>
            <w:r>
              <w:t>3</w:t>
            </w:r>
            <w:r w:rsidRPr="00D24720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Энгельса,41</w:t>
            </w: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D24720">
              <w:t>202</w:t>
            </w:r>
            <w:r>
              <w:t>3</w:t>
            </w:r>
            <w:r w:rsidRPr="00D24720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Энгельса,4</w:t>
            </w:r>
            <w: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D24720">
              <w:t>202</w:t>
            </w:r>
            <w:r>
              <w:t>3</w:t>
            </w:r>
            <w:r w:rsidRPr="00D24720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 w:rsidRPr="00AF2889">
              <w:t xml:space="preserve">г. Батайск, </w:t>
            </w:r>
            <w:r>
              <w:t>ул. Кулагина,1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D24720">
              <w:t>202</w:t>
            </w:r>
            <w:r>
              <w:t>3</w:t>
            </w:r>
            <w:r w:rsidRPr="00D24720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AF2889">
              <w:t xml:space="preserve">Котельная – г. Батайск, </w:t>
            </w:r>
            <w:r>
              <w:t>пер</w:t>
            </w:r>
            <w:r w:rsidRPr="00AF2889">
              <w:t xml:space="preserve">. </w:t>
            </w:r>
            <w:r>
              <w:t>Ростовский 1А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>пер. Оборонный, 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B25D8B">
              <w:t>202</w:t>
            </w:r>
            <w:r>
              <w:t>3</w:t>
            </w:r>
            <w:r w:rsidRPr="00B25D8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>пер. Оборонный, 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B25D8B">
              <w:t>202</w:t>
            </w:r>
            <w:r>
              <w:t>3</w:t>
            </w:r>
            <w:r w:rsidRPr="00B25D8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>пер. Ростовский,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B25D8B">
              <w:t>202</w:t>
            </w:r>
            <w:r>
              <w:t>3</w:t>
            </w:r>
            <w:r w:rsidRPr="00B25D8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>пер. Ростовский, 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B25D8B">
              <w:t>202</w:t>
            </w:r>
            <w:r>
              <w:t>3</w:t>
            </w:r>
            <w:r w:rsidRPr="00B25D8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>пер. Ростовский, 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B25D8B">
              <w:t>202</w:t>
            </w:r>
            <w:r>
              <w:t>3</w:t>
            </w:r>
            <w:r w:rsidRPr="00B25D8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>пер. Ростовский, 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B25D8B">
              <w:t>202</w:t>
            </w:r>
            <w:r>
              <w:t>3</w:t>
            </w:r>
            <w:r w:rsidRPr="00B25D8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>пер. Ростовский, 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B25D8B">
              <w:t>202</w:t>
            </w:r>
            <w:r>
              <w:t>3</w:t>
            </w:r>
            <w:r w:rsidRPr="00B25D8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AF2889">
              <w:t xml:space="preserve">Котельная – г. Батайск, ул. </w:t>
            </w:r>
            <w:r>
              <w:t xml:space="preserve">Энгельса 426 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Панфилова, 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D15BB">
              <w:t>202</w:t>
            </w:r>
            <w:r>
              <w:t>3</w:t>
            </w:r>
            <w:r w:rsidRPr="001D15B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Энгельса,4</w:t>
            </w:r>
            <w:r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D15BB">
              <w:t>202</w:t>
            </w:r>
            <w:r>
              <w:t>3</w:t>
            </w:r>
            <w:r w:rsidRPr="001D15B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 w:val="restart"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Энгельса,4</w:t>
            </w:r>
            <w:r>
              <w:t>22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D15BB">
              <w:t>202</w:t>
            </w:r>
            <w:r>
              <w:t>3</w:t>
            </w:r>
            <w:r w:rsidRPr="001D15B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Энгельса,4</w:t>
            </w:r>
            <w:r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D15BB">
              <w:t>202</w:t>
            </w:r>
            <w:r>
              <w:t>3</w:t>
            </w:r>
            <w:r w:rsidRPr="001D15B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Энгельса,4</w:t>
            </w:r>
            <w:r>
              <w:t>24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1D15BB">
              <w:t>202</w:t>
            </w:r>
            <w:r>
              <w:t>3</w:t>
            </w:r>
            <w:r w:rsidRPr="001D15B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Энгельса,</w:t>
            </w:r>
            <w:r>
              <w:t xml:space="preserve"> 426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7B53EB">
              <w:t>202</w:t>
            </w:r>
            <w:r>
              <w:t>3</w:t>
            </w:r>
            <w:r w:rsidRPr="007B53E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Pr="00AF2889" w:rsidRDefault="00DA293C" w:rsidP="0095597A"/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AF2889">
              <w:t xml:space="preserve">г. Батайск, </w:t>
            </w:r>
            <w:r>
              <w:t xml:space="preserve">ул. </w:t>
            </w:r>
            <w:r w:rsidRPr="00AF2889">
              <w:t>Энгельса,</w:t>
            </w:r>
            <w:r>
              <w:t xml:space="preserve"> 428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AF2889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Default="00DA293C" w:rsidP="0095597A">
            <w:pPr>
              <w:jc w:val="center"/>
            </w:pPr>
            <w:r w:rsidRPr="007B53EB">
              <w:t>202</w:t>
            </w:r>
            <w:r>
              <w:t>3</w:t>
            </w:r>
            <w:r w:rsidRPr="007B53EB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156"/>
        </w:trPr>
        <w:tc>
          <w:tcPr>
            <w:tcW w:w="427" w:type="dxa"/>
            <w:vMerge w:val="restart"/>
          </w:tcPr>
          <w:p w:rsidR="00DA293C" w:rsidRPr="00AF2889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  <w:r>
              <w:t>Теплоснабжающая организация-</w:t>
            </w:r>
          </w:p>
          <w:p w:rsidR="00DA293C" w:rsidRDefault="00DA293C" w:rsidP="0095597A">
            <w:pPr>
              <w:jc w:val="center"/>
            </w:pPr>
            <w:r>
              <w:t>Батайский район тепловых сетей ООО «Донэнерго Тепловые сети»</w:t>
            </w:r>
          </w:p>
          <w:p w:rsidR="00DA293C" w:rsidRDefault="00DA293C" w:rsidP="0095597A">
            <w:pPr>
              <w:jc w:val="center"/>
            </w:pPr>
            <w:r>
              <w:t>Тепловые сети</w:t>
            </w: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3D37B6" w:rsidRDefault="00DA293C" w:rsidP="0095597A">
            <w:pPr>
              <w:jc w:val="center"/>
            </w:pPr>
            <w:r w:rsidRPr="00AF2889">
              <w:t xml:space="preserve">Котельная– г. Батайск, ул. </w:t>
            </w:r>
            <w:r>
              <w:t>Луначарского 191 Б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Коваливского, 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D7747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D37B6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pPr>
              <w:tabs>
                <w:tab w:val="left" w:pos="1032"/>
                <w:tab w:val="center" w:pos="2089"/>
              </w:tabs>
            </w:pPr>
            <w:r>
              <w:t xml:space="preserve">г. Батайск, ул. </w:t>
            </w:r>
            <w:r w:rsidRPr="002E305D">
              <w:t>Коваливского</w:t>
            </w:r>
            <w:r>
              <w:t>,</w:t>
            </w:r>
            <w:r w:rsidRPr="002E305D">
              <w:t xml:space="preserve"> 74</w:t>
            </w:r>
            <w:r>
              <w:t xml:space="preserve">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D7747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D37B6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2E305D">
              <w:t>Коваливского</w:t>
            </w:r>
            <w:r>
              <w:t>,91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D7747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D37B6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2E305D">
              <w:t>Коваливского</w:t>
            </w:r>
            <w:r>
              <w:t>,95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D7747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D37B6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2E305D" w:rsidRDefault="00DA293C" w:rsidP="0095597A">
            <w:r>
              <w:t xml:space="preserve">г. Батайск, ул. </w:t>
            </w:r>
            <w:r w:rsidRPr="002E305D">
              <w:t>Коваливского</w:t>
            </w:r>
            <w:r>
              <w:t>,76/181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tabs>
                <w:tab w:val="left" w:pos="696"/>
              </w:tabs>
            </w:pPr>
            <w:r w:rsidRPr="00D7747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Комсомольская, 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D7747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D37B6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 Батайск, ул. </w:t>
            </w:r>
            <w:r w:rsidRPr="004F66CB">
              <w:t>Комсомольская</w:t>
            </w:r>
            <w:r>
              <w:t>,</w:t>
            </w:r>
            <w:r w:rsidRPr="004F66CB">
              <w:t xml:space="preserve"> 6</w:t>
            </w: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D7747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D37B6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4F66CB">
              <w:t>Комсомольская</w:t>
            </w:r>
            <w:r>
              <w:t>,</w:t>
            </w:r>
            <w:r w:rsidRPr="004F66CB">
              <w:t xml:space="preserve"> 6</w:t>
            </w: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D7747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D37B6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4F66CB">
              <w:t>Комсомольская</w:t>
            </w:r>
            <w:r>
              <w:t>,</w:t>
            </w:r>
            <w:r w:rsidRPr="004F66CB">
              <w:t xml:space="preserve"> 6</w:t>
            </w:r>
            <w:r>
              <w:t>6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D7747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D37B6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4F66CB">
              <w:t>Комсомольская</w:t>
            </w:r>
            <w:r>
              <w:t>,</w:t>
            </w:r>
            <w:r w:rsidRPr="004F66CB">
              <w:t xml:space="preserve"> 6</w:t>
            </w: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D7747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D37B6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4F66CB">
              <w:t>Комсомольская</w:t>
            </w:r>
            <w:r>
              <w:t>,70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AF2889" w:rsidRDefault="00DA293C" w:rsidP="0095597A">
            <w:pPr>
              <w:jc w:val="center"/>
            </w:pPr>
            <w:r w:rsidRPr="00D7747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D37B6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Куйбышева, 172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7013E">
              <w:t>Куйбышева</w:t>
            </w:r>
            <w:r>
              <w:t>, 174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7013E">
              <w:t>Куйбышева</w:t>
            </w:r>
            <w:r>
              <w:t>, 176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7013E">
              <w:t>Куйбышева</w:t>
            </w:r>
            <w:r>
              <w:t>, 178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7013E">
              <w:t>Куйбышева</w:t>
            </w:r>
            <w:r>
              <w:t>, 180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7013E">
              <w:t>Куйбышева</w:t>
            </w:r>
            <w:r>
              <w:t>, 182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7013E">
              <w:t>Куйбышева</w:t>
            </w:r>
            <w:r>
              <w:t>, 184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7013E">
              <w:t>Куйбышева</w:t>
            </w:r>
            <w:r>
              <w:t>,184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pPr>
              <w:tabs>
                <w:tab w:val="center" w:pos="2089"/>
                <w:tab w:val="right" w:pos="4178"/>
              </w:tabs>
            </w:pPr>
            <w:r>
              <w:t xml:space="preserve">г. Батайск, </w:t>
            </w:r>
            <w:r>
              <w:tab/>
              <w:t xml:space="preserve">ул. </w:t>
            </w:r>
            <w:r w:rsidRPr="00E7013E">
              <w:t>Куйбышева</w:t>
            </w:r>
            <w:r>
              <w:t>, 186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Луначарского, 183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2759B5">
              <w:t>Луначарского</w:t>
            </w:r>
            <w:r>
              <w:t>,</w:t>
            </w:r>
            <w:r w:rsidRPr="002759B5">
              <w:t xml:space="preserve"> 185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</w:t>
            </w:r>
            <w:r w:rsidRPr="00063AB2">
              <w:t xml:space="preserve"> </w:t>
            </w:r>
            <w:r>
              <w:t xml:space="preserve">ул. </w:t>
            </w:r>
            <w:r w:rsidRPr="00063AB2">
              <w:t xml:space="preserve">Луначарского </w:t>
            </w:r>
            <w:r>
              <w:t>,</w:t>
            </w:r>
            <w:r w:rsidRPr="00063AB2">
              <w:t>18</w:t>
            </w:r>
            <w: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063AB2">
              <w:t>Луначарского</w:t>
            </w:r>
            <w:r>
              <w:t>,</w:t>
            </w:r>
            <w:r w:rsidRPr="00063AB2">
              <w:t xml:space="preserve"> 18</w:t>
            </w:r>
            <w:r>
              <w:t>7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</w:t>
            </w:r>
            <w:r w:rsidRPr="00063AB2">
              <w:t xml:space="preserve"> </w:t>
            </w:r>
            <w:r>
              <w:t xml:space="preserve">ул. </w:t>
            </w:r>
            <w:r w:rsidRPr="00063AB2">
              <w:t>Луначарского</w:t>
            </w:r>
            <w:r>
              <w:t>,</w:t>
            </w:r>
            <w:r w:rsidRPr="00063AB2">
              <w:t xml:space="preserve"> 18</w:t>
            </w:r>
            <w: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063AB2">
              <w:t>Луначарского</w:t>
            </w:r>
            <w:r>
              <w:t>,191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25383A">
              <w:t>202</w:t>
            </w:r>
            <w:r>
              <w:t>3</w:t>
            </w:r>
            <w:r w:rsidRPr="0025383A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063AB2">
              <w:t>Луначарского</w:t>
            </w:r>
            <w:r>
              <w:t>,191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C751D5">
              <w:t>202</w:t>
            </w:r>
            <w:r>
              <w:t>3</w:t>
            </w:r>
            <w:r w:rsidRPr="00C751D5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</w:t>
            </w:r>
            <w:r w:rsidRPr="00063AB2">
              <w:t xml:space="preserve"> </w:t>
            </w:r>
            <w:r>
              <w:t xml:space="preserve">ул. </w:t>
            </w:r>
            <w:r w:rsidRPr="00063AB2">
              <w:t>Луначарского 1</w:t>
            </w:r>
            <w:r>
              <w:t>93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C751D5">
              <w:t>202</w:t>
            </w:r>
            <w:r>
              <w:t>3</w:t>
            </w:r>
            <w:r w:rsidRPr="00C751D5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</w:t>
            </w:r>
            <w:r w:rsidRPr="00063AB2">
              <w:t xml:space="preserve"> </w:t>
            </w:r>
            <w:r>
              <w:t xml:space="preserve">ул. </w:t>
            </w:r>
            <w:r w:rsidRPr="00063AB2">
              <w:t xml:space="preserve">Луначарского </w:t>
            </w:r>
            <w:r>
              <w:t>177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C751D5">
              <w:t>202</w:t>
            </w:r>
            <w:r>
              <w:t>3</w:t>
            </w:r>
            <w:r w:rsidRPr="00C751D5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2759B5">
              <w:t xml:space="preserve">Луначарского </w:t>
            </w:r>
            <w:r>
              <w:t>179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C751D5">
              <w:t>202</w:t>
            </w:r>
            <w:r>
              <w:t>3</w:t>
            </w:r>
            <w:r w:rsidRPr="00C751D5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AF2889">
              <w:t>Котельная – г. Батайск, ул.</w:t>
            </w:r>
            <w:r>
              <w:t xml:space="preserve"> Парковый 11 А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pPr>
              <w:tabs>
                <w:tab w:val="center" w:pos="2089"/>
                <w:tab w:val="right" w:pos="4178"/>
              </w:tabs>
            </w:pPr>
            <w:r>
              <w:t>г. Батайск, ул. Кирова 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Кирова 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Куйбышева 146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B5397E">
              <w:t>Куйбышева 14</w:t>
            </w: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B5397E">
              <w:t>Куйбышева 1</w:t>
            </w:r>
            <w:r>
              <w:t>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B5397E">
              <w:t>Куйбышева 1</w:t>
            </w:r>
            <w:r>
              <w:t>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Pr="00AF2889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B5397E">
              <w:t>Куйбышева 1</w:t>
            </w:r>
            <w:r>
              <w:t>54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B5397E">
              <w:t>Куйбышева 1</w:t>
            </w:r>
            <w:r>
              <w:t>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B5397E">
              <w:t>Куйбышева 1</w:t>
            </w:r>
            <w:r>
              <w:t>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B5397E">
              <w:t xml:space="preserve">Куйбышева </w:t>
            </w:r>
            <w:r>
              <w:t>164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277AD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пер. Парковый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063DCC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пер. Парковый 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063DCC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пер. Парковый 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063DCC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пер. Парковый 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063DCC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пер. Парковый 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063DCC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пер. Парковый 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063DCC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пер. Парковый 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063DCC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пер. Парковый 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063DCC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пер. Парковый 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D77473" w:rsidRDefault="00DA293C" w:rsidP="0095597A">
            <w:pPr>
              <w:jc w:val="center"/>
            </w:pPr>
            <w:r w:rsidRPr="00063DCC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Ушинского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5001F3">
              <w:t>Ушинского 1</w:t>
            </w:r>
            <w: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5001F3">
              <w:t xml:space="preserve">Ушинского </w:t>
            </w: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5001F3">
              <w:t xml:space="preserve">Ушинского </w:t>
            </w: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5001F3">
              <w:t xml:space="preserve">Ушинского </w:t>
            </w: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Луначарского 169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6A7B4B">
              <w:t>Луначарского 1</w:t>
            </w:r>
            <w:r>
              <w:t>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Ушинского 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Ушинского 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ул. Ушинского 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7246E8" w:rsidRDefault="00DA293C" w:rsidP="0095597A">
            <w:pPr>
              <w:tabs>
                <w:tab w:val="left" w:pos="876"/>
              </w:tabs>
            </w:pPr>
            <w:r>
              <w:t xml:space="preserve"> 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E50A65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AF2889">
              <w:t>Котельная– г. Батайск, ул.</w:t>
            </w:r>
            <w:r>
              <w:t xml:space="preserve"> Ленина 2 В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Ворошилова 158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9D3864">
              <w:t>Ворошилова 1</w:t>
            </w:r>
            <w:r>
              <w:t>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9D3864">
              <w:t>Ворошилова 1</w:t>
            </w:r>
            <w:r>
              <w:t>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9D3864">
              <w:t xml:space="preserve">Ворошилова </w:t>
            </w:r>
            <w:r>
              <w:t>189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К. Маркса 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К. Маркса 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Кирова 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 w:val="restart"/>
          </w:tcPr>
          <w:p w:rsidR="00DA293C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41C2B">
              <w:t>Кирова 13</w:t>
            </w:r>
            <w:r>
              <w:t xml:space="preserve">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7246E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41C2B">
              <w:t xml:space="preserve">Кирова </w:t>
            </w:r>
            <w: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41C2B">
              <w:t xml:space="preserve">Кирова </w:t>
            </w:r>
            <w:r>
              <w:t>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41C2B">
              <w:t xml:space="preserve">Кирова </w:t>
            </w:r>
            <w:r>
              <w:t>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41C2B">
              <w:t xml:space="preserve">Кирова </w:t>
            </w:r>
            <w: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41C2B">
              <w:t xml:space="preserve">Кирова </w:t>
            </w:r>
            <w:r>
              <w:t>9/2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41C2B">
              <w:t xml:space="preserve">Кирова </w:t>
            </w:r>
            <w:r>
              <w:t>9/1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Крупской 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BD39F9">
              <w:t xml:space="preserve">Крупской </w:t>
            </w:r>
            <w:r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BD39F9">
              <w:t xml:space="preserve">Крупской </w:t>
            </w:r>
            <w:r>
              <w:t>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BD39F9">
              <w:t xml:space="preserve">Крупской </w:t>
            </w:r>
            <w:r>
              <w:t>42 корп.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Мира 195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Мира 197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Мира 205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Рабочая 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Рабочая 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Энгельса 174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Энгельса 188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063DCC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F2F93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Кирова 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E36E2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Кирова 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E36E2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AF2889">
              <w:t>Котельная– г. Батайск, ул.</w:t>
            </w:r>
            <w:r>
              <w:t xml:space="preserve"> Энгельса 174 Б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pPr>
              <w:tabs>
                <w:tab w:val="center" w:pos="2089"/>
                <w:tab w:val="right" w:pos="4178"/>
              </w:tabs>
            </w:pPr>
            <w:r>
              <w:t>г. Батайск, ул. Энгельса 172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63D1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Энгельса 211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63D1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Крупской 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63D1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AF2889">
              <w:t>Котельная– г. Батайск, ул.</w:t>
            </w:r>
            <w:r>
              <w:t xml:space="preserve"> Пушкина 1 Б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pPr>
              <w:tabs>
                <w:tab w:val="center" w:pos="2089"/>
                <w:tab w:val="right" w:pos="4178"/>
              </w:tabs>
            </w:pPr>
            <w:r>
              <w:t>г. Батайск, ул. Пушкина 2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D082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СЖМ 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12FBA">
              <w:t>СЖМ 1</w:t>
            </w: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12FBA">
              <w:t>СЖМ 1</w:t>
            </w: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12FBA">
              <w:t xml:space="preserve">СЖМ </w:t>
            </w: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12FBA">
              <w:t xml:space="preserve">СЖМ </w:t>
            </w:r>
            <w: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12FBA">
              <w:t xml:space="preserve">СЖМ </w:t>
            </w: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12FBA">
              <w:t xml:space="preserve">СЖМ </w:t>
            </w:r>
            <w: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pPr>
              <w:tabs>
                <w:tab w:val="left" w:pos="1188"/>
                <w:tab w:val="right" w:pos="4178"/>
              </w:tabs>
            </w:pPr>
            <w:r>
              <w:t>г. Батайск,</w:t>
            </w:r>
            <w:r>
              <w:tab/>
              <w:t xml:space="preserve">ул. </w:t>
            </w:r>
            <w:r w:rsidRPr="00D12FBA">
              <w:t xml:space="preserve">СЖМ </w:t>
            </w:r>
            <w:r>
              <w:t xml:space="preserve">6 А под 3-4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12FBA">
              <w:t xml:space="preserve">СЖМ </w:t>
            </w:r>
            <w:r>
              <w:t xml:space="preserve">6 под 1-3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12FBA">
              <w:t xml:space="preserve">СЖМ </w:t>
            </w:r>
            <w:r>
              <w:t>9 под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7540FF">
              <w:t xml:space="preserve">СЖМ 9 под </w:t>
            </w:r>
            <w:r>
              <w:t>2-3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7540FF">
              <w:t xml:space="preserve">СЖМ 9 под </w:t>
            </w: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7540FF">
              <w:t xml:space="preserve">СЖМ 9 под </w:t>
            </w:r>
            <w:r>
              <w:t>5-6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Северная Звезда 2 стр.19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Северная Звезда 2 кр.1стр.21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Северная Звезда 2 кр.2стр.22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pPr>
              <w:tabs>
                <w:tab w:val="left" w:pos="1584"/>
              </w:tabs>
            </w:pPr>
            <w:r>
              <w:t>г. Батайск, ул. СЖМ 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41734D">
              <w:t>202</w:t>
            </w:r>
            <w:r>
              <w:t>3</w:t>
            </w:r>
            <w:r w:rsidRPr="0041734D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FB7317">
              <w:t>СЖМ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FB7317">
              <w:t xml:space="preserve">СЖМ </w:t>
            </w:r>
            <w: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FB7317">
              <w:t>СЖМ 1</w:t>
            </w:r>
            <w: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FB7317">
              <w:t>СЖМ 1</w:t>
            </w:r>
            <w: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FB7317">
              <w:t xml:space="preserve">СЖМ </w:t>
            </w:r>
            <w:r>
              <w:t>8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BB3334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 xml:space="preserve">г. Батайск, ул. </w:t>
            </w:r>
            <w:r w:rsidRPr="00FB7317">
              <w:t xml:space="preserve">СЖМ </w:t>
            </w:r>
            <w: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BB3334" w:rsidRDefault="00DA293C" w:rsidP="0095597A">
            <w:pPr>
              <w:jc w:val="center"/>
            </w:pPr>
            <w:r w:rsidRPr="00751B9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5B4F23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AF2889">
              <w:t>Котельная– г. Батайск, ул</w:t>
            </w:r>
            <w:r>
              <w:t>. Воровского 49 А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Воровского 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1554E7">
              <w:t>Воровского 11</w:t>
            </w:r>
            <w:r>
              <w:t xml:space="preserve"> 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1554E7">
              <w:t>Воровского 1</w:t>
            </w:r>
            <w: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1554E7">
              <w:t xml:space="preserve">Воровского </w:t>
            </w:r>
            <w:r>
              <w:t>21под.1-3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1554E7">
              <w:t xml:space="preserve">Воровского </w:t>
            </w:r>
            <w:r>
              <w:t>2</w:t>
            </w:r>
            <w:r w:rsidRPr="001554E7">
              <w:t>1</w:t>
            </w:r>
            <w:r>
              <w:t xml:space="preserve"> под. 4-6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1554E7">
              <w:t xml:space="preserve">Воровского </w:t>
            </w:r>
            <w: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1554E7">
              <w:t xml:space="preserve">Воровского </w:t>
            </w:r>
            <w: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Коммунистическая 197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Коммунистическая 199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Коммунистическая 201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Коммунистическая 205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Речная 110 п.1к1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Речная 110 сек 2, поз.2.2.1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Речная 110 сек 3Б 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пр. Коммунистический 195 б (с 1-2)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пр. Коммунистический 197 а к191-5с)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Воровского 67 11 эт.218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Речная 111(1-7) под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Воровского 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Воровского 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Речная 113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Воровского 63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Воровского 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Речная 109 (СП.15А)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Речная 109 (СП15Б)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79693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AF2889">
              <w:t>Котельная– г. Батайск, ул</w:t>
            </w:r>
            <w:r>
              <w:t>. Гайдара 6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Гайдара 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6C264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F31421">
              <w:t>Гайдара</w:t>
            </w:r>
            <w:r>
              <w:t xml:space="preserve"> 7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6C264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F31421">
              <w:t>Гайдара</w:t>
            </w:r>
            <w:r>
              <w:t xml:space="preserve"> 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6C264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F31421" w:rsidRDefault="00DA293C" w:rsidP="0095597A">
            <w:r>
              <w:t xml:space="preserve">г. Батайск, ул. </w:t>
            </w:r>
            <w:r w:rsidRPr="00F31421">
              <w:t>Гайдара</w:t>
            </w:r>
            <w:r>
              <w:t xml:space="preserve"> 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6C264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F31421" w:rsidRDefault="00DA293C" w:rsidP="0095597A">
            <w:r>
              <w:t xml:space="preserve">г. Батайск, ул. </w:t>
            </w:r>
            <w:r w:rsidRPr="00F31421">
              <w:t>Гайдара</w:t>
            </w:r>
            <w:r>
              <w:t xml:space="preserve"> 35/141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6C264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Гастелло 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6C264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Гастелло 4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6C264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Герцена 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6C264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Герцена 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6C264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Герцена 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6C264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Герцена 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6C264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Б. Хмельницкого 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6C264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ул. Белинского 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C2648" w:rsidRDefault="00DA293C" w:rsidP="0095597A">
            <w:pPr>
              <w:jc w:val="center"/>
            </w:pPr>
            <w:r w:rsidRPr="006C264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C75029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AF2889">
              <w:t xml:space="preserve">Котельная </w:t>
            </w:r>
            <w:r>
              <w:t xml:space="preserve">№ </w:t>
            </w:r>
            <w:r w:rsidRPr="00AF2889">
              <w:t xml:space="preserve">– г. Батайск, ул. </w:t>
            </w:r>
            <w:r>
              <w:t>Комарова 175 а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pPr>
              <w:tabs>
                <w:tab w:val="left" w:pos="2592"/>
                <w:tab w:val="right" w:pos="4178"/>
              </w:tabs>
            </w:pPr>
            <w:r>
              <w:t>г. Батайск, ул. Комарова 171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B452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E5225">
              <w:t>Комарова 171</w:t>
            </w:r>
            <w:r>
              <w:t xml:space="preserve">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B452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E5225">
              <w:t>Комарова 17</w:t>
            </w:r>
            <w: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B452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E5225">
              <w:t>Комарова 17</w:t>
            </w:r>
            <w: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B452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E5225">
              <w:t>Комарова 17</w:t>
            </w:r>
            <w: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B452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Коммунальная 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B452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3624EE">
              <w:t>Коммун</w:t>
            </w:r>
            <w:r>
              <w:t>альная</w:t>
            </w:r>
            <w:r w:rsidRPr="003624EE">
              <w:t xml:space="preserve"> 1</w:t>
            </w:r>
            <w: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B452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3624EE">
              <w:t>Коммун</w:t>
            </w:r>
            <w:r>
              <w:t>альная</w:t>
            </w:r>
            <w:r w:rsidRPr="003624EE">
              <w:t xml:space="preserve"> 1</w:t>
            </w:r>
            <w: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B452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3624EE">
              <w:t>Коммун</w:t>
            </w:r>
            <w:r>
              <w:t>альная</w:t>
            </w:r>
            <w:r w:rsidRPr="003624EE">
              <w:t xml:space="preserve"> 1</w:t>
            </w:r>
            <w: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B452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AF2889">
              <w:t xml:space="preserve">Котельная </w:t>
            </w:r>
            <w:r>
              <w:t xml:space="preserve">№ </w:t>
            </w:r>
            <w:r w:rsidRPr="00AF2889">
              <w:t xml:space="preserve">– г. Батайск, ул. </w:t>
            </w:r>
            <w:r>
              <w:t>Талалихина 47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мкр. Авиагородок 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744C35">
              <w:t xml:space="preserve">Авиагородок </w:t>
            </w:r>
            <w:r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B12123">
              <w:t xml:space="preserve">Авиагородок </w:t>
            </w:r>
            <w:r>
              <w:t>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B12123">
              <w:t xml:space="preserve">Авиагородок </w:t>
            </w:r>
            <w:r>
              <w:t>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B12123">
              <w:t xml:space="preserve">Авиагородок </w:t>
            </w:r>
            <w:r>
              <w:t>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B12123">
              <w:t xml:space="preserve">Авиагородок </w:t>
            </w:r>
            <w:r>
              <w:t>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B12123">
              <w:t xml:space="preserve">Авиагородок </w:t>
            </w: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B12123">
              <w:t xml:space="preserve">Авиагородок </w:t>
            </w:r>
            <w:r>
              <w:t>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B12123">
              <w:t xml:space="preserve">Авиагородок </w:t>
            </w:r>
            <w:r>
              <w:t>40А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B12123">
              <w:t xml:space="preserve">Авиагородок </w:t>
            </w:r>
            <w:r>
              <w:t>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B12123">
              <w:t xml:space="preserve">Авиагородок </w:t>
            </w:r>
            <w:r>
              <w:t>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2500E8">
              <w:t>202</w:t>
            </w:r>
            <w:r>
              <w:t>3</w:t>
            </w:r>
            <w:r w:rsidRPr="002500E8">
              <w:t xml:space="preserve">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B12123">
              <w:t xml:space="preserve">Авиагородок </w:t>
            </w:r>
            <w: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B12123">
              <w:t xml:space="preserve">Авиагородок </w:t>
            </w: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B12123">
              <w:t xml:space="preserve">Авиагородок </w:t>
            </w:r>
            <w: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A0470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B72868">
              <w:t xml:space="preserve">Авиагородок </w:t>
            </w: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C76E7B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мкр. </w:t>
            </w:r>
            <w:r w:rsidRPr="00B72868">
              <w:t xml:space="preserve">Авиагородок </w:t>
            </w:r>
            <w: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C76E7B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AF2889">
              <w:t xml:space="preserve">Котельная– г. Батайск, ул. </w:t>
            </w:r>
            <w:r>
              <w:t>Комсомольская 113 Б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Комсомольская 113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Комсомольская 113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  <w:tc>
          <w:tcPr>
            <w:tcW w:w="3118" w:type="dxa"/>
          </w:tcPr>
          <w:p w:rsidR="00DA293C" w:rsidRPr="00AF2889" w:rsidRDefault="00DA293C" w:rsidP="0095597A"/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Комсомольская 115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Комсомольская 117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Луначарского 188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5A0528">
              <w:t>Луначарского 188</w:t>
            </w:r>
            <w:r>
              <w:t xml:space="preserve">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5A0528">
              <w:t xml:space="preserve">Луначарского </w:t>
            </w:r>
            <w:r>
              <w:t>190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5A0528">
              <w:t>Луначарского 1</w:t>
            </w:r>
            <w:r>
              <w:t>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Октябрьская 112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451169">
              <w:t>Октябрьская 11</w:t>
            </w: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451169">
              <w:t>Октябрьская 11</w:t>
            </w: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451169">
              <w:t>Октябрьская 11</w:t>
            </w: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451169">
              <w:t>Октябрьская 1</w:t>
            </w:r>
            <w:r>
              <w:t>20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451169">
              <w:t>Октябрьская 1</w:t>
            </w:r>
            <w:r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451169">
              <w:t>Октябрьская 1</w:t>
            </w:r>
            <w:r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451169">
              <w:t>Октябрьская 1</w:t>
            </w:r>
            <w:r>
              <w:t>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451169">
              <w:t>Октябрьская 1</w:t>
            </w:r>
            <w:r>
              <w:t>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Октябрьская 120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ул. Октябрьская 128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 xml:space="preserve">г. Батайск, ул. </w:t>
            </w:r>
            <w:r w:rsidRPr="00246766">
              <w:t>Октябрьская 1</w:t>
            </w:r>
            <w:r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</w:t>
            </w:r>
            <w:r w:rsidRPr="00246766">
              <w:t xml:space="preserve"> </w:t>
            </w:r>
            <w:r>
              <w:t xml:space="preserve">ул. </w:t>
            </w:r>
            <w:r w:rsidRPr="00246766">
              <w:t>Октябрьская 12</w:t>
            </w: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Орджоникидзе 2 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Орджоникидзе 2 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Ушинского 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Ушинского 9а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 ул. Комсомольская 111а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Комсомольская 119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Комсомольская 111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>
              <w:t>г. Батайск, ул. Гайдара 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860383" w:rsidRDefault="00DA293C" w:rsidP="0095597A">
            <w:pPr>
              <w:jc w:val="center"/>
            </w:pPr>
            <w:r w:rsidRPr="0086038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750135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AF2889">
              <w:t>Котельная – г. Батайск, ул</w:t>
            </w:r>
            <w:r>
              <w:t>. Луначарского 168 а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pPr>
              <w:tabs>
                <w:tab w:val="center" w:pos="2089"/>
                <w:tab w:val="right" w:pos="4178"/>
              </w:tabs>
            </w:pPr>
            <w:r>
              <w:t>г. Батайск, ул. Луначарского 164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640D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86825">
              <w:t>Луначарского 16</w:t>
            </w: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640D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86825">
              <w:t>Луначарского 16</w:t>
            </w: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640D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86825">
              <w:t>Луначарского 1</w:t>
            </w:r>
            <w:r>
              <w:t>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640D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86825">
              <w:t>Луначарского 1</w:t>
            </w:r>
            <w:r>
              <w:t>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640D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D86825">
              <w:t>Луначарского 1</w:t>
            </w:r>
            <w:r>
              <w:t>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640D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D86825" w:rsidRDefault="00DA293C" w:rsidP="0095597A">
            <w:r>
              <w:t xml:space="preserve">г. Батайск, ул. </w:t>
            </w:r>
            <w:r w:rsidRPr="00D86825">
              <w:t>Луначарского 16</w:t>
            </w:r>
            <w:r>
              <w:t>6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C9032F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Ушинского 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640D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Ушинского 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640D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AF2889">
              <w:t>Котельная – г. Батайск, ул</w:t>
            </w:r>
            <w:r>
              <w:t>. М. Горького 358 К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пер. Дачный 1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640D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пер. Дачный 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640D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пер. Дачный 2 корп.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640D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пер. Дачный 3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640D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М. Горького 360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640D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М. Горького 362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D0822" w:rsidRDefault="00DA293C" w:rsidP="0095597A">
            <w:pPr>
              <w:jc w:val="center"/>
            </w:pPr>
            <w:r w:rsidRPr="005640D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М. Горького 364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5640D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AF2889">
              <w:t>Котельная– г. Батайск, ул</w:t>
            </w:r>
            <w:r>
              <w:t>. М. Мелиораторов 2А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pPr>
              <w:tabs>
                <w:tab w:val="center" w:pos="2089"/>
                <w:tab w:val="right" w:pos="4178"/>
              </w:tabs>
            </w:pPr>
            <w:r>
              <w:t>г. Батайск, ул. Мелиораторов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8B5BA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6E23CD">
              <w:t xml:space="preserve">Мелиораторов </w:t>
            </w: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8B5BA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6E23CD">
              <w:t xml:space="preserve">Мелиораторов </w:t>
            </w:r>
            <w: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8B5BA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6E23CD">
              <w:t xml:space="preserve">Мелиораторов </w:t>
            </w: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8B5BA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2C093B">
              <w:t xml:space="preserve">Мелиораторов </w:t>
            </w:r>
            <w: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8B5BA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AF2889">
              <w:t>Котельная – г. Батайск, ул</w:t>
            </w:r>
            <w:r>
              <w:t>. Пролетарская 100 А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pPr>
              <w:tabs>
                <w:tab w:val="center" w:pos="2089"/>
                <w:tab w:val="right" w:pos="4178"/>
              </w:tabs>
            </w:pPr>
            <w:r>
              <w:t>г. Батайск, ул. Авиационная 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F0578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</w:t>
            </w:r>
            <w:r w:rsidRPr="001D79D8">
              <w:t xml:space="preserve"> </w:t>
            </w:r>
            <w:r>
              <w:t xml:space="preserve">ул. </w:t>
            </w:r>
            <w:r w:rsidRPr="001D79D8">
              <w:t xml:space="preserve">Авиационная </w:t>
            </w: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F0578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</w:t>
            </w:r>
            <w:r w:rsidRPr="001D79D8">
              <w:t xml:space="preserve"> </w:t>
            </w:r>
            <w:r>
              <w:t xml:space="preserve">ул. </w:t>
            </w:r>
            <w:r w:rsidRPr="001D79D8">
              <w:t xml:space="preserve">Авиационная </w:t>
            </w: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F0578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</w:t>
            </w:r>
            <w:r w:rsidRPr="001D79D8">
              <w:t xml:space="preserve"> </w:t>
            </w:r>
            <w:r>
              <w:t xml:space="preserve">ул. </w:t>
            </w:r>
            <w:r w:rsidRPr="001D79D8">
              <w:t xml:space="preserve">Авиационная </w:t>
            </w: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F0578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Пролетарская 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F0578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56D38">
              <w:t xml:space="preserve">Пролетарская </w:t>
            </w:r>
            <w:r>
              <w:t>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F0578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E56D38">
              <w:t>Пролетарская 10</w:t>
            </w: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F0578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Комарова 131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F0578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Комарова 132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F0578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AF2889">
              <w:t>Котельная– г. Батайск, ул</w:t>
            </w:r>
            <w:r>
              <w:t>. Шоссе сальское 1 б</w:t>
            </w:r>
          </w:p>
        </w:tc>
      </w:tr>
      <w:tr w:rsidR="00DA293C" w:rsidRPr="00AF2889" w:rsidTr="0095597A">
        <w:trPr>
          <w:gridAfter w:val="1"/>
          <w:wAfter w:w="3118" w:type="dxa"/>
          <w:trHeight w:val="308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Губкина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2121C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Губкина 1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2121C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Губкина 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2121C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Космонавтов 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2121C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Нефтегорская 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2121C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757188">
              <w:t>Нефтегорская 1</w:t>
            </w: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2121C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757188">
              <w:t>Нефтегорская 1</w:t>
            </w: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2121C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757188">
              <w:t>Нефтегорская 1</w:t>
            </w: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2121C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757188">
              <w:t xml:space="preserve">Нефтегорская </w:t>
            </w:r>
            <w: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2121C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757188">
              <w:t xml:space="preserve">Нефтегорская </w:t>
            </w: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2121C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Батайск, ул. </w:t>
            </w:r>
            <w:r w:rsidRPr="00757188">
              <w:t xml:space="preserve">Нефтегорская </w:t>
            </w: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2121C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 w:rsidRPr="00AF2889">
              <w:t>Котельная– г. Батайск, ул</w:t>
            </w:r>
            <w:r>
              <w:t>. Кирова 14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Крупской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EF058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Крупской 1 корпус1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EF058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 Батайск, ул. Железнодорожников 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EF058E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  <w:r>
              <w:t>Теплоснабжающая организация - Северо-Кавказская дирекция по тепловодоснабжению-структурное подразделение Центральной дирекции по тепловодоснабжению – филиала ОАО РЖД»</w:t>
            </w: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B81EDB" w:rsidRDefault="00DA293C" w:rsidP="0095597A">
            <w:pPr>
              <w:tabs>
                <w:tab w:val="left" w:pos="4188"/>
              </w:tabs>
              <w:jc w:val="center"/>
              <w:rPr>
                <w:bCs/>
              </w:rPr>
            </w:pPr>
            <w:r w:rsidRPr="00B81EDB">
              <w:rPr>
                <w:bCs/>
              </w:rPr>
              <w:t>Котельная – г. Батайск, ул. Ключевая, 10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 w:rsidRPr="0096264F">
              <w:t xml:space="preserve">г. Батайск, </w:t>
            </w:r>
            <w:r>
              <w:t xml:space="preserve">ул. </w:t>
            </w:r>
            <w:r w:rsidRPr="0096264F">
              <w:t>Ключевая, 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EF058E" w:rsidRDefault="00DA293C" w:rsidP="0095597A">
            <w:pPr>
              <w:jc w:val="center"/>
            </w:pPr>
            <w:r w:rsidRPr="00BE5E5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820AAA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 w:rsidRPr="0096264F">
              <w:t xml:space="preserve">г. Батайск, </w:t>
            </w:r>
            <w:r>
              <w:t xml:space="preserve">ул. </w:t>
            </w:r>
            <w:r w:rsidRPr="0096264F">
              <w:t>Ключевая, 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EF058E" w:rsidRDefault="00DA293C" w:rsidP="0095597A">
            <w:pPr>
              <w:jc w:val="center"/>
            </w:pPr>
            <w:r w:rsidRPr="00BE5E5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820AAA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 w:rsidRPr="0096264F">
              <w:t xml:space="preserve">г. Батайск, </w:t>
            </w:r>
            <w:r>
              <w:t xml:space="preserve">ул. </w:t>
            </w:r>
            <w:r w:rsidRPr="0096264F">
              <w:t>Ключевая, 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EF058E" w:rsidRDefault="00DA293C" w:rsidP="0095597A">
            <w:pPr>
              <w:jc w:val="center"/>
            </w:pPr>
            <w:r w:rsidRPr="00BE5E58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820AAA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EF058E" w:rsidRDefault="00DA293C" w:rsidP="0095597A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820AAA" w:rsidRDefault="00DA293C" w:rsidP="0095597A">
            <w:pPr>
              <w:jc w:val="center"/>
            </w:pP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</w:p>
        </w:tc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820AAA" w:rsidRDefault="00DA293C" w:rsidP="0095597A">
            <w:pPr>
              <w:jc w:val="center"/>
            </w:pPr>
            <w:r w:rsidRPr="00B81EDB">
              <w:t>Котельная – г. Батайск, пер. Книжный, 13б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 w:rsidRPr="00023D2B">
              <w:t>г. Батайск, пер. Книжный, 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EF058E" w:rsidRDefault="00DA293C" w:rsidP="0095597A">
            <w:pPr>
              <w:jc w:val="center"/>
            </w:pPr>
            <w:r w:rsidRPr="00A170F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820AAA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 w:rsidRPr="00023D2B">
              <w:t>г. Батайск, пер. Книжный, 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EF058E" w:rsidRDefault="00DA293C" w:rsidP="0095597A">
            <w:pPr>
              <w:jc w:val="center"/>
            </w:pPr>
            <w:r w:rsidRPr="00A170F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820AAA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 w:rsidRPr="00023D2B">
              <w:t>г. Батайск, пер. Книжный, 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EF058E" w:rsidRDefault="00DA293C" w:rsidP="0095597A">
            <w:pPr>
              <w:jc w:val="center"/>
            </w:pPr>
            <w:r w:rsidRPr="00A170F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820AAA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Default="00DA293C" w:rsidP="0095597A">
            <w:r w:rsidRPr="00023D2B">
              <w:t>г. Батайск, пер. Книжный, 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EF058E" w:rsidRDefault="00DA293C" w:rsidP="0095597A">
            <w:pPr>
              <w:jc w:val="center"/>
            </w:pPr>
            <w:r w:rsidRPr="00A170F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820AAA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  <w:r>
              <w:t>АО «Ростовводоканал»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DC43F7" w:rsidRDefault="00DA293C" w:rsidP="0095597A">
            <w:r w:rsidRPr="00DC43F7">
              <w:t>г. Батайск, пер. Воронежский, 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DC43F7" w:rsidRDefault="00DA293C" w:rsidP="0095597A">
            <w:r w:rsidRPr="00DC43F7">
              <w:t>г. Батайск, пер. Бодрый,2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DC43F7" w:rsidRDefault="00DA293C" w:rsidP="0095597A">
            <w:r w:rsidRPr="00DC43F7">
              <w:t>г. Батайск, пер. Бодрый, 1а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DC43F7" w:rsidRDefault="00DA293C" w:rsidP="0095597A">
            <w:r w:rsidRPr="00DC43F7">
              <w:t>г. Батайск, пер. Добрый, 40А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CF0CDE">
              <w:t xml:space="preserve">г. Батайск, </w:t>
            </w:r>
            <w:r>
              <w:t>пер. Донской, 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CF0CDE">
              <w:t xml:space="preserve">г. Батайск, </w:t>
            </w:r>
            <w:r w:rsidRPr="00EC37A2">
              <w:t>пер. Донской, 2</w:t>
            </w:r>
            <w:r>
              <w:t>1б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055C56">
              <w:t xml:space="preserve">г. Батайск, </w:t>
            </w:r>
            <w:r>
              <w:t>пер. Западный, 50а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055C56">
              <w:t xml:space="preserve">г. Батайск, </w:t>
            </w:r>
            <w:r>
              <w:t>пер. Заречный, 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055C56">
              <w:t xml:space="preserve">г. Батайск, </w:t>
            </w:r>
            <w:r>
              <w:t>пер.</w:t>
            </w:r>
            <w:r w:rsidRPr="00EC37A2">
              <w:t xml:space="preserve"> Заречный, </w:t>
            </w:r>
            <w:r>
              <w:t>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055C56">
              <w:t xml:space="preserve">г. Батайск, </w:t>
            </w:r>
            <w:r>
              <w:t>пер</w:t>
            </w:r>
            <w:r w:rsidRPr="00DC43F7">
              <w:t>. Заречный, 47а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055C56">
              <w:t xml:space="preserve">г. Батайск, </w:t>
            </w:r>
            <w:r>
              <w:t>пер. Луговой, 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055C56">
              <w:t xml:space="preserve">г. Батайск, </w:t>
            </w:r>
            <w:r>
              <w:t>пер. Луговой, 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055C56">
              <w:t xml:space="preserve">г. Батайск, </w:t>
            </w:r>
            <w:r>
              <w:t>пер. Мостовой</w:t>
            </w:r>
            <w:r w:rsidRPr="00C2682D">
              <w:t xml:space="preserve">, </w:t>
            </w:r>
            <w: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055C56">
              <w:t xml:space="preserve">г. Батайск, </w:t>
            </w:r>
            <w:r>
              <w:t>пер. Осенний</w:t>
            </w:r>
            <w:r w:rsidRPr="00C2682D">
              <w:t xml:space="preserve">, </w:t>
            </w: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055C56">
              <w:t xml:space="preserve">г. Батайск, </w:t>
            </w:r>
            <w:r>
              <w:t>пер. Осенний, 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055C56">
              <w:t xml:space="preserve">г. Батайск, </w:t>
            </w:r>
            <w:r>
              <w:t>пер. Осенний, 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055C56">
              <w:t xml:space="preserve">г. Батайск, </w:t>
            </w:r>
            <w:r>
              <w:t>пер. Партизанский, 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8962FD">
              <w:t xml:space="preserve">г. Батайск, </w:t>
            </w:r>
            <w:r>
              <w:t>пер. Партизанский, 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8962FD">
              <w:t>г.</w:t>
            </w:r>
            <w:r>
              <w:t xml:space="preserve"> </w:t>
            </w:r>
            <w:r w:rsidRPr="00314EA7">
              <w:t>Батайск, пер</w:t>
            </w:r>
            <w:r>
              <w:t>.</w:t>
            </w:r>
            <w:r w:rsidRPr="00314EA7">
              <w:t xml:space="preserve"> Подтелкова, д.3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8962FD">
              <w:t>г. Батайск</w:t>
            </w:r>
            <w:r>
              <w:t xml:space="preserve">, пер. </w:t>
            </w:r>
            <w:r w:rsidRPr="00DC43F7">
              <w:t>Прокатный, д.10а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8962FD">
              <w:t xml:space="preserve">г. Батайск, </w:t>
            </w:r>
            <w:r>
              <w:t xml:space="preserve">пер. </w:t>
            </w:r>
            <w:r w:rsidRPr="004804AD">
              <w:t>Ростовский, д.2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8962FD">
              <w:t xml:space="preserve">г. Батайск, </w:t>
            </w:r>
            <w:r>
              <w:t xml:space="preserve">пер. </w:t>
            </w:r>
            <w:r w:rsidRPr="00750041">
              <w:t>Стадионный, д.17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8962FD">
              <w:t xml:space="preserve">г. Батайск, </w:t>
            </w:r>
            <w:r w:rsidRPr="00113E2A">
              <w:t>пер</w:t>
            </w:r>
            <w:r>
              <w:t>.</w:t>
            </w:r>
            <w:r w:rsidRPr="00113E2A">
              <w:t xml:space="preserve"> Стадионный, д.28Б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8962FD">
              <w:t xml:space="preserve">г. Батайск, </w:t>
            </w:r>
            <w:r w:rsidRPr="0010799E">
              <w:t>пер</w:t>
            </w:r>
            <w:r>
              <w:t>.</w:t>
            </w:r>
            <w:r w:rsidRPr="0010799E">
              <w:t xml:space="preserve"> Степной, д.62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 w:val="restart"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8962FD">
              <w:t>г.</w:t>
            </w:r>
            <w:r>
              <w:t xml:space="preserve"> </w:t>
            </w:r>
            <w:r w:rsidRPr="008962FD">
              <w:t>Батайск,</w:t>
            </w:r>
            <w:r>
              <w:t xml:space="preserve"> </w:t>
            </w:r>
            <w:r w:rsidRPr="0010799E">
              <w:t>пер</w:t>
            </w:r>
            <w:r>
              <w:t>.</w:t>
            </w:r>
            <w:r w:rsidRPr="0010799E">
              <w:t xml:space="preserve"> Строительный, д.29а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8962FD">
              <w:t>г.</w:t>
            </w:r>
            <w:r>
              <w:t xml:space="preserve"> </w:t>
            </w:r>
            <w:r w:rsidRPr="008962FD">
              <w:t>Батайск</w:t>
            </w:r>
            <w:r>
              <w:t xml:space="preserve">, </w:t>
            </w:r>
            <w:r w:rsidRPr="005A4DE7">
              <w:t>пер</w:t>
            </w:r>
            <w:r>
              <w:t>.</w:t>
            </w:r>
            <w:r w:rsidRPr="005A4DE7">
              <w:t xml:space="preserve"> Суворова, д.2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8962FD">
              <w:t>г. Батайск</w:t>
            </w:r>
            <w:r>
              <w:t xml:space="preserve">, </w:t>
            </w:r>
            <w:r w:rsidRPr="000C48D0">
              <w:t>пер</w:t>
            </w:r>
            <w:r>
              <w:t>.</w:t>
            </w:r>
            <w:r w:rsidRPr="000C48D0">
              <w:t xml:space="preserve"> Талалихина, д.2г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8962FD">
              <w:t xml:space="preserve">г. Батайск, </w:t>
            </w:r>
            <w:r w:rsidRPr="008120E9">
              <w:t>пер</w:t>
            </w:r>
            <w:r>
              <w:t>.</w:t>
            </w:r>
            <w:r w:rsidRPr="008120E9">
              <w:t xml:space="preserve"> Толстого, д.3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8962FD">
              <w:t>г.</w:t>
            </w:r>
            <w:r>
              <w:t xml:space="preserve"> </w:t>
            </w:r>
            <w:r w:rsidRPr="008962FD">
              <w:t>Батайск,</w:t>
            </w:r>
            <w:r>
              <w:t xml:space="preserve"> </w:t>
            </w:r>
            <w:r w:rsidRPr="008120E9">
              <w:t>пер</w:t>
            </w:r>
            <w:r>
              <w:t>.</w:t>
            </w:r>
            <w:r w:rsidRPr="008120E9">
              <w:t xml:space="preserve"> Учебный, д.1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8962FD">
              <w:t>г. Батайск,</w:t>
            </w:r>
            <w:r>
              <w:t xml:space="preserve"> </w:t>
            </w:r>
            <w:r w:rsidRPr="008120E9">
              <w:t>пер</w:t>
            </w:r>
            <w:r>
              <w:t>.</w:t>
            </w:r>
            <w:r w:rsidRPr="008120E9">
              <w:t xml:space="preserve"> Учебный, д.1</w:t>
            </w:r>
            <w:r>
              <w:t>, корп.2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8962FD">
              <w:t xml:space="preserve">г. Батайск, </w:t>
            </w:r>
            <w:r w:rsidRPr="008120E9">
              <w:t>пер</w:t>
            </w:r>
            <w:r>
              <w:t>.</w:t>
            </w:r>
            <w:r w:rsidRPr="008120E9">
              <w:t xml:space="preserve"> Черняховского, д.1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8962FD">
              <w:t xml:space="preserve">г. Батайск, </w:t>
            </w:r>
            <w:r w:rsidRPr="00934E98">
              <w:t>пер</w:t>
            </w:r>
            <w:r>
              <w:t>.</w:t>
            </w:r>
            <w:r w:rsidRPr="00934E98">
              <w:t xml:space="preserve"> Черняховского, д.</w:t>
            </w:r>
            <w:r>
              <w:t>5а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7777C4">
              <w:t>г. Батайск,</w:t>
            </w:r>
            <w:r>
              <w:t xml:space="preserve"> </w:t>
            </w:r>
            <w:r w:rsidRPr="00934E98">
              <w:t>пер</w:t>
            </w:r>
            <w:r>
              <w:t>.</w:t>
            </w:r>
            <w:r w:rsidRPr="00934E98">
              <w:t xml:space="preserve"> Школьный, д.2А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7777C4">
              <w:t xml:space="preserve">г. Батайск, </w:t>
            </w:r>
            <w:r w:rsidRPr="00D26B6E">
              <w:t>пер. Ср Тупик, д.20Б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7777C4">
              <w:t>г.</w:t>
            </w:r>
            <w:r>
              <w:t xml:space="preserve"> </w:t>
            </w:r>
            <w:r w:rsidRPr="007777C4">
              <w:t>Батайск</w:t>
            </w:r>
            <w:r>
              <w:t xml:space="preserve">, </w:t>
            </w:r>
            <w:r w:rsidRPr="00D26B6E">
              <w:t>ул</w:t>
            </w:r>
            <w:r>
              <w:t>.</w:t>
            </w:r>
            <w:r w:rsidRPr="00D26B6E">
              <w:t>16-я ДНТ "Гидромеханизатор", д.457а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7777C4">
              <w:t xml:space="preserve">г. Батайск, </w:t>
            </w:r>
            <w:r w:rsidRPr="00D26B6E">
              <w:t>ул</w:t>
            </w:r>
            <w:r>
              <w:t>.</w:t>
            </w:r>
            <w:r w:rsidRPr="00D26B6E">
              <w:t xml:space="preserve"> 1-й Пятилетки, д.53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7777C4">
              <w:t xml:space="preserve">г. Батайск, </w:t>
            </w:r>
            <w:r w:rsidRPr="00D26B6E">
              <w:t>ул</w:t>
            </w:r>
            <w:r>
              <w:t xml:space="preserve">. </w:t>
            </w:r>
            <w:r w:rsidRPr="00D26B6E">
              <w:t>40 лет Пионерии, д.7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7777C4">
              <w:t xml:space="preserve">г. Батайск, </w:t>
            </w:r>
            <w:r w:rsidRPr="00D26B6E">
              <w:t>ул</w:t>
            </w:r>
            <w:r>
              <w:t xml:space="preserve">. </w:t>
            </w:r>
            <w:r w:rsidRPr="00DC43F7">
              <w:t>50 лет Октября, д.140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7777C4">
              <w:t xml:space="preserve">г. Батайск, </w:t>
            </w:r>
            <w:r w:rsidRPr="00887266">
              <w:t>ул</w:t>
            </w:r>
            <w:r>
              <w:t>.</w:t>
            </w:r>
            <w:r w:rsidRPr="00887266">
              <w:t xml:space="preserve"> 50 лет Октября, д.</w:t>
            </w:r>
            <w:r>
              <w:t>248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7777C4">
              <w:t xml:space="preserve">г. Батайск, </w:t>
            </w:r>
            <w:r w:rsidRPr="00887266">
              <w:t>ул</w:t>
            </w:r>
            <w:r>
              <w:t>.</w:t>
            </w:r>
            <w:r w:rsidRPr="00887266">
              <w:t xml:space="preserve"> 50 лет Октября, д.</w:t>
            </w:r>
            <w:r>
              <w:t>6а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7777C4">
              <w:t>г. Батайск</w:t>
            </w:r>
            <w:r>
              <w:t xml:space="preserve">, </w:t>
            </w:r>
            <w:r w:rsidRPr="00887266">
              <w:t>ул</w:t>
            </w:r>
            <w:r>
              <w:t>.</w:t>
            </w:r>
            <w:r w:rsidRPr="00887266">
              <w:t xml:space="preserve"> 50 лет Октября, д.</w:t>
            </w:r>
            <w: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7777C4">
              <w:t xml:space="preserve">г. Батайск, </w:t>
            </w:r>
            <w:r w:rsidRPr="00C138F7">
              <w:t xml:space="preserve">ул. </w:t>
            </w:r>
            <w:r w:rsidRPr="00B24C07">
              <w:t>Авиационная, д.33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160BCB">
              <w:t xml:space="preserve">г. Батайск, </w:t>
            </w:r>
            <w:r>
              <w:t xml:space="preserve">ул. </w:t>
            </w:r>
            <w:r w:rsidRPr="00B24C07">
              <w:t>Авиационная, д.</w:t>
            </w: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160BCB">
              <w:t xml:space="preserve">г. Батайск, </w:t>
            </w:r>
            <w:r>
              <w:t xml:space="preserve">ул. </w:t>
            </w:r>
            <w:r w:rsidRPr="00B24C07">
              <w:t>Авиационная, д.</w:t>
            </w:r>
            <w:r>
              <w:t>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160BCB">
              <w:t>г. Батайск, ул.</w:t>
            </w:r>
            <w:r>
              <w:t xml:space="preserve"> </w:t>
            </w:r>
            <w:r w:rsidRPr="00B24C07">
              <w:t>Авиационная, д.</w:t>
            </w:r>
            <w:r>
              <w:t>66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160BCB">
              <w:t xml:space="preserve">г. Батайск, ул. </w:t>
            </w:r>
            <w:r w:rsidRPr="00B24C07">
              <w:t>Авиационная, д.</w:t>
            </w:r>
            <w:r>
              <w:t>66а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160BCB">
              <w:t>г. Батайск, ул.</w:t>
            </w:r>
            <w:r>
              <w:t xml:space="preserve"> </w:t>
            </w:r>
            <w:r w:rsidRPr="00F24F17">
              <w:t>Бекентьева, д.8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160BCB">
              <w:t>г. Батайск, ул</w:t>
            </w:r>
            <w:r>
              <w:t xml:space="preserve">. </w:t>
            </w:r>
            <w:r w:rsidRPr="00296409">
              <w:t>Белинского, д.12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160BCB">
              <w:t xml:space="preserve">г. Батайск, </w:t>
            </w:r>
            <w:r w:rsidRPr="00296409">
              <w:t>ул. Белинского, д.1</w:t>
            </w:r>
            <w: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160BCB">
              <w:t xml:space="preserve">г. Батайск, </w:t>
            </w:r>
            <w:r w:rsidRPr="00296409">
              <w:t>ул. Белинского, д.</w:t>
            </w:r>
            <w:r>
              <w:t>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160BCB">
              <w:t xml:space="preserve">г. Батайск, </w:t>
            </w:r>
            <w:r w:rsidRPr="00296409">
              <w:t>ул. Белинского, д.</w:t>
            </w:r>
            <w: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 w:rsidRPr="00160BCB">
              <w:t>г. Батайск</w:t>
            </w:r>
            <w:r>
              <w:t xml:space="preserve"> </w:t>
            </w:r>
            <w:r w:rsidRPr="00BF5F33">
              <w:t>ул</w:t>
            </w:r>
            <w:r>
              <w:t>.</w:t>
            </w:r>
            <w:r w:rsidRPr="00BF5F33">
              <w:t xml:space="preserve"> Белорусская, д.112В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0A7153">
              <w:t xml:space="preserve"> Батайск, ул</w:t>
            </w:r>
            <w:r>
              <w:t>.</w:t>
            </w:r>
            <w:r w:rsidRPr="000A7153">
              <w:t xml:space="preserve"> Благодатная, д.11а, корп. 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0A7153">
              <w:t xml:space="preserve"> Батайск, ул</w:t>
            </w:r>
            <w:r>
              <w:t>.</w:t>
            </w:r>
            <w:r w:rsidRPr="000A7153">
              <w:t xml:space="preserve"> Благодатная, д.11б, корп. 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0A7153">
              <w:t xml:space="preserve"> Батайск, ул</w:t>
            </w:r>
            <w:r>
              <w:t>.</w:t>
            </w:r>
            <w:r w:rsidRPr="000A7153">
              <w:t xml:space="preserve"> Благодатная, д.9а, корп. 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0A7153">
              <w:t xml:space="preserve"> Батайск, ул</w:t>
            </w:r>
            <w:r>
              <w:t xml:space="preserve">. </w:t>
            </w:r>
            <w:r w:rsidRPr="000A7153">
              <w:t>Благодатная, д.9б, корп. 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0A7153">
              <w:t xml:space="preserve"> Батайск, ул</w:t>
            </w:r>
            <w:r>
              <w:t>.</w:t>
            </w:r>
            <w:r w:rsidRPr="000A7153">
              <w:t xml:space="preserve"> Быковского, д.5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0B6BB5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0A7153">
              <w:t xml:space="preserve"> Батайск, ул</w:t>
            </w:r>
            <w:r>
              <w:t xml:space="preserve">. </w:t>
            </w:r>
            <w:r w:rsidRPr="000A7153">
              <w:t>Волжская, д.49/3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0A7153">
              <w:t xml:space="preserve"> Батайск, ул</w:t>
            </w:r>
            <w:r>
              <w:t>.</w:t>
            </w:r>
            <w:r w:rsidRPr="000A7153">
              <w:t xml:space="preserve"> Волжская, д.88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0A7153">
              <w:t xml:space="preserve"> Батайск, ул</w:t>
            </w:r>
            <w:r>
              <w:t>.</w:t>
            </w:r>
            <w:r w:rsidRPr="000A7153">
              <w:t xml:space="preserve"> Волжская, д.94/40 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0A7153">
              <w:t xml:space="preserve"> Батайск, ул</w:t>
            </w:r>
            <w:r>
              <w:t>.</w:t>
            </w:r>
            <w:r w:rsidRPr="000A7153">
              <w:t xml:space="preserve"> Воровского, д.5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0A7153">
              <w:t xml:space="preserve"> Батайск, ул</w:t>
            </w:r>
            <w:r>
              <w:t xml:space="preserve">. </w:t>
            </w:r>
            <w:r w:rsidRPr="000A7153">
              <w:t>Воровского, д.8а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0A7153">
              <w:t xml:space="preserve"> Батайск, ул</w:t>
            </w:r>
            <w:r>
              <w:t>.</w:t>
            </w:r>
            <w:r w:rsidRPr="000A7153">
              <w:t xml:space="preserve"> Ворошилова, д.137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Ворошилова, д.16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Ворошилова, д.180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Ворошилова, д.231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Ворошилова, д.249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Ворошилова, д.25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Ворошилова, д.25-27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Ворошилова, д.61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Гайдара, д.79а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 xml:space="preserve">. </w:t>
            </w:r>
            <w:r w:rsidRPr="003D49D3">
              <w:t>Гайдаш, д.20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 xml:space="preserve">. </w:t>
            </w:r>
            <w:r w:rsidRPr="003D49D3">
              <w:t>Гайдаш, д.23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 xml:space="preserve">. </w:t>
            </w:r>
            <w:r w:rsidRPr="003D49D3">
              <w:t>Гайдаш, д.32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 xml:space="preserve">. </w:t>
            </w:r>
            <w:r w:rsidRPr="003D49D3">
              <w:t>Гайдаш, д.33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 xml:space="preserve">. </w:t>
            </w:r>
            <w:r w:rsidRPr="003D49D3">
              <w:t>Гайдаш, д.34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 xml:space="preserve">. </w:t>
            </w:r>
            <w:r w:rsidRPr="003D49D3">
              <w:t>Гайдаш, д.43а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 xml:space="preserve">. </w:t>
            </w:r>
            <w:r w:rsidRPr="003D49D3">
              <w:t>Гайдаш, д.45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 xml:space="preserve">. </w:t>
            </w:r>
            <w:r w:rsidRPr="003D49D3">
              <w:t>Гайдаш, д.58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 xml:space="preserve">. </w:t>
            </w:r>
            <w:r w:rsidRPr="003D49D3">
              <w:t>Гайдаш, д.67а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 xml:space="preserve">. </w:t>
            </w:r>
            <w:r w:rsidRPr="003D49D3">
              <w:t>Гайдаш, д.84а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Гастелло, д.35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Гастелло, д.70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Герцена, д.19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Герцена, д.25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Герцена, д.27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Герцена, д.28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Герцена, д.30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Герцена, д.4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Гоголя, д.25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3D49D3">
              <w:t xml:space="preserve"> Батайск, ул</w:t>
            </w:r>
            <w:r>
              <w:t>.</w:t>
            </w:r>
            <w:r w:rsidRPr="003D49D3">
              <w:t xml:space="preserve"> Грузинская, д.22А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Добролюбова, д.2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Добролюбова, д.3а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Добролюбова, д.83А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Дружбы, д.13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Дружбы, д.35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Железнодорожная, д.5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Заводская, д.100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 xml:space="preserve">. </w:t>
            </w:r>
            <w:r w:rsidRPr="00692F26">
              <w:t>Заводская, д.102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Заводская, д.139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 w:val="restart"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Заводская, д.23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Заводская, д.238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Заводская, д.307а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Заводская, д.34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Заводская, д.39а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Заводская, д.55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Заводская, д.72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Заводская, д.80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Заводская, д.9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Заводская, д.95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Загородная, д.17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Загородная, д.25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Зеленая, д.47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Зеленая, д.68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Иноземцева, д.58а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AB54DC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3C" w:rsidRPr="00CA4672" w:rsidRDefault="00DA293C" w:rsidP="0095597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CA4672">
              <w:rPr>
                <w:color w:val="000000"/>
              </w:rPr>
              <w:t xml:space="preserve"> Батайск, ул Иноземцева, д.83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Кавказская, д.1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Кавказская, д.4а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Кавказская, д.7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Калинина, д.102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Калинина, д.20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Калинина, д.2Б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Калинина, д.32А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Калинина, д.56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Калинина, д.58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Калинина, д.96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Калинина, д.98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Киевская, д.10а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Ключевая, д.2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Ключевая, д.4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Ключевая, д.6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Ключевая, д.8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 xml:space="preserve">. </w:t>
            </w:r>
            <w:r w:rsidRPr="00692F26">
              <w:t>Коваливского, д.36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 xml:space="preserve">. </w:t>
            </w:r>
            <w:r w:rsidRPr="00692F26">
              <w:t>Коваливского, д.44а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 xml:space="preserve">. </w:t>
            </w:r>
            <w:r w:rsidRPr="00692F26">
              <w:t>Коваливского, д.48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B33801" w:rsidRDefault="00DA293C" w:rsidP="0095597A">
            <w:r>
              <w:t>г.</w:t>
            </w:r>
            <w:r w:rsidRPr="00692F26">
              <w:t xml:space="preserve"> Батайск, ул</w:t>
            </w:r>
            <w:r>
              <w:t xml:space="preserve">. </w:t>
            </w:r>
            <w:r w:rsidRPr="00692F26">
              <w:t>Коваливского, д.50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3D6F8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60620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 xml:space="preserve">. </w:t>
            </w:r>
            <w:r w:rsidRPr="00692F26">
              <w:t>Коваливского, д.54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Колхозная, д.110А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Колхозная, д.22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Колхозная, д.23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Колхозная, д.75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Комарова, д.156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Комарова, д.157а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Комарова, д.175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Комарова, д.54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Комарова, д.93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Комарова, д.95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Коммунистическая, д.151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Кооперативная, д.1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Кооперативная, д.18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Кооперативная, д.25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Кооперативная, д.36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Кооперативная, д.46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Кооперативная, д.86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Кооперативная, д.9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Котовского, д.29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Красноармейская, д.133А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Красноармейская, д.15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Красноармейская, д.18а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Красноармейская, д.19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Красноярская, д.45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Крупской, д.78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Куйбышева, д.151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DA293C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Куйбышева, д.9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5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Куйбышева, д.9а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Кулагина, д.11а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320E53" w:rsidRDefault="00DA293C" w:rsidP="0095597A">
            <w:r>
              <w:t>г.</w:t>
            </w:r>
            <w:r w:rsidRPr="00692F26">
              <w:t xml:space="preserve"> Батайск, </w:t>
            </w:r>
            <w:r>
              <w:t>у</w:t>
            </w:r>
            <w:r w:rsidRPr="00692F26">
              <w:t>л</w:t>
            </w:r>
            <w:r>
              <w:t>.</w:t>
            </w:r>
            <w:r w:rsidRPr="00692F26">
              <w:t xml:space="preserve"> Кулагина, д.138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991E32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60620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Кулагина, д.14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Кулагина, д.140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Кулагина, д.16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 xml:space="preserve">. </w:t>
            </w:r>
            <w:r w:rsidRPr="00692F26">
              <w:t>Кулагина, д.43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Кулагина, д.55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Кулагина, д.70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Кулагина, д.76а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Кулагина, д.83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</w:t>
            </w:r>
            <w:r>
              <w:t>у</w:t>
            </w:r>
            <w:r w:rsidRPr="00692F26">
              <w:t>л</w:t>
            </w:r>
            <w:r>
              <w:t>.</w:t>
            </w:r>
            <w:r w:rsidRPr="00692F26">
              <w:t xml:space="preserve"> Кулагина, д.88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Купеческая, д.25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 xml:space="preserve">. </w:t>
            </w:r>
            <w:r w:rsidRPr="00692F26">
              <w:t>Купеческая, д.31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Купеческая, д.35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Купеческая, д.37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Купеческая, д.38а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Купеческая, д.39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Купеческая, д.40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Купеческая, д.41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Купеческая, д.45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Купеческая, д.47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Купеческая, д.54А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Левченко, д.142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Левченко, д.2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Левченко, д.45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Левченко, д.75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ул</w:t>
            </w:r>
            <w:r>
              <w:t>.</w:t>
            </w:r>
            <w:r w:rsidRPr="00692F26">
              <w:t xml:space="preserve"> Ленина, д.151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>г.</w:t>
            </w:r>
            <w:r w:rsidRPr="00692F26">
              <w:t xml:space="preserve"> Батайск, </w:t>
            </w:r>
            <w:r w:rsidRPr="00D802CF">
              <w:t>ул</w:t>
            </w:r>
            <w:r>
              <w:t>.</w:t>
            </w:r>
            <w:r w:rsidRPr="00D802CF">
              <w:t xml:space="preserve"> Ленинградская, д.111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>г.</w:t>
            </w:r>
            <w:r w:rsidRPr="00692F26">
              <w:t xml:space="preserve"> Батайск, </w:t>
            </w:r>
            <w:r w:rsidRPr="00D802CF">
              <w:t>ул</w:t>
            </w:r>
            <w:r>
              <w:t>.</w:t>
            </w:r>
            <w:r w:rsidRPr="00D802CF">
              <w:t xml:space="preserve"> Ленинградская, д.125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</w:t>
            </w:r>
            <w:r w:rsidRPr="00D802CF">
              <w:t>ул</w:t>
            </w:r>
            <w:r>
              <w:t>.</w:t>
            </w:r>
            <w:r w:rsidRPr="00D802CF">
              <w:t xml:space="preserve"> Ленинградская, д.177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</w:t>
            </w:r>
            <w:r w:rsidRPr="00D802CF">
              <w:t>ул</w:t>
            </w:r>
            <w:r>
              <w:t>.</w:t>
            </w:r>
            <w:r w:rsidRPr="00D802CF">
              <w:t xml:space="preserve"> Ленинградская, д.276а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</w:t>
            </w:r>
            <w:r w:rsidRPr="00D802CF">
              <w:t>ул</w:t>
            </w:r>
            <w:r>
              <w:t>.</w:t>
            </w:r>
            <w:r w:rsidRPr="00D802CF">
              <w:t xml:space="preserve"> Ленинградская, д.299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</w:t>
            </w:r>
            <w:r w:rsidRPr="00D802CF">
              <w:t>ул</w:t>
            </w:r>
            <w:r>
              <w:t>.</w:t>
            </w:r>
            <w:r w:rsidRPr="00D802CF">
              <w:t xml:space="preserve"> Ленинградская, д.303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</w:t>
            </w:r>
            <w:r w:rsidRPr="00D802CF">
              <w:t>ул</w:t>
            </w:r>
            <w:r>
              <w:t>.</w:t>
            </w:r>
            <w:r w:rsidRPr="00D802CF">
              <w:t xml:space="preserve"> Ленинградская, д.307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</w:t>
            </w:r>
            <w:r w:rsidRPr="00D802CF">
              <w:t>ул</w:t>
            </w:r>
            <w:r>
              <w:t>.</w:t>
            </w:r>
            <w:r w:rsidRPr="00D802CF">
              <w:t xml:space="preserve"> Ленинградская, д.334а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</w:t>
            </w:r>
            <w:r w:rsidRPr="00D802CF">
              <w:t>ул</w:t>
            </w:r>
            <w:r>
              <w:t>.</w:t>
            </w:r>
            <w:r w:rsidRPr="00D802CF">
              <w:t xml:space="preserve"> Ленинградская, д.358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>г.</w:t>
            </w:r>
            <w:r w:rsidRPr="00692F26">
              <w:t xml:space="preserve"> Батайск, </w:t>
            </w:r>
            <w:r w:rsidRPr="00D802CF">
              <w:t>ул</w:t>
            </w:r>
            <w:r>
              <w:t>.</w:t>
            </w:r>
            <w:r w:rsidRPr="00D802CF">
              <w:t xml:space="preserve"> Ленинградская, д.43Б/К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 xml:space="preserve">. </w:t>
            </w:r>
            <w:r w:rsidRPr="00D802CF">
              <w:t>Ленинградская, д.43Б/Л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DA293C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Ленинградская, д.86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DA293C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Лермонтова, д.45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Лермонтова, д.74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Литовская, д.54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Литовская, д.96а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Ломоносова, д.28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 xml:space="preserve">. </w:t>
            </w:r>
            <w:r w:rsidRPr="00D802CF">
              <w:t>Луначарского, д.149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Луначарского, д.39а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Луначарского, д.53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Луначарского, д.89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Магнитогорская, д.9а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Матросова, д.1Д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Матросова, д.4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Матросова, д.90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Маяковского, д.57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Маяковского, д.74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Минская, д.31б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Мира, д.139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Мира, д.17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Мира, д.19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Мира, д.239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Мира, д.249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Мира, д.256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Мира, д.265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Мира, д.52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 xml:space="preserve">. </w:t>
            </w:r>
            <w:r w:rsidRPr="00D802CF">
              <w:t>Мира, д.6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Мира, д.69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Мира, д.74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Мира, д.80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 xml:space="preserve">. </w:t>
            </w:r>
            <w:r w:rsidRPr="00D802CF">
              <w:t>Мичурина, д.1 корп.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Мичурина, д.19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Мичурина, д.2 корп.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Мичурина, д.20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Мичурина, д.21 корп.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Мичурина, д.21 корп. 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Мичурина, д.22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Мичурина, д.26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Мичурина, д.30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Мичурина, д.34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Мичурина, д.42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Мичурина, д.9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Можайского, д.48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Молдавская, д.19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Молдавская, д.56а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Молокова, д.87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Московская, д.128а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Московская, д.139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Московская, д.14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Московская, д.149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Московская, д.162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Московская, д.</w:t>
            </w:r>
            <w:r>
              <w:t>210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Московская, д.244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Московская, д.282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Московская, д.69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Московская, д.94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Нахимова, д.2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Некрасова, д.48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 xml:space="preserve">. </w:t>
            </w:r>
            <w:r w:rsidRPr="00D802CF">
              <w:t>Некрасова, д.65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Некрасова, д.69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Нефтегорская, д.10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Нефтегорская, д.12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Нефтегорская, д.14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Нефтегорская, д.16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Нефтегорская, д.4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Нефтегорская, д.6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Нефтегорская, д.8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Огородная, д.101а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Огородная, д.131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Огородная, д.50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Огородная, д.56А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Октябрьская, д.119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Октябрьская, д.126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Октябрьская, д.139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Октябрьская, д.27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Октябрьская, д.54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Октябрьская, д.77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Олимпийское Кольцо, д.12а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Олимпийское Кольцо, д.3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Орджоникидзе, д.100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Орджоникидзе, д.151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Орджоникидзе, д.157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Орджоникидзе, д.28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Орджоникидзе, д.40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Орджоникидзе, д.59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Орджоникидзе, д.75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Орджоникидзе, д.77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Осипенко, д.33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 xml:space="preserve">. </w:t>
            </w:r>
            <w:r w:rsidRPr="00D802CF">
              <w:t>Осипенко, д.44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Осипенко, д.80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Островского, д.12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Островского, д.21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Островского, д.23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Островского, д.43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FA1533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Островского, д.44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FF38E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60620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Островского, д.63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Островского, д.7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 xml:space="preserve">. </w:t>
            </w:r>
            <w:r w:rsidRPr="00D802CF">
              <w:t>Павлова, д.46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Павлова, д.67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Павлова, д.88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Панфилова, д.12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Панфилова, д.15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Пионерская, д.120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Пионерская, д.122д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Пионерская, д.188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Пионерская, д.200Ж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D802CF" w:rsidRDefault="00DA293C" w:rsidP="0095597A">
            <w:r>
              <w:t xml:space="preserve">г. </w:t>
            </w:r>
            <w:r w:rsidRPr="003C2611">
              <w:t>Батайск, ул. Пионерская, д.2</w:t>
            </w:r>
            <w: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3C2611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D802CF">
              <w:t>Батайск, ул</w:t>
            </w:r>
            <w:r>
              <w:t>.</w:t>
            </w:r>
            <w:r w:rsidRPr="00D802CF">
              <w:t xml:space="preserve"> Пионерская, д.208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AF2889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Пионерская, д.42А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Пионерская, д.51А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5640DE" w:rsidRDefault="00DA293C" w:rsidP="0095597A">
            <w:pPr>
              <w:jc w:val="center"/>
            </w:pPr>
            <w:r w:rsidRPr="006F3ED6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3312F8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 w:val="restart"/>
          </w:tcPr>
          <w:p w:rsidR="00DA293C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Пионерская, д.86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Подтопты, д.11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Подтопты, д.24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Подтопты, д.38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Подтопты, д.39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Подтопты, д.59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Половинко, д.123б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Половинко, д.136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Половинко, д.143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Половинко, д.16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Половинко, д.164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Половинко, д.176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Половинко, д.249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Половинко, д.277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Половинко, д.2</w:t>
            </w:r>
            <w:r>
              <w:t>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Половинко, д.33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Половинко, д.35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Половинко, д.70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Почтовая, д.152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Правды, д.20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Пролетарская, д.101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Пролетарская, д.112 корп. 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Пролетарская, д.99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DA293C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Пр</w:t>
            </w:r>
            <w:r>
              <w:t xml:space="preserve">ивокзальная </w:t>
            </w:r>
            <w:r w:rsidRPr="008B09B9">
              <w:t>д.</w:t>
            </w: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Пушкина, д.140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Пушкина, д.173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Пушкина, д.196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Рабочая, д.84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Радужная, д.12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Радужная, д.14 корп. 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Революционная, д.18а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Речная 2-я, д.1/6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Речная, д.14А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Речная, д.9А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Рыбная, д.14А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Рыбная, д.42В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Рыбная, д.7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Рыбная, д.77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Садовая, д.108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Садовая, д.122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Садовая, д.131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Садовая, д.165а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Садовая, д.172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Садовая, д.223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Садовая, д.29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Садовая, д.306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Садовая, д.54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Садовая, д.55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Садовая, д.55б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Садовая, д.76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Саратовская, д.89В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Серова, д.30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Славы, д.1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Славы, д.2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Славы, д.3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Славы, д.4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Славы, д.5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Славы, д.6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Славы, д.7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Славы, д.7а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Славы, д.9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Советская, д.111а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Советская, д.13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Советская, д.37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Советская, д.62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Советская, д.73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Солнечная, д.3а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Солнечная, д.5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Социалистическая, д.44А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Социалистическая, д.53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Социалистическая, д.71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Станиславского, д.128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Станиславского, д.44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Станиславского, д.53а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Тельмана, д.122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Тельмана, д.189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Тихорецкая, д.21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Томская, д.70А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Томская, д.77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Тургенева, д.35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Урицкого, д.10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Урицкого, д.34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Урицкого, д.37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 xml:space="preserve">. </w:t>
            </w:r>
            <w:r w:rsidRPr="008B09B9">
              <w:t>Урицкого, д.48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Урицкого, д.59 корп. 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Урицкого, д.61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Фестивальная, д.2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Фрунзе, д.130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Фрунзе, д.139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Фрунзе, д.144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Фрунзе, д.144А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Фрунзе, д.167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Фрунзе, д.229а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Фрунзе, д.264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Фрунзе, д.294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Фрунзе, д.310б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Халтурина, д.24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8B09B9">
              <w:t>Батайск, ул</w:t>
            </w:r>
            <w:r>
              <w:t>.</w:t>
            </w:r>
            <w:r w:rsidRPr="008B09B9">
              <w:t xml:space="preserve"> Халтурина, д.34А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 xml:space="preserve">. </w:t>
            </w:r>
            <w:r w:rsidRPr="00054C64">
              <w:t>Халтурина, д.57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Цветочная, д.10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Цветочная, д.5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Цимлянская, д.52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Цимлянская, д.73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Циолковского, д.25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Чапаева, д.25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Чапаева, д.77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Чапаева, д.78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Шмидта, д.113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Шмидта, д.130б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Щорса, д.25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Щорса, д.28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Энгельса, д.104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Энгельса, д.111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Энгельса, д.145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Энгельса, д.147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Энгельса, д.149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Энгельса, д.155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Энгельса, д.202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Энгельса, д.207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Энгельса, д.232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Энгельса, д.245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Энгельса, д.328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Энгельса, д.34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Энгельса, д.352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Энгельса, д.402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</w:t>
            </w:r>
            <w:r>
              <w:t>.</w:t>
            </w:r>
            <w:r w:rsidRPr="00054C64">
              <w:t xml:space="preserve"> Эстакадная, д.7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1 Я Озерная, д.13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1 Я Озерная, д.7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2 Я Озерная, д.12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2 Я Озерная, д.15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2я Полтавская, д.7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2я Полтавская, д.</w:t>
            </w:r>
            <w: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Ж.Д.</w:t>
            </w:r>
            <w:r>
              <w:t xml:space="preserve"> </w:t>
            </w:r>
            <w:r w:rsidRPr="00054C64">
              <w:t>Тупик, д.1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Ж.Д.</w:t>
            </w:r>
            <w:r>
              <w:t xml:space="preserve"> </w:t>
            </w:r>
            <w:r w:rsidRPr="00054C64">
              <w:t>Тупик, д.11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Ж.Д.</w:t>
            </w:r>
            <w:r>
              <w:t xml:space="preserve"> </w:t>
            </w:r>
            <w:r w:rsidRPr="00054C64">
              <w:t>Тупик, д.13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Ж.Д.</w:t>
            </w:r>
            <w:r>
              <w:t xml:space="preserve"> </w:t>
            </w:r>
            <w:r w:rsidRPr="00054C64">
              <w:t>Тупик, д.1а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Ж.Д.</w:t>
            </w:r>
            <w:r>
              <w:t xml:space="preserve"> </w:t>
            </w:r>
            <w:r w:rsidRPr="00054C64">
              <w:t>Тупик, д.29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Ж.Д.</w:t>
            </w:r>
            <w:r>
              <w:t xml:space="preserve"> </w:t>
            </w:r>
            <w:r w:rsidRPr="00054C64">
              <w:t>Тупик, д.31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Ж.Д.</w:t>
            </w:r>
            <w:r>
              <w:t xml:space="preserve"> </w:t>
            </w:r>
            <w:r w:rsidRPr="00054C64">
              <w:t>Тупик, д.3-а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Ж.Д.</w:t>
            </w:r>
            <w:r>
              <w:t xml:space="preserve"> </w:t>
            </w:r>
            <w:r w:rsidRPr="00054C64">
              <w:t>Тупик, д.7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К</w:t>
            </w:r>
            <w:r>
              <w:t>.</w:t>
            </w:r>
            <w:r w:rsidRPr="00054C64">
              <w:t xml:space="preserve"> Маркса, д.2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К</w:t>
            </w:r>
            <w:r>
              <w:t>.</w:t>
            </w:r>
            <w:r w:rsidRPr="00054C64">
              <w:t xml:space="preserve"> Маркса, д.43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К</w:t>
            </w:r>
            <w:r>
              <w:t>.</w:t>
            </w:r>
            <w:r w:rsidRPr="00054C64">
              <w:t xml:space="preserve"> Цеткин, д.121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К</w:t>
            </w:r>
            <w:r>
              <w:t>.</w:t>
            </w:r>
            <w:r w:rsidRPr="00054C64">
              <w:t xml:space="preserve"> Цеткин, д.129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К</w:t>
            </w:r>
            <w:r>
              <w:t>.</w:t>
            </w:r>
            <w:r w:rsidRPr="00054C64">
              <w:t xml:space="preserve"> Цеткин, д.133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К</w:t>
            </w:r>
            <w:r>
              <w:t>.</w:t>
            </w:r>
            <w:r w:rsidRPr="00054C64">
              <w:t xml:space="preserve"> Цеткин, д.16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К</w:t>
            </w:r>
            <w:r>
              <w:t>.</w:t>
            </w:r>
            <w:r w:rsidRPr="00054C64">
              <w:t xml:space="preserve"> Цеткин, д.176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К</w:t>
            </w:r>
            <w:r>
              <w:t>.</w:t>
            </w:r>
            <w:r w:rsidRPr="00054C64">
              <w:t xml:space="preserve"> Цеткин, д.22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К</w:t>
            </w:r>
            <w:r>
              <w:t>.</w:t>
            </w:r>
            <w:r w:rsidRPr="00054C64">
              <w:t xml:space="preserve"> Цеткин, д.26А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К</w:t>
            </w:r>
            <w:r>
              <w:t>.</w:t>
            </w:r>
            <w:r w:rsidRPr="00054C64">
              <w:t xml:space="preserve"> Цеткин, д.38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К</w:t>
            </w:r>
            <w:r>
              <w:t>.</w:t>
            </w:r>
            <w:r w:rsidRPr="00054C64">
              <w:t xml:space="preserve"> Цеткин, д.44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К</w:t>
            </w:r>
            <w:r>
              <w:t>.</w:t>
            </w:r>
            <w:r w:rsidRPr="00054C64">
              <w:t xml:space="preserve"> Цеткин, д.61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К</w:t>
            </w:r>
            <w:r>
              <w:t>.</w:t>
            </w:r>
            <w:r w:rsidRPr="00054C64">
              <w:t xml:space="preserve"> Цеткин, д.68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К</w:t>
            </w:r>
            <w:r>
              <w:t>.</w:t>
            </w:r>
            <w:r w:rsidRPr="00054C64">
              <w:t xml:space="preserve"> Цеткин, д.73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К</w:t>
            </w:r>
            <w:r>
              <w:t>.</w:t>
            </w:r>
            <w:r w:rsidRPr="00054C64">
              <w:t xml:space="preserve"> Цеткин, д.85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д.106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д.117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д.123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д.125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д.126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д.136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д.165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д.18а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д.194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д.194а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д.34 корп.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д.600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д.63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1A5FA3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д.672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М</w:t>
            </w:r>
            <w:r>
              <w:t>.</w:t>
            </w:r>
            <w:r w:rsidRPr="00054C64">
              <w:t xml:space="preserve"> Горького, д.96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Пер</w:t>
            </w:r>
            <w:r>
              <w:t xml:space="preserve">. </w:t>
            </w:r>
            <w:r w:rsidRPr="00054C64">
              <w:t>Кольцо, д.23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Пер.</w:t>
            </w:r>
            <w:r>
              <w:t xml:space="preserve"> </w:t>
            </w:r>
            <w:r w:rsidRPr="00054C64">
              <w:t>Кольцо, д.37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Пер.</w:t>
            </w:r>
            <w:r>
              <w:t xml:space="preserve"> </w:t>
            </w:r>
            <w:r w:rsidRPr="00054C64">
              <w:t>Кольцо, д.46а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Р</w:t>
            </w:r>
            <w:r>
              <w:t>.</w:t>
            </w:r>
            <w:r w:rsidRPr="00054C64">
              <w:t xml:space="preserve"> Люксембург, д.10а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Р</w:t>
            </w:r>
            <w:r>
              <w:t>.</w:t>
            </w:r>
            <w:r w:rsidRPr="00054C64">
              <w:t xml:space="preserve"> Люксембург, д.45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Р</w:t>
            </w:r>
            <w:r>
              <w:t>.</w:t>
            </w:r>
            <w:r w:rsidRPr="00054C64">
              <w:t xml:space="preserve"> Люксембург, д.48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Р</w:t>
            </w:r>
            <w:r>
              <w:t>.</w:t>
            </w:r>
            <w:r w:rsidRPr="00054C64">
              <w:t xml:space="preserve"> Люксембург, д.8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С</w:t>
            </w:r>
            <w:r>
              <w:t>.</w:t>
            </w:r>
            <w:r w:rsidRPr="00054C64">
              <w:t xml:space="preserve"> Крахмального, д.2а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д.104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д.119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д.143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д.145а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д.168а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д.202 корп.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д.218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д.220б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д.248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д.249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д.254а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д.270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д.275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д.282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д.286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д.289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д.292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д.294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д.317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д.349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д.373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д.373А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д.387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д.40а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д.40б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д.480а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д.482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д.492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CC7FCB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D13311" w:rsidRDefault="00DA293C" w:rsidP="00DA293C">
            <w:pPr>
              <w:rPr>
                <w:color w:val="000000"/>
              </w:rPr>
            </w:pPr>
            <w:r>
              <w:t xml:space="preserve">г. </w:t>
            </w:r>
            <w:r w:rsidRPr="00D13311">
              <w:rPr>
                <w:color w:val="000000"/>
              </w:rPr>
              <w:t>Батайск, ДНТ "Гидромеханизатор, д.96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СКВО Механизаторов, д.5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СКВО Механизаторов, д.8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ул. СКВО Центральная, д.2д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 улица Б. Хмельницкого, д.18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</w:t>
            </w:r>
            <w:r>
              <w:t xml:space="preserve"> </w:t>
            </w:r>
            <w:r w:rsidRPr="00054C64">
              <w:t>ул</w:t>
            </w:r>
            <w:r>
              <w:t xml:space="preserve">. </w:t>
            </w:r>
            <w:r w:rsidRPr="00054C64">
              <w:t>ДНТ</w:t>
            </w:r>
            <w:r>
              <w:t xml:space="preserve"> </w:t>
            </w:r>
            <w:r w:rsidRPr="00054C64">
              <w:t>"Донская</w:t>
            </w:r>
            <w:r>
              <w:t xml:space="preserve"> </w:t>
            </w:r>
            <w:r w:rsidRPr="00054C64">
              <w:t>чаша"</w:t>
            </w:r>
            <w:r>
              <w:t xml:space="preserve"> </w:t>
            </w:r>
            <w:r w:rsidRPr="00054C64">
              <w:t>Васильковая</w:t>
            </w:r>
            <w:r>
              <w:t xml:space="preserve">, </w:t>
            </w:r>
            <w:r w:rsidRPr="00054C64">
              <w:t>д</w:t>
            </w:r>
            <w:r>
              <w:t xml:space="preserve">. </w:t>
            </w:r>
            <w:r w:rsidRPr="00054C64">
              <w:t>101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054C64">
              <w:t>Батайск,</w:t>
            </w:r>
            <w:r>
              <w:t xml:space="preserve"> </w:t>
            </w:r>
            <w:r w:rsidRPr="00054C64">
              <w:t>ул</w:t>
            </w:r>
            <w:r>
              <w:t xml:space="preserve">. </w:t>
            </w:r>
            <w:r w:rsidRPr="00054C64">
              <w:t>ДНТ</w:t>
            </w:r>
            <w:r>
              <w:t xml:space="preserve"> </w:t>
            </w:r>
            <w:r w:rsidRPr="00054C64">
              <w:t>"Донская</w:t>
            </w:r>
            <w:r>
              <w:t xml:space="preserve"> </w:t>
            </w:r>
            <w:r w:rsidRPr="00054C64">
              <w:t>чаша"</w:t>
            </w:r>
            <w:r>
              <w:t xml:space="preserve"> </w:t>
            </w:r>
            <w:r w:rsidRPr="00054C64">
              <w:t>Васильковая</w:t>
            </w:r>
            <w:r>
              <w:t xml:space="preserve">, </w:t>
            </w:r>
            <w:r w:rsidRPr="00054C64">
              <w:t>д</w:t>
            </w:r>
            <w:r>
              <w:t xml:space="preserve">. </w:t>
            </w:r>
            <w:r w:rsidRPr="00054C64">
              <w:t>2</w:t>
            </w:r>
            <w:r>
              <w:t>7</w:t>
            </w:r>
            <w:r w:rsidRPr="00054C64"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 w:val="restart"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>г.</w:t>
            </w:r>
            <w:r w:rsidRPr="00054C64">
              <w:t xml:space="preserve"> Батайск,</w:t>
            </w:r>
            <w:r>
              <w:t xml:space="preserve"> </w:t>
            </w:r>
            <w:r w:rsidRPr="00054C64">
              <w:t>ул</w:t>
            </w:r>
            <w:r>
              <w:t xml:space="preserve">. </w:t>
            </w:r>
            <w:r w:rsidRPr="00054C64">
              <w:t>ДНТ</w:t>
            </w:r>
            <w:r>
              <w:t xml:space="preserve"> </w:t>
            </w:r>
            <w:r w:rsidRPr="00054C64">
              <w:t>"Донская</w:t>
            </w:r>
            <w:r>
              <w:t xml:space="preserve"> </w:t>
            </w:r>
            <w:r w:rsidRPr="00054C64">
              <w:t>чаша"</w:t>
            </w:r>
            <w:r>
              <w:t xml:space="preserve"> </w:t>
            </w:r>
            <w:r w:rsidRPr="00054C64">
              <w:t>Васильковая,</w:t>
            </w:r>
            <w:r>
              <w:t xml:space="preserve"> </w:t>
            </w:r>
            <w:r w:rsidRPr="00054C64">
              <w:t>д.</w:t>
            </w:r>
            <w:r>
              <w:t xml:space="preserve"> </w:t>
            </w:r>
            <w:r w:rsidRPr="00054C64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>г.</w:t>
            </w:r>
            <w:r w:rsidRPr="00054C64">
              <w:t xml:space="preserve"> Батайск, ул</w:t>
            </w:r>
            <w:r>
              <w:t xml:space="preserve">. </w:t>
            </w:r>
            <w:r w:rsidRPr="00054C64">
              <w:t>ДНТ</w:t>
            </w:r>
            <w:r>
              <w:t xml:space="preserve"> </w:t>
            </w:r>
            <w:r w:rsidRPr="00054C64">
              <w:t>"Донская</w:t>
            </w:r>
            <w:r>
              <w:t xml:space="preserve"> </w:t>
            </w:r>
            <w:r w:rsidRPr="00054C64">
              <w:t>чаша"</w:t>
            </w:r>
            <w:r>
              <w:t xml:space="preserve"> </w:t>
            </w:r>
            <w:r w:rsidRPr="00054C64">
              <w:t>Васильковая,</w:t>
            </w:r>
            <w:r>
              <w:t xml:space="preserve"> </w:t>
            </w:r>
            <w:r w:rsidRPr="00054C64">
              <w:t>д.</w:t>
            </w:r>
            <w:r>
              <w:t xml:space="preserve"> </w:t>
            </w:r>
            <w:r w:rsidRPr="00054C64"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604F88">
              <w:t>Батайск,</w:t>
            </w:r>
            <w:r>
              <w:t xml:space="preserve"> </w:t>
            </w:r>
            <w:r w:rsidRPr="00604F88">
              <w:t>ул</w:t>
            </w:r>
            <w:r>
              <w:t xml:space="preserve">. </w:t>
            </w:r>
            <w:r w:rsidRPr="00604F88">
              <w:t>ДНТ</w:t>
            </w:r>
            <w:r>
              <w:t xml:space="preserve"> </w:t>
            </w:r>
            <w:r w:rsidRPr="00604F88">
              <w:t>"Донская</w:t>
            </w:r>
            <w:r>
              <w:t xml:space="preserve"> </w:t>
            </w:r>
            <w:r w:rsidRPr="00604F88">
              <w:t>чаша"</w:t>
            </w:r>
            <w:r>
              <w:t xml:space="preserve"> </w:t>
            </w:r>
            <w:r w:rsidRPr="00604F88">
              <w:t>Жасминовая,</w:t>
            </w:r>
            <w:r>
              <w:t xml:space="preserve"> </w:t>
            </w:r>
            <w:r w:rsidRPr="00604F88">
              <w:t>д</w:t>
            </w:r>
            <w:r>
              <w:t xml:space="preserve">. </w:t>
            </w:r>
            <w:r w:rsidRPr="00604F88">
              <w:t>448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>г.</w:t>
            </w:r>
            <w:r w:rsidRPr="00604F88">
              <w:t xml:space="preserve"> Батайск, ул</w:t>
            </w:r>
            <w:r>
              <w:t>.</w:t>
            </w:r>
            <w:r w:rsidRPr="00604F88">
              <w:t xml:space="preserve"> ДНТ "Донская Чаша"</w:t>
            </w:r>
            <w:r>
              <w:t xml:space="preserve"> </w:t>
            </w:r>
            <w:r w:rsidRPr="00604F88">
              <w:t>Липовая,</w:t>
            </w:r>
            <w:r>
              <w:t xml:space="preserve"> </w:t>
            </w:r>
            <w:r w:rsidRPr="00604F88">
              <w:t>д.</w:t>
            </w:r>
            <w:r>
              <w:t xml:space="preserve"> </w:t>
            </w:r>
            <w:r w:rsidRPr="00604F88">
              <w:t>18</w:t>
            </w:r>
            <w:r>
              <w:t xml:space="preserve"> </w:t>
            </w:r>
            <w:r w:rsidRPr="00604F88">
              <w:t>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>г.</w:t>
            </w:r>
            <w:r w:rsidRPr="00604F88">
              <w:t xml:space="preserve"> Батайск, улица ДНТ "Донская Чаша" Липовая, д.5</w:t>
            </w:r>
            <w:r>
              <w:t xml:space="preserve"> </w:t>
            </w:r>
            <w:r w:rsidRPr="00604F88">
              <w:t>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604F88">
              <w:t>Батайск,</w:t>
            </w:r>
            <w:r>
              <w:t xml:space="preserve"> </w:t>
            </w:r>
            <w:r w:rsidRPr="00604F88">
              <w:t>ул</w:t>
            </w:r>
            <w:r>
              <w:t xml:space="preserve">. </w:t>
            </w:r>
            <w:r w:rsidRPr="00604F88">
              <w:t>ДНТ</w:t>
            </w:r>
            <w:r>
              <w:t xml:space="preserve"> «</w:t>
            </w:r>
            <w:r w:rsidRPr="00604F88">
              <w:t>Донская</w:t>
            </w:r>
            <w:r>
              <w:t xml:space="preserve"> </w:t>
            </w:r>
            <w:r w:rsidRPr="00604F88">
              <w:t>Чаша"</w:t>
            </w:r>
            <w:r>
              <w:t xml:space="preserve"> </w:t>
            </w:r>
            <w:r w:rsidRPr="00604F88">
              <w:t>Персиковая,</w:t>
            </w:r>
            <w:r>
              <w:t xml:space="preserve"> </w:t>
            </w:r>
            <w:r w:rsidRPr="00604F88">
              <w:t>д</w:t>
            </w:r>
            <w:r>
              <w:t xml:space="preserve">. </w:t>
            </w:r>
            <w:r w:rsidRPr="00604F88">
              <w:t>1016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>г.</w:t>
            </w:r>
            <w:r w:rsidRPr="00604F88">
              <w:t xml:space="preserve"> Батайск,</w:t>
            </w:r>
            <w:r>
              <w:t xml:space="preserve"> </w:t>
            </w:r>
            <w:r w:rsidRPr="00604F88">
              <w:t>ул</w:t>
            </w:r>
            <w:r>
              <w:t xml:space="preserve">. </w:t>
            </w:r>
            <w:r w:rsidRPr="00604F88">
              <w:t>ДНТ</w:t>
            </w:r>
            <w:r>
              <w:t xml:space="preserve"> «</w:t>
            </w:r>
            <w:r w:rsidRPr="00604F88">
              <w:t>Донская</w:t>
            </w:r>
            <w:r>
              <w:t xml:space="preserve"> </w:t>
            </w:r>
            <w:r w:rsidRPr="00604F88">
              <w:t>Чаша"</w:t>
            </w:r>
            <w:r>
              <w:t xml:space="preserve"> </w:t>
            </w:r>
            <w:r w:rsidRPr="00604F88">
              <w:t>Персиковая,</w:t>
            </w:r>
            <w:r>
              <w:t xml:space="preserve"> </w:t>
            </w:r>
            <w:r w:rsidRPr="00604F88">
              <w:t>д.</w:t>
            </w:r>
            <w:r>
              <w:t xml:space="preserve"> </w:t>
            </w:r>
            <w:r w:rsidRPr="00604F88">
              <w:t>353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 xml:space="preserve">г. </w:t>
            </w:r>
            <w:r w:rsidRPr="00604F88">
              <w:t>Батайск,</w:t>
            </w:r>
            <w:r>
              <w:t xml:space="preserve"> </w:t>
            </w:r>
            <w:r w:rsidRPr="00604F88">
              <w:t>ул</w:t>
            </w:r>
            <w:r>
              <w:t xml:space="preserve">. </w:t>
            </w:r>
            <w:r w:rsidRPr="00604F88">
              <w:t>ДНТ</w:t>
            </w:r>
            <w:r>
              <w:t xml:space="preserve"> «</w:t>
            </w:r>
            <w:r w:rsidRPr="00604F88">
              <w:t>Донская</w:t>
            </w:r>
            <w:r>
              <w:t xml:space="preserve"> </w:t>
            </w:r>
            <w:r w:rsidRPr="00604F88">
              <w:t>Чаша"</w:t>
            </w:r>
            <w:r>
              <w:t xml:space="preserve"> </w:t>
            </w:r>
            <w:r w:rsidRPr="00604F88">
              <w:t>Персиковая,</w:t>
            </w:r>
            <w:r>
              <w:t xml:space="preserve"> </w:t>
            </w:r>
            <w:r w:rsidRPr="00604F88">
              <w:t>д</w:t>
            </w:r>
            <w:r>
              <w:t xml:space="preserve">. </w:t>
            </w:r>
            <w:r w:rsidRPr="00604F88">
              <w:t>841</w:t>
            </w:r>
            <w:r>
              <w:t xml:space="preserve"> 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>г.</w:t>
            </w:r>
            <w:r w:rsidRPr="00604F88">
              <w:t xml:space="preserve"> Батайск, ул</w:t>
            </w:r>
            <w:r>
              <w:t>.</w:t>
            </w:r>
            <w:r w:rsidRPr="00604F88">
              <w:t xml:space="preserve"> ДНТ</w:t>
            </w:r>
            <w:r>
              <w:t xml:space="preserve"> </w:t>
            </w:r>
            <w:r w:rsidRPr="00604F88">
              <w:t>"Донская</w:t>
            </w:r>
            <w:r>
              <w:t xml:space="preserve"> </w:t>
            </w:r>
            <w:r w:rsidRPr="00604F88">
              <w:t>Чаша"</w:t>
            </w:r>
            <w:r>
              <w:t xml:space="preserve"> </w:t>
            </w:r>
            <w:r w:rsidRPr="00604F88">
              <w:t>Плодовая,</w:t>
            </w:r>
            <w:r>
              <w:t xml:space="preserve"> </w:t>
            </w:r>
            <w:r w:rsidRPr="00604F88">
              <w:t>д.</w:t>
            </w:r>
            <w:r>
              <w:t xml:space="preserve"> </w:t>
            </w:r>
            <w:r w:rsidRPr="00604F88">
              <w:t>883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>г.</w:t>
            </w:r>
            <w:r w:rsidRPr="00604F88">
              <w:t xml:space="preserve"> Батайск, ул</w:t>
            </w:r>
            <w:r>
              <w:t>.</w:t>
            </w:r>
            <w:r w:rsidRPr="00604F88">
              <w:t xml:space="preserve"> ДНТ</w:t>
            </w:r>
            <w:r>
              <w:t xml:space="preserve"> </w:t>
            </w:r>
            <w:r w:rsidRPr="00604F88">
              <w:t>"Донская</w:t>
            </w:r>
            <w:r>
              <w:t xml:space="preserve"> </w:t>
            </w:r>
            <w:r w:rsidRPr="00604F88">
              <w:t>Чаша"</w:t>
            </w:r>
            <w:r>
              <w:t xml:space="preserve"> </w:t>
            </w:r>
            <w:r w:rsidRPr="00604F88">
              <w:t>Плодовая,</w:t>
            </w:r>
            <w:r>
              <w:t xml:space="preserve"> </w:t>
            </w:r>
            <w:r w:rsidRPr="00604F88">
              <w:t>д.</w:t>
            </w:r>
            <w:r>
              <w:t xml:space="preserve"> </w:t>
            </w:r>
            <w:r w:rsidRPr="00604F88">
              <w:t>946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>г.</w:t>
            </w:r>
            <w:r w:rsidRPr="00604F88">
              <w:t xml:space="preserve"> Батайск, ул</w:t>
            </w:r>
            <w:r>
              <w:t>.</w:t>
            </w:r>
            <w:r w:rsidRPr="00604F88">
              <w:t xml:space="preserve"> ДНТ</w:t>
            </w:r>
            <w:r>
              <w:t xml:space="preserve"> </w:t>
            </w:r>
            <w:r w:rsidRPr="00604F88">
              <w:t>"Донская</w:t>
            </w:r>
            <w:r>
              <w:t xml:space="preserve"> </w:t>
            </w:r>
            <w:r w:rsidRPr="00604F88">
              <w:t>Чаша"</w:t>
            </w:r>
            <w:r>
              <w:t xml:space="preserve"> </w:t>
            </w:r>
            <w:r w:rsidRPr="00604F88">
              <w:t>Плодовая,</w:t>
            </w:r>
            <w:r>
              <w:t xml:space="preserve"> </w:t>
            </w:r>
            <w:r w:rsidRPr="00604F88">
              <w:t>д.</w:t>
            </w:r>
            <w:r>
              <w:t xml:space="preserve"> </w:t>
            </w:r>
            <w:r w:rsidRPr="00604F88">
              <w:t>970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>г.</w:t>
            </w:r>
            <w:r w:rsidRPr="00604F88">
              <w:t xml:space="preserve"> Батайск, ул</w:t>
            </w:r>
            <w:r>
              <w:t>.</w:t>
            </w:r>
            <w:r w:rsidRPr="00604F88">
              <w:t xml:space="preserve"> Д</w:t>
            </w:r>
            <w:r>
              <w:t>НТ</w:t>
            </w:r>
            <w:r w:rsidRPr="00604F88">
              <w:t xml:space="preserve"> "Донская Чаша"</w:t>
            </w:r>
            <w:r>
              <w:t xml:space="preserve"> </w:t>
            </w:r>
            <w:r w:rsidRPr="00604F88">
              <w:t>Сливовая,</w:t>
            </w:r>
            <w:r>
              <w:t xml:space="preserve"> </w:t>
            </w:r>
            <w:r w:rsidRPr="00604F88">
              <w:t>д.</w:t>
            </w:r>
            <w:r>
              <w:t xml:space="preserve"> </w:t>
            </w:r>
            <w:r w:rsidRPr="00604F88">
              <w:t>551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>г.</w:t>
            </w:r>
            <w:r w:rsidRPr="00604F88">
              <w:t xml:space="preserve"> Батайск, ул</w:t>
            </w:r>
            <w:r>
              <w:t>.</w:t>
            </w:r>
            <w:r w:rsidRPr="00604F88">
              <w:t xml:space="preserve"> Д</w:t>
            </w:r>
            <w:r>
              <w:t>НТ</w:t>
            </w:r>
            <w:r w:rsidRPr="00604F88">
              <w:t xml:space="preserve"> "Донская Чаша" Сливовая, д.</w:t>
            </w:r>
            <w:r>
              <w:t xml:space="preserve"> </w:t>
            </w:r>
            <w:r w:rsidRPr="00604F88">
              <w:t>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95597A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C" w:rsidRPr="00CE7EB7" w:rsidRDefault="00DA293C" w:rsidP="0095597A">
            <w:r>
              <w:t>г.</w:t>
            </w:r>
            <w:r w:rsidRPr="00604F88">
              <w:t xml:space="preserve"> Батайск, ул</w:t>
            </w:r>
            <w:r>
              <w:t xml:space="preserve">. </w:t>
            </w:r>
            <w:r w:rsidRPr="00604F88">
              <w:t>ДНТ</w:t>
            </w:r>
            <w:r>
              <w:t xml:space="preserve"> </w:t>
            </w:r>
            <w:r w:rsidRPr="00604F88">
              <w:t>"Донская</w:t>
            </w:r>
            <w:r>
              <w:t xml:space="preserve"> </w:t>
            </w:r>
            <w:r w:rsidRPr="00604F88">
              <w:t>Чаша"</w:t>
            </w:r>
            <w:r>
              <w:t xml:space="preserve"> </w:t>
            </w:r>
            <w:r w:rsidRPr="00604F88">
              <w:t>Малиновая,</w:t>
            </w:r>
            <w:r>
              <w:t xml:space="preserve"> </w:t>
            </w:r>
            <w:r w:rsidRPr="00604F88">
              <w:t>д.</w:t>
            </w:r>
            <w:r>
              <w:t xml:space="preserve"> </w:t>
            </w:r>
            <w:r w:rsidRPr="00604F88"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  <w:r w:rsidRPr="0089723A">
              <w:t>областной и 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  <w:r>
              <w:t>2023 год</w:t>
            </w:r>
          </w:p>
        </w:tc>
      </w:tr>
      <w:tr w:rsidR="00DA293C" w:rsidRPr="00AF2889" w:rsidTr="002E6B14">
        <w:trPr>
          <w:gridAfter w:val="1"/>
          <w:wAfter w:w="3118" w:type="dxa"/>
          <w:trHeight w:val="329"/>
        </w:trPr>
        <w:tc>
          <w:tcPr>
            <w:tcW w:w="427" w:type="dxa"/>
            <w:vMerge/>
          </w:tcPr>
          <w:p w:rsidR="00DA293C" w:rsidRDefault="00DA293C" w:rsidP="0095597A"/>
        </w:tc>
        <w:tc>
          <w:tcPr>
            <w:tcW w:w="2550" w:type="dxa"/>
            <w:vMerge/>
          </w:tcPr>
          <w:p w:rsidR="00DA293C" w:rsidRDefault="00DA293C" w:rsidP="0095597A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3C" w:rsidRPr="00CA4672" w:rsidRDefault="00DA293C" w:rsidP="0095597A">
            <w:pPr>
              <w:rPr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3C" w:rsidRPr="006F3ED6" w:rsidRDefault="00DA293C" w:rsidP="0095597A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3C" w:rsidRPr="00FF57E1" w:rsidRDefault="00DA293C" w:rsidP="0095597A">
            <w:pPr>
              <w:jc w:val="center"/>
            </w:pPr>
          </w:p>
        </w:tc>
      </w:tr>
    </w:tbl>
    <w:p w:rsidR="001051E8" w:rsidRDefault="001051E8" w:rsidP="001051E8">
      <w:pPr>
        <w:ind w:left="567"/>
        <w:rPr>
          <w:sz w:val="28"/>
          <w:szCs w:val="28"/>
        </w:rPr>
      </w:pPr>
    </w:p>
    <w:p w:rsidR="001051E8" w:rsidRDefault="001051E8" w:rsidP="001051E8">
      <w:pPr>
        <w:ind w:left="567"/>
        <w:rPr>
          <w:sz w:val="28"/>
          <w:szCs w:val="28"/>
        </w:rPr>
      </w:pPr>
    </w:p>
    <w:p w:rsidR="001051E8" w:rsidRPr="00C003E3" w:rsidRDefault="001051E8" w:rsidP="001051E8">
      <w:pPr>
        <w:ind w:left="567"/>
        <w:rPr>
          <w:sz w:val="28"/>
          <w:szCs w:val="28"/>
        </w:rPr>
      </w:pPr>
      <w:r w:rsidRPr="00C003E3">
        <w:rPr>
          <w:sz w:val="28"/>
          <w:szCs w:val="28"/>
        </w:rPr>
        <w:t>Начальник общего отдела</w:t>
      </w:r>
    </w:p>
    <w:p w:rsidR="001051E8" w:rsidRDefault="001051E8" w:rsidP="001051E8">
      <w:pPr>
        <w:ind w:left="567"/>
        <w:rPr>
          <w:sz w:val="28"/>
          <w:szCs w:val="28"/>
        </w:rPr>
      </w:pPr>
      <w:r w:rsidRPr="00C003E3">
        <w:rPr>
          <w:sz w:val="28"/>
          <w:szCs w:val="28"/>
        </w:rPr>
        <w:t>Администрации города Батайска</w:t>
      </w:r>
      <w:r w:rsidRPr="00C003E3">
        <w:rPr>
          <w:sz w:val="28"/>
          <w:szCs w:val="28"/>
        </w:rPr>
        <w:tab/>
      </w:r>
      <w:r w:rsidRPr="00C003E3">
        <w:rPr>
          <w:sz w:val="28"/>
          <w:szCs w:val="28"/>
        </w:rPr>
        <w:tab/>
      </w:r>
      <w:r w:rsidRPr="00C003E3">
        <w:rPr>
          <w:sz w:val="28"/>
          <w:szCs w:val="28"/>
        </w:rPr>
        <w:tab/>
      </w:r>
      <w:r w:rsidRPr="00C003E3">
        <w:rPr>
          <w:sz w:val="28"/>
          <w:szCs w:val="28"/>
        </w:rPr>
        <w:tab/>
      </w:r>
      <w:r w:rsidRPr="00C003E3">
        <w:rPr>
          <w:sz w:val="28"/>
          <w:szCs w:val="28"/>
        </w:rPr>
        <w:tab/>
      </w:r>
      <w:r w:rsidRPr="00C003E3">
        <w:rPr>
          <w:sz w:val="28"/>
          <w:szCs w:val="28"/>
        </w:rPr>
        <w:tab/>
      </w:r>
      <w:r w:rsidRPr="00C003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003E3">
        <w:rPr>
          <w:sz w:val="28"/>
          <w:szCs w:val="28"/>
        </w:rPr>
        <w:t>В.С. Мирошникова</w:t>
      </w:r>
    </w:p>
    <w:p w:rsidR="00DA293C" w:rsidRDefault="00DA293C" w:rsidP="001051E8">
      <w:pPr>
        <w:tabs>
          <w:tab w:val="left" w:pos="2410"/>
        </w:tabs>
        <w:rPr>
          <w:sz w:val="28"/>
          <w:szCs w:val="28"/>
        </w:rPr>
      </w:pPr>
    </w:p>
    <w:p w:rsidR="00DA293C" w:rsidRDefault="00DA293C" w:rsidP="00EA33C0">
      <w:pPr>
        <w:tabs>
          <w:tab w:val="left" w:pos="2410"/>
        </w:tabs>
        <w:ind w:left="6237"/>
        <w:jc w:val="center"/>
        <w:rPr>
          <w:sz w:val="28"/>
          <w:szCs w:val="28"/>
        </w:rPr>
      </w:pPr>
    </w:p>
    <w:p w:rsidR="00DA293C" w:rsidRDefault="00DA293C" w:rsidP="00EA33C0">
      <w:pPr>
        <w:tabs>
          <w:tab w:val="left" w:pos="2410"/>
        </w:tabs>
        <w:ind w:left="6237"/>
        <w:jc w:val="center"/>
        <w:rPr>
          <w:sz w:val="28"/>
          <w:szCs w:val="28"/>
        </w:rPr>
      </w:pPr>
    </w:p>
    <w:p w:rsidR="001051E8" w:rsidRDefault="001051E8" w:rsidP="00EA33C0">
      <w:pPr>
        <w:tabs>
          <w:tab w:val="left" w:pos="2410"/>
        </w:tabs>
        <w:ind w:left="6237"/>
        <w:jc w:val="center"/>
        <w:rPr>
          <w:sz w:val="28"/>
          <w:szCs w:val="28"/>
        </w:rPr>
        <w:sectPr w:rsidR="001051E8" w:rsidSect="001051E8">
          <w:pgSz w:w="16840" w:h="11907" w:orient="landscape"/>
          <w:pgMar w:top="1701" w:right="1134" w:bottom="567" w:left="1134" w:header="720" w:footer="720" w:gutter="0"/>
          <w:cols w:space="720"/>
          <w:docGrid w:linePitch="272"/>
        </w:sectPr>
      </w:pPr>
    </w:p>
    <w:p w:rsidR="001051E8" w:rsidRDefault="001051E8" w:rsidP="001051E8">
      <w:pPr>
        <w:tabs>
          <w:tab w:val="left" w:pos="241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051E8" w:rsidRDefault="001051E8" w:rsidP="001051E8">
      <w:pPr>
        <w:tabs>
          <w:tab w:val="left" w:pos="241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051E8" w:rsidRDefault="001051E8" w:rsidP="001051E8">
      <w:pPr>
        <w:tabs>
          <w:tab w:val="left" w:pos="241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051E8" w:rsidRDefault="001051E8" w:rsidP="001051E8">
      <w:pPr>
        <w:tabs>
          <w:tab w:val="left" w:pos="241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1051E8" w:rsidRDefault="001051E8" w:rsidP="001051E8">
      <w:pPr>
        <w:tabs>
          <w:tab w:val="left" w:pos="241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3B21" w:rsidRPr="007D3B21">
        <w:rPr>
          <w:sz w:val="28"/>
          <w:szCs w:val="28"/>
          <w:u w:val="single"/>
        </w:rPr>
        <w:t xml:space="preserve">24.11.2023 </w:t>
      </w:r>
      <w:r w:rsidR="007D3B21" w:rsidRPr="007D3B21">
        <w:rPr>
          <w:sz w:val="28"/>
          <w:szCs w:val="28"/>
        </w:rPr>
        <w:t xml:space="preserve">№ </w:t>
      </w:r>
      <w:r w:rsidR="007D3B21">
        <w:rPr>
          <w:sz w:val="28"/>
          <w:szCs w:val="28"/>
          <w:u w:val="single"/>
        </w:rPr>
        <w:t>3254</w:t>
      </w:r>
      <w:bookmarkStart w:id="0" w:name="_GoBack"/>
      <w:bookmarkEnd w:id="0"/>
    </w:p>
    <w:p w:rsidR="001051E8" w:rsidRDefault="001051E8" w:rsidP="001051E8">
      <w:pPr>
        <w:ind w:left="6237"/>
        <w:jc w:val="center"/>
        <w:rPr>
          <w:sz w:val="28"/>
          <w:szCs w:val="28"/>
        </w:rPr>
      </w:pPr>
    </w:p>
    <w:p w:rsidR="001051E8" w:rsidRDefault="001051E8" w:rsidP="001051E8">
      <w:pPr>
        <w:jc w:val="center"/>
        <w:rPr>
          <w:sz w:val="28"/>
          <w:szCs w:val="28"/>
        </w:rPr>
      </w:pPr>
    </w:p>
    <w:p w:rsidR="001051E8" w:rsidRPr="00B25B5F" w:rsidRDefault="001051E8" w:rsidP="001051E8">
      <w:pPr>
        <w:ind w:left="170" w:right="57" w:firstLine="709"/>
        <w:jc w:val="center"/>
        <w:rPr>
          <w:color w:val="000000"/>
          <w:sz w:val="28"/>
          <w:szCs w:val="28"/>
        </w:rPr>
      </w:pPr>
    </w:p>
    <w:p w:rsidR="001051E8" w:rsidRDefault="001051E8" w:rsidP="001051E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Объемы распределения субсидий</w:t>
      </w:r>
    </w:p>
    <w:p w:rsidR="001051E8" w:rsidRDefault="001051E8" w:rsidP="001051E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возмещение организациям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размера платы граждан за коммунальные услуги в 2023 году.</w:t>
      </w:r>
    </w:p>
    <w:p w:rsidR="001051E8" w:rsidRDefault="001051E8" w:rsidP="001051E8"/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408"/>
        <w:gridCol w:w="3403"/>
        <w:gridCol w:w="3403"/>
      </w:tblGrid>
      <w:tr w:rsidR="001051E8" w:rsidTr="0095597A">
        <w:trPr>
          <w:trHeight w:val="7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1E8" w:rsidRDefault="001051E8" w:rsidP="0095597A">
            <w:pPr>
              <w:jc w:val="center"/>
            </w:pPr>
            <w:r>
              <w:t>№№</w:t>
            </w:r>
          </w:p>
          <w:p w:rsidR="001051E8" w:rsidRDefault="001051E8" w:rsidP="0095597A">
            <w:pPr>
              <w:jc w:val="center"/>
            </w:pPr>
            <w:r>
              <w:t>п/п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1E8" w:rsidRDefault="001051E8" w:rsidP="0095597A">
            <w:pPr>
              <w:jc w:val="center"/>
            </w:pPr>
            <w:r>
              <w:t>Наименование организаций жилищно-коммунального хозяйства.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1E8" w:rsidRDefault="001051E8" w:rsidP="0095597A">
            <w:pPr>
              <w:jc w:val="center"/>
            </w:pPr>
            <w:r>
              <w:t>областной бюджет, тыс. руб.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1E8" w:rsidRDefault="001051E8" w:rsidP="0095597A">
            <w:pPr>
              <w:jc w:val="center"/>
            </w:pPr>
            <w:r>
              <w:t>местный бюджет, тыс. руб.</w:t>
            </w:r>
          </w:p>
        </w:tc>
      </w:tr>
      <w:tr w:rsidR="001051E8" w:rsidTr="0095597A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1E8" w:rsidRDefault="001051E8" w:rsidP="0095597A">
            <w: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1E8" w:rsidRDefault="001051E8" w:rsidP="0095597A">
            <w:r>
              <w:t>Теплоснабжающая организация-ООО «Распределенная генерация-Батайск»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1E8" w:rsidRDefault="001051E8" w:rsidP="0095597A">
            <w:pPr>
              <w:jc w:val="center"/>
            </w:pPr>
            <w:r>
              <w:t>22 576,5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1E8" w:rsidRDefault="001051E8" w:rsidP="0095597A">
            <w:pPr>
              <w:jc w:val="center"/>
            </w:pPr>
            <w:r>
              <w:t>5 434,0</w:t>
            </w:r>
          </w:p>
        </w:tc>
      </w:tr>
      <w:tr w:rsidR="001051E8" w:rsidTr="0095597A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E8" w:rsidRDefault="001051E8" w:rsidP="0095597A">
            <w: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E8" w:rsidRDefault="001051E8" w:rsidP="0095597A">
            <w:pPr>
              <w:jc w:val="both"/>
            </w:pPr>
            <w:r>
              <w:t>Теплоснабжающая организация Батайский район тепловых сетей филиала ООО «Донэнерго Тепловые сети»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E8" w:rsidRDefault="001051E8" w:rsidP="0095597A">
            <w:pPr>
              <w:jc w:val="center"/>
            </w:pPr>
            <w:r>
              <w:t>110 588,7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E8" w:rsidRDefault="001051E8" w:rsidP="0095597A">
            <w:pPr>
              <w:jc w:val="center"/>
            </w:pPr>
            <w:r>
              <w:t>26 618,4</w:t>
            </w:r>
          </w:p>
        </w:tc>
      </w:tr>
      <w:tr w:rsidR="001051E8" w:rsidTr="0095597A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E8" w:rsidRDefault="001051E8" w:rsidP="0095597A">
            <w: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E8" w:rsidRDefault="001051E8" w:rsidP="0095597A">
            <w:r w:rsidRPr="00A61471">
              <w:t>Теплоснабжающая организация - Северо-Кавказская дирекция по тепловодоснабжению-структурное подразделение Центральной</w:t>
            </w:r>
            <w:r>
              <w:t xml:space="preserve"> </w:t>
            </w:r>
            <w:r w:rsidRPr="00A61471">
              <w:t>дирекции по тепловодоснабжению – филиала ОАО РЖД»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E8" w:rsidRDefault="001051E8" w:rsidP="0095597A">
            <w:pPr>
              <w:jc w:val="center"/>
            </w:pPr>
            <w:r>
              <w:t>0,0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E8" w:rsidRDefault="001051E8" w:rsidP="0095597A">
            <w:pPr>
              <w:jc w:val="center"/>
            </w:pPr>
            <w:r>
              <w:t>0,0</w:t>
            </w:r>
          </w:p>
        </w:tc>
      </w:tr>
      <w:tr w:rsidR="001051E8" w:rsidTr="0095597A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E8" w:rsidRDefault="001051E8" w:rsidP="0095597A">
            <w: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E8" w:rsidRDefault="001051E8" w:rsidP="0095597A">
            <w:r>
              <w:t>АО «Ростовводоканал»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E8" w:rsidRDefault="001051E8" w:rsidP="0095597A">
            <w:pPr>
              <w:jc w:val="center"/>
            </w:pPr>
            <w:r>
              <w:t>289,5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E8" w:rsidRDefault="001051E8" w:rsidP="0095597A">
            <w:pPr>
              <w:jc w:val="center"/>
            </w:pPr>
            <w:r>
              <w:t>69,9</w:t>
            </w:r>
          </w:p>
        </w:tc>
      </w:tr>
      <w:tr w:rsidR="001051E8" w:rsidTr="0095597A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E8" w:rsidRDefault="001051E8" w:rsidP="0095597A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1E8" w:rsidRDefault="001051E8" w:rsidP="0095597A">
            <w:r>
              <w:t>Всего: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1E8" w:rsidRDefault="001051E8" w:rsidP="0095597A">
            <w:pPr>
              <w:jc w:val="center"/>
            </w:pPr>
            <w:r>
              <w:t>133 454,7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1E8" w:rsidRDefault="001051E8" w:rsidP="0095597A">
            <w:pPr>
              <w:jc w:val="center"/>
            </w:pPr>
            <w:r>
              <w:t>32 122,3</w:t>
            </w:r>
          </w:p>
        </w:tc>
      </w:tr>
    </w:tbl>
    <w:p w:rsidR="001051E8" w:rsidRDefault="001051E8" w:rsidP="001051E8">
      <w:pPr>
        <w:rPr>
          <w:sz w:val="28"/>
          <w:szCs w:val="28"/>
        </w:rPr>
      </w:pPr>
    </w:p>
    <w:p w:rsidR="001051E8" w:rsidRDefault="001051E8" w:rsidP="001051E8">
      <w:pPr>
        <w:rPr>
          <w:sz w:val="28"/>
          <w:szCs w:val="28"/>
        </w:rPr>
      </w:pPr>
    </w:p>
    <w:p w:rsidR="001051E8" w:rsidRDefault="001051E8" w:rsidP="001051E8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A33C0" w:rsidRDefault="001051E8" w:rsidP="001051E8">
      <w:pPr>
        <w:tabs>
          <w:tab w:val="left" w:pos="241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В.С. Мирошникова</w:t>
      </w:r>
    </w:p>
    <w:sectPr w:rsidR="00EA33C0" w:rsidSect="001051E8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A0" w:rsidRDefault="002566A0">
      <w:r>
        <w:separator/>
      </w:r>
    </w:p>
  </w:endnote>
  <w:endnote w:type="continuationSeparator" w:id="0">
    <w:p w:rsidR="002566A0" w:rsidRDefault="0025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A0" w:rsidRDefault="002566A0">
      <w:r>
        <w:separator/>
      </w:r>
    </w:p>
  </w:footnote>
  <w:footnote w:type="continuationSeparator" w:id="0">
    <w:p w:rsidR="002566A0" w:rsidRDefault="0025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024"/>
      <w:docPartObj>
        <w:docPartGallery w:val="Page Numbers (Top of Page)"/>
        <w:docPartUnique/>
      </w:docPartObj>
    </w:sdtPr>
    <w:sdtEndPr/>
    <w:sdtContent>
      <w:p w:rsidR="00285FE2" w:rsidRDefault="002566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B21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85FE2" w:rsidRDefault="00285F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F53BCA"/>
    <w:multiLevelType w:val="hybridMultilevel"/>
    <w:tmpl w:val="88A6B28A"/>
    <w:lvl w:ilvl="0" w:tplc="4CAE2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406A6"/>
    <w:multiLevelType w:val="hybridMultilevel"/>
    <w:tmpl w:val="62A4A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F4541"/>
    <w:multiLevelType w:val="multilevel"/>
    <w:tmpl w:val="29B67E6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636C8"/>
    <w:multiLevelType w:val="hybridMultilevel"/>
    <w:tmpl w:val="404C029C"/>
    <w:lvl w:ilvl="0" w:tplc="F24CD0C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>
    <w:nsid w:val="125A359D"/>
    <w:multiLevelType w:val="hybridMultilevel"/>
    <w:tmpl w:val="DFEACE52"/>
    <w:lvl w:ilvl="0" w:tplc="F184D7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F019C"/>
    <w:multiLevelType w:val="hybridMultilevel"/>
    <w:tmpl w:val="BD06357E"/>
    <w:lvl w:ilvl="0" w:tplc="567671D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56AD6"/>
    <w:multiLevelType w:val="hybridMultilevel"/>
    <w:tmpl w:val="E8F80FC8"/>
    <w:lvl w:ilvl="0" w:tplc="882A2C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9F80439"/>
    <w:multiLevelType w:val="hybridMultilevel"/>
    <w:tmpl w:val="DDEE82D4"/>
    <w:lvl w:ilvl="0" w:tplc="51849D4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063A1F"/>
    <w:multiLevelType w:val="multilevel"/>
    <w:tmpl w:val="DE2CD5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7135D7"/>
    <w:multiLevelType w:val="multilevel"/>
    <w:tmpl w:val="7DF0049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29391D04"/>
    <w:multiLevelType w:val="multilevel"/>
    <w:tmpl w:val="BDA4E0E4"/>
    <w:lvl w:ilvl="0">
      <w:start w:val="5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5B6067"/>
    <w:multiLevelType w:val="hybridMultilevel"/>
    <w:tmpl w:val="0E62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46A6E"/>
    <w:multiLevelType w:val="hybridMultilevel"/>
    <w:tmpl w:val="ACC8F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32B81"/>
    <w:multiLevelType w:val="hybridMultilevel"/>
    <w:tmpl w:val="F38840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D179D"/>
    <w:multiLevelType w:val="hybridMultilevel"/>
    <w:tmpl w:val="38580E12"/>
    <w:lvl w:ilvl="0" w:tplc="428A0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FC561C"/>
    <w:multiLevelType w:val="multilevel"/>
    <w:tmpl w:val="63122F6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F02479"/>
    <w:multiLevelType w:val="singleLevel"/>
    <w:tmpl w:val="99AC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>
    <w:nsid w:val="511D1C71"/>
    <w:multiLevelType w:val="multilevel"/>
    <w:tmpl w:val="96908A4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B43707"/>
    <w:multiLevelType w:val="hybridMultilevel"/>
    <w:tmpl w:val="16284E30"/>
    <w:lvl w:ilvl="0" w:tplc="F1F4BC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AE56D7"/>
    <w:multiLevelType w:val="hybridMultilevel"/>
    <w:tmpl w:val="ADF879B2"/>
    <w:lvl w:ilvl="0" w:tplc="4C3AD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D957A8C"/>
    <w:multiLevelType w:val="hybridMultilevel"/>
    <w:tmpl w:val="A1060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D758B"/>
    <w:multiLevelType w:val="hybridMultilevel"/>
    <w:tmpl w:val="3C5ABD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591D78"/>
    <w:multiLevelType w:val="singleLevel"/>
    <w:tmpl w:val="73BEA87C"/>
    <w:lvl w:ilvl="0">
      <w:start w:val="2010"/>
      <w:numFmt w:val="decimal"/>
      <w:lvlText w:val="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7">
    <w:nsid w:val="63E63A9E"/>
    <w:multiLevelType w:val="multilevel"/>
    <w:tmpl w:val="F7A61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9" w:hanging="8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8">
    <w:nsid w:val="6559639A"/>
    <w:multiLevelType w:val="hybridMultilevel"/>
    <w:tmpl w:val="5AF4B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4F5F"/>
    <w:multiLevelType w:val="hybridMultilevel"/>
    <w:tmpl w:val="A1060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D069D"/>
    <w:multiLevelType w:val="multilevel"/>
    <w:tmpl w:val="C5AE5B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19" w:hanging="81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9" w:hanging="8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1">
    <w:nsid w:val="73D039E3"/>
    <w:multiLevelType w:val="multilevel"/>
    <w:tmpl w:val="CEC271B2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3">
    <w:nsid w:val="7BF13058"/>
    <w:multiLevelType w:val="hybridMultilevel"/>
    <w:tmpl w:val="BBB6E2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2"/>
  </w:num>
  <w:num w:numId="3">
    <w:abstractNumId w:val="20"/>
  </w:num>
  <w:num w:numId="4">
    <w:abstractNumId w:val="0"/>
  </w:num>
  <w:num w:numId="5">
    <w:abstractNumId w:val="26"/>
  </w:num>
  <w:num w:numId="6">
    <w:abstractNumId w:val="23"/>
  </w:num>
  <w:num w:numId="7">
    <w:abstractNumId w:val="27"/>
  </w:num>
  <w:num w:numId="8">
    <w:abstractNumId w:val="30"/>
  </w:num>
  <w:num w:numId="9">
    <w:abstractNumId w:val="18"/>
  </w:num>
  <w:num w:numId="10">
    <w:abstractNumId w:val="9"/>
  </w:num>
  <w:num w:numId="11">
    <w:abstractNumId w:val="7"/>
  </w:num>
  <w:num w:numId="12">
    <w:abstractNumId w:val="3"/>
  </w:num>
  <w:num w:numId="13">
    <w:abstractNumId w:val="15"/>
  </w:num>
  <w:num w:numId="14">
    <w:abstractNumId w:val="33"/>
  </w:num>
  <w:num w:numId="15">
    <w:abstractNumId w:val="25"/>
  </w:num>
  <w:num w:numId="16">
    <w:abstractNumId w:val="10"/>
  </w:num>
  <w:num w:numId="17">
    <w:abstractNumId w:val="21"/>
  </w:num>
  <w:num w:numId="18">
    <w:abstractNumId w:val="19"/>
  </w:num>
  <w:num w:numId="19">
    <w:abstractNumId w:val="13"/>
  </w:num>
  <w:num w:numId="20">
    <w:abstractNumId w:val="31"/>
  </w:num>
  <w:num w:numId="21">
    <w:abstractNumId w:val="11"/>
  </w:num>
  <w:num w:numId="22">
    <w:abstractNumId w:val="4"/>
  </w:num>
  <w:num w:numId="23">
    <w:abstractNumId w:val="16"/>
  </w:num>
  <w:num w:numId="24">
    <w:abstractNumId w:val="29"/>
  </w:num>
  <w:num w:numId="25">
    <w:abstractNumId w:val="14"/>
  </w:num>
  <w:num w:numId="26">
    <w:abstractNumId w:val="28"/>
  </w:num>
  <w:num w:numId="27">
    <w:abstractNumId w:val="24"/>
  </w:num>
  <w:num w:numId="28">
    <w:abstractNumId w:val="8"/>
  </w:num>
  <w:num w:numId="29">
    <w:abstractNumId w:val="5"/>
  </w:num>
  <w:num w:numId="30">
    <w:abstractNumId w:val="1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</w:num>
  <w:num w:numId="33">
    <w:abstractNumId w:val="2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41"/>
    <w:rsid w:val="000001D2"/>
    <w:rsid w:val="000013C5"/>
    <w:rsid w:val="00006B8A"/>
    <w:rsid w:val="00012FD2"/>
    <w:rsid w:val="00014D57"/>
    <w:rsid w:val="00017FBD"/>
    <w:rsid w:val="000302A9"/>
    <w:rsid w:val="00031AC7"/>
    <w:rsid w:val="0003252A"/>
    <w:rsid w:val="00036A4B"/>
    <w:rsid w:val="00037C74"/>
    <w:rsid w:val="00043E88"/>
    <w:rsid w:val="000440BD"/>
    <w:rsid w:val="00045C5B"/>
    <w:rsid w:val="0005003F"/>
    <w:rsid w:val="00065BBE"/>
    <w:rsid w:val="000711AB"/>
    <w:rsid w:val="00071462"/>
    <w:rsid w:val="00072C93"/>
    <w:rsid w:val="00074855"/>
    <w:rsid w:val="00075041"/>
    <w:rsid w:val="0007551B"/>
    <w:rsid w:val="000759B1"/>
    <w:rsid w:val="00080318"/>
    <w:rsid w:val="00080DEE"/>
    <w:rsid w:val="00090DF4"/>
    <w:rsid w:val="00091423"/>
    <w:rsid w:val="00093E8C"/>
    <w:rsid w:val="000A063B"/>
    <w:rsid w:val="000A21DA"/>
    <w:rsid w:val="000A427C"/>
    <w:rsid w:val="000A5B7D"/>
    <w:rsid w:val="000A7AF9"/>
    <w:rsid w:val="000B2997"/>
    <w:rsid w:val="000B6235"/>
    <w:rsid w:val="000B76CD"/>
    <w:rsid w:val="000C05DF"/>
    <w:rsid w:val="000C1128"/>
    <w:rsid w:val="000C1D0D"/>
    <w:rsid w:val="000C2166"/>
    <w:rsid w:val="000C640C"/>
    <w:rsid w:val="000D4BD1"/>
    <w:rsid w:val="000D5F36"/>
    <w:rsid w:val="000E46E2"/>
    <w:rsid w:val="000F0E50"/>
    <w:rsid w:val="000F6A9A"/>
    <w:rsid w:val="00100B2E"/>
    <w:rsid w:val="00101937"/>
    <w:rsid w:val="0010257A"/>
    <w:rsid w:val="001051E8"/>
    <w:rsid w:val="00107C6C"/>
    <w:rsid w:val="00112C84"/>
    <w:rsid w:val="001151B4"/>
    <w:rsid w:val="001156FC"/>
    <w:rsid w:val="0011645B"/>
    <w:rsid w:val="0011661F"/>
    <w:rsid w:val="00125C89"/>
    <w:rsid w:val="00126772"/>
    <w:rsid w:val="001354DF"/>
    <w:rsid w:val="00137CFB"/>
    <w:rsid w:val="00141F4F"/>
    <w:rsid w:val="0014299C"/>
    <w:rsid w:val="0014541E"/>
    <w:rsid w:val="00150BFA"/>
    <w:rsid w:val="00151800"/>
    <w:rsid w:val="001543D3"/>
    <w:rsid w:val="00154508"/>
    <w:rsid w:val="001558B4"/>
    <w:rsid w:val="00156C84"/>
    <w:rsid w:val="00156CA2"/>
    <w:rsid w:val="00156D51"/>
    <w:rsid w:val="00173914"/>
    <w:rsid w:val="00175D7E"/>
    <w:rsid w:val="00184902"/>
    <w:rsid w:val="00193B90"/>
    <w:rsid w:val="00194CCB"/>
    <w:rsid w:val="0019571A"/>
    <w:rsid w:val="001A4C29"/>
    <w:rsid w:val="001A6923"/>
    <w:rsid w:val="001B1ABE"/>
    <w:rsid w:val="001B2ADB"/>
    <w:rsid w:val="001C360D"/>
    <w:rsid w:val="001D0CCF"/>
    <w:rsid w:val="001D2016"/>
    <w:rsid w:val="001D2797"/>
    <w:rsid w:val="001D37BF"/>
    <w:rsid w:val="001D66B2"/>
    <w:rsid w:val="001E16C3"/>
    <w:rsid w:val="001E5760"/>
    <w:rsid w:val="001E607A"/>
    <w:rsid w:val="001F1FBB"/>
    <w:rsid w:val="001F2ACB"/>
    <w:rsid w:val="001F5968"/>
    <w:rsid w:val="00201902"/>
    <w:rsid w:val="00204BE8"/>
    <w:rsid w:val="00204BF8"/>
    <w:rsid w:val="00207464"/>
    <w:rsid w:val="00213D45"/>
    <w:rsid w:val="00223420"/>
    <w:rsid w:val="002257ED"/>
    <w:rsid w:val="0023195C"/>
    <w:rsid w:val="002323B3"/>
    <w:rsid w:val="00233016"/>
    <w:rsid w:val="00236EBB"/>
    <w:rsid w:val="002420F3"/>
    <w:rsid w:val="00242450"/>
    <w:rsid w:val="00243B41"/>
    <w:rsid w:val="002560A9"/>
    <w:rsid w:val="002566A0"/>
    <w:rsid w:val="002624BC"/>
    <w:rsid w:val="0027061A"/>
    <w:rsid w:val="00274C33"/>
    <w:rsid w:val="00281F8A"/>
    <w:rsid w:val="00285FE2"/>
    <w:rsid w:val="0028753F"/>
    <w:rsid w:val="00287BA5"/>
    <w:rsid w:val="00290393"/>
    <w:rsid w:val="00296166"/>
    <w:rsid w:val="002A18C4"/>
    <w:rsid w:val="002A347E"/>
    <w:rsid w:val="002A6D6C"/>
    <w:rsid w:val="002B01A3"/>
    <w:rsid w:val="002B6F34"/>
    <w:rsid w:val="002C04FA"/>
    <w:rsid w:val="002C2C3E"/>
    <w:rsid w:val="002C3D3D"/>
    <w:rsid w:val="002C4021"/>
    <w:rsid w:val="002C44D3"/>
    <w:rsid w:val="002C54E9"/>
    <w:rsid w:val="002C7BA7"/>
    <w:rsid w:val="002D07E3"/>
    <w:rsid w:val="002D0C93"/>
    <w:rsid w:val="002D17B4"/>
    <w:rsid w:val="002D2962"/>
    <w:rsid w:val="002E02FD"/>
    <w:rsid w:val="002E3189"/>
    <w:rsid w:val="002E3DB3"/>
    <w:rsid w:val="002E536A"/>
    <w:rsid w:val="002E58AE"/>
    <w:rsid w:val="002F4A2C"/>
    <w:rsid w:val="002F658E"/>
    <w:rsid w:val="0030334D"/>
    <w:rsid w:val="00311BC3"/>
    <w:rsid w:val="0031281D"/>
    <w:rsid w:val="00320D41"/>
    <w:rsid w:val="00332655"/>
    <w:rsid w:val="00334402"/>
    <w:rsid w:val="0034043E"/>
    <w:rsid w:val="003404ED"/>
    <w:rsid w:val="00343DD8"/>
    <w:rsid w:val="00346786"/>
    <w:rsid w:val="003472AE"/>
    <w:rsid w:val="00351CE8"/>
    <w:rsid w:val="003525B7"/>
    <w:rsid w:val="0036676B"/>
    <w:rsid w:val="00370567"/>
    <w:rsid w:val="003735D3"/>
    <w:rsid w:val="00373BFB"/>
    <w:rsid w:val="00374131"/>
    <w:rsid w:val="00374321"/>
    <w:rsid w:val="003755B5"/>
    <w:rsid w:val="00377454"/>
    <w:rsid w:val="00377FAD"/>
    <w:rsid w:val="00392ADD"/>
    <w:rsid w:val="0039392E"/>
    <w:rsid w:val="00393D9A"/>
    <w:rsid w:val="00393F37"/>
    <w:rsid w:val="00394CE7"/>
    <w:rsid w:val="0039721D"/>
    <w:rsid w:val="00397F30"/>
    <w:rsid w:val="003A1D3B"/>
    <w:rsid w:val="003A4C90"/>
    <w:rsid w:val="003B3C39"/>
    <w:rsid w:val="003B3C98"/>
    <w:rsid w:val="003B5CFB"/>
    <w:rsid w:val="003C3E1A"/>
    <w:rsid w:val="003D02B8"/>
    <w:rsid w:val="003D146E"/>
    <w:rsid w:val="003D69B3"/>
    <w:rsid w:val="003D6DC6"/>
    <w:rsid w:val="003E063A"/>
    <w:rsid w:val="003E14C9"/>
    <w:rsid w:val="003E2AED"/>
    <w:rsid w:val="003E6C77"/>
    <w:rsid w:val="003F5CC7"/>
    <w:rsid w:val="003F78EE"/>
    <w:rsid w:val="004016DA"/>
    <w:rsid w:val="00412B84"/>
    <w:rsid w:val="00432AC8"/>
    <w:rsid w:val="00445680"/>
    <w:rsid w:val="004471D8"/>
    <w:rsid w:val="004503BF"/>
    <w:rsid w:val="004542FC"/>
    <w:rsid w:val="00465008"/>
    <w:rsid w:val="00480D12"/>
    <w:rsid w:val="004860AA"/>
    <w:rsid w:val="004A2A41"/>
    <w:rsid w:val="004A3D22"/>
    <w:rsid w:val="004A41CA"/>
    <w:rsid w:val="004A43D3"/>
    <w:rsid w:val="004A5513"/>
    <w:rsid w:val="004B25B3"/>
    <w:rsid w:val="004C2EF2"/>
    <w:rsid w:val="004C37F0"/>
    <w:rsid w:val="004C3B22"/>
    <w:rsid w:val="004C3C2C"/>
    <w:rsid w:val="004C3DB4"/>
    <w:rsid w:val="004C602E"/>
    <w:rsid w:val="004C71E4"/>
    <w:rsid w:val="004D31CB"/>
    <w:rsid w:val="004D3620"/>
    <w:rsid w:val="004D3636"/>
    <w:rsid w:val="004D46BB"/>
    <w:rsid w:val="004E0348"/>
    <w:rsid w:val="004E274A"/>
    <w:rsid w:val="004E5F51"/>
    <w:rsid w:val="004F245F"/>
    <w:rsid w:val="004F7CDE"/>
    <w:rsid w:val="00501BF0"/>
    <w:rsid w:val="00503780"/>
    <w:rsid w:val="00503928"/>
    <w:rsid w:val="00504470"/>
    <w:rsid w:val="0050535C"/>
    <w:rsid w:val="005064E1"/>
    <w:rsid w:val="00506FC5"/>
    <w:rsid w:val="0051066C"/>
    <w:rsid w:val="00511F9E"/>
    <w:rsid w:val="005128D5"/>
    <w:rsid w:val="00520A0C"/>
    <w:rsid w:val="005260D9"/>
    <w:rsid w:val="005305D5"/>
    <w:rsid w:val="00530D8C"/>
    <w:rsid w:val="00531CFE"/>
    <w:rsid w:val="005325F1"/>
    <w:rsid w:val="005376F1"/>
    <w:rsid w:val="00541478"/>
    <w:rsid w:val="00544550"/>
    <w:rsid w:val="005460A2"/>
    <w:rsid w:val="00546E9C"/>
    <w:rsid w:val="00550419"/>
    <w:rsid w:val="00553880"/>
    <w:rsid w:val="00554500"/>
    <w:rsid w:val="005630AA"/>
    <w:rsid w:val="00564EC1"/>
    <w:rsid w:val="005673E7"/>
    <w:rsid w:val="00571874"/>
    <w:rsid w:val="005776A8"/>
    <w:rsid w:val="00585AE1"/>
    <w:rsid w:val="00585DB8"/>
    <w:rsid w:val="00591114"/>
    <w:rsid w:val="005915D4"/>
    <w:rsid w:val="0059332A"/>
    <w:rsid w:val="005945C3"/>
    <w:rsid w:val="005949DC"/>
    <w:rsid w:val="00595E4B"/>
    <w:rsid w:val="005A01EF"/>
    <w:rsid w:val="005A0F0D"/>
    <w:rsid w:val="005A255F"/>
    <w:rsid w:val="005A393C"/>
    <w:rsid w:val="005A7DD1"/>
    <w:rsid w:val="005B4123"/>
    <w:rsid w:val="005B444D"/>
    <w:rsid w:val="005B58A0"/>
    <w:rsid w:val="005B5E8F"/>
    <w:rsid w:val="005C3F76"/>
    <w:rsid w:val="005D1AB3"/>
    <w:rsid w:val="005D40E1"/>
    <w:rsid w:val="005D4D69"/>
    <w:rsid w:val="005D66E6"/>
    <w:rsid w:val="005E07A4"/>
    <w:rsid w:val="005E31E1"/>
    <w:rsid w:val="005E4769"/>
    <w:rsid w:val="005E4CDA"/>
    <w:rsid w:val="005E7DD5"/>
    <w:rsid w:val="005F0256"/>
    <w:rsid w:val="005F1872"/>
    <w:rsid w:val="005F7840"/>
    <w:rsid w:val="00601E36"/>
    <w:rsid w:val="00606DBD"/>
    <w:rsid w:val="006074D1"/>
    <w:rsid w:val="00610A5B"/>
    <w:rsid w:val="006119CD"/>
    <w:rsid w:val="00615CA7"/>
    <w:rsid w:val="0061794A"/>
    <w:rsid w:val="006262AE"/>
    <w:rsid w:val="00626CA1"/>
    <w:rsid w:val="006274DA"/>
    <w:rsid w:val="00636486"/>
    <w:rsid w:val="006366DB"/>
    <w:rsid w:val="0064474F"/>
    <w:rsid w:val="00645CC3"/>
    <w:rsid w:val="00646BE9"/>
    <w:rsid w:val="0064765C"/>
    <w:rsid w:val="00650328"/>
    <w:rsid w:val="0065359A"/>
    <w:rsid w:val="00662009"/>
    <w:rsid w:val="00671F83"/>
    <w:rsid w:val="00674FEC"/>
    <w:rsid w:val="00677B23"/>
    <w:rsid w:val="0068282E"/>
    <w:rsid w:val="00683BE8"/>
    <w:rsid w:val="00684540"/>
    <w:rsid w:val="00685441"/>
    <w:rsid w:val="006914C2"/>
    <w:rsid w:val="00694F6F"/>
    <w:rsid w:val="006A2CCF"/>
    <w:rsid w:val="006A3260"/>
    <w:rsid w:val="006A3883"/>
    <w:rsid w:val="006A6CD5"/>
    <w:rsid w:val="006A7EBB"/>
    <w:rsid w:val="006B4F1F"/>
    <w:rsid w:val="006B5C3E"/>
    <w:rsid w:val="006C182A"/>
    <w:rsid w:val="006C24BB"/>
    <w:rsid w:val="006C3339"/>
    <w:rsid w:val="006C7129"/>
    <w:rsid w:val="006C7E8D"/>
    <w:rsid w:val="006E107D"/>
    <w:rsid w:val="006E1E06"/>
    <w:rsid w:val="006E7CBD"/>
    <w:rsid w:val="006F252E"/>
    <w:rsid w:val="006F3392"/>
    <w:rsid w:val="006F436D"/>
    <w:rsid w:val="006F4512"/>
    <w:rsid w:val="006F482F"/>
    <w:rsid w:val="006F7B6F"/>
    <w:rsid w:val="00702B1E"/>
    <w:rsid w:val="00710DDA"/>
    <w:rsid w:val="00716DC2"/>
    <w:rsid w:val="00716F46"/>
    <w:rsid w:val="00720E2C"/>
    <w:rsid w:val="00721ABD"/>
    <w:rsid w:val="0072534A"/>
    <w:rsid w:val="00734A0D"/>
    <w:rsid w:val="00736555"/>
    <w:rsid w:val="00742F9B"/>
    <w:rsid w:val="00746033"/>
    <w:rsid w:val="0075792C"/>
    <w:rsid w:val="00761EF7"/>
    <w:rsid w:val="00766E2F"/>
    <w:rsid w:val="007723FD"/>
    <w:rsid w:val="007753BA"/>
    <w:rsid w:val="00776A0F"/>
    <w:rsid w:val="00787F9E"/>
    <w:rsid w:val="00790345"/>
    <w:rsid w:val="0079063E"/>
    <w:rsid w:val="0079156B"/>
    <w:rsid w:val="00793D13"/>
    <w:rsid w:val="00794CA9"/>
    <w:rsid w:val="007959B4"/>
    <w:rsid w:val="007A1B7C"/>
    <w:rsid w:val="007C6604"/>
    <w:rsid w:val="007D2468"/>
    <w:rsid w:val="007D3B21"/>
    <w:rsid w:val="007D6F98"/>
    <w:rsid w:val="007E3A1B"/>
    <w:rsid w:val="007E43FA"/>
    <w:rsid w:val="007E721E"/>
    <w:rsid w:val="007F1622"/>
    <w:rsid w:val="008007FA"/>
    <w:rsid w:val="00802544"/>
    <w:rsid w:val="008026D7"/>
    <w:rsid w:val="008119A7"/>
    <w:rsid w:val="00813E40"/>
    <w:rsid w:val="00817276"/>
    <w:rsid w:val="008215D5"/>
    <w:rsid w:val="00827791"/>
    <w:rsid w:val="0083173A"/>
    <w:rsid w:val="008420C8"/>
    <w:rsid w:val="00842CD0"/>
    <w:rsid w:val="00852DA1"/>
    <w:rsid w:val="00854F68"/>
    <w:rsid w:val="00856138"/>
    <w:rsid w:val="00860128"/>
    <w:rsid w:val="0086181C"/>
    <w:rsid w:val="00877022"/>
    <w:rsid w:val="00890A90"/>
    <w:rsid w:val="00890CA6"/>
    <w:rsid w:val="00891CF0"/>
    <w:rsid w:val="00893CD1"/>
    <w:rsid w:val="00896CC3"/>
    <w:rsid w:val="008972A5"/>
    <w:rsid w:val="00897361"/>
    <w:rsid w:val="00897D99"/>
    <w:rsid w:val="008A43A4"/>
    <w:rsid w:val="008A5A51"/>
    <w:rsid w:val="008B45DE"/>
    <w:rsid w:val="008E27F4"/>
    <w:rsid w:val="008E6B47"/>
    <w:rsid w:val="008F01A0"/>
    <w:rsid w:val="008F05CE"/>
    <w:rsid w:val="008F0F4B"/>
    <w:rsid w:val="008F4268"/>
    <w:rsid w:val="00900A2E"/>
    <w:rsid w:val="00901ADF"/>
    <w:rsid w:val="00902DA2"/>
    <w:rsid w:val="00905659"/>
    <w:rsid w:val="00905A19"/>
    <w:rsid w:val="00906F4F"/>
    <w:rsid w:val="00910977"/>
    <w:rsid w:val="0091131F"/>
    <w:rsid w:val="009116C5"/>
    <w:rsid w:val="00913A64"/>
    <w:rsid w:val="00915AB1"/>
    <w:rsid w:val="00920B8F"/>
    <w:rsid w:val="00921C79"/>
    <w:rsid w:val="00923043"/>
    <w:rsid w:val="00924147"/>
    <w:rsid w:val="009243E5"/>
    <w:rsid w:val="00925ACC"/>
    <w:rsid w:val="009300E0"/>
    <w:rsid w:val="00930972"/>
    <w:rsid w:val="00932342"/>
    <w:rsid w:val="00934937"/>
    <w:rsid w:val="00935C7C"/>
    <w:rsid w:val="009369EB"/>
    <w:rsid w:val="00936BE7"/>
    <w:rsid w:val="00937C4F"/>
    <w:rsid w:val="00940C1F"/>
    <w:rsid w:val="00946213"/>
    <w:rsid w:val="009523E5"/>
    <w:rsid w:val="00952853"/>
    <w:rsid w:val="00955BF2"/>
    <w:rsid w:val="00957860"/>
    <w:rsid w:val="009634E5"/>
    <w:rsid w:val="009722AC"/>
    <w:rsid w:val="00972780"/>
    <w:rsid w:val="00974262"/>
    <w:rsid w:val="00984E4A"/>
    <w:rsid w:val="009900E6"/>
    <w:rsid w:val="00993B61"/>
    <w:rsid w:val="00994FC0"/>
    <w:rsid w:val="009A2946"/>
    <w:rsid w:val="009A3D32"/>
    <w:rsid w:val="009A6702"/>
    <w:rsid w:val="009C4529"/>
    <w:rsid w:val="009C71B1"/>
    <w:rsid w:val="009D2723"/>
    <w:rsid w:val="009E07ED"/>
    <w:rsid w:val="009E2CC1"/>
    <w:rsid w:val="00A0005C"/>
    <w:rsid w:val="00A048A2"/>
    <w:rsid w:val="00A0619C"/>
    <w:rsid w:val="00A10286"/>
    <w:rsid w:val="00A11193"/>
    <w:rsid w:val="00A242D4"/>
    <w:rsid w:val="00A30D3E"/>
    <w:rsid w:val="00A31314"/>
    <w:rsid w:val="00A3321B"/>
    <w:rsid w:val="00A33A98"/>
    <w:rsid w:val="00A36230"/>
    <w:rsid w:val="00A403D8"/>
    <w:rsid w:val="00A47B6B"/>
    <w:rsid w:val="00A50F44"/>
    <w:rsid w:val="00A5633E"/>
    <w:rsid w:val="00A61AD1"/>
    <w:rsid w:val="00A66FA7"/>
    <w:rsid w:val="00A804CF"/>
    <w:rsid w:val="00A86736"/>
    <w:rsid w:val="00A91D6C"/>
    <w:rsid w:val="00A9309A"/>
    <w:rsid w:val="00A93583"/>
    <w:rsid w:val="00AA3136"/>
    <w:rsid w:val="00AA41DF"/>
    <w:rsid w:val="00AB6490"/>
    <w:rsid w:val="00AC64D7"/>
    <w:rsid w:val="00AC7578"/>
    <w:rsid w:val="00AD0E6C"/>
    <w:rsid w:val="00AF100F"/>
    <w:rsid w:val="00AF43E4"/>
    <w:rsid w:val="00AF4FDE"/>
    <w:rsid w:val="00B00D7D"/>
    <w:rsid w:val="00B03B83"/>
    <w:rsid w:val="00B062CB"/>
    <w:rsid w:val="00B2071B"/>
    <w:rsid w:val="00B255C2"/>
    <w:rsid w:val="00B25B5F"/>
    <w:rsid w:val="00B30BF9"/>
    <w:rsid w:val="00B316C5"/>
    <w:rsid w:val="00B35FB3"/>
    <w:rsid w:val="00B43170"/>
    <w:rsid w:val="00B442FE"/>
    <w:rsid w:val="00B460DA"/>
    <w:rsid w:val="00B50CFB"/>
    <w:rsid w:val="00B52E9E"/>
    <w:rsid w:val="00B56084"/>
    <w:rsid w:val="00B6036F"/>
    <w:rsid w:val="00B617C7"/>
    <w:rsid w:val="00B61D48"/>
    <w:rsid w:val="00B651FD"/>
    <w:rsid w:val="00B66F13"/>
    <w:rsid w:val="00B72CBC"/>
    <w:rsid w:val="00B7387F"/>
    <w:rsid w:val="00B83F92"/>
    <w:rsid w:val="00B86ED9"/>
    <w:rsid w:val="00B8797C"/>
    <w:rsid w:val="00B87DAB"/>
    <w:rsid w:val="00BA291C"/>
    <w:rsid w:val="00BA340A"/>
    <w:rsid w:val="00BA6B14"/>
    <w:rsid w:val="00BA6E9D"/>
    <w:rsid w:val="00BA792E"/>
    <w:rsid w:val="00BB17F4"/>
    <w:rsid w:val="00BB3BA9"/>
    <w:rsid w:val="00BB573B"/>
    <w:rsid w:val="00BC00E6"/>
    <w:rsid w:val="00BC1531"/>
    <w:rsid w:val="00BC39A6"/>
    <w:rsid w:val="00BD0005"/>
    <w:rsid w:val="00BD16BE"/>
    <w:rsid w:val="00BD3829"/>
    <w:rsid w:val="00BD3BFD"/>
    <w:rsid w:val="00BD4A33"/>
    <w:rsid w:val="00BD53FE"/>
    <w:rsid w:val="00BD79C2"/>
    <w:rsid w:val="00BE55F5"/>
    <w:rsid w:val="00BF2750"/>
    <w:rsid w:val="00BF7FA6"/>
    <w:rsid w:val="00C01236"/>
    <w:rsid w:val="00C0272F"/>
    <w:rsid w:val="00C0337E"/>
    <w:rsid w:val="00C10218"/>
    <w:rsid w:val="00C108DB"/>
    <w:rsid w:val="00C11E6C"/>
    <w:rsid w:val="00C14D42"/>
    <w:rsid w:val="00C14F1D"/>
    <w:rsid w:val="00C16F55"/>
    <w:rsid w:val="00C21B07"/>
    <w:rsid w:val="00C24792"/>
    <w:rsid w:val="00C24DBB"/>
    <w:rsid w:val="00C26DD1"/>
    <w:rsid w:val="00C27CC3"/>
    <w:rsid w:val="00C30CA9"/>
    <w:rsid w:val="00C4318E"/>
    <w:rsid w:val="00C43555"/>
    <w:rsid w:val="00C4607B"/>
    <w:rsid w:val="00C470DA"/>
    <w:rsid w:val="00C52C52"/>
    <w:rsid w:val="00C53A06"/>
    <w:rsid w:val="00C56356"/>
    <w:rsid w:val="00C567C2"/>
    <w:rsid w:val="00C63E69"/>
    <w:rsid w:val="00C65534"/>
    <w:rsid w:val="00C70F1B"/>
    <w:rsid w:val="00C72204"/>
    <w:rsid w:val="00C77CC4"/>
    <w:rsid w:val="00C850AA"/>
    <w:rsid w:val="00C87C77"/>
    <w:rsid w:val="00C96A0B"/>
    <w:rsid w:val="00CA00A2"/>
    <w:rsid w:val="00CA59E8"/>
    <w:rsid w:val="00CA7F6E"/>
    <w:rsid w:val="00CB3220"/>
    <w:rsid w:val="00CB3699"/>
    <w:rsid w:val="00CB7A60"/>
    <w:rsid w:val="00CC04F3"/>
    <w:rsid w:val="00CC7D0C"/>
    <w:rsid w:val="00CD41C3"/>
    <w:rsid w:val="00CD73FD"/>
    <w:rsid w:val="00CD78BA"/>
    <w:rsid w:val="00CD7D62"/>
    <w:rsid w:val="00CE081E"/>
    <w:rsid w:val="00CE3FB1"/>
    <w:rsid w:val="00CF0E4C"/>
    <w:rsid w:val="00D016E6"/>
    <w:rsid w:val="00D01A55"/>
    <w:rsid w:val="00D01E04"/>
    <w:rsid w:val="00D06F01"/>
    <w:rsid w:val="00D125D2"/>
    <w:rsid w:val="00D13C57"/>
    <w:rsid w:val="00D14CEA"/>
    <w:rsid w:val="00D14EC9"/>
    <w:rsid w:val="00D151E7"/>
    <w:rsid w:val="00D16355"/>
    <w:rsid w:val="00D2393C"/>
    <w:rsid w:val="00D26A89"/>
    <w:rsid w:val="00D27649"/>
    <w:rsid w:val="00D30CAA"/>
    <w:rsid w:val="00D31673"/>
    <w:rsid w:val="00D3183B"/>
    <w:rsid w:val="00D33E7D"/>
    <w:rsid w:val="00D35550"/>
    <w:rsid w:val="00D42460"/>
    <w:rsid w:val="00D46569"/>
    <w:rsid w:val="00D47F0C"/>
    <w:rsid w:val="00D57A4E"/>
    <w:rsid w:val="00D646D7"/>
    <w:rsid w:val="00D6740E"/>
    <w:rsid w:val="00D73ACD"/>
    <w:rsid w:val="00D7411D"/>
    <w:rsid w:val="00D741C5"/>
    <w:rsid w:val="00D87A3A"/>
    <w:rsid w:val="00D87CC2"/>
    <w:rsid w:val="00D904CE"/>
    <w:rsid w:val="00D920B3"/>
    <w:rsid w:val="00D95049"/>
    <w:rsid w:val="00DA293C"/>
    <w:rsid w:val="00DA2F06"/>
    <w:rsid w:val="00DA3C95"/>
    <w:rsid w:val="00DA75DE"/>
    <w:rsid w:val="00DB2479"/>
    <w:rsid w:val="00DB6FDB"/>
    <w:rsid w:val="00DC76E2"/>
    <w:rsid w:val="00DC7E6B"/>
    <w:rsid w:val="00DD0BAE"/>
    <w:rsid w:val="00DD4B74"/>
    <w:rsid w:val="00DD66C1"/>
    <w:rsid w:val="00DD6B35"/>
    <w:rsid w:val="00DE44D1"/>
    <w:rsid w:val="00DE6A28"/>
    <w:rsid w:val="00DF7ADA"/>
    <w:rsid w:val="00E04E55"/>
    <w:rsid w:val="00E066C8"/>
    <w:rsid w:val="00E137F5"/>
    <w:rsid w:val="00E152A9"/>
    <w:rsid w:val="00E15A55"/>
    <w:rsid w:val="00E33817"/>
    <w:rsid w:val="00E35307"/>
    <w:rsid w:val="00E37688"/>
    <w:rsid w:val="00E44AC9"/>
    <w:rsid w:val="00E45007"/>
    <w:rsid w:val="00E454EA"/>
    <w:rsid w:val="00E50C32"/>
    <w:rsid w:val="00E50EC7"/>
    <w:rsid w:val="00E5178E"/>
    <w:rsid w:val="00E518FD"/>
    <w:rsid w:val="00E521E8"/>
    <w:rsid w:val="00E52560"/>
    <w:rsid w:val="00E53D29"/>
    <w:rsid w:val="00E55799"/>
    <w:rsid w:val="00E60A5B"/>
    <w:rsid w:val="00E6221D"/>
    <w:rsid w:val="00E6308C"/>
    <w:rsid w:val="00E659B8"/>
    <w:rsid w:val="00E72E25"/>
    <w:rsid w:val="00E75262"/>
    <w:rsid w:val="00E757D2"/>
    <w:rsid w:val="00E77210"/>
    <w:rsid w:val="00E77F1C"/>
    <w:rsid w:val="00E80FAE"/>
    <w:rsid w:val="00E81074"/>
    <w:rsid w:val="00E81CA0"/>
    <w:rsid w:val="00E8243A"/>
    <w:rsid w:val="00E82639"/>
    <w:rsid w:val="00E8502E"/>
    <w:rsid w:val="00E87916"/>
    <w:rsid w:val="00E91195"/>
    <w:rsid w:val="00E94241"/>
    <w:rsid w:val="00EA33C0"/>
    <w:rsid w:val="00EB709A"/>
    <w:rsid w:val="00EC74F4"/>
    <w:rsid w:val="00EC7D48"/>
    <w:rsid w:val="00ED650F"/>
    <w:rsid w:val="00EE42C1"/>
    <w:rsid w:val="00EE540A"/>
    <w:rsid w:val="00EE63C5"/>
    <w:rsid w:val="00EF4B02"/>
    <w:rsid w:val="00EF5D39"/>
    <w:rsid w:val="00F013A9"/>
    <w:rsid w:val="00F02447"/>
    <w:rsid w:val="00F07CFE"/>
    <w:rsid w:val="00F14DAC"/>
    <w:rsid w:val="00F15106"/>
    <w:rsid w:val="00F23C3A"/>
    <w:rsid w:val="00F243A5"/>
    <w:rsid w:val="00F34E35"/>
    <w:rsid w:val="00F41201"/>
    <w:rsid w:val="00F417B3"/>
    <w:rsid w:val="00F4411A"/>
    <w:rsid w:val="00F46F39"/>
    <w:rsid w:val="00F73E62"/>
    <w:rsid w:val="00F75D49"/>
    <w:rsid w:val="00F7647B"/>
    <w:rsid w:val="00F81599"/>
    <w:rsid w:val="00F84D00"/>
    <w:rsid w:val="00F84D9E"/>
    <w:rsid w:val="00F91BEB"/>
    <w:rsid w:val="00F943A8"/>
    <w:rsid w:val="00F95788"/>
    <w:rsid w:val="00F96200"/>
    <w:rsid w:val="00FA4E48"/>
    <w:rsid w:val="00FA605C"/>
    <w:rsid w:val="00FA620F"/>
    <w:rsid w:val="00FB1AC0"/>
    <w:rsid w:val="00FB7297"/>
    <w:rsid w:val="00FC3CEE"/>
    <w:rsid w:val="00FD379E"/>
    <w:rsid w:val="00FD48D6"/>
    <w:rsid w:val="00FD51F9"/>
    <w:rsid w:val="00FD7E44"/>
    <w:rsid w:val="00FE3987"/>
    <w:rsid w:val="00FE60A6"/>
    <w:rsid w:val="00FF1B21"/>
    <w:rsid w:val="00FF1D2F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DA293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DA293C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5776A8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5776A8"/>
    <w:pPr>
      <w:spacing w:before="720" w:after="720"/>
      <w:ind w:right="6236"/>
      <w:jc w:val="both"/>
    </w:pPr>
    <w:rPr>
      <w:sz w:val="24"/>
    </w:rPr>
  </w:style>
  <w:style w:type="paragraph" w:styleId="a9">
    <w:name w:val="Balloon Text"/>
    <w:basedOn w:val="a"/>
    <w:link w:val="aa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b">
    <w:name w:val="Hyperlink"/>
    <w:unhideWhenUsed/>
    <w:rsid w:val="00AF4FDE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4F245F"/>
    <w:rPr>
      <w:rFonts w:ascii="Times New Roman" w:hAnsi="Times New Roman"/>
    </w:rPr>
  </w:style>
  <w:style w:type="table" w:styleId="ac">
    <w:name w:val="Table Grid"/>
    <w:basedOn w:val="a1"/>
    <w:rsid w:val="002E3DB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72534A"/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6A7EB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A293C"/>
    <w:rPr>
      <w:rFonts w:ascii="Times New Roman" w:hAnsi="Times New Roman"/>
      <w:b/>
      <w:sz w:val="32"/>
    </w:rPr>
  </w:style>
  <w:style w:type="character" w:customStyle="1" w:styleId="50">
    <w:name w:val="Заголовок 5 Знак"/>
    <w:basedOn w:val="a0"/>
    <w:link w:val="5"/>
    <w:rsid w:val="00DA293C"/>
    <w:rPr>
      <w:rFonts w:ascii="Times New Roman" w:hAnsi="Times New Roman"/>
      <w:b/>
      <w:sz w:val="28"/>
    </w:rPr>
  </w:style>
  <w:style w:type="paragraph" w:styleId="ae">
    <w:name w:val="Document Map"/>
    <w:basedOn w:val="a"/>
    <w:link w:val="af"/>
    <w:semiHidden/>
    <w:rsid w:val="00DA293C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DA293C"/>
    <w:rPr>
      <w:rFonts w:ascii="Tahoma" w:hAnsi="Tahoma" w:cs="Tahoma"/>
      <w:shd w:val="clear" w:color="auto" w:fill="000080"/>
    </w:rPr>
  </w:style>
  <w:style w:type="character" w:customStyle="1" w:styleId="41">
    <w:name w:val="Основной текст (4)_"/>
    <w:link w:val="42"/>
    <w:rsid w:val="00DA293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93C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f0">
    <w:basedOn w:val="a"/>
    <w:next w:val="af1"/>
    <w:uiPriority w:val="99"/>
    <w:rsid w:val="00DA293C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rsid w:val="00DA293C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sid w:val="00DA293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2">
    <w:name w:val="Подпись к таблице_"/>
    <w:link w:val="af3"/>
    <w:rsid w:val="00DA293C"/>
    <w:rPr>
      <w:rFonts w:ascii="Consolas" w:eastAsia="Consolas" w:hAnsi="Consolas" w:cs="Consolas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A293C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f3">
    <w:name w:val="Подпись к таблице"/>
    <w:basedOn w:val="a"/>
    <w:link w:val="af2"/>
    <w:rsid w:val="00DA293C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rsid w:val="00DA29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A29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Основной текст Знак"/>
    <w:link w:val="a7"/>
    <w:rsid w:val="00DA293C"/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rsid w:val="00DA293C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A293C"/>
  </w:style>
  <w:style w:type="character" w:customStyle="1" w:styleId="extended-textshort">
    <w:name w:val="extended-text__short"/>
    <w:rsid w:val="00DA293C"/>
  </w:style>
  <w:style w:type="paragraph" w:styleId="af1">
    <w:name w:val="Normal (Web)"/>
    <w:basedOn w:val="a"/>
    <w:uiPriority w:val="99"/>
    <w:semiHidden/>
    <w:unhideWhenUsed/>
    <w:rsid w:val="00DA29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DA293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DA293C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5776A8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5776A8"/>
    <w:pPr>
      <w:spacing w:before="720" w:after="720"/>
      <w:ind w:right="6236"/>
      <w:jc w:val="both"/>
    </w:pPr>
    <w:rPr>
      <w:sz w:val="24"/>
    </w:rPr>
  </w:style>
  <w:style w:type="paragraph" w:styleId="a9">
    <w:name w:val="Balloon Text"/>
    <w:basedOn w:val="a"/>
    <w:link w:val="aa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b">
    <w:name w:val="Hyperlink"/>
    <w:unhideWhenUsed/>
    <w:rsid w:val="00AF4FDE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4F245F"/>
    <w:rPr>
      <w:rFonts w:ascii="Times New Roman" w:hAnsi="Times New Roman"/>
    </w:rPr>
  </w:style>
  <w:style w:type="table" w:styleId="ac">
    <w:name w:val="Table Grid"/>
    <w:basedOn w:val="a1"/>
    <w:rsid w:val="002E3DB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72534A"/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6A7EB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A293C"/>
    <w:rPr>
      <w:rFonts w:ascii="Times New Roman" w:hAnsi="Times New Roman"/>
      <w:b/>
      <w:sz w:val="32"/>
    </w:rPr>
  </w:style>
  <w:style w:type="character" w:customStyle="1" w:styleId="50">
    <w:name w:val="Заголовок 5 Знак"/>
    <w:basedOn w:val="a0"/>
    <w:link w:val="5"/>
    <w:rsid w:val="00DA293C"/>
    <w:rPr>
      <w:rFonts w:ascii="Times New Roman" w:hAnsi="Times New Roman"/>
      <w:b/>
      <w:sz w:val="28"/>
    </w:rPr>
  </w:style>
  <w:style w:type="paragraph" w:styleId="ae">
    <w:name w:val="Document Map"/>
    <w:basedOn w:val="a"/>
    <w:link w:val="af"/>
    <w:semiHidden/>
    <w:rsid w:val="00DA293C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DA293C"/>
    <w:rPr>
      <w:rFonts w:ascii="Tahoma" w:hAnsi="Tahoma" w:cs="Tahoma"/>
      <w:shd w:val="clear" w:color="auto" w:fill="000080"/>
    </w:rPr>
  </w:style>
  <w:style w:type="character" w:customStyle="1" w:styleId="41">
    <w:name w:val="Основной текст (4)_"/>
    <w:link w:val="42"/>
    <w:rsid w:val="00DA293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93C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f0">
    <w:basedOn w:val="a"/>
    <w:next w:val="af1"/>
    <w:uiPriority w:val="99"/>
    <w:rsid w:val="00DA293C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rsid w:val="00DA293C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sid w:val="00DA293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2">
    <w:name w:val="Подпись к таблице_"/>
    <w:link w:val="af3"/>
    <w:rsid w:val="00DA293C"/>
    <w:rPr>
      <w:rFonts w:ascii="Consolas" w:eastAsia="Consolas" w:hAnsi="Consolas" w:cs="Consolas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A293C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f3">
    <w:name w:val="Подпись к таблице"/>
    <w:basedOn w:val="a"/>
    <w:link w:val="af2"/>
    <w:rsid w:val="00DA293C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rsid w:val="00DA29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A29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Основной текст Знак"/>
    <w:link w:val="a7"/>
    <w:rsid w:val="00DA293C"/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rsid w:val="00DA293C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A293C"/>
  </w:style>
  <w:style w:type="character" w:customStyle="1" w:styleId="extended-textshort">
    <w:name w:val="extended-text__short"/>
    <w:rsid w:val="00DA293C"/>
  </w:style>
  <w:style w:type="paragraph" w:styleId="af1">
    <w:name w:val="Normal (Web)"/>
    <w:basedOn w:val="a"/>
    <w:uiPriority w:val="99"/>
    <w:semiHidden/>
    <w:unhideWhenUsed/>
    <w:rsid w:val="00DA29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59;%20&#1059;&#1046;&#1050;&#1061;\&#1056;&#1072;&#1073;&#1086;&#1095;&#1080;&#1081;%20&#1089;&#1090;&#1086;&#1083;\&#1041;&#1051;&#1040;&#1053;&#1050;&#1048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2638-11DE-4007-AFCF-5E432BF5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37</Pages>
  <Words>10561</Words>
  <Characters>60199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70619</CharactersWithSpaces>
  <SharedDoc>false</SharedDoc>
  <HLinks>
    <vt:vector size="6" baseType="variant">
      <vt:variant>
        <vt:i4>131164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consultantplus://offline/ref=0DA690E298D061B72EE22AA886218B2EC0476BF2CBFF8338D28081AD9D70148B4FE9F4D3C3CCA5A343AE6En9uDF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люда</dc:creator>
  <cp:keywords>бланк</cp:keywords>
  <cp:lastModifiedBy>Boiko</cp:lastModifiedBy>
  <cp:revision>2</cp:revision>
  <cp:lastPrinted>2023-11-15T11:31:00Z</cp:lastPrinted>
  <dcterms:created xsi:type="dcterms:W3CDTF">2023-12-06T08:30:00Z</dcterms:created>
  <dcterms:modified xsi:type="dcterms:W3CDTF">2023-12-06T08:30:00Z</dcterms:modified>
</cp:coreProperties>
</file>