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F" w:rsidRPr="0086329F" w:rsidRDefault="0086329F" w:rsidP="0086329F">
      <w:pPr>
        <w:jc w:val="center"/>
        <w:rPr>
          <w:spacing w:val="3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800100"/>
            <wp:effectExtent l="0" t="0" r="9525" b="0"/>
            <wp:docPr id="4" name="Рисунок 4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9F" w:rsidRPr="0086329F" w:rsidRDefault="0086329F" w:rsidP="0086329F">
      <w:pPr>
        <w:jc w:val="center"/>
        <w:rPr>
          <w:color w:val="FF0000"/>
          <w:spacing w:val="30"/>
          <w:sz w:val="26"/>
          <w:szCs w:val="26"/>
        </w:rPr>
      </w:pPr>
    </w:p>
    <w:p w:rsidR="0086329F" w:rsidRPr="0086329F" w:rsidRDefault="0086329F" w:rsidP="0086329F">
      <w:pPr>
        <w:jc w:val="center"/>
        <w:rPr>
          <w:b/>
          <w:sz w:val="36"/>
          <w:szCs w:val="36"/>
        </w:rPr>
      </w:pPr>
      <w:r w:rsidRPr="0086329F">
        <w:rPr>
          <w:b/>
          <w:sz w:val="36"/>
          <w:szCs w:val="36"/>
        </w:rPr>
        <w:t>АДМИНИСТРАЦИЯ ГОРОДА БАТАЙСКА</w:t>
      </w:r>
    </w:p>
    <w:p w:rsidR="0086329F" w:rsidRPr="0086329F" w:rsidRDefault="0086329F" w:rsidP="0086329F">
      <w:pPr>
        <w:jc w:val="center"/>
        <w:rPr>
          <w:color w:val="FF0000"/>
          <w:sz w:val="26"/>
          <w:szCs w:val="26"/>
        </w:rPr>
      </w:pPr>
    </w:p>
    <w:p w:rsidR="0086329F" w:rsidRPr="0086329F" w:rsidRDefault="0086329F" w:rsidP="0086329F">
      <w:pPr>
        <w:jc w:val="center"/>
        <w:outlineLvl w:val="0"/>
        <w:rPr>
          <w:b/>
          <w:sz w:val="36"/>
          <w:szCs w:val="36"/>
        </w:rPr>
      </w:pPr>
      <w:r w:rsidRPr="0086329F">
        <w:rPr>
          <w:b/>
          <w:sz w:val="36"/>
          <w:szCs w:val="36"/>
        </w:rPr>
        <w:t xml:space="preserve">ПОСТАНОВЛЕНИЕ </w:t>
      </w:r>
    </w:p>
    <w:p w:rsidR="0086329F" w:rsidRPr="0086329F" w:rsidRDefault="0086329F" w:rsidP="0086329F">
      <w:pPr>
        <w:jc w:val="center"/>
        <w:rPr>
          <w:b/>
          <w:color w:val="FF0000"/>
          <w:spacing w:val="38"/>
          <w:sz w:val="26"/>
          <w:szCs w:val="26"/>
        </w:rPr>
      </w:pPr>
    </w:p>
    <w:p w:rsidR="0086329F" w:rsidRPr="0086329F" w:rsidRDefault="0086329F" w:rsidP="0086329F">
      <w:pPr>
        <w:jc w:val="center"/>
        <w:rPr>
          <w:sz w:val="28"/>
          <w:szCs w:val="28"/>
        </w:rPr>
      </w:pPr>
      <w:r w:rsidRPr="0086329F">
        <w:rPr>
          <w:sz w:val="28"/>
          <w:szCs w:val="28"/>
        </w:rPr>
        <w:t xml:space="preserve">от 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</w:p>
    <w:p w:rsidR="0086329F" w:rsidRPr="0086329F" w:rsidRDefault="0086329F" w:rsidP="0086329F">
      <w:pPr>
        <w:jc w:val="center"/>
        <w:rPr>
          <w:sz w:val="28"/>
          <w:szCs w:val="28"/>
        </w:rPr>
      </w:pPr>
    </w:p>
    <w:p w:rsidR="0086329F" w:rsidRPr="0086329F" w:rsidRDefault="0086329F" w:rsidP="0086329F">
      <w:pPr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г. Батайск</w:t>
      </w:r>
    </w:p>
    <w:p w:rsidR="0086329F" w:rsidRPr="00991D8E" w:rsidRDefault="0086329F" w:rsidP="00014049">
      <w:pPr>
        <w:rPr>
          <w:sz w:val="24"/>
          <w:szCs w:val="28"/>
        </w:rPr>
      </w:pPr>
    </w:p>
    <w:p w:rsidR="0086329F" w:rsidRPr="0086329F" w:rsidRDefault="0086329F" w:rsidP="0086329F">
      <w:pPr>
        <w:ind w:right="-143"/>
        <w:jc w:val="center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t xml:space="preserve">Об утверждении отчета о реализации </w:t>
      </w:r>
    </w:p>
    <w:p w:rsidR="0086329F" w:rsidRPr="0086329F" w:rsidRDefault="0086329F" w:rsidP="0086329F">
      <w:pPr>
        <w:ind w:right="-143"/>
        <w:jc w:val="center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t xml:space="preserve">и оценки бюджетной эффективности </w:t>
      </w:r>
    </w:p>
    <w:p w:rsidR="0086329F" w:rsidRPr="0086329F" w:rsidRDefault="0086329F" w:rsidP="0086329F">
      <w:pPr>
        <w:ind w:right="-143"/>
        <w:jc w:val="center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t>муниципальной программы города Батайска</w:t>
      </w:r>
    </w:p>
    <w:p w:rsidR="0086329F" w:rsidRPr="0086329F" w:rsidRDefault="0086329F" w:rsidP="0086329F">
      <w:pPr>
        <w:ind w:right="-143"/>
        <w:jc w:val="center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t xml:space="preserve">«Обеспечение </w:t>
      </w:r>
      <w:proofErr w:type="gramStart"/>
      <w:r w:rsidRPr="0086329F">
        <w:rPr>
          <w:b/>
          <w:sz w:val="28"/>
          <w:szCs w:val="28"/>
        </w:rPr>
        <w:t>доступным</w:t>
      </w:r>
      <w:proofErr w:type="gramEnd"/>
      <w:r w:rsidRPr="0086329F">
        <w:rPr>
          <w:b/>
          <w:sz w:val="28"/>
          <w:szCs w:val="28"/>
        </w:rPr>
        <w:t xml:space="preserve"> и комфортным </w:t>
      </w:r>
    </w:p>
    <w:p w:rsidR="0086329F" w:rsidRPr="0086329F" w:rsidRDefault="0086329F" w:rsidP="0086329F">
      <w:pPr>
        <w:ind w:right="-143"/>
        <w:jc w:val="center"/>
        <w:rPr>
          <w:b/>
          <w:sz w:val="28"/>
          <w:szCs w:val="28"/>
        </w:rPr>
      </w:pPr>
      <w:r w:rsidRPr="0086329F">
        <w:rPr>
          <w:b/>
          <w:sz w:val="28"/>
          <w:szCs w:val="28"/>
        </w:rPr>
        <w:t xml:space="preserve">жильем населения </w:t>
      </w:r>
      <w:r w:rsidR="00E61125">
        <w:rPr>
          <w:b/>
          <w:sz w:val="28"/>
          <w:szCs w:val="28"/>
        </w:rPr>
        <w:t>города Батайска»  за 2022 год</w:t>
      </w:r>
    </w:p>
    <w:p w:rsidR="00014049" w:rsidRPr="0086329F" w:rsidRDefault="00014049" w:rsidP="0086329F">
      <w:pPr>
        <w:rPr>
          <w:sz w:val="28"/>
          <w:szCs w:val="28"/>
        </w:rPr>
      </w:pPr>
    </w:p>
    <w:p w:rsidR="0086329F" w:rsidRPr="0086329F" w:rsidRDefault="0086329F" w:rsidP="00E611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329F">
        <w:rPr>
          <w:sz w:val="28"/>
          <w:szCs w:val="28"/>
        </w:rPr>
        <w:t xml:space="preserve"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решением Коллегии Администрации города Батайска от 22.03.2022 года № 18 «Об утверждении отчета о реализации и оценки бюджетной эффективности муниципальной программы города Батайска </w:t>
      </w:r>
      <w:r w:rsidR="00E61125" w:rsidRPr="00E61125">
        <w:rPr>
          <w:sz w:val="28"/>
          <w:szCs w:val="28"/>
        </w:rPr>
        <w:t xml:space="preserve">«Обеспечение доступным и комфортным жильем населения города Батайска» </w:t>
      </w:r>
      <w:r w:rsidRPr="0086329F">
        <w:rPr>
          <w:sz w:val="28"/>
          <w:szCs w:val="28"/>
        </w:rPr>
        <w:t xml:space="preserve">за 2022 год, </w:t>
      </w:r>
      <w:r w:rsidR="00014049">
        <w:rPr>
          <w:sz w:val="28"/>
          <w:szCs w:val="28"/>
        </w:rPr>
        <w:t xml:space="preserve">Администрация города Батайска </w:t>
      </w:r>
      <w:r w:rsidRPr="0086329F">
        <w:rPr>
          <w:b/>
          <w:sz w:val="28"/>
          <w:szCs w:val="28"/>
        </w:rPr>
        <w:t>постановляет:</w:t>
      </w:r>
    </w:p>
    <w:p w:rsidR="0086329F" w:rsidRPr="0086329F" w:rsidRDefault="0086329F" w:rsidP="00014049">
      <w:pPr>
        <w:ind w:firstLine="709"/>
        <w:jc w:val="both"/>
        <w:rPr>
          <w:b/>
          <w:sz w:val="28"/>
          <w:szCs w:val="28"/>
        </w:rPr>
      </w:pPr>
    </w:p>
    <w:p w:rsidR="0086329F" w:rsidRPr="0086329F" w:rsidRDefault="0086329F" w:rsidP="00014049">
      <w:pPr>
        <w:ind w:firstLine="709"/>
        <w:jc w:val="both"/>
        <w:rPr>
          <w:sz w:val="28"/>
          <w:szCs w:val="28"/>
        </w:rPr>
      </w:pPr>
      <w:r w:rsidRPr="0086329F">
        <w:rPr>
          <w:sz w:val="28"/>
          <w:szCs w:val="28"/>
        </w:rPr>
        <w:t>1. Утвердить отчет о реализации и оценки бюджетной эффективности муниципальной программы города Батайска «Обеспечение доступным и комфортным жильем населения города Батайска» за 2022 год, согласно приложению к настоящему постановлению.</w:t>
      </w:r>
    </w:p>
    <w:p w:rsidR="0086329F" w:rsidRPr="0086329F" w:rsidRDefault="0086329F" w:rsidP="00014049">
      <w:pPr>
        <w:tabs>
          <w:tab w:val="left" w:pos="2410"/>
        </w:tabs>
        <w:ind w:right="-23" w:firstLine="709"/>
        <w:jc w:val="both"/>
        <w:rPr>
          <w:sz w:val="28"/>
          <w:szCs w:val="28"/>
        </w:rPr>
      </w:pPr>
      <w:r w:rsidRPr="0086329F">
        <w:rPr>
          <w:sz w:val="28"/>
          <w:szCs w:val="28"/>
        </w:rPr>
        <w:t xml:space="preserve">2. </w:t>
      </w:r>
      <w:proofErr w:type="gramStart"/>
      <w:r w:rsidRPr="0086329F">
        <w:rPr>
          <w:sz w:val="28"/>
          <w:szCs w:val="28"/>
        </w:rPr>
        <w:t>Разместить отчет</w:t>
      </w:r>
      <w:proofErr w:type="gramEnd"/>
      <w:r w:rsidRPr="0086329F">
        <w:rPr>
          <w:sz w:val="28"/>
          <w:szCs w:val="28"/>
        </w:rPr>
        <w:t xml:space="preserve"> о реализации и оценки бюджетной эффективности муниципальной программы города Батайска «Обеспечение доступным и комфортным жильем населения города Батайска»  за 2022 год на официальном сайте Администрации города Батайска в информационно-телекоммуникационной сети Интернет.</w:t>
      </w:r>
    </w:p>
    <w:p w:rsidR="0086329F" w:rsidRPr="0086329F" w:rsidRDefault="0086329F" w:rsidP="00014049">
      <w:pPr>
        <w:ind w:firstLine="709"/>
        <w:jc w:val="both"/>
        <w:rPr>
          <w:sz w:val="28"/>
          <w:szCs w:val="28"/>
        </w:rPr>
      </w:pPr>
      <w:r w:rsidRPr="0086329F">
        <w:rPr>
          <w:sz w:val="28"/>
          <w:szCs w:val="28"/>
        </w:rPr>
        <w:t xml:space="preserve">3. </w:t>
      </w:r>
      <w:proofErr w:type="gramStart"/>
      <w:r w:rsidRPr="0086329F">
        <w:rPr>
          <w:sz w:val="28"/>
          <w:szCs w:val="28"/>
        </w:rPr>
        <w:t>Контроль за</w:t>
      </w:r>
      <w:proofErr w:type="gramEnd"/>
      <w:r w:rsidRPr="008632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территориальному развитию и строительству </w:t>
      </w:r>
      <w:proofErr w:type="spellStart"/>
      <w:r w:rsidRPr="0086329F">
        <w:rPr>
          <w:sz w:val="28"/>
          <w:szCs w:val="28"/>
        </w:rPr>
        <w:t>Горелкина</w:t>
      </w:r>
      <w:proofErr w:type="spellEnd"/>
      <w:r w:rsidRPr="0086329F">
        <w:rPr>
          <w:sz w:val="28"/>
          <w:szCs w:val="28"/>
        </w:rPr>
        <w:t xml:space="preserve"> В.В.</w:t>
      </w:r>
    </w:p>
    <w:p w:rsidR="0086329F" w:rsidRPr="0086329F" w:rsidRDefault="0086329F" w:rsidP="00014049">
      <w:pPr>
        <w:ind w:firstLine="709"/>
        <w:jc w:val="both"/>
        <w:rPr>
          <w:sz w:val="32"/>
          <w:szCs w:val="28"/>
        </w:rPr>
      </w:pPr>
    </w:p>
    <w:p w:rsidR="0086329F" w:rsidRPr="0086329F" w:rsidRDefault="0012311B" w:rsidP="0086329F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329F" w:rsidRPr="0086329F">
        <w:rPr>
          <w:sz w:val="28"/>
          <w:szCs w:val="28"/>
        </w:rPr>
        <w:t xml:space="preserve"> Администрации</w:t>
      </w:r>
    </w:p>
    <w:p w:rsidR="0086329F" w:rsidRPr="0086329F" w:rsidRDefault="0086329F" w:rsidP="0086329F">
      <w:pPr>
        <w:keepNext/>
        <w:jc w:val="both"/>
        <w:outlineLvl w:val="3"/>
        <w:rPr>
          <w:sz w:val="28"/>
          <w:szCs w:val="28"/>
        </w:rPr>
      </w:pPr>
      <w:r w:rsidRPr="0086329F">
        <w:rPr>
          <w:sz w:val="28"/>
          <w:szCs w:val="28"/>
        </w:rPr>
        <w:t xml:space="preserve">города Батайска                                                                                     </w:t>
      </w:r>
      <w:r w:rsidR="0012311B">
        <w:rPr>
          <w:sz w:val="28"/>
          <w:szCs w:val="28"/>
        </w:rPr>
        <w:t>Р.П. Волошин</w:t>
      </w:r>
    </w:p>
    <w:p w:rsidR="0086329F" w:rsidRPr="00014049" w:rsidRDefault="0086329F" w:rsidP="0086329F">
      <w:pPr>
        <w:rPr>
          <w:sz w:val="22"/>
          <w:szCs w:val="24"/>
        </w:rPr>
      </w:pPr>
    </w:p>
    <w:p w:rsidR="00014049" w:rsidRPr="00452E33" w:rsidRDefault="00014049" w:rsidP="00014049">
      <w:pPr>
        <w:rPr>
          <w:sz w:val="28"/>
          <w:szCs w:val="28"/>
        </w:rPr>
      </w:pPr>
      <w:r w:rsidRPr="00452E33">
        <w:rPr>
          <w:sz w:val="28"/>
          <w:szCs w:val="28"/>
        </w:rPr>
        <w:t>Постановление вносит</w:t>
      </w:r>
    </w:p>
    <w:p w:rsidR="00014049" w:rsidRPr="00452E33" w:rsidRDefault="00014049" w:rsidP="00014049">
      <w:pPr>
        <w:rPr>
          <w:sz w:val="28"/>
          <w:szCs w:val="28"/>
        </w:rPr>
      </w:pPr>
      <w:r w:rsidRPr="00452E33">
        <w:rPr>
          <w:sz w:val="28"/>
          <w:szCs w:val="28"/>
        </w:rPr>
        <w:t xml:space="preserve">заместитель главы Администрации </w:t>
      </w:r>
    </w:p>
    <w:p w:rsidR="00014049" w:rsidRPr="00452E33" w:rsidRDefault="00014049" w:rsidP="00014049">
      <w:pPr>
        <w:rPr>
          <w:sz w:val="28"/>
          <w:szCs w:val="28"/>
        </w:rPr>
      </w:pPr>
      <w:r w:rsidRPr="00452E33">
        <w:rPr>
          <w:sz w:val="28"/>
          <w:szCs w:val="28"/>
        </w:rPr>
        <w:t>города Батайска по территориальному</w:t>
      </w:r>
    </w:p>
    <w:p w:rsidR="00014049" w:rsidRPr="00452E33" w:rsidRDefault="00014049" w:rsidP="00014049">
      <w:pPr>
        <w:rPr>
          <w:sz w:val="28"/>
          <w:szCs w:val="28"/>
        </w:rPr>
      </w:pPr>
      <w:r w:rsidRPr="00452E33">
        <w:rPr>
          <w:sz w:val="28"/>
          <w:szCs w:val="28"/>
        </w:rPr>
        <w:t>развитию и строительству</w:t>
      </w:r>
    </w:p>
    <w:p w:rsidR="0086329F" w:rsidRPr="0086329F" w:rsidRDefault="00014049" w:rsidP="000140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86329F" w:rsidRPr="008632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6329F" w:rsidRPr="0086329F" w:rsidRDefault="0086329F" w:rsidP="0086329F">
      <w:pPr>
        <w:suppressAutoHyphens/>
        <w:ind w:firstLine="5954"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к постановлению</w:t>
      </w:r>
    </w:p>
    <w:p w:rsidR="0086329F" w:rsidRPr="0086329F" w:rsidRDefault="0086329F" w:rsidP="0086329F">
      <w:pPr>
        <w:suppressAutoHyphens/>
        <w:ind w:firstLine="5954"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Администрации</w:t>
      </w:r>
    </w:p>
    <w:p w:rsidR="0086329F" w:rsidRPr="0086329F" w:rsidRDefault="0086329F" w:rsidP="0086329F">
      <w:pPr>
        <w:suppressAutoHyphens/>
        <w:ind w:firstLine="5954"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города Батайска</w:t>
      </w:r>
    </w:p>
    <w:p w:rsidR="0086329F" w:rsidRPr="0086329F" w:rsidRDefault="0086329F" w:rsidP="0086329F">
      <w:pPr>
        <w:suppressAutoHyphens/>
        <w:ind w:firstLine="5954"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 xml:space="preserve">от </w:t>
      </w:r>
      <w:r w:rsidR="00A243D1" w:rsidRPr="00A243D1">
        <w:rPr>
          <w:sz w:val="28"/>
          <w:szCs w:val="28"/>
          <w:u w:val="single"/>
        </w:rPr>
        <w:t>28.04.2023</w:t>
      </w:r>
      <w:r w:rsidR="00A243D1" w:rsidRPr="00A243D1">
        <w:rPr>
          <w:sz w:val="28"/>
          <w:szCs w:val="28"/>
        </w:rPr>
        <w:t xml:space="preserve"> № </w:t>
      </w:r>
      <w:r w:rsidR="00A243D1" w:rsidRPr="00A243D1">
        <w:rPr>
          <w:sz w:val="28"/>
          <w:szCs w:val="28"/>
          <w:u w:val="single"/>
        </w:rPr>
        <w:t>1143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Отчет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О реализации и оценке бюджетной эффективности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 xml:space="preserve">муниципальной программы города Батайска 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 xml:space="preserve">«Обеспечение </w:t>
      </w:r>
      <w:proofErr w:type="gramStart"/>
      <w:r w:rsidRPr="0086329F">
        <w:rPr>
          <w:sz w:val="28"/>
          <w:szCs w:val="28"/>
        </w:rPr>
        <w:t>доступным</w:t>
      </w:r>
      <w:proofErr w:type="gramEnd"/>
      <w:r w:rsidRPr="0086329F">
        <w:rPr>
          <w:sz w:val="28"/>
          <w:szCs w:val="28"/>
        </w:rPr>
        <w:t xml:space="preserve"> и комфортным 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86329F">
        <w:rPr>
          <w:sz w:val="28"/>
          <w:szCs w:val="28"/>
        </w:rPr>
        <w:t>жильем населения города Батайска»  за 2022 год</w:t>
      </w:r>
    </w:p>
    <w:p w:rsidR="0086329F" w:rsidRPr="0086329F" w:rsidRDefault="0086329F" w:rsidP="0086329F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86329F" w:rsidRPr="0086329F" w:rsidRDefault="0086329F" w:rsidP="0086329F">
      <w:pPr>
        <w:ind w:firstLine="709"/>
        <w:jc w:val="both"/>
        <w:rPr>
          <w:rFonts w:eastAsia="Calibri"/>
          <w:bCs/>
          <w:kern w:val="2"/>
          <w:sz w:val="28"/>
          <w:szCs w:val="28"/>
        </w:rPr>
      </w:pPr>
      <w:r w:rsidRPr="0086329F">
        <w:rPr>
          <w:rFonts w:eastAsia="Calibri"/>
          <w:bCs/>
          <w:kern w:val="2"/>
          <w:sz w:val="28"/>
          <w:szCs w:val="28"/>
        </w:rPr>
        <w:t>За отчетный период с 01.01.2022 года по 31.12.2022 года в рамках реализации муниципальной программы города Батайска «Обеспечение доступным и комфортным жильем населения города Батайска»  были достигнуты следующие результаты.</w:t>
      </w:r>
    </w:p>
    <w:p w:rsidR="0086329F" w:rsidRPr="0086329F" w:rsidRDefault="0086329F" w:rsidP="0086329F">
      <w:pPr>
        <w:tabs>
          <w:tab w:val="left" w:pos="1272"/>
          <w:tab w:val="center" w:pos="48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86329F">
        <w:rPr>
          <w:kern w:val="2"/>
          <w:sz w:val="28"/>
          <w:szCs w:val="28"/>
          <w:lang w:eastAsia="en-US"/>
        </w:rPr>
        <w:t>Оказана муниципальная поддержка в решении жилищной проблемы детей-сирот и детей, оставшихся без попечения родителей, признанных в установленном порядке, нуждающимися в улучшении жилищных условий, а также социальных проблем жизненного устройства данной категории граждан. Заключены договора долевого участия в строительстве</w:t>
      </w:r>
      <w:r w:rsidRPr="0086329F">
        <w:rPr>
          <w:rFonts w:eastAsia="Calibri"/>
          <w:kern w:val="2"/>
          <w:sz w:val="28"/>
          <w:szCs w:val="28"/>
        </w:rPr>
        <w:t xml:space="preserve"> на обеспечение жильем в сентябре  2023 года </w:t>
      </w:r>
      <w:r w:rsidRPr="0086329F">
        <w:rPr>
          <w:rFonts w:eastAsia="Calibri"/>
          <w:bCs/>
          <w:kern w:val="2"/>
          <w:sz w:val="28"/>
          <w:szCs w:val="28"/>
        </w:rPr>
        <w:t xml:space="preserve">30 детей-сирот, в рамках подпрограммы </w:t>
      </w:r>
      <w:r w:rsidRPr="0086329F">
        <w:rPr>
          <w:rFonts w:eastAsia="Calibri"/>
          <w:kern w:val="2"/>
          <w:sz w:val="28"/>
          <w:szCs w:val="28"/>
        </w:rPr>
        <w:t>«Оказание мер государственной поддержки в улучшении жилищных условий отдельным категориям граждан на территории города Батайска»,</w:t>
      </w:r>
      <w:r w:rsidRPr="0086329F">
        <w:rPr>
          <w:kern w:val="2"/>
          <w:sz w:val="28"/>
          <w:szCs w:val="28"/>
          <w:lang w:eastAsia="en-US"/>
        </w:rPr>
        <w:t xml:space="preserve"> финансирование осуществляется за счет средств областного бюджета. Обеспечено жилыми сертификатами 4 молодых семей, признанных нуждающимися в улучшении жилищных условий, в рамках подпрограммы </w:t>
      </w:r>
      <w:r w:rsidRPr="0086329F">
        <w:rPr>
          <w:rFonts w:eastAsia="Calibri"/>
          <w:kern w:val="2"/>
          <w:sz w:val="28"/>
          <w:szCs w:val="28"/>
        </w:rPr>
        <w:t>«Обеспечение жильем молодых семей в городе Батайске».</w:t>
      </w:r>
    </w:p>
    <w:p w:rsidR="0086329F" w:rsidRPr="0086329F" w:rsidRDefault="0086329F" w:rsidP="0086329F">
      <w:pPr>
        <w:tabs>
          <w:tab w:val="left" w:pos="1272"/>
          <w:tab w:val="center" w:pos="4876"/>
        </w:tabs>
        <w:ind w:firstLine="709"/>
        <w:jc w:val="both"/>
        <w:rPr>
          <w:rFonts w:eastAsia="Calibri"/>
          <w:kern w:val="2"/>
          <w:sz w:val="28"/>
          <w:szCs w:val="28"/>
        </w:rPr>
      </w:pPr>
      <w:r w:rsidRPr="0086329F">
        <w:rPr>
          <w:rFonts w:eastAsia="Calibri"/>
          <w:kern w:val="2"/>
          <w:sz w:val="28"/>
          <w:szCs w:val="28"/>
        </w:rPr>
        <w:t xml:space="preserve">В рамках подпрограммы </w:t>
      </w:r>
      <w:r w:rsidRPr="0086329F">
        <w:rPr>
          <w:kern w:val="2"/>
          <w:sz w:val="28"/>
          <w:szCs w:val="28"/>
        </w:rPr>
        <w:t xml:space="preserve">«Территориальное планирование и развитие территорий, в том числе для жилищного строительства» введено в эксплуатацию 236 756 </w:t>
      </w:r>
      <w:proofErr w:type="spellStart"/>
      <w:r w:rsidRPr="0086329F">
        <w:rPr>
          <w:kern w:val="2"/>
          <w:sz w:val="28"/>
          <w:szCs w:val="28"/>
        </w:rPr>
        <w:t>кв.м</w:t>
      </w:r>
      <w:proofErr w:type="spellEnd"/>
      <w:r w:rsidRPr="0086329F">
        <w:rPr>
          <w:kern w:val="2"/>
          <w:sz w:val="28"/>
          <w:szCs w:val="28"/>
        </w:rPr>
        <w:t xml:space="preserve">. жилья. </w:t>
      </w:r>
      <w:r w:rsidRPr="0086329F">
        <w:rPr>
          <w:rFonts w:eastAsia="Calibri"/>
          <w:kern w:val="2"/>
          <w:sz w:val="28"/>
          <w:szCs w:val="28"/>
          <w:lang w:eastAsia="en-US"/>
        </w:rPr>
        <w:t>Выполнению контрольных показателей по вводу жилья способствовало обеспечение устойчивого территориально-градостроительного развития города Батайска, реализация мероприятий по снижению административных барьеров, упрощение процедуры разработки проектной документации, экспертизы результатов инженерных изысканий и проектной документации.</w:t>
      </w:r>
    </w:p>
    <w:p w:rsidR="0086329F" w:rsidRPr="0086329F" w:rsidRDefault="0086329F" w:rsidP="0086329F">
      <w:pPr>
        <w:ind w:firstLine="709"/>
        <w:jc w:val="both"/>
        <w:rPr>
          <w:sz w:val="28"/>
          <w:szCs w:val="28"/>
        </w:rPr>
      </w:pPr>
      <w:r w:rsidRPr="0086329F">
        <w:rPr>
          <w:sz w:val="28"/>
          <w:szCs w:val="28"/>
        </w:rPr>
        <w:t xml:space="preserve">Определены первоочередные зоны строительства, к которым относятся район «Северо-Западный»,  реконструкция центральной части  города и  район «Восточный».  </w:t>
      </w:r>
    </w:p>
    <w:p w:rsidR="0086329F" w:rsidRPr="0086329F" w:rsidRDefault="0086329F" w:rsidP="0086329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6329F">
        <w:rPr>
          <w:rFonts w:eastAsia="Calibri"/>
          <w:kern w:val="2"/>
          <w:sz w:val="28"/>
          <w:szCs w:val="28"/>
          <w:lang w:eastAsia="en-US"/>
        </w:rPr>
        <w:t>С целью проведения единой жилищной политики в городе Батайске реализуется комплекс мер, направленных на достижение прогнозируемых темпов развития территорий для жилищного строительства:</w:t>
      </w:r>
    </w:p>
    <w:p w:rsidR="0086329F" w:rsidRPr="0086329F" w:rsidRDefault="0086329F" w:rsidP="0086329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6329F">
        <w:rPr>
          <w:rFonts w:eastAsia="Calibri"/>
          <w:kern w:val="2"/>
          <w:sz w:val="28"/>
          <w:szCs w:val="28"/>
          <w:lang w:eastAsia="en-US"/>
        </w:rPr>
        <w:t>внесение изменений в документы территориального планирования и разработка документации по планировке территорий;</w:t>
      </w:r>
    </w:p>
    <w:p w:rsidR="0086329F" w:rsidRPr="0086329F" w:rsidRDefault="0086329F" w:rsidP="0086329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6329F">
        <w:rPr>
          <w:rFonts w:eastAsia="Calibri"/>
          <w:kern w:val="2"/>
          <w:sz w:val="28"/>
          <w:szCs w:val="28"/>
          <w:lang w:eastAsia="en-US"/>
        </w:rPr>
        <w:t>подготовка новых территорий под жилищное строительство и реализация проектов комплексной застройки;</w:t>
      </w:r>
    </w:p>
    <w:p w:rsidR="0086329F" w:rsidRPr="0086329F" w:rsidRDefault="0086329F" w:rsidP="0086329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6329F">
        <w:rPr>
          <w:rFonts w:eastAsia="Calibri"/>
          <w:kern w:val="2"/>
          <w:sz w:val="28"/>
          <w:szCs w:val="28"/>
          <w:lang w:eastAsia="en-US"/>
        </w:rPr>
        <w:lastRenderedPageBreak/>
        <w:t>обеспечение перспективных территорий жилищного строительства инженерной инфраструктурой.</w:t>
      </w: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86329F">
        <w:rPr>
          <w:kern w:val="2"/>
          <w:sz w:val="28"/>
          <w:szCs w:val="28"/>
          <w:lang w:eastAsia="en-US"/>
        </w:rPr>
        <w:t xml:space="preserve">Решение </w:t>
      </w:r>
      <w:proofErr w:type="gramStart"/>
      <w:r w:rsidRPr="0086329F">
        <w:rPr>
          <w:kern w:val="2"/>
          <w:sz w:val="28"/>
          <w:szCs w:val="28"/>
          <w:lang w:eastAsia="en-US"/>
        </w:rPr>
        <w:t>задачи создания возможности улучшения жилищных условий</w:t>
      </w:r>
      <w:proofErr w:type="gramEnd"/>
      <w:r w:rsidRPr="0086329F">
        <w:rPr>
          <w:kern w:val="2"/>
          <w:sz w:val="28"/>
          <w:szCs w:val="28"/>
          <w:lang w:eastAsia="en-US"/>
        </w:rPr>
        <w:t xml:space="preserve"> для граждан города Батайска характеризуется снижением средней стоимости одного квадратного метра жилья на первичном рынке, данный показатель исполняется в рамках подпрограммы </w:t>
      </w:r>
      <w:r w:rsidRPr="0086329F">
        <w:rPr>
          <w:rFonts w:eastAsia="Calibri"/>
          <w:kern w:val="2"/>
          <w:sz w:val="28"/>
          <w:szCs w:val="28"/>
        </w:rPr>
        <w:t>«Стимулирование развития рынка жилья».</w:t>
      </w:r>
      <w:r w:rsidRPr="0086329F">
        <w:rPr>
          <w:kern w:val="2"/>
          <w:sz w:val="28"/>
          <w:szCs w:val="28"/>
          <w:lang w:eastAsia="en-US"/>
        </w:rPr>
        <w:t xml:space="preserve"> </w:t>
      </w:r>
    </w:p>
    <w:p w:rsidR="0086329F" w:rsidRPr="0086329F" w:rsidRDefault="0086329F" w:rsidP="0086329F">
      <w:pPr>
        <w:tabs>
          <w:tab w:val="left" w:pos="9610"/>
        </w:tabs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86329F">
        <w:rPr>
          <w:kern w:val="2"/>
          <w:sz w:val="28"/>
          <w:szCs w:val="28"/>
          <w:lang w:eastAsia="en-US"/>
        </w:rPr>
        <w:t xml:space="preserve">Сферой реализации подпрограммы </w:t>
      </w:r>
      <w:r w:rsidRPr="0086329F">
        <w:rPr>
          <w:bCs/>
          <w:kern w:val="2"/>
          <w:sz w:val="28"/>
          <w:szCs w:val="28"/>
          <w:lang w:eastAsia="en-US"/>
        </w:rPr>
        <w:t>«</w:t>
      </w:r>
      <w:r w:rsidRPr="0086329F">
        <w:rPr>
          <w:kern w:val="2"/>
          <w:sz w:val="28"/>
          <w:szCs w:val="28"/>
          <w:lang w:eastAsia="en-US"/>
        </w:rPr>
        <w:t>Обеспечение реализации</w:t>
      </w:r>
      <w:r w:rsidRPr="0086329F">
        <w:rPr>
          <w:kern w:val="2"/>
          <w:sz w:val="28"/>
          <w:szCs w:val="28"/>
          <w:lang w:eastAsia="en-US"/>
        </w:rPr>
        <w:br/>
        <w:t xml:space="preserve">муниципальной программы города Батайска «Обеспечение доступным и комфортным жильем населения города Батайска» является повышение эффективности управления развитием территорий для жилищного строительства, стимулированием рынка жилья, оказанием мер государственной поддержки в улучшении жилищных условий отдельным категориям граждан посредством реализации мероприятий, входящих в структуру Программы. </w:t>
      </w:r>
    </w:p>
    <w:p w:rsidR="0086329F" w:rsidRPr="0086329F" w:rsidRDefault="0086329F" w:rsidP="0086329F">
      <w:pPr>
        <w:tabs>
          <w:tab w:val="left" w:pos="9610"/>
        </w:tabs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proofErr w:type="gramStart"/>
      <w:r w:rsidRPr="0086329F">
        <w:rPr>
          <w:kern w:val="2"/>
          <w:sz w:val="28"/>
          <w:szCs w:val="28"/>
        </w:rPr>
        <w:t xml:space="preserve">Настоящая Программа, исходя из тенденций развития строительного комплекса и жилищного строительства, призвана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строительства, обусловливающих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</w:t>
      </w:r>
      <w:proofErr w:type="gramEnd"/>
    </w:p>
    <w:p w:rsidR="0086329F" w:rsidRPr="0086329F" w:rsidRDefault="0086329F" w:rsidP="0086329F">
      <w:pPr>
        <w:tabs>
          <w:tab w:val="left" w:pos="9610"/>
        </w:tabs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proofErr w:type="gramStart"/>
      <w:r w:rsidRPr="0086329F">
        <w:rPr>
          <w:kern w:val="2"/>
          <w:sz w:val="28"/>
          <w:szCs w:val="28"/>
        </w:rPr>
        <w:t>Результаты</w:t>
      </w:r>
      <w:proofErr w:type="gramEnd"/>
      <w:r w:rsidRPr="0086329F">
        <w:rPr>
          <w:kern w:val="2"/>
          <w:sz w:val="28"/>
          <w:szCs w:val="28"/>
        </w:rPr>
        <w:t xml:space="preserve"> достигнутые в ходе реализации программы описаны в             таблице №1 «</w:t>
      </w:r>
      <w:r w:rsidRPr="0086329F">
        <w:rPr>
          <w:kern w:val="2"/>
          <w:sz w:val="28"/>
          <w:szCs w:val="28"/>
          <w:lang w:eastAsia="en-US"/>
        </w:rPr>
        <w:t>Сведения о достижении показателей (индикаторов) муниципальной программы города Батайска «Обеспечение доступным и комфортным жильем населения города Батайска», ее подпрограмм и их значениях».</w:t>
      </w:r>
    </w:p>
    <w:p w:rsidR="0086329F" w:rsidRPr="0086329F" w:rsidRDefault="0086329F" w:rsidP="0086329F">
      <w:pPr>
        <w:tabs>
          <w:tab w:val="left" w:pos="9610"/>
        </w:tabs>
        <w:ind w:firstLine="709"/>
        <w:contextualSpacing/>
        <w:jc w:val="both"/>
        <w:rPr>
          <w:kern w:val="2"/>
          <w:sz w:val="28"/>
          <w:szCs w:val="28"/>
          <w:lang w:eastAsia="en-US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6329F" w:rsidRPr="0086329F" w:rsidRDefault="0086329F" w:rsidP="0086329F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D110E9" w:rsidRPr="00B02653" w:rsidRDefault="00D110E9" w:rsidP="006F480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D110E9" w:rsidRPr="00B02653" w:rsidSect="00991D8E">
          <w:headerReference w:type="default" r:id="rId10"/>
          <w:headerReference w:type="first" r:id="rId11"/>
          <w:pgSz w:w="11907" w:h="16840" w:code="9"/>
          <w:pgMar w:top="851" w:right="567" w:bottom="142" w:left="1701" w:header="720" w:footer="301" w:gutter="0"/>
          <w:cols w:space="720"/>
          <w:titlePg/>
          <w:docGrid w:linePitch="272"/>
        </w:sectPr>
      </w:pPr>
    </w:p>
    <w:p w:rsidR="004F0796" w:rsidRDefault="004F0796" w:rsidP="004F0796">
      <w:pPr>
        <w:tabs>
          <w:tab w:val="left" w:pos="9610"/>
        </w:tabs>
        <w:ind w:left="12191"/>
        <w:contextualSpacing/>
        <w:jc w:val="center"/>
        <w:rPr>
          <w:kern w:val="2"/>
          <w:sz w:val="28"/>
          <w:szCs w:val="28"/>
          <w:lang w:eastAsia="en-US"/>
        </w:rPr>
      </w:pPr>
      <w:bookmarkStart w:id="0" w:name="Par1422"/>
      <w:bookmarkEnd w:id="0"/>
      <w:r>
        <w:rPr>
          <w:kern w:val="2"/>
          <w:sz w:val="28"/>
          <w:szCs w:val="28"/>
          <w:lang w:eastAsia="en-US"/>
        </w:rPr>
        <w:lastRenderedPageBreak/>
        <w:t>Таблица №</w:t>
      </w:r>
      <w:r w:rsidR="0001404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1</w:t>
      </w:r>
    </w:p>
    <w:p w:rsidR="00B64407" w:rsidRPr="0065792E" w:rsidRDefault="00B64407" w:rsidP="00B64407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 xml:space="preserve">СВЕДЕНИЯ </w:t>
      </w:r>
    </w:p>
    <w:p w:rsidR="0065792E" w:rsidRDefault="00B64407" w:rsidP="00B64407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 xml:space="preserve">о достижении показателей (индикаторов) муниципальной программы </w:t>
      </w:r>
    </w:p>
    <w:p w:rsidR="00B64407" w:rsidRPr="0065792E" w:rsidRDefault="00B64407" w:rsidP="00B64407">
      <w:pPr>
        <w:tabs>
          <w:tab w:val="left" w:pos="9610"/>
        </w:tabs>
        <w:contextualSpacing/>
        <w:jc w:val="center"/>
        <w:rPr>
          <w:kern w:val="2"/>
          <w:sz w:val="28"/>
          <w:szCs w:val="28"/>
          <w:lang w:eastAsia="en-US"/>
        </w:rPr>
      </w:pPr>
      <w:r w:rsidRPr="0065792E">
        <w:rPr>
          <w:kern w:val="2"/>
          <w:sz w:val="28"/>
          <w:szCs w:val="28"/>
          <w:lang w:eastAsia="en-US"/>
        </w:rPr>
        <w:t>города Батайска «Обеспечение доступным и комфортным</w:t>
      </w:r>
      <w:r w:rsidRPr="0065792E">
        <w:rPr>
          <w:kern w:val="2"/>
          <w:sz w:val="28"/>
          <w:szCs w:val="28"/>
          <w:lang w:eastAsia="en-US"/>
        </w:rPr>
        <w:br/>
        <w:t xml:space="preserve">жильем населения города Батайска», ее подпрограмм и их </w:t>
      </w:r>
      <w:proofErr w:type="gramStart"/>
      <w:r w:rsidRPr="0065792E">
        <w:rPr>
          <w:kern w:val="2"/>
          <w:sz w:val="28"/>
          <w:szCs w:val="28"/>
          <w:lang w:eastAsia="en-US"/>
        </w:rPr>
        <w:t>значениях</w:t>
      </w:r>
      <w:proofErr w:type="gramEnd"/>
    </w:p>
    <w:tbl>
      <w:tblPr>
        <w:tblW w:w="47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5"/>
        <w:gridCol w:w="5027"/>
        <w:gridCol w:w="1238"/>
        <w:gridCol w:w="1959"/>
        <w:gridCol w:w="1714"/>
        <w:gridCol w:w="1495"/>
        <w:gridCol w:w="2268"/>
      </w:tblGrid>
      <w:tr w:rsidR="00B64407" w:rsidRPr="0065792E" w:rsidTr="0065792E">
        <w:trPr>
          <w:trHeight w:val="690"/>
          <w:tblHeader/>
          <w:tblCellSpacing w:w="5" w:type="nil"/>
          <w:jc w:val="center"/>
        </w:trPr>
        <w:tc>
          <w:tcPr>
            <w:tcW w:w="671" w:type="dxa"/>
            <w:vMerge w:val="restart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6579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579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23" w:type="dxa"/>
            <w:vMerge w:val="restart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показателя (индикатора)  </w:t>
            </w:r>
          </w:p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18" w:type="dxa"/>
            <w:vMerge w:val="restart"/>
          </w:tcPr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 xml:space="preserve">год, предшествующий </w:t>
            </w:r>
          </w:p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 xml:space="preserve">отчетному </w:t>
            </w:r>
          </w:p>
          <w:p w:rsidR="00B64407" w:rsidRPr="0065792E" w:rsidRDefault="00B64407" w:rsidP="00700DBF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20</w:t>
            </w:r>
            <w:r w:rsidR="00020356" w:rsidRPr="000D7007">
              <w:rPr>
                <w:rFonts w:eastAsia="Calibri"/>
                <w:sz w:val="24"/>
                <w:szCs w:val="24"/>
              </w:rPr>
              <w:t>2</w:t>
            </w:r>
            <w:r w:rsidR="000D7007" w:rsidRPr="000D7007">
              <w:rPr>
                <w:rFonts w:eastAsia="Calibri"/>
                <w:sz w:val="24"/>
                <w:szCs w:val="24"/>
              </w:rPr>
              <w:t>2</w:t>
            </w:r>
            <w:r w:rsidRPr="000D700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3142" w:type="dxa"/>
            <w:gridSpan w:val="2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Отчетный год</w:t>
            </w:r>
          </w:p>
        </w:tc>
        <w:tc>
          <w:tcPr>
            <w:tcW w:w="2221" w:type="dxa"/>
            <w:vMerge w:val="restart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64407" w:rsidRPr="0065792E" w:rsidTr="0065792E">
        <w:trPr>
          <w:trHeight w:val="690"/>
          <w:tblHeader/>
          <w:tblCellSpacing w:w="5" w:type="nil"/>
          <w:jc w:val="center"/>
        </w:trPr>
        <w:tc>
          <w:tcPr>
            <w:tcW w:w="671" w:type="dxa"/>
            <w:vMerge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464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2221" w:type="dxa"/>
            <w:vMerge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407" w:rsidRPr="0065792E" w:rsidTr="0065792E">
        <w:trPr>
          <w:trHeight w:val="379"/>
          <w:tblHeader/>
          <w:tblCellSpacing w:w="5" w:type="nil"/>
          <w:jc w:val="center"/>
        </w:trPr>
        <w:tc>
          <w:tcPr>
            <w:tcW w:w="671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5792E" w:rsidRPr="0065792E" w:rsidTr="00183AF7">
        <w:trPr>
          <w:tblCellSpacing w:w="5" w:type="nil"/>
          <w:jc w:val="center"/>
        </w:trPr>
        <w:tc>
          <w:tcPr>
            <w:tcW w:w="14087" w:type="dxa"/>
            <w:gridSpan w:val="7"/>
            <w:shd w:val="clear" w:color="auto" w:fill="auto"/>
          </w:tcPr>
          <w:p w:rsidR="0065792E" w:rsidRPr="0065792E" w:rsidRDefault="0065792E" w:rsidP="0065792E">
            <w:pPr>
              <w:tabs>
                <w:tab w:val="left" w:pos="9610"/>
              </w:tabs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>униципальн</w:t>
            </w:r>
            <w:r>
              <w:rPr>
                <w:kern w:val="2"/>
                <w:sz w:val="24"/>
                <w:szCs w:val="24"/>
                <w:lang w:eastAsia="en-US"/>
              </w:rPr>
              <w:t>ая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 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t>города Батайска «Обеспечение доступным и комфортным</w:t>
            </w:r>
            <w:r w:rsidRPr="0065792E">
              <w:rPr>
                <w:kern w:val="2"/>
                <w:sz w:val="24"/>
                <w:szCs w:val="24"/>
                <w:lang w:eastAsia="en-US"/>
              </w:rPr>
              <w:br/>
              <w:t>жильем населения города Батайска»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Доля перспективных земельных участков,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50412F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14,3</w:t>
            </w:r>
          </w:p>
        </w:tc>
        <w:tc>
          <w:tcPr>
            <w:tcW w:w="1678" w:type="dxa"/>
            <w:shd w:val="clear" w:color="auto" w:fill="auto"/>
          </w:tcPr>
          <w:p w:rsidR="00B64407" w:rsidRPr="000D7007" w:rsidRDefault="00B64407" w:rsidP="000D7007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 xml:space="preserve"> </w:t>
            </w:r>
            <w:r w:rsidR="000D7007" w:rsidRPr="000D7007">
              <w:rPr>
                <w:rFonts w:eastAsia="Calibri"/>
                <w:sz w:val="24"/>
                <w:szCs w:val="24"/>
              </w:rPr>
              <w:t>19,4</w:t>
            </w:r>
          </w:p>
        </w:tc>
        <w:tc>
          <w:tcPr>
            <w:tcW w:w="1464" w:type="dxa"/>
            <w:shd w:val="clear" w:color="auto" w:fill="auto"/>
          </w:tcPr>
          <w:p w:rsidR="00B64407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19,4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Объем ввода жилья в эксплуатацию, в том числе жилья экономического класса, по отношению к предыдущему году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700DBF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126,73</w:t>
            </w:r>
          </w:p>
        </w:tc>
        <w:tc>
          <w:tcPr>
            <w:tcW w:w="1678" w:type="dxa"/>
            <w:shd w:val="clear" w:color="auto" w:fill="auto"/>
          </w:tcPr>
          <w:p w:rsidR="00B64407" w:rsidRPr="000D7007" w:rsidRDefault="00700DBF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168,11</w:t>
            </w:r>
          </w:p>
        </w:tc>
        <w:tc>
          <w:tcPr>
            <w:tcW w:w="1464" w:type="dxa"/>
            <w:shd w:val="clear" w:color="auto" w:fill="auto"/>
          </w:tcPr>
          <w:p w:rsidR="00B64407" w:rsidRPr="000D7007" w:rsidRDefault="00700DBF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236,756</w:t>
            </w:r>
            <w:r w:rsidR="00B64407" w:rsidRPr="000D7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65792E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Коэффициент доступности жилья (соотношение средней рыночной стоимости стандартной квартиры общей площадью 54 квадратных метра и среднего годового совокупного денежного дохода семьи, состоящей из трех человек)</w:t>
            </w:r>
          </w:p>
        </w:tc>
        <w:tc>
          <w:tcPr>
            <w:tcW w:w="1212" w:type="dxa"/>
            <w:shd w:val="clear" w:color="auto" w:fill="auto"/>
          </w:tcPr>
          <w:p w:rsidR="00B64407" w:rsidRPr="000D7007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65792E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2,95</w:t>
            </w:r>
          </w:p>
        </w:tc>
        <w:tc>
          <w:tcPr>
            <w:tcW w:w="1678" w:type="dxa"/>
            <w:shd w:val="clear" w:color="auto" w:fill="auto"/>
          </w:tcPr>
          <w:p w:rsidR="00B64407" w:rsidRPr="000D7007" w:rsidRDefault="0065792E" w:rsidP="0050412F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2,9</w:t>
            </w:r>
            <w:r w:rsidR="0050412F" w:rsidRPr="000D7007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B64407" w:rsidRPr="000D7007" w:rsidRDefault="0065792E" w:rsidP="0050412F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2,9</w:t>
            </w:r>
            <w:r w:rsidR="0050412F" w:rsidRPr="000D7007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  <w:p w:rsidR="00440832" w:rsidRPr="0065792E" w:rsidRDefault="00440832" w:rsidP="0065792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64407" w:rsidRPr="000D7007" w:rsidRDefault="004435BB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50</w:t>
            </w:r>
            <w:r w:rsidR="00440832" w:rsidRPr="000D7007">
              <w:rPr>
                <w:sz w:val="24"/>
                <w:szCs w:val="24"/>
              </w:rPr>
              <w:t>,</w:t>
            </w:r>
            <w:r w:rsidR="00B64407" w:rsidRPr="000D7007">
              <w:rPr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4407" w:rsidRPr="000D7007" w:rsidRDefault="00B64407" w:rsidP="004435BB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 xml:space="preserve"> </w:t>
            </w:r>
            <w:r w:rsidR="004435BB" w:rsidRPr="000D7007">
              <w:rPr>
                <w:sz w:val="24"/>
                <w:szCs w:val="24"/>
              </w:rPr>
              <w:t>50</w:t>
            </w:r>
            <w:r w:rsidRPr="000D7007">
              <w:rPr>
                <w:sz w:val="24"/>
                <w:szCs w:val="24"/>
              </w:rPr>
              <w:t>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64407" w:rsidRPr="000D7007" w:rsidRDefault="004435BB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50</w:t>
            </w:r>
            <w:r w:rsidR="00B64407" w:rsidRPr="000D7007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B64407" w:rsidRPr="0065792E" w:rsidRDefault="00B64407" w:rsidP="006579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Подпрограмма «Развитие территорий для жилищного строительства в Города Батайска»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Доля земельных участков, включенных в «Региональный адресный перечень земельных участков для жилищного строительства и комплексного освоения в целях жилищного строительства», по которым разработаны проекты планировки и межевания территории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  <w:p w:rsidR="00B64407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28,6</w:t>
            </w:r>
          </w:p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  <w:p w:rsidR="00C052F9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11,1</w:t>
            </w:r>
          </w:p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  <w:p w:rsidR="00C052F9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11,1</w:t>
            </w:r>
          </w:p>
          <w:p w:rsidR="00B64407" w:rsidRPr="000D7007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жилья экономического класса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78" w:type="dxa"/>
            <w:shd w:val="clear" w:color="auto" w:fill="auto"/>
          </w:tcPr>
          <w:p w:rsidR="00B64407" w:rsidRPr="000D7007" w:rsidRDefault="00B64407" w:rsidP="004435BB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 xml:space="preserve"> </w:t>
            </w:r>
            <w:r w:rsidR="000D7007" w:rsidRPr="000D700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4" w:type="dxa"/>
            <w:shd w:val="clear" w:color="auto" w:fill="auto"/>
          </w:tcPr>
          <w:p w:rsidR="00B64407" w:rsidRPr="000D7007" w:rsidRDefault="000D7007" w:rsidP="0065792E">
            <w:pPr>
              <w:rPr>
                <w:rFonts w:eastAsia="Calibri"/>
                <w:sz w:val="24"/>
                <w:szCs w:val="24"/>
              </w:rPr>
            </w:pPr>
            <w:r w:rsidRPr="000D700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B64407" w:rsidRPr="0065792E" w:rsidRDefault="00B64407" w:rsidP="0065792E">
            <w:pPr>
              <w:jc w:val="center"/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Подпрограмма «Стимулирование развития рынка жилья»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Средняя стоимость одного квадратного метра жилья на первичном рынке</w:t>
            </w:r>
          </w:p>
        </w:tc>
        <w:tc>
          <w:tcPr>
            <w:tcW w:w="1212" w:type="dxa"/>
            <w:shd w:val="clear" w:color="auto" w:fill="auto"/>
          </w:tcPr>
          <w:p w:rsidR="00B64407" w:rsidRPr="002522D5" w:rsidRDefault="00B64407" w:rsidP="0065792E">
            <w:pPr>
              <w:rPr>
                <w:sz w:val="24"/>
                <w:szCs w:val="24"/>
              </w:rPr>
            </w:pPr>
            <w:r w:rsidRPr="002522D5">
              <w:rPr>
                <w:sz w:val="24"/>
                <w:szCs w:val="24"/>
              </w:rPr>
              <w:t>рублей</w:t>
            </w:r>
          </w:p>
        </w:tc>
        <w:tc>
          <w:tcPr>
            <w:tcW w:w="1918" w:type="dxa"/>
            <w:shd w:val="clear" w:color="auto" w:fill="auto"/>
          </w:tcPr>
          <w:p w:rsidR="00B64407" w:rsidRPr="000D7007" w:rsidRDefault="00B06C59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45 300</w:t>
            </w:r>
          </w:p>
        </w:tc>
        <w:tc>
          <w:tcPr>
            <w:tcW w:w="1678" w:type="dxa"/>
            <w:shd w:val="clear" w:color="auto" w:fill="auto"/>
          </w:tcPr>
          <w:p w:rsidR="00B64407" w:rsidRPr="000D7007" w:rsidRDefault="00700DBF" w:rsidP="0065792E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57 124</w:t>
            </w:r>
          </w:p>
        </w:tc>
        <w:tc>
          <w:tcPr>
            <w:tcW w:w="1464" w:type="dxa"/>
            <w:shd w:val="clear" w:color="auto" w:fill="auto"/>
          </w:tcPr>
          <w:p w:rsidR="00B64407" w:rsidRPr="000D7007" w:rsidRDefault="00B64407" w:rsidP="00700DBF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 xml:space="preserve"> </w:t>
            </w:r>
            <w:r w:rsidR="00700DBF" w:rsidRPr="000D7007">
              <w:rPr>
                <w:sz w:val="24"/>
                <w:szCs w:val="24"/>
              </w:rPr>
              <w:t>79 178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06C59" w:rsidP="00020356">
            <w:pPr>
              <w:rPr>
                <w:sz w:val="24"/>
                <w:szCs w:val="24"/>
              </w:rPr>
            </w:pPr>
            <w:r w:rsidRPr="00B06C59">
              <w:rPr>
                <w:sz w:val="24"/>
                <w:szCs w:val="24"/>
              </w:rPr>
              <w:t xml:space="preserve">Постановление Министерства строительства, архитектуры и территориального развития Ростовской области от </w:t>
            </w:r>
            <w:r w:rsidR="00020356">
              <w:rPr>
                <w:sz w:val="24"/>
                <w:szCs w:val="24"/>
              </w:rPr>
              <w:t>09.12</w:t>
            </w:r>
            <w:r w:rsidRPr="00B06C59">
              <w:rPr>
                <w:sz w:val="24"/>
                <w:szCs w:val="24"/>
              </w:rPr>
              <w:t>.20</w:t>
            </w:r>
            <w:r w:rsidR="00020356">
              <w:rPr>
                <w:sz w:val="24"/>
                <w:szCs w:val="24"/>
              </w:rPr>
              <w:t>20</w:t>
            </w:r>
            <w:r w:rsidRPr="00B06C59">
              <w:rPr>
                <w:sz w:val="24"/>
                <w:szCs w:val="24"/>
              </w:rPr>
              <w:t xml:space="preserve"> № 2</w:t>
            </w:r>
            <w:r w:rsidR="00020356">
              <w:rPr>
                <w:sz w:val="24"/>
                <w:szCs w:val="24"/>
              </w:rPr>
              <w:t>0</w:t>
            </w:r>
            <w:r w:rsidRPr="00B06C59">
              <w:rPr>
                <w:sz w:val="24"/>
                <w:szCs w:val="24"/>
              </w:rPr>
              <w:t xml:space="preserve"> «Об утверждении средней рыночной стоимости одного квадратного метра общей площади жилья на I квартал </w:t>
            </w:r>
            <w:r w:rsidRPr="00B06C59">
              <w:rPr>
                <w:sz w:val="24"/>
                <w:szCs w:val="24"/>
              </w:rPr>
              <w:lastRenderedPageBreak/>
              <w:t>2020 года»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23" w:type="dxa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Доля ввода жилья в арендных многоквартирных домах от общей площади ввода жилья в многоквартирных домах</w:t>
            </w:r>
          </w:p>
        </w:tc>
        <w:tc>
          <w:tcPr>
            <w:tcW w:w="1212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процентов </w:t>
            </w:r>
          </w:p>
        </w:tc>
        <w:tc>
          <w:tcPr>
            <w:tcW w:w="1918" w:type="dxa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0.0</w:t>
            </w:r>
          </w:p>
        </w:tc>
        <w:tc>
          <w:tcPr>
            <w:tcW w:w="1678" w:type="dxa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0.0</w:t>
            </w:r>
          </w:p>
        </w:tc>
        <w:tc>
          <w:tcPr>
            <w:tcW w:w="1464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 xml:space="preserve">0.0 </w:t>
            </w:r>
          </w:p>
        </w:tc>
        <w:tc>
          <w:tcPr>
            <w:tcW w:w="2221" w:type="dxa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В муниципальном образовании «Город Батайск» данное строительство  не ведется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14087" w:type="dxa"/>
            <w:gridSpan w:val="7"/>
            <w:tcBorders>
              <w:bottom w:val="single" w:sz="4" w:space="0" w:color="auto"/>
            </w:tcBorders>
          </w:tcPr>
          <w:p w:rsidR="00B64407" w:rsidRPr="0065792E" w:rsidRDefault="00B64407" w:rsidP="006579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Подпрограмма «Оказание мер государственной поддержки в улучшении жилищных</w:t>
            </w:r>
          </w:p>
          <w:p w:rsidR="00B64407" w:rsidRPr="0065792E" w:rsidRDefault="00B64407" w:rsidP="0065792E">
            <w:pPr>
              <w:jc w:val="center"/>
              <w:rPr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условий отдельным категориям граждан на территории города Батайска»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человек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53613C" w:rsidP="0065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020356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</w:t>
            </w:r>
            <w:r w:rsidR="0053613C">
              <w:rPr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53613C" w:rsidP="000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Количество детей достигших 18-летнего возраста   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Общая площадь жилых помещений, приобретаемых (строящихся)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тыс. кв. м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53613C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0,9</w:t>
            </w:r>
            <w:r w:rsidR="0053613C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53613C" w:rsidP="0002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B64407" w:rsidRPr="0065792E" w:rsidRDefault="00B64407" w:rsidP="0053613C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 </w:t>
            </w:r>
            <w:r w:rsidR="0053613C">
              <w:rPr>
                <w:sz w:val="24"/>
                <w:szCs w:val="24"/>
              </w:rPr>
              <w:t>1,02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B64407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Общая площадь жилых помещений на основании заключенных договоров долевого участия</w:t>
            </w:r>
          </w:p>
          <w:p w:rsidR="0065792E" w:rsidRDefault="0065792E" w:rsidP="0065792E">
            <w:pPr>
              <w:rPr>
                <w:sz w:val="24"/>
                <w:szCs w:val="24"/>
              </w:rPr>
            </w:pPr>
          </w:p>
          <w:p w:rsidR="0065792E" w:rsidRPr="0065792E" w:rsidRDefault="0065792E" w:rsidP="0065792E">
            <w:pPr>
              <w:rPr>
                <w:sz w:val="24"/>
                <w:szCs w:val="24"/>
              </w:rPr>
            </w:pPr>
          </w:p>
        </w:tc>
      </w:tr>
      <w:tr w:rsidR="00B64407" w:rsidRPr="0065792E" w:rsidTr="0065792E">
        <w:trPr>
          <w:trHeight w:val="308"/>
          <w:tblCellSpacing w:w="5" w:type="nil"/>
          <w:jc w:val="center"/>
        </w:trPr>
        <w:tc>
          <w:tcPr>
            <w:tcW w:w="14087" w:type="dxa"/>
            <w:gridSpan w:val="7"/>
            <w:tcBorders>
              <w:top w:val="single" w:sz="4" w:space="0" w:color="auto"/>
            </w:tcBorders>
          </w:tcPr>
          <w:p w:rsidR="00B64407" w:rsidRPr="0065792E" w:rsidRDefault="00B64407" w:rsidP="0065792E">
            <w:pPr>
              <w:jc w:val="center"/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Подпрограмма «Обеспечение жильем молодых семей в городе Батайске»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семей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64407" w:rsidRPr="0065792E" w:rsidRDefault="0053613C" w:rsidP="00657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4407" w:rsidRPr="0065792E" w:rsidRDefault="0053613C" w:rsidP="006579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64407" w:rsidRPr="0065792E" w:rsidRDefault="0053613C" w:rsidP="006579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4407" w:rsidRPr="0065792E" w:rsidRDefault="0053613C" w:rsidP="006C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в полном объеме.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Общая площадь жилых помещений, приобретаемых (строящихся) молодыми </w:t>
            </w:r>
          </w:p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семьями – претендентами на получение социальных выплат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</w:p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тыс. кв. 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64407" w:rsidRPr="0065792E" w:rsidRDefault="00B64407" w:rsidP="0053613C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</w:t>
            </w:r>
            <w:r w:rsidR="0053613C">
              <w:rPr>
                <w:sz w:val="24"/>
                <w:szCs w:val="24"/>
              </w:rPr>
              <w:t>8</w:t>
            </w:r>
            <w:r w:rsidR="007E5043"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4407" w:rsidRPr="0065792E" w:rsidRDefault="00B64407" w:rsidP="0053613C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</w:t>
            </w:r>
            <w:r w:rsidR="0053613C">
              <w:rPr>
                <w:sz w:val="24"/>
                <w:szCs w:val="24"/>
              </w:rPr>
              <w:t>5</w:t>
            </w:r>
            <w:r w:rsidR="007E5043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64407" w:rsidRPr="0065792E" w:rsidRDefault="00B64407" w:rsidP="0053613C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0,</w:t>
            </w:r>
            <w:r w:rsidR="0053613C">
              <w:rPr>
                <w:sz w:val="24"/>
                <w:szCs w:val="24"/>
              </w:rPr>
              <w:t>5</w:t>
            </w:r>
            <w:r w:rsidRPr="0065792E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 xml:space="preserve">Увеличение нормативных показателей 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14087" w:type="dxa"/>
            <w:gridSpan w:val="7"/>
          </w:tcPr>
          <w:p w:rsidR="00B64407" w:rsidRPr="0065792E" w:rsidRDefault="00B64407" w:rsidP="0065792E">
            <w:pPr>
              <w:jc w:val="center"/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Подпрограмма «Обеспечение реализации государственной программы</w:t>
            </w:r>
            <w:r w:rsidRPr="0065792E">
              <w:rPr>
                <w:sz w:val="24"/>
                <w:szCs w:val="24"/>
              </w:rPr>
              <w:br/>
            </w:r>
            <w:r w:rsidRPr="0065792E">
              <w:rPr>
                <w:sz w:val="24"/>
                <w:szCs w:val="24"/>
              </w:rPr>
              <w:lastRenderedPageBreak/>
              <w:t>Города Батайска «Обеспечение доступным и комфортным жильем населения Города Батайска»</w:t>
            </w:r>
          </w:p>
        </w:tc>
      </w:tr>
      <w:tr w:rsidR="00B64407" w:rsidRPr="0065792E" w:rsidTr="0065792E">
        <w:trPr>
          <w:tblCellSpacing w:w="5" w:type="nil"/>
          <w:jc w:val="center"/>
        </w:trPr>
        <w:tc>
          <w:tcPr>
            <w:tcW w:w="671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923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Обеспечение достижения показателей Программы</w:t>
            </w:r>
          </w:p>
        </w:tc>
        <w:tc>
          <w:tcPr>
            <w:tcW w:w="1212" w:type="dxa"/>
            <w:shd w:val="clear" w:color="auto" w:fill="auto"/>
          </w:tcPr>
          <w:p w:rsidR="00B64407" w:rsidRPr="0065792E" w:rsidRDefault="00B64407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918" w:type="dxa"/>
            <w:shd w:val="clear" w:color="auto" w:fill="auto"/>
          </w:tcPr>
          <w:p w:rsidR="00B64407" w:rsidRPr="0065792E" w:rsidRDefault="00032A0D" w:rsidP="0065792E">
            <w:pPr>
              <w:rPr>
                <w:rFonts w:eastAsia="Calibri"/>
                <w:sz w:val="24"/>
                <w:szCs w:val="24"/>
              </w:rPr>
            </w:pPr>
            <w:r w:rsidRPr="0065792E">
              <w:rPr>
                <w:rFonts w:eastAsia="Calibri"/>
                <w:sz w:val="24"/>
                <w:szCs w:val="24"/>
              </w:rPr>
              <w:t>95,</w:t>
            </w:r>
            <w:r w:rsidR="00B64407" w:rsidRPr="006579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78" w:type="dxa"/>
            <w:shd w:val="clear" w:color="auto" w:fill="auto"/>
          </w:tcPr>
          <w:p w:rsidR="00B64407" w:rsidRPr="0065792E" w:rsidRDefault="00032A0D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95,</w:t>
            </w:r>
            <w:r w:rsidR="00B64407" w:rsidRPr="0065792E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64407" w:rsidRPr="0065792E" w:rsidRDefault="00032A0D" w:rsidP="0065792E">
            <w:pPr>
              <w:rPr>
                <w:sz w:val="24"/>
                <w:szCs w:val="24"/>
              </w:rPr>
            </w:pPr>
            <w:r w:rsidRPr="0065792E">
              <w:rPr>
                <w:sz w:val="24"/>
                <w:szCs w:val="24"/>
              </w:rPr>
              <w:t>95,</w:t>
            </w:r>
            <w:r w:rsidR="00B64407" w:rsidRPr="0065792E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64407" w:rsidRPr="0065792E" w:rsidRDefault="00B64407" w:rsidP="0065792E">
            <w:pPr>
              <w:rPr>
                <w:sz w:val="24"/>
                <w:szCs w:val="24"/>
              </w:rPr>
            </w:pPr>
          </w:p>
        </w:tc>
      </w:tr>
    </w:tbl>
    <w:p w:rsidR="006C6C0B" w:rsidRDefault="006C6C0B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014049" w:rsidRPr="00014049" w:rsidRDefault="00014049" w:rsidP="000140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4049">
        <w:rPr>
          <w:sz w:val="28"/>
          <w:szCs w:val="28"/>
        </w:rPr>
        <w:t>Начальник общего отдела</w:t>
      </w:r>
    </w:p>
    <w:p w:rsidR="00014049" w:rsidRPr="00014049" w:rsidRDefault="00014049" w:rsidP="00014049">
      <w:pPr>
        <w:rPr>
          <w:sz w:val="28"/>
          <w:szCs w:val="28"/>
        </w:rPr>
      </w:pPr>
      <w:r w:rsidRPr="00014049">
        <w:rPr>
          <w:sz w:val="28"/>
          <w:szCs w:val="28"/>
        </w:rPr>
        <w:t xml:space="preserve">       Администрации города Батайска </w:t>
      </w:r>
      <w:r>
        <w:rPr>
          <w:sz w:val="28"/>
          <w:szCs w:val="28"/>
        </w:rPr>
        <w:t xml:space="preserve">                          </w:t>
      </w:r>
      <w:r w:rsidRPr="00014049">
        <w:rPr>
          <w:sz w:val="28"/>
          <w:szCs w:val="28"/>
        </w:rPr>
        <w:t xml:space="preserve">                                                                                      В.С. </w:t>
      </w:r>
      <w:proofErr w:type="spellStart"/>
      <w:r w:rsidRPr="00014049">
        <w:rPr>
          <w:sz w:val="28"/>
          <w:szCs w:val="28"/>
        </w:rPr>
        <w:t>Мирошникова</w:t>
      </w:r>
      <w:proofErr w:type="spellEnd"/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606835" w:rsidRDefault="00606835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B72E4B" w:rsidRDefault="00B72E4B" w:rsidP="006C6C0B">
      <w:pPr>
        <w:rPr>
          <w:sz w:val="28"/>
          <w:szCs w:val="28"/>
        </w:rPr>
      </w:pPr>
    </w:p>
    <w:p w:rsidR="00991D8E" w:rsidRDefault="00991D8E" w:rsidP="006C6C0B">
      <w:pPr>
        <w:rPr>
          <w:sz w:val="28"/>
          <w:szCs w:val="28"/>
        </w:rPr>
      </w:pPr>
    </w:p>
    <w:p w:rsidR="006E2464" w:rsidRPr="004073D0" w:rsidRDefault="006E2464" w:rsidP="00D55BB9">
      <w:pPr>
        <w:ind w:left="11907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lastRenderedPageBreak/>
        <w:t>Приложение №</w:t>
      </w:r>
      <w:r w:rsidR="003B489D" w:rsidRPr="004073D0">
        <w:rPr>
          <w:sz w:val="28"/>
          <w:szCs w:val="28"/>
        </w:rPr>
        <w:t xml:space="preserve"> </w:t>
      </w:r>
      <w:r w:rsidRPr="004073D0">
        <w:rPr>
          <w:sz w:val="28"/>
          <w:szCs w:val="28"/>
        </w:rPr>
        <w:t>2</w:t>
      </w:r>
    </w:p>
    <w:p w:rsidR="00032A0D" w:rsidRPr="004073D0" w:rsidRDefault="006E2464" w:rsidP="00D55BB9">
      <w:pPr>
        <w:ind w:left="11907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 xml:space="preserve">к </w:t>
      </w:r>
      <w:r w:rsidR="00014049">
        <w:rPr>
          <w:sz w:val="28"/>
          <w:szCs w:val="28"/>
        </w:rPr>
        <w:t>постановлению</w:t>
      </w:r>
      <w:r w:rsidRPr="004073D0">
        <w:rPr>
          <w:sz w:val="28"/>
          <w:szCs w:val="28"/>
        </w:rPr>
        <w:t xml:space="preserve"> </w:t>
      </w:r>
    </w:p>
    <w:p w:rsidR="00032A0D" w:rsidRPr="004073D0" w:rsidRDefault="006E2464" w:rsidP="00D55BB9">
      <w:pPr>
        <w:ind w:left="11907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 xml:space="preserve">Администрации </w:t>
      </w:r>
    </w:p>
    <w:p w:rsidR="006E2464" w:rsidRPr="004073D0" w:rsidRDefault="006E2464" w:rsidP="00D55BB9">
      <w:pPr>
        <w:ind w:left="11907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>города Батайска</w:t>
      </w:r>
    </w:p>
    <w:p w:rsidR="006E2464" w:rsidRPr="004073D0" w:rsidRDefault="006E2464" w:rsidP="00D55BB9">
      <w:pPr>
        <w:ind w:left="11907"/>
        <w:jc w:val="center"/>
        <w:rPr>
          <w:sz w:val="28"/>
          <w:szCs w:val="28"/>
          <w:u w:val="single"/>
        </w:rPr>
      </w:pPr>
      <w:r w:rsidRPr="004073D0">
        <w:rPr>
          <w:sz w:val="28"/>
          <w:szCs w:val="28"/>
        </w:rPr>
        <w:t>от</w:t>
      </w:r>
      <w:r w:rsidR="00C62536" w:rsidRPr="004073D0">
        <w:rPr>
          <w:sz w:val="28"/>
          <w:szCs w:val="28"/>
        </w:rPr>
        <w:t xml:space="preserve"> 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</w:p>
    <w:p w:rsidR="00B64407" w:rsidRPr="004073D0" w:rsidRDefault="00B64407" w:rsidP="00D55BB9">
      <w:pPr>
        <w:widowControl w:val="0"/>
        <w:autoSpaceDE w:val="0"/>
        <w:autoSpaceDN w:val="0"/>
        <w:adjustRightInd w:val="0"/>
        <w:ind w:left="11907"/>
        <w:jc w:val="center"/>
        <w:rPr>
          <w:sz w:val="28"/>
          <w:szCs w:val="28"/>
        </w:rPr>
      </w:pPr>
    </w:p>
    <w:p w:rsidR="00B64407" w:rsidRPr="004073D0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>Сведения о степени выполнения основных мероприятий подпрограмм</w:t>
      </w:r>
    </w:p>
    <w:p w:rsidR="00B64407" w:rsidRPr="004073D0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73D0">
        <w:rPr>
          <w:sz w:val="28"/>
          <w:szCs w:val="28"/>
        </w:rPr>
        <w:t xml:space="preserve"> муниципальной программы города Батайска «Обеспечение доступным и комфортным жильем населения города Батайска»</w:t>
      </w:r>
    </w:p>
    <w:tbl>
      <w:tblPr>
        <w:tblW w:w="4910" w:type="pct"/>
        <w:jc w:val="center"/>
        <w:tblCellSpacing w:w="5" w:type="nil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158"/>
        <w:gridCol w:w="1443"/>
        <w:gridCol w:w="1472"/>
        <w:gridCol w:w="1431"/>
        <w:gridCol w:w="1463"/>
        <w:gridCol w:w="26"/>
        <w:gridCol w:w="44"/>
        <w:gridCol w:w="1475"/>
        <w:gridCol w:w="1624"/>
        <w:gridCol w:w="1756"/>
        <w:gridCol w:w="1222"/>
      </w:tblGrid>
      <w:tr w:rsidR="00B64407" w:rsidRPr="00212895" w:rsidTr="0005566A">
        <w:trPr>
          <w:tblCellSpacing w:w="5" w:type="nil"/>
          <w:jc w:val="center"/>
        </w:trPr>
        <w:tc>
          <w:tcPr>
            <w:tcW w:w="602" w:type="dxa"/>
            <w:vMerge w:val="restart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bookmarkStart w:id="1" w:name="Par1520"/>
            <w:bookmarkEnd w:id="1"/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212895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212895">
              <w:rPr>
                <w:rFonts w:eastAsia="Calibri"/>
                <w:kern w:val="2"/>
                <w:sz w:val="24"/>
                <w:szCs w:val="24"/>
              </w:rPr>
              <w:t>/п</w:t>
            </w:r>
          </w:p>
        </w:tc>
        <w:tc>
          <w:tcPr>
            <w:tcW w:w="2113" w:type="dxa"/>
            <w:vMerge w:val="restart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Номер и наименование  </w:t>
            </w:r>
          </w:p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основного мероприятия</w:t>
            </w:r>
          </w:p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42" w:type="dxa"/>
            <w:gridSpan w:val="2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Плановый с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>рок</w:t>
            </w:r>
          </w:p>
        </w:tc>
        <w:tc>
          <w:tcPr>
            <w:tcW w:w="2945" w:type="dxa"/>
            <w:gridSpan w:val="4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3310" w:type="dxa"/>
            <w:gridSpan w:val="2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197" w:type="dxa"/>
            <w:vMerge w:val="restart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Проблемы, возникшие в ходе реализации мероприятий</w:t>
            </w:r>
          </w:p>
        </w:tc>
      </w:tr>
      <w:tr w:rsidR="00B64407" w:rsidRPr="00212895" w:rsidTr="0005566A">
        <w:trPr>
          <w:tblCellSpacing w:w="5" w:type="nil"/>
          <w:jc w:val="center"/>
        </w:trPr>
        <w:tc>
          <w:tcPr>
            <w:tcW w:w="602" w:type="dxa"/>
            <w:vMerge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41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01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1501" w:type="dxa"/>
            <w:gridSpan w:val="3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начала  </w:t>
            </w:r>
          </w:p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44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окончания  реализации</w:t>
            </w:r>
          </w:p>
        </w:tc>
        <w:tc>
          <w:tcPr>
            <w:tcW w:w="1590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Запланированные</w:t>
            </w:r>
          </w:p>
        </w:tc>
        <w:tc>
          <w:tcPr>
            <w:tcW w:w="1720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197" w:type="dxa"/>
            <w:vMerge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B64407" w:rsidRPr="00212895" w:rsidTr="0005566A">
        <w:trPr>
          <w:tblHeader/>
          <w:tblCellSpacing w:w="5" w:type="nil"/>
          <w:jc w:val="center"/>
        </w:trPr>
        <w:tc>
          <w:tcPr>
            <w:tcW w:w="602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B64407" w:rsidRPr="00212895" w:rsidRDefault="00B64407" w:rsidP="00BD0B4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3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4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B64407" w:rsidRPr="00212895" w:rsidRDefault="00B64407" w:rsidP="00BD0B4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7" w:type="dxa"/>
          </w:tcPr>
          <w:p w:rsidR="00B64407" w:rsidRPr="00212895" w:rsidRDefault="00B64407" w:rsidP="00BD0B4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7C52E7" w:rsidRPr="00212895" w:rsidTr="0005566A">
        <w:trPr>
          <w:tblCellSpacing w:w="5" w:type="nil"/>
          <w:jc w:val="center"/>
        </w:trPr>
        <w:tc>
          <w:tcPr>
            <w:tcW w:w="602" w:type="dxa"/>
          </w:tcPr>
          <w:p w:rsidR="007C52E7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3820" w:type="dxa"/>
            <w:gridSpan w:val="11"/>
          </w:tcPr>
          <w:p w:rsidR="007C52E7" w:rsidRPr="00212895" w:rsidRDefault="007C52E7" w:rsidP="007C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Подпрограмма </w:t>
            </w:r>
            <w:r w:rsidRPr="00212895">
              <w:rPr>
                <w:rFonts w:eastAsia="Calibri"/>
                <w:bCs/>
                <w:kern w:val="2"/>
                <w:sz w:val="24"/>
                <w:szCs w:val="24"/>
              </w:rPr>
              <w:t>«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>Обеспечение реализации муниципальной программы</w:t>
            </w:r>
          </w:p>
          <w:p w:rsidR="007C52E7" w:rsidRPr="00212895" w:rsidRDefault="007C52E7" w:rsidP="007C52E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города Батайска «Обеспечение доступным и комфортным жильем населения Города Батайска»</w:t>
            </w:r>
          </w:p>
        </w:tc>
      </w:tr>
      <w:tr w:rsidR="00AC48C9" w:rsidRPr="00212895" w:rsidTr="005369F5">
        <w:trPr>
          <w:trHeight w:val="2265"/>
          <w:tblCellSpacing w:w="5" w:type="nil"/>
          <w:jc w:val="center"/>
        </w:trPr>
        <w:tc>
          <w:tcPr>
            <w:tcW w:w="602" w:type="dxa"/>
          </w:tcPr>
          <w:p w:rsidR="00AC48C9" w:rsidRPr="00212895" w:rsidRDefault="00AC48C9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1.1</w:t>
            </w:r>
          </w:p>
        </w:tc>
        <w:tc>
          <w:tcPr>
            <w:tcW w:w="2113" w:type="dxa"/>
          </w:tcPr>
          <w:p w:rsidR="00AC48C9" w:rsidRDefault="00AC48C9" w:rsidP="000674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Расходы на обеспечение деятельности аппарата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Управления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 архитектуры и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градостроительства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 города Батайска</w:t>
            </w:r>
          </w:p>
          <w:p w:rsidR="00991D8E" w:rsidRPr="00212895" w:rsidRDefault="00991D8E" w:rsidP="000674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441" w:type="dxa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gridSpan w:val="3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выполнение </w:t>
            </w:r>
          </w:p>
          <w:p w:rsidR="00AC48C9" w:rsidRPr="00212895" w:rsidRDefault="00AC48C9" w:rsidP="000674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720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Средства освоены в полном объеме</w:t>
            </w:r>
          </w:p>
        </w:tc>
        <w:tc>
          <w:tcPr>
            <w:tcW w:w="1197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216E7" w:rsidRPr="00212895" w:rsidTr="005369F5">
        <w:trPr>
          <w:trHeight w:val="549"/>
          <w:tblCellSpacing w:w="5" w:type="nil"/>
          <w:jc w:val="center"/>
        </w:trPr>
        <w:tc>
          <w:tcPr>
            <w:tcW w:w="602" w:type="dxa"/>
          </w:tcPr>
          <w:p w:rsidR="006216E7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3820" w:type="dxa"/>
            <w:gridSpan w:val="11"/>
          </w:tcPr>
          <w:p w:rsidR="006216E7" w:rsidRPr="00212895" w:rsidRDefault="006216E7" w:rsidP="00BD0B4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Подпрограмма «Оказание мер государственной поддержки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br/>
              <w:t>в улучшении жилищных условий отдельным категориям граждан на территории города Батайска»</w:t>
            </w:r>
          </w:p>
        </w:tc>
      </w:tr>
      <w:tr w:rsidR="00AC48C9" w:rsidRPr="00212895" w:rsidTr="0005566A">
        <w:trPr>
          <w:trHeight w:val="2727"/>
          <w:tblCellSpacing w:w="5" w:type="nil"/>
          <w:jc w:val="center"/>
        </w:trPr>
        <w:tc>
          <w:tcPr>
            <w:tcW w:w="602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2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>.1.</w:t>
            </w:r>
          </w:p>
        </w:tc>
        <w:tc>
          <w:tcPr>
            <w:tcW w:w="2113" w:type="dxa"/>
          </w:tcPr>
          <w:p w:rsidR="00AC48C9" w:rsidRPr="00212895" w:rsidRDefault="00AC48C9" w:rsidP="0006749B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</w:t>
            </w:r>
          </w:p>
          <w:p w:rsidR="00AC48C9" w:rsidRPr="00212895" w:rsidRDefault="00AC48C9" w:rsidP="0006749B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413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Управление образования города Батайска </w:t>
            </w:r>
          </w:p>
        </w:tc>
        <w:tc>
          <w:tcPr>
            <w:tcW w:w="1441" w:type="dxa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gridSpan w:val="3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C48C9" w:rsidRPr="00212895" w:rsidRDefault="0053613C" w:rsidP="0006749B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Р</w:t>
            </w:r>
            <w:r w:rsidR="00AC48C9" w:rsidRPr="00212895">
              <w:rPr>
                <w:kern w:val="2"/>
                <w:sz w:val="24"/>
                <w:szCs w:val="24"/>
                <w:lang w:eastAsia="en-US"/>
              </w:rPr>
              <w:t xml:space="preserve">ешение жилищной проблемы детей-сирот и </w:t>
            </w:r>
            <w:r w:rsidR="00AC48C9"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детей, оставшихся без попечения родителей</w:t>
            </w:r>
          </w:p>
          <w:p w:rsidR="00AC48C9" w:rsidRPr="00212895" w:rsidRDefault="00AC48C9" w:rsidP="0006749B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20" w:type="dxa"/>
          </w:tcPr>
          <w:p w:rsidR="00AC48C9" w:rsidRPr="00212895" w:rsidRDefault="00AC48C9" w:rsidP="00925505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 итогам 202</w:t>
            </w:r>
            <w:r w:rsidR="00925505">
              <w:rPr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года проведены аукционы, заключены  </w:t>
            </w:r>
            <w:r w:rsidR="00925505">
              <w:rPr>
                <w:kern w:val="2"/>
                <w:sz w:val="24"/>
                <w:szCs w:val="24"/>
                <w:lang w:eastAsia="en-US"/>
              </w:rPr>
              <w:t>30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925505">
              <w:rPr>
                <w:kern w:val="2"/>
                <w:sz w:val="24"/>
                <w:szCs w:val="24"/>
                <w:lang w:eastAsia="en-US"/>
              </w:rPr>
              <w:t>договоров долевого участия.</w:t>
            </w:r>
          </w:p>
        </w:tc>
        <w:tc>
          <w:tcPr>
            <w:tcW w:w="1197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C48C9" w:rsidRPr="00212895" w:rsidTr="004C60EA">
        <w:trPr>
          <w:trHeight w:val="1271"/>
          <w:tblCellSpacing w:w="5" w:type="nil"/>
          <w:jc w:val="center"/>
        </w:trPr>
        <w:tc>
          <w:tcPr>
            <w:tcW w:w="602" w:type="dxa"/>
          </w:tcPr>
          <w:p w:rsidR="00AC48C9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2.2</w:t>
            </w:r>
          </w:p>
        </w:tc>
        <w:tc>
          <w:tcPr>
            <w:tcW w:w="2113" w:type="dxa"/>
          </w:tcPr>
          <w:p w:rsidR="00AC48C9" w:rsidRPr="001B2780" w:rsidRDefault="00AC48C9" w:rsidP="00AC48C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Предоставление по договору социального найма жилых помещений гражданам, состоящим на учете в качестве нуждающихся </w:t>
            </w:r>
            <w:proofErr w:type="gramStart"/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proofErr w:type="gramEnd"/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жилых</w:t>
            </w:r>
          </w:p>
          <w:p w:rsidR="00AC48C9" w:rsidRPr="001B2780" w:rsidRDefault="00AC48C9" w:rsidP="00AC48C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помещениях</w:t>
            </w:r>
            <w:proofErr w:type="gramEnd"/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, в составе семьи которых имеется </w:t>
            </w:r>
          </w:p>
          <w:p w:rsidR="00AC48C9" w:rsidRPr="00212895" w:rsidRDefault="00AC48C9" w:rsidP="00AC48C9">
            <w:pPr>
              <w:tabs>
                <w:tab w:val="left" w:pos="1206"/>
              </w:tabs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трое или более детей-близнецов и десять или более несовершеннолетних детей</w:t>
            </w:r>
          </w:p>
        </w:tc>
        <w:tc>
          <w:tcPr>
            <w:tcW w:w="1413" w:type="dxa"/>
          </w:tcPr>
          <w:p w:rsidR="00AC48C9" w:rsidRPr="00212895" w:rsidRDefault="00AC48C9" w:rsidP="00AC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AC48C9" w:rsidRPr="00212895" w:rsidRDefault="00AC48C9" w:rsidP="00AC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41" w:type="dxa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31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gridSpan w:val="3"/>
          </w:tcPr>
          <w:p w:rsidR="00AC48C9" w:rsidRDefault="006C6C0B" w:rsidP="004C60EA">
            <w:r>
              <w:rPr>
                <w:rFonts w:eastAsia="Calibri"/>
                <w:kern w:val="2"/>
                <w:sz w:val="24"/>
                <w:szCs w:val="24"/>
              </w:rPr>
              <w:t>0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1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.01</w:t>
            </w:r>
            <w:r w:rsidR="00AF4149">
              <w:rPr>
                <w:rFonts w:eastAsia="Calibri"/>
                <w:kern w:val="2"/>
                <w:sz w:val="24"/>
                <w:szCs w:val="24"/>
              </w:rPr>
              <w:t>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31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C48C9" w:rsidRPr="001B2780" w:rsidRDefault="00AC48C9" w:rsidP="000674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  <w:p w:rsidR="00AC48C9" w:rsidRPr="001B2780" w:rsidRDefault="0053613C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Р</w:t>
            </w:r>
            <w:r w:rsidR="00AC48C9" w:rsidRPr="001B2780">
              <w:rPr>
                <w:kern w:val="2"/>
                <w:sz w:val="24"/>
                <w:szCs w:val="24"/>
                <w:lang w:eastAsia="en-US"/>
              </w:rPr>
              <w:t xml:space="preserve">ешение жилищной проблемы </w:t>
            </w:r>
            <w:r w:rsidR="00AC48C9" w:rsidRPr="001B2780">
              <w:rPr>
                <w:rFonts w:eastAsia="Calibri"/>
                <w:kern w:val="2"/>
                <w:sz w:val="24"/>
                <w:szCs w:val="24"/>
                <w:lang w:eastAsia="en-US"/>
              </w:rPr>
              <w:t>граждан, в составе семьи которых имеется трое или более детей-близнецов и десять или более</w:t>
            </w:r>
          </w:p>
          <w:p w:rsidR="00AC48C9" w:rsidRPr="001B2780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B2780">
              <w:rPr>
                <w:rFonts w:eastAsia="Calibri"/>
                <w:kern w:val="2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720" w:type="dxa"/>
          </w:tcPr>
          <w:p w:rsidR="00AC48C9" w:rsidRPr="00E4353F" w:rsidRDefault="005F6787" w:rsidP="00E4353F">
            <w:pPr>
              <w:tabs>
                <w:tab w:val="left" w:pos="1206"/>
              </w:tabs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4353F">
              <w:rPr>
                <w:kern w:val="2"/>
                <w:sz w:val="24"/>
                <w:szCs w:val="24"/>
                <w:lang w:eastAsia="en-US"/>
              </w:rPr>
              <w:t>По итогам 202</w:t>
            </w:r>
            <w:r w:rsidR="00925505">
              <w:rPr>
                <w:kern w:val="2"/>
                <w:sz w:val="24"/>
                <w:szCs w:val="24"/>
                <w:lang w:eastAsia="en-US"/>
              </w:rPr>
              <w:t>2</w:t>
            </w:r>
            <w:r w:rsidRPr="00E4353F">
              <w:rPr>
                <w:kern w:val="2"/>
                <w:sz w:val="24"/>
                <w:szCs w:val="24"/>
                <w:lang w:eastAsia="en-US"/>
              </w:rPr>
              <w:t xml:space="preserve"> года по данному направлению нет результатов, по причине </w:t>
            </w:r>
            <w:r w:rsidR="00E4353F">
              <w:rPr>
                <w:kern w:val="2"/>
                <w:sz w:val="24"/>
                <w:szCs w:val="24"/>
                <w:lang w:eastAsia="en-US"/>
              </w:rPr>
              <w:t>отсутствия данной категории граждан на учете</w:t>
            </w:r>
          </w:p>
        </w:tc>
        <w:tc>
          <w:tcPr>
            <w:tcW w:w="1197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AC48C9" w:rsidRPr="00212895" w:rsidTr="0005566A">
        <w:trPr>
          <w:trHeight w:val="2727"/>
          <w:tblCellSpacing w:w="5" w:type="nil"/>
          <w:jc w:val="center"/>
        </w:trPr>
        <w:tc>
          <w:tcPr>
            <w:tcW w:w="602" w:type="dxa"/>
          </w:tcPr>
          <w:p w:rsidR="00AC48C9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13" w:type="dxa"/>
          </w:tcPr>
          <w:p w:rsidR="00AC48C9" w:rsidRPr="001B2780" w:rsidRDefault="00AC48C9" w:rsidP="00AC48C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97FAF">
              <w:rPr>
                <w:sz w:val="24"/>
                <w:szCs w:val="24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1413" w:type="dxa"/>
          </w:tcPr>
          <w:p w:rsidR="00AC48C9" w:rsidRPr="00212895" w:rsidRDefault="00AC48C9" w:rsidP="00AC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Батайска,</w:t>
            </w:r>
          </w:p>
          <w:p w:rsidR="00AC48C9" w:rsidRPr="00212895" w:rsidRDefault="00AC48C9" w:rsidP="00AC48C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образования города Батайска</w:t>
            </w:r>
          </w:p>
        </w:tc>
        <w:tc>
          <w:tcPr>
            <w:tcW w:w="1441" w:type="dxa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31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gridSpan w:val="3"/>
          </w:tcPr>
          <w:p w:rsidR="00AC48C9" w:rsidRDefault="00AC48C9" w:rsidP="004C60EA">
            <w:r w:rsidRPr="00C31FA0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:rsidR="00AC48C9" w:rsidRDefault="00AF4149" w:rsidP="004C60E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1.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12.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AC48C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AC48C9" w:rsidRPr="00C31FA0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C48C9" w:rsidRPr="001B2780" w:rsidRDefault="0053613C" w:rsidP="0006749B">
            <w:pPr>
              <w:tabs>
                <w:tab w:val="left" w:pos="1206"/>
              </w:tabs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Р</w:t>
            </w:r>
            <w:r w:rsidR="00AC48C9" w:rsidRPr="001B2780">
              <w:rPr>
                <w:kern w:val="2"/>
                <w:sz w:val="24"/>
                <w:szCs w:val="24"/>
                <w:lang w:eastAsia="en-US"/>
              </w:rPr>
              <w:t xml:space="preserve">ешение жилищной проблемы </w:t>
            </w:r>
            <w:r w:rsidR="00AC48C9">
              <w:rPr>
                <w:kern w:val="2"/>
                <w:sz w:val="24"/>
                <w:szCs w:val="24"/>
                <w:lang w:eastAsia="en-US"/>
              </w:rPr>
              <w:t>отдельных категорий граждан</w:t>
            </w:r>
          </w:p>
          <w:p w:rsidR="00AC48C9" w:rsidRPr="001B2780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20" w:type="dxa"/>
          </w:tcPr>
          <w:p w:rsidR="00AC48C9" w:rsidRPr="0053613C" w:rsidRDefault="0053613C" w:rsidP="0053613C">
            <w:pPr>
              <w:tabs>
                <w:tab w:val="left" w:pos="1206"/>
              </w:tabs>
              <w:rPr>
                <w:kern w:val="2"/>
                <w:sz w:val="24"/>
                <w:szCs w:val="24"/>
                <w:lang w:eastAsia="en-US"/>
              </w:rPr>
            </w:pPr>
            <w:r w:rsidRPr="0053613C">
              <w:rPr>
                <w:kern w:val="2"/>
                <w:sz w:val="24"/>
                <w:szCs w:val="24"/>
                <w:lang w:eastAsia="en-US"/>
              </w:rPr>
              <w:t>Мероприятия по обеспечению жилыми помещениями детей-сирот в 2022 достигнуты в полном объеме.</w:t>
            </w:r>
            <w:r w:rsidRPr="0053613C">
              <w:t xml:space="preserve"> </w:t>
            </w:r>
            <w:r w:rsidRPr="0053613C">
              <w:rPr>
                <w:kern w:val="2"/>
                <w:sz w:val="24"/>
                <w:szCs w:val="24"/>
                <w:lang w:eastAsia="en-US"/>
              </w:rPr>
              <w:t>После строительства домов в сентябре 2023 года будут обеспечены  жильем 30 детей-сирот.</w:t>
            </w:r>
          </w:p>
        </w:tc>
        <w:tc>
          <w:tcPr>
            <w:tcW w:w="1197" w:type="dxa"/>
          </w:tcPr>
          <w:p w:rsidR="00AC48C9" w:rsidRPr="00212895" w:rsidRDefault="00AC48C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216E7" w:rsidRPr="00212895" w:rsidTr="005369F5">
        <w:trPr>
          <w:trHeight w:val="239"/>
          <w:tblCellSpacing w:w="5" w:type="nil"/>
          <w:jc w:val="center"/>
        </w:trPr>
        <w:tc>
          <w:tcPr>
            <w:tcW w:w="602" w:type="dxa"/>
          </w:tcPr>
          <w:p w:rsidR="006216E7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</w:t>
            </w:r>
          </w:p>
        </w:tc>
        <w:tc>
          <w:tcPr>
            <w:tcW w:w="13820" w:type="dxa"/>
            <w:gridSpan w:val="11"/>
          </w:tcPr>
          <w:p w:rsidR="006216E7" w:rsidRPr="00212895" w:rsidRDefault="006216E7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Подпрограмма «Обеспечение жильем молодых семей в городе Батайске»</w:t>
            </w:r>
          </w:p>
        </w:tc>
      </w:tr>
      <w:tr w:rsidR="00AF4149" w:rsidRPr="00212895" w:rsidTr="0005566A">
        <w:trPr>
          <w:trHeight w:val="2727"/>
          <w:tblCellSpacing w:w="5" w:type="nil"/>
          <w:jc w:val="center"/>
        </w:trPr>
        <w:tc>
          <w:tcPr>
            <w:tcW w:w="602" w:type="dxa"/>
          </w:tcPr>
          <w:p w:rsidR="00AF4149" w:rsidRPr="00212895" w:rsidRDefault="00AF4149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3.1</w:t>
            </w:r>
          </w:p>
        </w:tc>
        <w:tc>
          <w:tcPr>
            <w:tcW w:w="2113" w:type="dxa"/>
          </w:tcPr>
          <w:p w:rsidR="00AF4149" w:rsidRPr="00212895" w:rsidRDefault="00AF4149" w:rsidP="0006749B">
            <w:pPr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жильем молодых семей в городе Батайска</w:t>
            </w:r>
          </w:p>
          <w:p w:rsidR="00AF4149" w:rsidRPr="00212895" w:rsidRDefault="00AF4149" w:rsidP="0006749B">
            <w:pPr>
              <w:tabs>
                <w:tab w:val="left" w:pos="1206"/>
              </w:tabs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AF4149" w:rsidRPr="00212895" w:rsidRDefault="00AF4149" w:rsidP="0006749B">
            <w:pPr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AF4149" w:rsidRPr="00212895" w:rsidRDefault="00AF414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Отдел по делам молодежи,</w:t>
            </w:r>
          </w:p>
          <w:p w:rsidR="000D7007" w:rsidRDefault="00AF414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>Управление жилищно-коммунального хозяйства города Батайска</w:t>
            </w:r>
          </w:p>
          <w:p w:rsidR="000D7007" w:rsidRDefault="000D7007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0D7007" w:rsidRDefault="000D7007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0D7007" w:rsidRDefault="000D7007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AF4149" w:rsidRPr="00212895" w:rsidRDefault="00AF414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41" w:type="dxa"/>
          </w:tcPr>
          <w:p w:rsidR="00AF4149" w:rsidRDefault="00AF4149" w:rsidP="0003227A">
            <w:r w:rsidRPr="00BE7E54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AF4149" w:rsidRDefault="00AF4149" w:rsidP="0003227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1.</w:t>
            </w:r>
            <w:r>
              <w:rPr>
                <w:rFonts w:eastAsia="Calibri"/>
                <w:kern w:val="2"/>
                <w:sz w:val="24"/>
                <w:szCs w:val="24"/>
              </w:rPr>
              <w:t>12.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gridSpan w:val="3"/>
          </w:tcPr>
          <w:p w:rsidR="00AF4149" w:rsidRDefault="00AF4149" w:rsidP="0003227A">
            <w:r w:rsidRPr="00BE7E54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AF4149" w:rsidRDefault="00AF4149" w:rsidP="0003227A">
            <w:r>
              <w:rPr>
                <w:rFonts w:eastAsia="Calibri"/>
                <w:kern w:val="2"/>
                <w:sz w:val="24"/>
                <w:szCs w:val="24"/>
              </w:rPr>
              <w:t>3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1.</w:t>
            </w:r>
            <w:r>
              <w:rPr>
                <w:rFonts w:eastAsia="Calibri"/>
                <w:kern w:val="2"/>
                <w:sz w:val="24"/>
                <w:szCs w:val="24"/>
              </w:rPr>
              <w:t>12.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BE7E54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AF4149" w:rsidRPr="0092373A" w:rsidRDefault="00AF414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92373A">
              <w:rPr>
                <w:rFonts w:eastAsia="Calibri"/>
                <w:kern w:val="2"/>
                <w:sz w:val="24"/>
                <w:szCs w:val="24"/>
              </w:rPr>
              <w:t>улучшение жилищных условий молодыми семьями – участниками подпрограммы</w:t>
            </w:r>
          </w:p>
        </w:tc>
        <w:tc>
          <w:tcPr>
            <w:tcW w:w="1720" w:type="dxa"/>
          </w:tcPr>
          <w:p w:rsidR="00AF4149" w:rsidRPr="00C47CD4" w:rsidRDefault="00AF4149" w:rsidP="0092550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C47CD4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</w:t>
            </w:r>
            <w:r w:rsidR="00925505">
              <w:rPr>
                <w:sz w:val="24"/>
                <w:szCs w:val="24"/>
              </w:rPr>
              <w:t>2</w:t>
            </w:r>
            <w:r w:rsidRPr="00C47CD4">
              <w:rPr>
                <w:sz w:val="24"/>
                <w:szCs w:val="24"/>
              </w:rPr>
              <w:t xml:space="preserve"> году подлежали обеспечению </w:t>
            </w:r>
            <w:r w:rsidR="0092550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семей.</w:t>
            </w:r>
            <w:r w:rsidR="00925505">
              <w:rPr>
                <w:sz w:val="24"/>
                <w:szCs w:val="24"/>
              </w:rPr>
              <w:t xml:space="preserve"> В марте выданы сертификаты. </w:t>
            </w:r>
          </w:p>
        </w:tc>
        <w:tc>
          <w:tcPr>
            <w:tcW w:w="1197" w:type="dxa"/>
          </w:tcPr>
          <w:p w:rsidR="00AF4149" w:rsidRPr="00212895" w:rsidRDefault="00AF4149" w:rsidP="0006749B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6216E7" w:rsidRPr="00212895" w:rsidTr="006216E7">
        <w:trPr>
          <w:trHeight w:val="407"/>
          <w:tblCellSpacing w:w="5" w:type="nil"/>
          <w:jc w:val="center"/>
        </w:trPr>
        <w:tc>
          <w:tcPr>
            <w:tcW w:w="602" w:type="dxa"/>
          </w:tcPr>
          <w:p w:rsidR="006216E7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820" w:type="dxa"/>
            <w:gridSpan w:val="11"/>
          </w:tcPr>
          <w:p w:rsidR="008C53FE" w:rsidRPr="00AE6CE3" w:rsidRDefault="006216E7" w:rsidP="008C53FE">
            <w:pPr>
              <w:jc w:val="center"/>
              <w:rPr>
                <w:kern w:val="2"/>
                <w:sz w:val="28"/>
                <w:szCs w:val="28"/>
              </w:rPr>
            </w:pPr>
            <w:r w:rsidRPr="00991D8E">
              <w:rPr>
                <w:rFonts w:eastAsia="Calibri"/>
                <w:kern w:val="2"/>
                <w:sz w:val="28"/>
                <w:szCs w:val="24"/>
              </w:rPr>
              <w:t xml:space="preserve">Подпрограмма </w:t>
            </w:r>
            <w:r w:rsidR="008C53FE" w:rsidRPr="00AE6CE3">
              <w:rPr>
                <w:kern w:val="2"/>
                <w:sz w:val="28"/>
                <w:szCs w:val="28"/>
              </w:rPr>
              <w:t xml:space="preserve">«Территориальное планирование </w:t>
            </w:r>
          </w:p>
          <w:p w:rsidR="006216E7" w:rsidRPr="008C53FE" w:rsidRDefault="008C53FE" w:rsidP="008C53FE">
            <w:pPr>
              <w:jc w:val="center"/>
              <w:rPr>
                <w:kern w:val="2"/>
                <w:sz w:val="28"/>
                <w:szCs w:val="28"/>
              </w:rPr>
            </w:pPr>
            <w:r w:rsidRPr="00AE6CE3">
              <w:rPr>
                <w:kern w:val="2"/>
                <w:sz w:val="28"/>
                <w:szCs w:val="28"/>
              </w:rPr>
              <w:t>и развитие территорий, в том числе для жилищного строительства»</w:t>
            </w:r>
          </w:p>
        </w:tc>
      </w:tr>
      <w:tr w:rsidR="008371F3" w:rsidRPr="00212895" w:rsidTr="0005566A">
        <w:trPr>
          <w:trHeight w:val="2727"/>
          <w:tblCellSpacing w:w="5" w:type="nil"/>
          <w:jc w:val="center"/>
        </w:trPr>
        <w:tc>
          <w:tcPr>
            <w:tcW w:w="602" w:type="dxa"/>
          </w:tcPr>
          <w:p w:rsidR="008371F3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</w:t>
            </w:r>
            <w:r w:rsidR="008371F3" w:rsidRPr="00212895">
              <w:rPr>
                <w:rFonts w:eastAsia="Calibri"/>
                <w:kern w:val="2"/>
                <w:sz w:val="24"/>
                <w:szCs w:val="24"/>
              </w:rPr>
              <w:t>.1.</w:t>
            </w:r>
          </w:p>
        </w:tc>
        <w:tc>
          <w:tcPr>
            <w:tcW w:w="2113" w:type="dxa"/>
          </w:tcPr>
          <w:p w:rsidR="008371F3" w:rsidRPr="00A30105" w:rsidRDefault="008371F3" w:rsidP="00BD0B4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A30105">
              <w:rPr>
                <w:kern w:val="2"/>
                <w:sz w:val="24"/>
                <w:szCs w:val="24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413" w:type="dxa"/>
          </w:tcPr>
          <w:p w:rsidR="008371F3" w:rsidRPr="00A30105" w:rsidRDefault="008371F3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Батайска,</w:t>
            </w:r>
          </w:p>
          <w:p w:rsidR="008371F3" w:rsidRPr="00A30105" w:rsidRDefault="008371F3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41" w:type="dxa"/>
          </w:tcPr>
          <w:p w:rsidR="008371F3" w:rsidRPr="00A30105" w:rsidRDefault="008371F3" w:rsidP="00831652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B06C5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8371F3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</w:t>
            </w:r>
            <w:r w:rsidR="008371F3" w:rsidRPr="00A65FDB">
              <w:rPr>
                <w:rFonts w:eastAsia="Calibri"/>
                <w:kern w:val="2"/>
                <w:sz w:val="24"/>
                <w:szCs w:val="24"/>
              </w:rPr>
              <w:t>.</w:t>
            </w:r>
            <w:r>
              <w:rPr>
                <w:rFonts w:eastAsia="Calibri"/>
                <w:kern w:val="2"/>
                <w:sz w:val="24"/>
                <w:szCs w:val="24"/>
              </w:rPr>
              <w:t>12</w:t>
            </w:r>
            <w:r w:rsidR="00723E42">
              <w:rPr>
                <w:rFonts w:eastAsia="Calibri"/>
                <w:kern w:val="2"/>
                <w:sz w:val="24"/>
                <w:szCs w:val="24"/>
              </w:rPr>
              <w:t>.</w:t>
            </w:r>
            <w:r w:rsidR="00B06C59"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B06C5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8371F3" w:rsidRPr="00A65FDB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501" w:type="dxa"/>
            <w:gridSpan w:val="3"/>
          </w:tcPr>
          <w:p w:rsidR="008371F3" w:rsidRDefault="008371F3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="00B06C59"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B06C5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:rsidR="008371F3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="00B06C59"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 w:rsidR="00B06C59"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="008371F3"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8371F3" w:rsidRPr="00A30105" w:rsidRDefault="008371F3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A30105">
              <w:rPr>
                <w:rFonts w:eastAsia="Calibri"/>
                <w:kern w:val="2"/>
                <w:sz w:val="24"/>
                <w:szCs w:val="24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720" w:type="dxa"/>
          </w:tcPr>
          <w:p w:rsidR="008371F3" w:rsidRPr="000D7007" w:rsidRDefault="008371F3" w:rsidP="00BD0B4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На территории муниципального образования «Город Батайск»  разработаны </w:t>
            </w:r>
            <w:r w:rsidR="006704D3" w:rsidRPr="000D7007">
              <w:rPr>
                <w:kern w:val="2"/>
                <w:sz w:val="24"/>
                <w:szCs w:val="24"/>
                <w:lang w:eastAsia="en-US"/>
              </w:rPr>
              <w:t>и утверждены</w:t>
            </w: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6704D3" w:rsidRPr="000D7007">
              <w:rPr>
                <w:kern w:val="2"/>
                <w:sz w:val="24"/>
                <w:szCs w:val="24"/>
                <w:lang w:eastAsia="en-US"/>
              </w:rPr>
              <w:t>5</w:t>
            </w: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6704D3" w:rsidRPr="000D7007">
              <w:rPr>
                <w:kern w:val="2"/>
                <w:sz w:val="24"/>
                <w:szCs w:val="24"/>
                <w:lang w:eastAsia="en-US"/>
              </w:rPr>
              <w:t xml:space="preserve">проектов планировки и проектов межевания </w:t>
            </w:r>
          </w:p>
          <w:p w:rsidR="008371F3" w:rsidRPr="000D7007" w:rsidRDefault="006704D3" w:rsidP="006704D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территорий (в том числе внесение изменений в данные проекты) </w:t>
            </w:r>
            <w:r w:rsidR="008371F3" w:rsidRPr="000D7007">
              <w:rPr>
                <w:kern w:val="2"/>
                <w:sz w:val="24"/>
                <w:szCs w:val="24"/>
                <w:lang w:eastAsia="en-US"/>
              </w:rPr>
              <w:t xml:space="preserve"> с целью  </w:t>
            </w:r>
            <w:r w:rsidR="008371F3" w:rsidRPr="000D7007">
              <w:rPr>
                <w:rFonts w:eastAsia="Calibri"/>
                <w:kern w:val="2"/>
                <w:sz w:val="24"/>
                <w:szCs w:val="24"/>
              </w:rPr>
              <w:t>реализаци</w:t>
            </w:r>
            <w:r w:rsidRPr="000D7007">
              <w:rPr>
                <w:rFonts w:eastAsia="Calibri"/>
                <w:kern w:val="2"/>
                <w:sz w:val="24"/>
                <w:szCs w:val="24"/>
              </w:rPr>
              <w:t>и</w:t>
            </w:r>
            <w:r w:rsidR="008371F3" w:rsidRPr="000D7007">
              <w:rPr>
                <w:rFonts w:eastAsia="Calibri"/>
                <w:kern w:val="2"/>
                <w:sz w:val="24"/>
                <w:szCs w:val="24"/>
              </w:rPr>
              <w:t xml:space="preserve"> планов освоения территорий для жилищного строительства</w:t>
            </w:r>
          </w:p>
        </w:tc>
        <w:tc>
          <w:tcPr>
            <w:tcW w:w="1197" w:type="dxa"/>
          </w:tcPr>
          <w:p w:rsidR="008371F3" w:rsidRPr="00212895" w:rsidRDefault="008371F3" w:rsidP="00BD0B4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05566A" w:rsidRPr="00212895" w:rsidTr="0005566A">
        <w:trPr>
          <w:tblCellSpacing w:w="5" w:type="nil"/>
          <w:jc w:val="center"/>
        </w:trPr>
        <w:tc>
          <w:tcPr>
            <w:tcW w:w="602" w:type="dxa"/>
          </w:tcPr>
          <w:p w:rsidR="0005566A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4</w:t>
            </w:r>
            <w:r w:rsidR="0005566A" w:rsidRPr="00212895">
              <w:rPr>
                <w:rFonts w:eastAsia="Calibri"/>
                <w:kern w:val="2"/>
                <w:sz w:val="24"/>
                <w:szCs w:val="24"/>
              </w:rPr>
              <w:t>.2.</w:t>
            </w:r>
          </w:p>
        </w:tc>
        <w:tc>
          <w:tcPr>
            <w:tcW w:w="2113" w:type="dxa"/>
          </w:tcPr>
          <w:p w:rsidR="0005566A" w:rsidRPr="00E731D8" w:rsidRDefault="0005566A" w:rsidP="00BD0B4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E731D8">
              <w:rPr>
                <w:kern w:val="2"/>
                <w:sz w:val="24"/>
                <w:szCs w:val="24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территорий с </w:t>
            </w:r>
            <w:r w:rsidRPr="00E731D8">
              <w:rPr>
                <w:kern w:val="2"/>
                <w:sz w:val="24"/>
                <w:szCs w:val="24"/>
                <w:lang w:eastAsia="en-US"/>
              </w:rPr>
              <w:lastRenderedPageBreak/>
              <w:t>целью формирования территорий для жилищного строительства</w:t>
            </w:r>
          </w:p>
        </w:tc>
        <w:tc>
          <w:tcPr>
            <w:tcW w:w="1413" w:type="dxa"/>
          </w:tcPr>
          <w:p w:rsidR="0005566A" w:rsidRPr="00E731D8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731D8">
              <w:rPr>
                <w:rFonts w:eastAsia="Calibri"/>
                <w:kern w:val="2"/>
                <w:sz w:val="24"/>
                <w:szCs w:val="24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1441" w:type="dxa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>01.01</w:t>
            </w:r>
            <w:r w:rsidR="006C6C0B">
              <w:rPr>
                <w:rFonts w:eastAsia="Calibri"/>
                <w:kern w:val="2"/>
                <w:sz w:val="24"/>
                <w:szCs w:val="24"/>
              </w:rPr>
              <w:t>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  <w:gridSpan w:val="2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  <w:gridSpan w:val="2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</w:tcPr>
          <w:p w:rsidR="0005566A" w:rsidRPr="00E731D8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731D8">
              <w:rPr>
                <w:rFonts w:eastAsia="Calibri"/>
                <w:kern w:val="2"/>
                <w:sz w:val="24"/>
                <w:szCs w:val="24"/>
              </w:rPr>
              <w:t>сформированные территории для жилищного строительства</w:t>
            </w:r>
          </w:p>
        </w:tc>
        <w:tc>
          <w:tcPr>
            <w:tcW w:w="1720" w:type="dxa"/>
          </w:tcPr>
          <w:p w:rsidR="006704D3" w:rsidRPr="000D7007" w:rsidRDefault="006704D3" w:rsidP="006704D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Внесены изменений в генеральный план городского округа «Город Батайск», утвержденный решением </w:t>
            </w:r>
            <w:proofErr w:type="spellStart"/>
            <w:r w:rsidRPr="000D7007">
              <w:rPr>
                <w:kern w:val="2"/>
                <w:sz w:val="24"/>
                <w:szCs w:val="24"/>
                <w:lang w:eastAsia="en-US"/>
              </w:rPr>
              <w:lastRenderedPageBreak/>
              <w:t>Батайской</w:t>
            </w:r>
            <w:proofErr w:type="spellEnd"/>
            <w:r w:rsidRPr="000D7007">
              <w:rPr>
                <w:kern w:val="2"/>
                <w:sz w:val="24"/>
                <w:szCs w:val="24"/>
                <w:lang w:eastAsia="en-US"/>
              </w:rPr>
              <w:t xml:space="preserve"> городской Думы от 16.12.2020 №90. </w:t>
            </w:r>
            <w:r w:rsidR="0005566A" w:rsidRPr="000D7007">
              <w:rPr>
                <w:kern w:val="2"/>
                <w:sz w:val="24"/>
                <w:szCs w:val="24"/>
                <w:lang w:eastAsia="en-US"/>
              </w:rPr>
              <w:t xml:space="preserve">На территории муниципального образования «Город Батайск»  </w:t>
            </w: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разработаны и утверждены 5 проектов планировки и проектов межевания </w:t>
            </w:r>
          </w:p>
          <w:p w:rsidR="0005566A" w:rsidRPr="000D7007" w:rsidRDefault="006704D3" w:rsidP="00C41D3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территорий (в том числе внесение изменений в данные проекты)  с целью  </w:t>
            </w:r>
            <w:r w:rsidR="00C41D3D" w:rsidRPr="000D7007">
              <w:rPr>
                <w:rFonts w:eastAsia="Calibri"/>
                <w:kern w:val="2"/>
                <w:sz w:val="24"/>
                <w:szCs w:val="24"/>
              </w:rPr>
              <w:t>формирования</w:t>
            </w:r>
            <w:r w:rsidRPr="000D7007">
              <w:rPr>
                <w:rFonts w:eastAsia="Calibri"/>
                <w:kern w:val="2"/>
                <w:sz w:val="24"/>
                <w:szCs w:val="24"/>
              </w:rPr>
              <w:t xml:space="preserve"> территорий для жилищного строительства</w:t>
            </w:r>
            <w:r w:rsidR="0005566A" w:rsidRPr="000D7007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05566A" w:rsidRPr="00212895" w:rsidRDefault="0005566A" w:rsidP="00BD0B4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05566A" w:rsidRPr="00212895" w:rsidTr="0005566A">
        <w:trPr>
          <w:tblCellSpacing w:w="5" w:type="nil"/>
          <w:jc w:val="center"/>
        </w:trPr>
        <w:tc>
          <w:tcPr>
            <w:tcW w:w="602" w:type="dxa"/>
            <w:shd w:val="clear" w:color="auto" w:fill="auto"/>
          </w:tcPr>
          <w:p w:rsidR="0005566A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4</w:t>
            </w:r>
            <w:r w:rsidR="0005566A" w:rsidRPr="00212895">
              <w:rPr>
                <w:rFonts w:eastAsia="Calibri"/>
                <w:kern w:val="2"/>
                <w:sz w:val="24"/>
                <w:szCs w:val="24"/>
              </w:rPr>
              <w:t>.3.</w:t>
            </w:r>
          </w:p>
        </w:tc>
        <w:tc>
          <w:tcPr>
            <w:tcW w:w="2113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 xml:space="preserve">Улучшение предпринимательского климата в сфере строительства, в том числе для создания жилья экономического класса путем </w:t>
            </w:r>
            <w:r w:rsidRPr="00212895">
              <w:rPr>
                <w:kern w:val="2"/>
                <w:sz w:val="24"/>
                <w:szCs w:val="24"/>
                <w:lang w:eastAsia="en-US"/>
              </w:rPr>
              <w:lastRenderedPageBreak/>
              <w:t>обеспечения мероприятий по снижению административных барьеров</w:t>
            </w:r>
          </w:p>
        </w:tc>
        <w:tc>
          <w:tcPr>
            <w:tcW w:w="1413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1441" w:type="dxa"/>
            <w:shd w:val="clear" w:color="auto" w:fill="auto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  <w:shd w:val="clear" w:color="auto" w:fill="auto"/>
          </w:tcPr>
          <w:p w:rsidR="0005566A" w:rsidRDefault="0005566A" w:rsidP="00925505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831652">
              <w:rPr>
                <w:rFonts w:eastAsia="Calibri"/>
                <w:kern w:val="2"/>
                <w:sz w:val="24"/>
                <w:szCs w:val="24"/>
              </w:rPr>
              <w:t>1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433" w:type="dxa"/>
            <w:shd w:val="clear" w:color="auto" w:fill="auto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нижение административных барьеров, увеличение темпов строительства, в том числе жилья 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экономического класса</w:t>
            </w:r>
          </w:p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05566A" w:rsidRPr="00606835" w:rsidRDefault="0005566A" w:rsidP="00BD0B48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06835">
              <w:rPr>
                <w:kern w:val="2"/>
                <w:sz w:val="24"/>
                <w:szCs w:val="24"/>
                <w:lang w:eastAsia="en-US"/>
              </w:rPr>
              <w:lastRenderedPageBreak/>
              <w:t>План по вводу жилья выполнен на 100%</w:t>
            </w:r>
          </w:p>
        </w:tc>
        <w:tc>
          <w:tcPr>
            <w:tcW w:w="1197" w:type="dxa"/>
          </w:tcPr>
          <w:p w:rsidR="0005566A" w:rsidRPr="00212895" w:rsidRDefault="0005566A" w:rsidP="00BD0B48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64407" w:rsidRPr="00212895" w:rsidTr="0005566A">
        <w:trPr>
          <w:tblCellSpacing w:w="5" w:type="nil"/>
          <w:jc w:val="center"/>
        </w:trPr>
        <w:tc>
          <w:tcPr>
            <w:tcW w:w="602" w:type="dxa"/>
          </w:tcPr>
          <w:p w:rsidR="00B64407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5</w:t>
            </w:r>
            <w:r w:rsidR="00B64407" w:rsidRPr="00212895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3820" w:type="dxa"/>
            <w:gridSpan w:val="11"/>
          </w:tcPr>
          <w:p w:rsidR="00B64407" w:rsidRPr="00212895" w:rsidRDefault="00B6440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Подпрограмма «Стимулирование развития рынка жилья»</w:t>
            </w:r>
          </w:p>
        </w:tc>
      </w:tr>
      <w:tr w:rsidR="0005566A" w:rsidRPr="00212895" w:rsidTr="0005566A">
        <w:trPr>
          <w:tblCellSpacing w:w="5" w:type="nil"/>
          <w:jc w:val="center"/>
        </w:trPr>
        <w:tc>
          <w:tcPr>
            <w:tcW w:w="602" w:type="dxa"/>
          </w:tcPr>
          <w:p w:rsidR="0005566A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="0005566A" w:rsidRPr="00212895">
              <w:rPr>
                <w:rFonts w:eastAsia="Calibri"/>
                <w:kern w:val="2"/>
                <w:sz w:val="24"/>
                <w:szCs w:val="24"/>
              </w:rPr>
              <w:t>.1.</w:t>
            </w:r>
          </w:p>
        </w:tc>
        <w:tc>
          <w:tcPr>
            <w:tcW w:w="2113" w:type="dxa"/>
          </w:tcPr>
          <w:p w:rsidR="0005566A" w:rsidRPr="00212895" w:rsidRDefault="0005566A" w:rsidP="00BD0B48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  <w:p w:rsidR="0005566A" w:rsidRPr="00212895" w:rsidRDefault="0005566A" w:rsidP="00BD0B48">
            <w:pPr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Батайска,</w:t>
            </w:r>
          </w:p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Комитет по управлению имуществом, отдел территориального развития и строительства</w:t>
            </w:r>
          </w:p>
        </w:tc>
        <w:tc>
          <w:tcPr>
            <w:tcW w:w="1441" w:type="dxa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3" w:type="dxa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512" w:type="dxa"/>
            <w:gridSpan w:val="3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>г.</w:t>
            </w:r>
          </w:p>
        </w:tc>
        <w:tc>
          <w:tcPr>
            <w:tcW w:w="1590" w:type="dxa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доступный рынок жилья, в том числе жилья экономического класса</w:t>
            </w:r>
          </w:p>
        </w:tc>
        <w:tc>
          <w:tcPr>
            <w:tcW w:w="1720" w:type="dxa"/>
          </w:tcPr>
          <w:p w:rsidR="0005566A" w:rsidRPr="00212895" w:rsidRDefault="0005566A" w:rsidP="001306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Общая площадь жилого помещения, 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</w:rPr>
              <w:t>приходящихся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</w:rPr>
              <w:t xml:space="preserve"> в среднем на одного жителя 33,00 кв.м.</w:t>
            </w:r>
          </w:p>
        </w:tc>
        <w:tc>
          <w:tcPr>
            <w:tcW w:w="1197" w:type="dxa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566A" w:rsidRPr="00212895" w:rsidTr="0005566A">
        <w:trPr>
          <w:tblCellSpacing w:w="5" w:type="nil"/>
          <w:jc w:val="center"/>
        </w:trPr>
        <w:tc>
          <w:tcPr>
            <w:tcW w:w="602" w:type="dxa"/>
            <w:shd w:val="clear" w:color="auto" w:fill="auto"/>
          </w:tcPr>
          <w:p w:rsidR="0005566A" w:rsidRPr="00212895" w:rsidRDefault="006216E7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5</w:t>
            </w:r>
            <w:r w:rsidR="0005566A" w:rsidRPr="00212895">
              <w:rPr>
                <w:rFonts w:eastAsia="Calibri"/>
                <w:kern w:val="2"/>
                <w:sz w:val="24"/>
                <w:szCs w:val="24"/>
              </w:rPr>
              <w:t>.2.</w:t>
            </w:r>
          </w:p>
        </w:tc>
        <w:tc>
          <w:tcPr>
            <w:tcW w:w="2113" w:type="dxa"/>
            <w:shd w:val="clear" w:color="auto" w:fill="auto"/>
          </w:tcPr>
          <w:p w:rsidR="0005566A" w:rsidRPr="00212895" w:rsidRDefault="0005566A" w:rsidP="00BD0B48">
            <w:pPr>
              <w:contextualSpacing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12895">
              <w:rPr>
                <w:kern w:val="2"/>
                <w:sz w:val="24"/>
                <w:szCs w:val="24"/>
                <w:lang w:eastAsia="en-US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1413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Управление по архитектуре и градостроительству города Батайска, отдел территориального развития и строительст</w:t>
            </w:r>
            <w:r w:rsidRPr="00212895">
              <w:rPr>
                <w:rFonts w:eastAsia="Calibri"/>
                <w:kern w:val="2"/>
                <w:sz w:val="24"/>
                <w:szCs w:val="24"/>
              </w:rPr>
              <w:lastRenderedPageBreak/>
              <w:t>ва,</w:t>
            </w:r>
          </w:p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предприятия строительного комплекса</w:t>
            </w:r>
          </w:p>
        </w:tc>
        <w:tc>
          <w:tcPr>
            <w:tcW w:w="1441" w:type="dxa"/>
            <w:shd w:val="clear" w:color="auto" w:fill="auto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01" w:type="dxa"/>
            <w:shd w:val="clear" w:color="auto" w:fill="auto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3" w:type="dxa"/>
            <w:shd w:val="clear" w:color="auto" w:fill="auto"/>
          </w:tcPr>
          <w:p w:rsidR="0005566A" w:rsidRDefault="0005566A" w:rsidP="00831652"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01.01 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12" w:type="dxa"/>
            <w:gridSpan w:val="3"/>
            <w:shd w:val="clear" w:color="auto" w:fill="auto"/>
          </w:tcPr>
          <w:p w:rsidR="0005566A" w:rsidRDefault="0005566A" w:rsidP="00831652">
            <w:r>
              <w:rPr>
                <w:rFonts w:eastAsia="Calibri"/>
                <w:kern w:val="2"/>
                <w:sz w:val="24"/>
                <w:szCs w:val="24"/>
              </w:rPr>
              <w:t>31.12.</w:t>
            </w:r>
            <w:r w:rsidRPr="00A30105">
              <w:rPr>
                <w:rFonts w:eastAsia="Calibri"/>
                <w:kern w:val="2"/>
                <w:sz w:val="24"/>
                <w:szCs w:val="24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</w:rPr>
              <w:t>2</w:t>
            </w:r>
            <w:r w:rsidR="00925505">
              <w:rPr>
                <w:rFonts w:eastAsia="Calibri"/>
                <w:kern w:val="2"/>
                <w:sz w:val="24"/>
                <w:szCs w:val="24"/>
              </w:rPr>
              <w:t>2</w:t>
            </w:r>
            <w:r w:rsidRPr="00A65FDB">
              <w:rPr>
                <w:rFonts w:eastAsia="Calibri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590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 xml:space="preserve">доступный рынок арендного жилья коммерческого использования </w:t>
            </w:r>
          </w:p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12895">
              <w:rPr>
                <w:rFonts w:eastAsia="Calibri"/>
                <w:kern w:val="2"/>
                <w:sz w:val="24"/>
                <w:szCs w:val="24"/>
              </w:rPr>
              <w:t>в том числе для граждан, имеющих невысокий уровень дохода</w:t>
            </w:r>
          </w:p>
        </w:tc>
        <w:tc>
          <w:tcPr>
            <w:tcW w:w="1720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270031">
              <w:rPr>
                <w:rFonts w:eastAsia="Calibri"/>
                <w:kern w:val="2"/>
                <w:sz w:val="24"/>
                <w:szCs w:val="24"/>
              </w:rPr>
              <w:t>Строительство  арендного жилья на территории города Батайска не осуще</w:t>
            </w:r>
            <w:r>
              <w:rPr>
                <w:rFonts w:eastAsia="Calibri"/>
                <w:kern w:val="2"/>
                <w:sz w:val="24"/>
                <w:szCs w:val="24"/>
              </w:rPr>
              <w:t>ствля</w:t>
            </w:r>
            <w:r w:rsidRPr="00270031">
              <w:rPr>
                <w:rFonts w:eastAsia="Calibri"/>
                <w:kern w:val="2"/>
                <w:sz w:val="24"/>
                <w:szCs w:val="24"/>
              </w:rPr>
              <w:t>лось</w:t>
            </w:r>
          </w:p>
        </w:tc>
        <w:tc>
          <w:tcPr>
            <w:tcW w:w="1197" w:type="dxa"/>
            <w:shd w:val="clear" w:color="auto" w:fill="auto"/>
          </w:tcPr>
          <w:p w:rsidR="0005566A" w:rsidRPr="00212895" w:rsidRDefault="0005566A" w:rsidP="00BD0B4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4073D0" w:rsidRDefault="004073D0" w:rsidP="00E235D7">
      <w:pPr>
        <w:ind w:left="10773"/>
        <w:jc w:val="center"/>
        <w:rPr>
          <w:sz w:val="28"/>
          <w:szCs w:val="28"/>
        </w:rPr>
      </w:pPr>
    </w:p>
    <w:p w:rsidR="004073D0" w:rsidRDefault="004073D0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14049" w:rsidRPr="00987FF4" w:rsidRDefault="00014049" w:rsidP="00014049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Pr="00987FF4">
        <w:rPr>
          <w:kern w:val="2"/>
          <w:sz w:val="28"/>
          <w:szCs w:val="28"/>
          <w:lang w:eastAsia="en-US"/>
        </w:rPr>
        <w:t>Начальник общего отдела</w:t>
      </w:r>
    </w:p>
    <w:p w:rsidR="00014049" w:rsidRPr="00B126EF" w:rsidRDefault="00014049" w:rsidP="00014049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       Администрации города Батайска                            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</w:t>
      </w:r>
      <w:r w:rsidRPr="00987FF4">
        <w:rPr>
          <w:kern w:val="2"/>
          <w:sz w:val="28"/>
          <w:szCs w:val="28"/>
          <w:lang w:eastAsia="en-US"/>
        </w:rPr>
        <w:t xml:space="preserve"> В.С. </w:t>
      </w:r>
      <w:proofErr w:type="spellStart"/>
      <w:r w:rsidRPr="00987FF4">
        <w:rPr>
          <w:kern w:val="2"/>
          <w:sz w:val="28"/>
          <w:szCs w:val="28"/>
          <w:lang w:eastAsia="en-US"/>
        </w:rPr>
        <w:t>Мирошникова</w:t>
      </w:r>
      <w:proofErr w:type="spellEnd"/>
    </w:p>
    <w:p w:rsidR="00014049" w:rsidRPr="0071408A" w:rsidRDefault="00014049" w:rsidP="00014049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05566A" w:rsidRDefault="0005566A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D55BB9" w:rsidRDefault="00D55BB9" w:rsidP="00E235D7">
      <w:pPr>
        <w:ind w:left="10773"/>
        <w:jc w:val="center"/>
        <w:rPr>
          <w:sz w:val="28"/>
          <w:szCs w:val="28"/>
        </w:rPr>
      </w:pPr>
    </w:p>
    <w:p w:rsidR="006A627D" w:rsidRDefault="006A627D" w:rsidP="006A627D">
      <w:pPr>
        <w:rPr>
          <w:sz w:val="28"/>
          <w:szCs w:val="28"/>
        </w:rPr>
      </w:pPr>
    </w:p>
    <w:p w:rsidR="000D7007" w:rsidRDefault="000D7007" w:rsidP="006A627D">
      <w:pPr>
        <w:rPr>
          <w:sz w:val="28"/>
          <w:szCs w:val="28"/>
        </w:rPr>
      </w:pP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lastRenderedPageBreak/>
        <w:t>Приложение №</w:t>
      </w:r>
      <w:r w:rsidR="003B489D" w:rsidRPr="00892ADA">
        <w:rPr>
          <w:sz w:val="28"/>
          <w:szCs w:val="28"/>
        </w:rPr>
        <w:t xml:space="preserve"> </w:t>
      </w:r>
      <w:r w:rsidRPr="00892ADA">
        <w:rPr>
          <w:sz w:val="28"/>
          <w:szCs w:val="28"/>
        </w:rPr>
        <w:t>3</w:t>
      </w:r>
    </w:p>
    <w:p w:rsidR="00E235D7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к </w:t>
      </w:r>
      <w:r w:rsidR="00014049">
        <w:rPr>
          <w:sz w:val="28"/>
          <w:szCs w:val="28"/>
        </w:rPr>
        <w:t>постановлению</w:t>
      </w:r>
    </w:p>
    <w:p w:rsidR="00E235D7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 Администрации</w:t>
      </w: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 города Батайска</w:t>
      </w:r>
    </w:p>
    <w:p w:rsidR="006E2464" w:rsidRDefault="006E2464" w:rsidP="00D55BB9">
      <w:pPr>
        <w:ind w:left="11907"/>
        <w:jc w:val="center"/>
        <w:rPr>
          <w:sz w:val="24"/>
        </w:rPr>
      </w:pPr>
      <w:r w:rsidRPr="00892ADA">
        <w:rPr>
          <w:sz w:val="28"/>
          <w:szCs w:val="28"/>
        </w:rPr>
        <w:t>от</w:t>
      </w:r>
      <w:r w:rsidR="00C62536" w:rsidRPr="00892ADA">
        <w:rPr>
          <w:sz w:val="28"/>
          <w:szCs w:val="28"/>
        </w:rPr>
        <w:t xml:space="preserve"> 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</w:p>
    <w:p w:rsidR="00E235D7" w:rsidRPr="00FF0BC5" w:rsidRDefault="00E235D7" w:rsidP="00E235D7">
      <w:pPr>
        <w:ind w:left="10773"/>
        <w:jc w:val="center"/>
        <w:rPr>
          <w:sz w:val="24"/>
          <w:u w:val="single"/>
        </w:rPr>
      </w:pP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муниципальной программы, в том числе и в результате проведенных конкурсных процедур, при условии его исполнения 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в полном объеме в </w:t>
      </w:r>
      <w:r w:rsidRPr="00892ADA">
        <w:rPr>
          <w:bCs/>
          <w:iCs/>
          <w:sz w:val="28"/>
          <w:szCs w:val="28"/>
        </w:rPr>
        <w:t xml:space="preserve">отчетном </w:t>
      </w:r>
      <w:r w:rsidRPr="00892ADA">
        <w:rPr>
          <w:bCs/>
          <w:sz w:val="28"/>
          <w:szCs w:val="28"/>
        </w:rPr>
        <w:t>году</w:t>
      </w:r>
    </w:p>
    <w:p w:rsidR="00B64407" w:rsidRPr="00892ADA" w:rsidRDefault="00B64407" w:rsidP="00B64407">
      <w:pPr>
        <w:spacing w:line="228" w:lineRule="auto"/>
        <w:jc w:val="center"/>
        <w:rPr>
          <w:sz w:val="28"/>
          <w:szCs w:val="28"/>
          <w:u w:val="single"/>
        </w:rPr>
      </w:pPr>
      <w:r w:rsidRPr="00892ADA">
        <w:rPr>
          <w:kern w:val="2"/>
          <w:sz w:val="28"/>
          <w:szCs w:val="28"/>
          <w:u w:val="single"/>
        </w:rPr>
        <w:t xml:space="preserve"> «Обеспечение доступным и комфортным жильем населения города Батайска»</w:t>
      </w:r>
    </w:p>
    <w:p w:rsidR="00B64407" w:rsidRPr="00330D3E" w:rsidRDefault="00B64407" w:rsidP="00B6440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7"/>
        <w:gridCol w:w="3089"/>
        <w:gridCol w:w="10"/>
        <w:gridCol w:w="2286"/>
        <w:gridCol w:w="2204"/>
        <w:gridCol w:w="3188"/>
      </w:tblGrid>
      <w:tr w:rsidR="00B64407" w:rsidRPr="008C53FE" w:rsidTr="006A627D">
        <w:trPr>
          <w:trHeight w:val="645"/>
        </w:trPr>
        <w:tc>
          <w:tcPr>
            <w:tcW w:w="4107" w:type="dxa"/>
            <w:vMerge w:val="restart"/>
            <w:vAlign w:val="center"/>
          </w:tcPr>
          <w:p w:rsidR="00B64407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  <w:p w:rsidR="006E2D10" w:rsidRPr="008C53FE" w:rsidRDefault="006E2D10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 w:val="restart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  <w:p w:rsidR="00585F50" w:rsidRPr="008C53FE" w:rsidRDefault="00585F50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286" w:type="dxa"/>
            <w:vMerge w:val="restart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Фактически сложившийся результат</w:t>
            </w:r>
          </w:p>
          <w:p w:rsidR="00585F50" w:rsidRPr="008C53FE" w:rsidRDefault="00585F50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5392" w:type="dxa"/>
            <w:gridSpan w:val="2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B64407" w:rsidRPr="008C53FE" w:rsidTr="006A627D">
        <w:trPr>
          <w:trHeight w:val="684"/>
        </w:trPr>
        <w:tc>
          <w:tcPr>
            <w:tcW w:w="4107" w:type="dxa"/>
            <w:vMerge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88" w:type="dxa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FD0CC3" w:rsidRPr="008C53FE" w:rsidTr="006A627D">
        <w:trPr>
          <w:trHeight w:val="315"/>
        </w:trPr>
        <w:tc>
          <w:tcPr>
            <w:tcW w:w="4107" w:type="dxa"/>
            <w:vAlign w:val="center"/>
          </w:tcPr>
          <w:p w:rsidR="00FD0CC3" w:rsidRPr="008C53FE" w:rsidRDefault="00FD0CC3" w:rsidP="006A627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«Обеспечение реализации</w:t>
            </w:r>
          </w:p>
          <w:p w:rsidR="00FD0CC3" w:rsidRDefault="00FD0CC3" w:rsidP="006A627D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муниципальной программы</w:t>
            </w:r>
            <w:r w:rsidRPr="008C53FE">
              <w:rPr>
                <w:sz w:val="24"/>
                <w:szCs w:val="24"/>
              </w:rPr>
              <w:t xml:space="preserve"> г</w:t>
            </w:r>
            <w:r w:rsidRPr="008C53FE">
              <w:rPr>
                <w:kern w:val="2"/>
                <w:sz w:val="24"/>
                <w:szCs w:val="24"/>
              </w:rPr>
              <w:t>орода Батайска «Обеспечение доступным и комфортным жильем населения города Батайска»</w:t>
            </w:r>
          </w:p>
          <w:p w:rsidR="006E2D10" w:rsidRPr="008C53FE" w:rsidRDefault="006E2D10" w:rsidP="006A6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FD0CC3" w:rsidRPr="008C53FE" w:rsidRDefault="0048725D" w:rsidP="003145C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25D">
              <w:rPr>
                <w:rFonts w:ascii="Times New Roman" w:hAnsi="Times New Roman"/>
                <w:sz w:val="24"/>
                <w:szCs w:val="24"/>
              </w:rPr>
              <w:t xml:space="preserve">16 357,3  </w:t>
            </w:r>
          </w:p>
        </w:tc>
        <w:tc>
          <w:tcPr>
            <w:tcW w:w="2286" w:type="dxa"/>
            <w:vAlign w:val="center"/>
          </w:tcPr>
          <w:p w:rsidR="00FD0CC3" w:rsidRPr="000D7007" w:rsidRDefault="00893333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16 </w:t>
            </w:r>
            <w:r w:rsidR="00FE3B2B" w:rsidRPr="000D7007">
              <w:rPr>
                <w:rFonts w:ascii="Times New Roman" w:hAnsi="Times New Roman"/>
                <w:kern w:val="2"/>
                <w:sz w:val="24"/>
                <w:szCs w:val="24"/>
              </w:rPr>
              <w:t>089,3</w:t>
            </w:r>
            <w:r w:rsidR="00A03FDA"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  <w:vAlign w:val="center"/>
          </w:tcPr>
          <w:p w:rsidR="00FD0CC3" w:rsidRPr="008C53FE" w:rsidRDefault="0048725D" w:rsidP="00BD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8" w:type="dxa"/>
            <w:vAlign w:val="center"/>
          </w:tcPr>
          <w:p w:rsidR="00FD0CC3" w:rsidRPr="008C53FE" w:rsidRDefault="00FD0CC3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</w:tr>
      <w:tr w:rsidR="00B64407" w:rsidRPr="008C53FE" w:rsidTr="006A627D">
        <w:trPr>
          <w:trHeight w:val="315"/>
        </w:trPr>
        <w:tc>
          <w:tcPr>
            <w:tcW w:w="4107" w:type="dxa"/>
            <w:vAlign w:val="center"/>
          </w:tcPr>
          <w:p w:rsidR="00B64407" w:rsidRDefault="00B64407" w:rsidP="006A627D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«Обеспечение жильем молодых семей в городе Батайске»</w:t>
            </w:r>
          </w:p>
          <w:p w:rsidR="006E2D10" w:rsidRPr="008C53FE" w:rsidRDefault="006E2D10" w:rsidP="006A62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B64407" w:rsidRPr="008C53FE" w:rsidRDefault="0048725D" w:rsidP="00507FE5">
            <w:pPr>
              <w:jc w:val="center"/>
              <w:rPr>
                <w:sz w:val="24"/>
                <w:szCs w:val="24"/>
              </w:rPr>
            </w:pPr>
            <w:r w:rsidRPr="004872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8725D">
              <w:rPr>
                <w:sz w:val="24"/>
                <w:szCs w:val="24"/>
              </w:rPr>
              <w:t>645,7</w:t>
            </w:r>
          </w:p>
        </w:tc>
        <w:tc>
          <w:tcPr>
            <w:tcW w:w="2286" w:type="dxa"/>
            <w:vAlign w:val="center"/>
          </w:tcPr>
          <w:p w:rsidR="00B64407" w:rsidRPr="000D7007" w:rsidRDefault="00925505" w:rsidP="008C53FE">
            <w:pPr>
              <w:jc w:val="center"/>
              <w:rPr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>5</w:t>
            </w:r>
            <w:r w:rsidR="0048725D" w:rsidRPr="000D7007">
              <w:rPr>
                <w:kern w:val="2"/>
                <w:sz w:val="24"/>
                <w:szCs w:val="24"/>
              </w:rPr>
              <w:t xml:space="preserve"> </w:t>
            </w:r>
            <w:r w:rsidRPr="000D7007">
              <w:rPr>
                <w:kern w:val="2"/>
                <w:sz w:val="24"/>
                <w:szCs w:val="24"/>
              </w:rPr>
              <w:t>645,7</w:t>
            </w:r>
          </w:p>
        </w:tc>
        <w:tc>
          <w:tcPr>
            <w:tcW w:w="2204" w:type="dxa"/>
            <w:vAlign w:val="center"/>
          </w:tcPr>
          <w:p w:rsidR="00B64407" w:rsidRPr="008C53FE" w:rsidRDefault="0048725D" w:rsidP="00A03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8" w:type="dxa"/>
            <w:vAlign w:val="center"/>
          </w:tcPr>
          <w:p w:rsidR="00B64407" w:rsidRPr="008C53FE" w:rsidRDefault="00B64407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</w:tr>
      <w:tr w:rsidR="00B64407" w:rsidRPr="008C53FE" w:rsidTr="006A627D">
        <w:trPr>
          <w:trHeight w:val="315"/>
        </w:trPr>
        <w:tc>
          <w:tcPr>
            <w:tcW w:w="4107" w:type="dxa"/>
            <w:vAlign w:val="center"/>
          </w:tcPr>
          <w:p w:rsidR="00B64407" w:rsidRDefault="00B64407" w:rsidP="006A627D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  <w:p w:rsidR="006E2D10" w:rsidRPr="008C53FE" w:rsidRDefault="006E2D10" w:rsidP="006A62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B64407" w:rsidRPr="008C53FE" w:rsidRDefault="0048725D" w:rsidP="00BD0B4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56 602,8</w:t>
            </w:r>
          </w:p>
        </w:tc>
        <w:tc>
          <w:tcPr>
            <w:tcW w:w="2286" w:type="dxa"/>
            <w:vAlign w:val="center"/>
          </w:tcPr>
          <w:p w:rsidR="00B64407" w:rsidRPr="000D7007" w:rsidRDefault="00925505" w:rsidP="0048725D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56</w:t>
            </w:r>
            <w:r w:rsidR="0048725D" w:rsidRPr="000D7007">
              <w:rPr>
                <w:sz w:val="24"/>
                <w:szCs w:val="24"/>
              </w:rPr>
              <w:t> 602,8</w:t>
            </w:r>
          </w:p>
        </w:tc>
        <w:tc>
          <w:tcPr>
            <w:tcW w:w="2204" w:type="dxa"/>
            <w:vAlign w:val="center"/>
          </w:tcPr>
          <w:p w:rsidR="00B64407" w:rsidRPr="008C53FE" w:rsidRDefault="00BE1FB1" w:rsidP="00BD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8" w:type="dxa"/>
            <w:vAlign w:val="center"/>
          </w:tcPr>
          <w:p w:rsidR="00B64407" w:rsidRPr="008C53FE" w:rsidRDefault="00B64407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</w:tr>
      <w:tr w:rsidR="006A627D" w:rsidRPr="008C53FE" w:rsidTr="006A627D">
        <w:trPr>
          <w:trHeight w:val="315"/>
        </w:trPr>
        <w:tc>
          <w:tcPr>
            <w:tcW w:w="4107" w:type="dxa"/>
            <w:vAlign w:val="center"/>
          </w:tcPr>
          <w:p w:rsidR="008C53FE" w:rsidRPr="008C53FE" w:rsidRDefault="008C53FE" w:rsidP="008C53FE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 xml:space="preserve">«Территориальное планирование </w:t>
            </w:r>
          </w:p>
          <w:p w:rsidR="006E2D10" w:rsidRDefault="008C53FE" w:rsidP="008C53FE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 xml:space="preserve">и развитие территорий, в том числе </w:t>
            </w:r>
          </w:p>
          <w:p w:rsidR="006E2D10" w:rsidRDefault="006E2D10" w:rsidP="008C53FE">
            <w:pPr>
              <w:jc w:val="center"/>
              <w:rPr>
                <w:kern w:val="2"/>
                <w:sz w:val="24"/>
                <w:szCs w:val="24"/>
              </w:rPr>
            </w:pPr>
          </w:p>
          <w:p w:rsidR="006A627D" w:rsidRPr="008C53FE" w:rsidRDefault="008C53FE" w:rsidP="008C53FE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lastRenderedPageBreak/>
              <w:t>для жилищного строительства»</w:t>
            </w:r>
          </w:p>
        </w:tc>
        <w:tc>
          <w:tcPr>
            <w:tcW w:w="3099" w:type="dxa"/>
            <w:gridSpan w:val="2"/>
            <w:vAlign w:val="center"/>
          </w:tcPr>
          <w:p w:rsidR="006A627D" w:rsidRPr="008C53FE" w:rsidRDefault="00A03FDA" w:rsidP="00BD0B48">
            <w:pPr>
              <w:jc w:val="center"/>
              <w:rPr>
                <w:kern w:val="2"/>
                <w:sz w:val="24"/>
                <w:szCs w:val="24"/>
              </w:rPr>
            </w:pPr>
            <w:r w:rsidRPr="00A03FDA">
              <w:rPr>
                <w:kern w:val="2"/>
                <w:sz w:val="24"/>
                <w:szCs w:val="24"/>
              </w:rPr>
              <w:lastRenderedPageBreak/>
              <w:t>6 121,9</w:t>
            </w:r>
          </w:p>
        </w:tc>
        <w:tc>
          <w:tcPr>
            <w:tcW w:w="2286" w:type="dxa"/>
            <w:vAlign w:val="center"/>
          </w:tcPr>
          <w:p w:rsidR="006A627D" w:rsidRPr="000D7007" w:rsidRDefault="00A03FDA" w:rsidP="009344B4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 xml:space="preserve">6 </w:t>
            </w:r>
            <w:r w:rsidR="009344B4" w:rsidRPr="000D7007">
              <w:rPr>
                <w:sz w:val="24"/>
                <w:szCs w:val="24"/>
              </w:rPr>
              <w:t>120,0</w:t>
            </w:r>
          </w:p>
        </w:tc>
        <w:tc>
          <w:tcPr>
            <w:tcW w:w="2204" w:type="dxa"/>
            <w:vAlign w:val="center"/>
          </w:tcPr>
          <w:p w:rsidR="006A627D" w:rsidRPr="008C53FE" w:rsidRDefault="006A627D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0</w:t>
            </w:r>
          </w:p>
        </w:tc>
        <w:tc>
          <w:tcPr>
            <w:tcW w:w="3188" w:type="dxa"/>
            <w:vAlign w:val="center"/>
          </w:tcPr>
          <w:p w:rsidR="006A627D" w:rsidRPr="008C53FE" w:rsidRDefault="003145CA" w:rsidP="00BD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4407" w:rsidRPr="008C53FE" w:rsidTr="006C6C0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107" w:type="dxa"/>
            <w:vAlign w:val="center"/>
          </w:tcPr>
          <w:p w:rsidR="00B64407" w:rsidRPr="008C53FE" w:rsidRDefault="00B64407" w:rsidP="006C6C0B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89" w:type="dxa"/>
            <w:vAlign w:val="center"/>
          </w:tcPr>
          <w:p w:rsidR="00B64407" w:rsidRPr="008C53FE" w:rsidRDefault="0048725D" w:rsidP="006C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84 727,7</w:t>
            </w:r>
          </w:p>
        </w:tc>
        <w:tc>
          <w:tcPr>
            <w:tcW w:w="2296" w:type="dxa"/>
            <w:gridSpan w:val="2"/>
            <w:vAlign w:val="center"/>
          </w:tcPr>
          <w:p w:rsidR="00B64407" w:rsidRPr="000D7007" w:rsidRDefault="0048725D" w:rsidP="00992576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84 </w:t>
            </w:r>
            <w:r w:rsidR="00992576" w:rsidRPr="000D7007">
              <w:rPr>
                <w:sz w:val="24"/>
                <w:szCs w:val="24"/>
              </w:rPr>
              <w:t>457,8</w:t>
            </w:r>
          </w:p>
        </w:tc>
        <w:tc>
          <w:tcPr>
            <w:tcW w:w="2204" w:type="dxa"/>
            <w:vAlign w:val="center"/>
          </w:tcPr>
          <w:p w:rsidR="00B64407" w:rsidRPr="008C53FE" w:rsidRDefault="0048725D" w:rsidP="00BE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88" w:type="dxa"/>
            <w:vAlign w:val="center"/>
          </w:tcPr>
          <w:p w:rsidR="00B64407" w:rsidRPr="008C53FE" w:rsidRDefault="00B64407" w:rsidP="00E01D11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</w:tr>
    </w:tbl>
    <w:p w:rsidR="00B64407" w:rsidRDefault="00B64407" w:rsidP="008C53FE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Pr="00987FF4" w:rsidRDefault="00014049" w:rsidP="00014049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Pr="00987FF4">
        <w:rPr>
          <w:kern w:val="2"/>
          <w:sz w:val="28"/>
          <w:szCs w:val="28"/>
          <w:lang w:eastAsia="en-US"/>
        </w:rPr>
        <w:t>Начальник общего отдела</w:t>
      </w:r>
    </w:p>
    <w:p w:rsidR="00014049" w:rsidRPr="00B126EF" w:rsidRDefault="00014049" w:rsidP="00014049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       Администрации города Батайска                            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</w:t>
      </w:r>
      <w:r w:rsidRPr="00987FF4">
        <w:rPr>
          <w:kern w:val="2"/>
          <w:sz w:val="28"/>
          <w:szCs w:val="28"/>
          <w:lang w:eastAsia="en-US"/>
        </w:rPr>
        <w:t xml:space="preserve"> В.С. </w:t>
      </w:r>
      <w:proofErr w:type="spellStart"/>
      <w:r w:rsidRPr="00987FF4">
        <w:rPr>
          <w:kern w:val="2"/>
          <w:sz w:val="28"/>
          <w:szCs w:val="28"/>
          <w:lang w:eastAsia="en-US"/>
        </w:rPr>
        <w:t>Мирошникова</w:t>
      </w:r>
      <w:proofErr w:type="spellEnd"/>
    </w:p>
    <w:p w:rsidR="00014049" w:rsidRPr="0071408A" w:rsidRDefault="00014049" w:rsidP="00014049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lastRenderedPageBreak/>
        <w:t>Приложение №</w:t>
      </w:r>
      <w:r w:rsidR="003B489D" w:rsidRPr="00892ADA">
        <w:rPr>
          <w:sz w:val="28"/>
          <w:szCs w:val="28"/>
        </w:rPr>
        <w:t xml:space="preserve"> </w:t>
      </w:r>
      <w:r w:rsidRPr="00892ADA">
        <w:rPr>
          <w:sz w:val="28"/>
          <w:szCs w:val="28"/>
        </w:rPr>
        <w:t>4</w:t>
      </w:r>
    </w:p>
    <w:p w:rsidR="00C62536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к </w:t>
      </w:r>
      <w:r w:rsidR="00014049">
        <w:rPr>
          <w:sz w:val="28"/>
          <w:szCs w:val="28"/>
        </w:rPr>
        <w:t>постановлению</w:t>
      </w:r>
    </w:p>
    <w:p w:rsidR="00C62536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Администрации</w:t>
      </w: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города Батайска</w:t>
      </w:r>
    </w:p>
    <w:p w:rsidR="006E2464" w:rsidRPr="00892ADA" w:rsidRDefault="006E2464" w:rsidP="00D55BB9">
      <w:pPr>
        <w:ind w:left="11907"/>
        <w:jc w:val="center"/>
        <w:rPr>
          <w:sz w:val="28"/>
          <w:szCs w:val="28"/>
          <w:u w:val="single"/>
        </w:rPr>
      </w:pPr>
      <w:r w:rsidRPr="00892ADA">
        <w:rPr>
          <w:sz w:val="28"/>
          <w:szCs w:val="28"/>
        </w:rPr>
        <w:t>от</w:t>
      </w:r>
      <w:r w:rsidR="00C62536" w:rsidRPr="00892ADA">
        <w:rPr>
          <w:sz w:val="28"/>
          <w:szCs w:val="28"/>
        </w:rPr>
        <w:t xml:space="preserve"> 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</w:p>
    <w:p w:rsidR="00B64407" w:rsidRPr="00892ADA" w:rsidRDefault="00B64407" w:rsidP="00B64407">
      <w:pPr>
        <w:jc w:val="right"/>
        <w:rPr>
          <w:sz w:val="28"/>
          <w:szCs w:val="28"/>
        </w:rPr>
      </w:pP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перераспределении бюджетных ассигнований 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между основными мероприятиями муниципальной программы в </w:t>
      </w:r>
      <w:r w:rsidRPr="00892ADA">
        <w:rPr>
          <w:bCs/>
          <w:iCs/>
          <w:sz w:val="28"/>
          <w:szCs w:val="28"/>
        </w:rPr>
        <w:t xml:space="preserve">отчетном </w:t>
      </w:r>
      <w:r w:rsidRPr="00892ADA">
        <w:rPr>
          <w:bCs/>
          <w:sz w:val="28"/>
          <w:szCs w:val="28"/>
        </w:rPr>
        <w:t>году</w:t>
      </w:r>
    </w:p>
    <w:p w:rsidR="00B64407" w:rsidRPr="00892ADA" w:rsidRDefault="00B64407" w:rsidP="00892ADA">
      <w:pPr>
        <w:spacing w:line="228" w:lineRule="auto"/>
        <w:jc w:val="center"/>
        <w:rPr>
          <w:sz w:val="28"/>
          <w:szCs w:val="28"/>
          <w:u w:val="single"/>
        </w:rPr>
      </w:pPr>
      <w:r w:rsidRPr="00892ADA">
        <w:rPr>
          <w:kern w:val="2"/>
          <w:sz w:val="28"/>
          <w:szCs w:val="28"/>
          <w:u w:val="single"/>
        </w:rPr>
        <w:t xml:space="preserve"> «Обеспечение доступным и комфортным жильем населения города Батайска</w:t>
      </w:r>
    </w:p>
    <w:p w:rsidR="00B64407" w:rsidRPr="00330D3E" w:rsidRDefault="00B64407" w:rsidP="00B6440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835"/>
        <w:gridCol w:w="2694"/>
        <w:gridCol w:w="4252"/>
      </w:tblGrid>
      <w:tr w:rsidR="00B64407" w:rsidRPr="008C53FE" w:rsidTr="003C6821">
        <w:trPr>
          <w:trHeight w:val="805"/>
        </w:trPr>
        <w:tc>
          <w:tcPr>
            <w:tcW w:w="5103" w:type="dxa"/>
            <w:vMerge w:val="restart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5529" w:type="dxa"/>
            <w:gridSpan w:val="2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2" w:type="dxa"/>
            <w:vMerge w:val="restart"/>
            <w:vAlign w:val="center"/>
          </w:tcPr>
          <w:p w:rsidR="00B64407" w:rsidRPr="008C53FE" w:rsidRDefault="00B64407" w:rsidP="00BD0B4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Примечание</w:t>
            </w:r>
          </w:p>
          <w:p w:rsidR="00B64407" w:rsidRPr="008C53FE" w:rsidRDefault="00B64407" w:rsidP="00BD0B4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8C53FE">
              <w:rPr>
                <w:bCs/>
                <w:sz w:val="24"/>
                <w:szCs w:val="24"/>
              </w:rPr>
              <w:t>(№ нормативного правового акта,</w:t>
            </w:r>
            <w:proofErr w:type="gramEnd"/>
          </w:p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№ справки о перераспределении)</w:t>
            </w:r>
          </w:p>
        </w:tc>
      </w:tr>
      <w:tr w:rsidR="00B64407" w:rsidRPr="008C53FE" w:rsidTr="003C6821">
        <w:trPr>
          <w:trHeight w:val="703"/>
        </w:trPr>
        <w:tc>
          <w:tcPr>
            <w:tcW w:w="5103" w:type="dxa"/>
            <w:vMerge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4407" w:rsidRPr="008C53FE" w:rsidRDefault="00B64407" w:rsidP="00BD0B4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сумма</w:t>
            </w:r>
          </w:p>
          <w:p w:rsidR="00B64407" w:rsidRPr="008C53FE" w:rsidRDefault="00B64407" w:rsidP="00BD0B4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(тыс. рублей)</w:t>
            </w:r>
          </w:p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(+), (-)</w:t>
            </w:r>
          </w:p>
        </w:tc>
        <w:tc>
          <w:tcPr>
            <w:tcW w:w="2694" w:type="dxa"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252" w:type="dxa"/>
            <w:vMerge/>
            <w:vAlign w:val="center"/>
          </w:tcPr>
          <w:p w:rsidR="00B64407" w:rsidRPr="008C53FE" w:rsidRDefault="00B64407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64407" w:rsidRPr="008C53FE" w:rsidTr="008C53FE">
        <w:trPr>
          <w:trHeight w:val="315"/>
        </w:trPr>
        <w:tc>
          <w:tcPr>
            <w:tcW w:w="5103" w:type="dxa"/>
            <w:vAlign w:val="center"/>
          </w:tcPr>
          <w:p w:rsidR="00B64407" w:rsidRPr="003C6821" w:rsidRDefault="00B64407" w:rsidP="006C6C0B">
            <w:pPr>
              <w:spacing w:line="228" w:lineRule="auto"/>
              <w:jc w:val="center"/>
              <w:rPr>
                <w:kern w:val="2"/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>«Обеспечение реализации</w:t>
            </w:r>
          </w:p>
          <w:p w:rsidR="00B64407" w:rsidRPr="003C6821" w:rsidRDefault="00B64407" w:rsidP="006C6C0B">
            <w:pPr>
              <w:jc w:val="center"/>
              <w:rPr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>муниципальной программы</w:t>
            </w:r>
            <w:r w:rsidRPr="003C6821">
              <w:rPr>
                <w:sz w:val="22"/>
                <w:szCs w:val="24"/>
              </w:rPr>
              <w:t xml:space="preserve"> г</w:t>
            </w:r>
            <w:r w:rsidRPr="003C6821">
              <w:rPr>
                <w:kern w:val="2"/>
                <w:sz w:val="22"/>
                <w:szCs w:val="24"/>
              </w:rPr>
              <w:t>орода Батайска «Обеспечение доступным и комфортным жильем населения города Батайска»</w:t>
            </w:r>
          </w:p>
        </w:tc>
        <w:tc>
          <w:tcPr>
            <w:tcW w:w="2835" w:type="dxa"/>
            <w:vAlign w:val="center"/>
          </w:tcPr>
          <w:p w:rsidR="00B64407" w:rsidRPr="000D7007" w:rsidRDefault="00B64407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-</w:t>
            </w:r>
            <w:r w:rsidR="00992576" w:rsidRPr="000D7007">
              <w:rPr>
                <w:sz w:val="24"/>
                <w:szCs w:val="24"/>
              </w:rPr>
              <w:t xml:space="preserve"> 250 000,00</w:t>
            </w:r>
          </w:p>
          <w:p w:rsidR="003C6821" w:rsidRPr="000D7007" w:rsidRDefault="003C6821" w:rsidP="00BD0B48">
            <w:pPr>
              <w:jc w:val="center"/>
              <w:rPr>
                <w:sz w:val="24"/>
                <w:szCs w:val="24"/>
              </w:rPr>
            </w:pPr>
          </w:p>
          <w:p w:rsidR="00992576" w:rsidRPr="000D7007" w:rsidRDefault="00992576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-153 000,00</w:t>
            </w:r>
          </w:p>
          <w:p w:rsidR="003C6821" w:rsidRPr="000D7007" w:rsidRDefault="003C6821" w:rsidP="00BD0B48">
            <w:pPr>
              <w:jc w:val="center"/>
              <w:rPr>
                <w:sz w:val="24"/>
                <w:szCs w:val="24"/>
              </w:rPr>
            </w:pPr>
          </w:p>
          <w:p w:rsidR="00654DD4" w:rsidRPr="000D7007" w:rsidRDefault="00654DD4" w:rsidP="00654DD4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- 118 100,00</w:t>
            </w:r>
          </w:p>
          <w:p w:rsidR="003C6821" w:rsidRPr="000D7007" w:rsidRDefault="003C6821" w:rsidP="00654DD4">
            <w:pPr>
              <w:jc w:val="center"/>
              <w:rPr>
                <w:sz w:val="24"/>
                <w:szCs w:val="24"/>
              </w:rPr>
            </w:pPr>
          </w:p>
          <w:p w:rsidR="00654DD4" w:rsidRPr="000D7007" w:rsidRDefault="00FE3B2B" w:rsidP="00654DD4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- 50</w:t>
            </w:r>
            <w:r w:rsidR="00654DD4" w:rsidRPr="000D7007">
              <w:rPr>
                <w:sz w:val="24"/>
                <w:szCs w:val="24"/>
              </w:rPr>
              <w:t>2 000,00</w:t>
            </w:r>
          </w:p>
          <w:p w:rsidR="00654DD4" w:rsidRPr="000D7007" w:rsidRDefault="00654DD4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64407" w:rsidRPr="000D7007" w:rsidRDefault="00903646" w:rsidP="00654DD4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50 т.р. - сумма административного штрафа, 50 т.р. для определения средней стоимости квадратного метра общей площади</w:t>
            </w:r>
            <w:r w:rsidR="00654DD4" w:rsidRPr="000D7007">
              <w:rPr>
                <w:sz w:val="18"/>
                <w:szCs w:val="24"/>
              </w:rPr>
              <w:t xml:space="preserve"> жилья в г. Батайск</w:t>
            </w:r>
            <w:r w:rsidRPr="000D7007">
              <w:rPr>
                <w:sz w:val="18"/>
                <w:szCs w:val="24"/>
              </w:rPr>
              <w:t xml:space="preserve">, 53 т.р. - приобретения программы Гранд Смета </w:t>
            </w:r>
          </w:p>
        </w:tc>
        <w:tc>
          <w:tcPr>
            <w:tcW w:w="4252" w:type="dxa"/>
            <w:vAlign w:val="center"/>
          </w:tcPr>
          <w:p w:rsidR="00B64407" w:rsidRPr="000D7007" w:rsidRDefault="00992576" w:rsidP="00BD0B48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Обращение от 10.03.2022 б/н, (ИСОГД -</w:t>
            </w:r>
            <w:r w:rsidR="00654DD4" w:rsidRPr="000D7007">
              <w:rPr>
                <w:sz w:val="18"/>
                <w:szCs w:val="24"/>
              </w:rPr>
              <w:t>250 000,00</w:t>
            </w:r>
            <w:r w:rsidRPr="000D7007">
              <w:rPr>
                <w:sz w:val="18"/>
                <w:szCs w:val="24"/>
              </w:rPr>
              <w:t xml:space="preserve"> в связи письмом минэкономразвития </w:t>
            </w:r>
            <w:r w:rsidR="00654DD4" w:rsidRPr="000D7007">
              <w:rPr>
                <w:sz w:val="18"/>
                <w:szCs w:val="24"/>
              </w:rPr>
              <w:t>о сокращении расходов</w:t>
            </w:r>
            <w:r w:rsidRPr="000D7007">
              <w:rPr>
                <w:sz w:val="18"/>
                <w:szCs w:val="24"/>
              </w:rPr>
              <w:t>)</w:t>
            </w:r>
          </w:p>
          <w:p w:rsidR="00992576" w:rsidRPr="000D7007" w:rsidRDefault="00992576" w:rsidP="00BD0B48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Обращение от 02.06.2022 б/н</w:t>
            </w:r>
            <w:r w:rsidR="00903646" w:rsidRPr="000D7007">
              <w:rPr>
                <w:sz w:val="18"/>
                <w:szCs w:val="24"/>
              </w:rPr>
              <w:t xml:space="preserve"> (ИСОГД -</w:t>
            </w:r>
            <w:r w:rsidR="00654DD4" w:rsidRPr="000D7007">
              <w:rPr>
                <w:sz w:val="18"/>
                <w:szCs w:val="24"/>
              </w:rPr>
              <w:t xml:space="preserve"> 153 000,00</w:t>
            </w:r>
            <w:r w:rsidR="00903646" w:rsidRPr="000D7007">
              <w:rPr>
                <w:sz w:val="18"/>
                <w:szCs w:val="24"/>
              </w:rPr>
              <w:t xml:space="preserve"> для перераспределения средств)</w:t>
            </w:r>
          </w:p>
          <w:p w:rsidR="00654DD4" w:rsidRPr="000D7007" w:rsidRDefault="00654DD4" w:rsidP="00BD0B48">
            <w:pPr>
              <w:jc w:val="center"/>
              <w:rPr>
                <w:sz w:val="18"/>
                <w:szCs w:val="18"/>
              </w:rPr>
            </w:pPr>
            <w:r w:rsidRPr="000D7007">
              <w:rPr>
                <w:sz w:val="18"/>
                <w:szCs w:val="18"/>
              </w:rPr>
              <w:t>Обращение от 23.09.2022 б/</w:t>
            </w:r>
            <w:proofErr w:type="gramStart"/>
            <w:r w:rsidRPr="000D7007">
              <w:rPr>
                <w:sz w:val="18"/>
                <w:szCs w:val="18"/>
              </w:rPr>
              <w:t>г</w:t>
            </w:r>
            <w:proofErr w:type="gramEnd"/>
            <w:r w:rsidRPr="000D7007">
              <w:rPr>
                <w:sz w:val="18"/>
                <w:szCs w:val="18"/>
              </w:rPr>
              <w:t xml:space="preserve">  (-118 100,00 компенсационная выплата в связи с выходом на пенсию муниципального служащего)</w:t>
            </w:r>
          </w:p>
          <w:p w:rsidR="00654DD4" w:rsidRPr="000D7007" w:rsidRDefault="00654DD4" w:rsidP="00654DD4">
            <w:pPr>
              <w:jc w:val="center"/>
              <w:rPr>
                <w:sz w:val="18"/>
                <w:szCs w:val="18"/>
              </w:rPr>
            </w:pPr>
            <w:r w:rsidRPr="000D7007">
              <w:rPr>
                <w:sz w:val="18"/>
                <w:szCs w:val="18"/>
              </w:rPr>
              <w:t>Обращение от 03.11.2022 б/</w:t>
            </w:r>
            <w:proofErr w:type="gramStart"/>
            <w:r w:rsidRPr="000D7007">
              <w:rPr>
                <w:sz w:val="18"/>
                <w:szCs w:val="18"/>
              </w:rPr>
              <w:t>г</w:t>
            </w:r>
            <w:proofErr w:type="gramEnd"/>
            <w:r w:rsidRPr="000D7007">
              <w:rPr>
                <w:sz w:val="18"/>
                <w:szCs w:val="18"/>
              </w:rPr>
              <w:t xml:space="preserve">  (-5</w:t>
            </w:r>
            <w:r w:rsidR="00FE3B2B" w:rsidRPr="000D7007">
              <w:rPr>
                <w:sz w:val="18"/>
                <w:szCs w:val="18"/>
              </w:rPr>
              <w:t>0</w:t>
            </w:r>
            <w:r w:rsidRPr="000D7007">
              <w:rPr>
                <w:sz w:val="18"/>
                <w:szCs w:val="18"/>
              </w:rPr>
              <w:t xml:space="preserve">2 000,00 - в связи со </w:t>
            </w:r>
            <w:proofErr w:type="spellStart"/>
            <w:r w:rsidRPr="000D7007">
              <w:rPr>
                <w:sz w:val="18"/>
                <w:szCs w:val="18"/>
              </w:rPr>
              <w:t>сложивщейся</w:t>
            </w:r>
            <w:proofErr w:type="spellEnd"/>
            <w:r w:rsidRPr="000D7007">
              <w:rPr>
                <w:sz w:val="18"/>
                <w:szCs w:val="18"/>
              </w:rPr>
              <w:t xml:space="preserve"> экономии по результатам проведенного анализа за 10 мес. 2022 года)</w:t>
            </w:r>
          </w:p>
          <w:p w:rsidR="00654DD4" w:rsidRPr="000D7007" w:rsidRDefault="00654DD4" w:rsidP="00BD0B48">
            <w:pPr>
              <w:jc w:val="center"/>
              <w:rPr>
                <w:sz w:val="18"/>
                <w:szCs w:val="24"/>
              </w:rPr>
            </w:pPr>
          </w:p>
        </w:tc>
      </w:tr>
      <w:tr w:rsidR="00B64407" w:rsidRPr="008C53FE" w:rsidTr="008C53FE">
        <w:trPr>
          <w:trHeight w:val="315"/>
        </w:trPr>
        <w:tc>
          <w:tcPr>
            <w:tcW w:w="5103" w:type="dxa"/>
            <w:vAlign w:val="center"/>
          </w:tcPr>
          <w:p w:rsidR="00B64407" w:rsidRDefault="00B64407" w:rsidP="006C6C0B">
            <w:pPr>
              <w:jc w:val="center"/>
              <w:rPr>
                <w:kern w:val="2"/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>«Обеспечение жильем молодых семей в городе Батайске»</w:t>
            </w:r>
          </w:p>
          <w:p w:rsidR="00014049" w:rsidRPr="003C6821" w:rsidRDefault="00014049" w:rsidP="006C6C0B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835" w:type="dxa"/>
          </w:tcPr>
          <w:p w:rsidR="00B64407" w:rsidRPr="000D7007" w:rsidRDefault="00B64407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 -</w:t>
            </w:r>
          </w:p>
        </w:tc>
        <w:tc>
          <w:tcPr>
            <w:tcW w:w="2694" w:type="dxa"/>
          </w:tcPr>
          <w:p w:rsidR="00B64407" w:rsidRPr="000D7007" w:rsidRDefault="00B64407" w:rsidP="00BD0B48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 -</w:t>
            </w:r>
          </w:p>
        </w:tc>
        <w:tc>
          <w:tcPr>
            <w:tcW w:w="4252" w:type="dxa"/>
          </w:tcPr>
          <w:p w:rsidR="00B64407" w:rsidRPr="000D7007" w:rsidRDefault="00B64407" w:rsidP="00BD0B48">
            <w:pPr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 </w:t>
            </w:r>
          </w:p>
        </w:tc>
      </w:tr>
      <w:tr w:rsidR="00B64407" w:rsidRPr="008C53FE" w:rsidTr="008C53FE">
        <w:trPr>
          <w:trHeight w:val="315"/>
        </w:trPr>
        <w:tc>
          <w:tcPr>
            <w:tcW w:w="5103" w:type="dxa"/>
            <w:vAlign w:val="center"/>
          </w:tcPr>
          <w:p w:rsidR="00B64407" w:rsidRDefault="00B64407" w:rsidP="006C6C0B">
            <w:pPr>
              <w:jc w:val="center"/>
              <w:rPr>
                <w:kern w:val="2"/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  <w:p w:rsidR="00014049" w:rsidRPr="003C6821" w:rsidRDefault="00014049" w:rsidP="006C6C0B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835" w:type="dxa"/>
          </w:tcPr>
          <w:p w:rsidR="00B64407" w:rsidRPr="000D7007" w:rsidRDefault="00992576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+ 50 000,00</w:t>
            </w:r>
          </w:p>
        </w:tc>
        <w:tc>
          <w:tcPr>
            <w:tcW w:w="2694" w:type="dxa"/>
          </w:tcPr>
          <w:p w:rsidR="00B64407" w:rsidRPr="000D7007" w:rsidRDefault="00992576" w:rsidP="00992576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 xml:space="preserve">Сумма средств необходимая для определения средней стоимости квадратного метра общей площади </w:t>
            </w:r>
          </w:p>
          <w:p w:rsidR="00992576" w:rsidRPr="000D7007" w:rsidRDefault="00992576" w:rsidP="00992576">
            <w:pPr>
              <w:jc w:val="center"/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жилья</w:t>
            </w:r>
          </w:p>
        </w:tc>
        <w:tc>
          <w:tcPr>
            <w:tcW w:w="4252" w:type="dxa"/>
          </w:tcPr>
          <w:p w:rsidR="00B64407" w:rsidRPr="000D7007" w:rsidRDefault="00B64407" w:rsidP="00BD0B48">
            <w:pPr>
              <w:rPr>
                <w:sz w:val="18"/>
                <w:szCs w:val="24"/>
              </w:rPr>
            </w:pPr>
            <w:r w:rsidRPr="000D7007">
              <w:rPr>
                <w:sz w:val="18"/>
                <w:szCs w:val="24"/>
              </w:rPr>
              <w:t> </w:t>
            </w:r>
          </w:p>
        </w:tc>
      </w:tr>
      <w:tr w:rsidR="006C6C0B" w:rsidRPr="008C53FE" w:rsidTr="008C53FE">
        <w:trPr>
          <w:trHeight w:val="315"/>
        </w:trPr>
        <w:tc>
          <w:tcPr>
            <w:tcW w:w="5103" w:type="dxa"/>
            <w:vAlign w:val="center"/>
          </w:tcPr>
          <w:p w:rsidR="008C53FE" w:rsidRPr="003C6821" w:rsidRDefault="008C53FE" w:rsidP="008C53FE">
            <w:pPr>
              <w:jc w:val="center"/>
              <w:rPr>
                <w:kern w:val="2"/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 xml:space="preserve">«Территориальное планирование </w:t>
            </w:r>
          </w:p>
          <w:p w:rsidR="006C6C0B" w:rsidRPr="003C6821" w:rsidRDefault="008C53FE" w:rsidP="008C53FE">
            <w:pPr>
              <w:jc w:val="center"/>
              <w:rPr>
                <w:kern w:val="2"/>
                <w:sz w:val="22"/>
                <w:szCs w:val="24"/>
              </w:rPr>
            </w:pPr>
            <w:r w:rsidRPr="003C6821">
              <w:rPr>
                <w:kern w:val="2"/>
                <w:sz w:val="22"/>
                <w:szCs w:val="24"/>
              </w:rPr>
              <w:t xml:space="preserve">и развитие территорий, в том числе для жилищного </w:t>
            </w:r>
            <w:r w:rsidRPr="003C6821">
              <w:rPr>
                <w:kern w:val="2"/>
                <w:sz w:val="22"/>
                <w:szCs w:val="24"/>
              </w:rPr>
              <w:lastRenderedPageBreak/>
              <w:t>строительства»</w:t>
            </w:r>
          </w:p>
        </w:tc>
        <w:tc>
          <w:tcPr>
            <w:tcW w:w="2835" w:type="dxa"/>
          </w:tcPr>
          <w:p w:rsidR="006C6C0B" w:rsidRPr="000D7007" w:rsidRDefault="00654DD4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lastRenderedPageBreak/>
              <w:t>+ 990 900,00</w:t>
            </w:r>
          </w:p>
        </w:tc>
        <w:tc>
          <w:tcPr>
            <w:tcW w:w="2694" w:type="dxa"/>
          </w:tcPr>
          <w:p w:rsidR="006C6C0B" w:rsidRPr="000D7007" w:rsidRDefault="00654DD4" w:rsidP="00654DD4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18"/>
                <w:szCs w:val="24"/>
              </w:rPr>
              <w:t xml:space="preserve">Сумма средств необходимая для произведения  работ по межеванию </w:t>
            </w:r>
            <w:proofErr w:type="spellStart"/>
            <w:r w:rsidRPr="000D7007">
              <w:rPr>
                <w:sz w:val="18"/>
                <w:szCs w:val="24"/>
              </w:rPr>
              <w:t>зем</w:t>
            </w:r>
            <w:proofErr w:type="spellEnd"/>
            <w:r w:rsidRPr="000D7007">
              <w:rPr>
                <w:sz w:val="18"/>
                <w:szCs w:val="24"/>
              </w:rPr>
              <w:t xml:space="preserve">. участков в </w:t>
            </w:r>
            <w:r w:rsidRPr="000D7007">
              <w:rPr>
                <w:sz w:val="18"/>
                <w:szCs w:val="24"/>
              </w:rPr>
              <w:lastRenderedPageBreak/>
              <w:t xml:space="preserve">соответствии с </w:t>
            </w:r>
            <w:proofErr w:type="spellStart"/>
            <w:r w:rsidRPr="000D7007">
              <w:rPr>
                <w:sz w:val="18"/>
                <w:szCs w:val="24"/>
              </w:rPr>
              <w:t>ППиМ</w:t>
            </w:r>
            <w:proofErr w:type="spellEnd"/>
          </w:p>
        </w:tc>
        <w:tc>
          <w:tcPr>
            <w:tcW w:w="4252" w:type="dxa"/>
          </w:tcPr>
          <w:p w:rsidR="006C6C0B" w:rsidRPr="000D7007" w:rsidRDefault="006C6C0B" w:rsidP="00654DD4">
            <w:pPr>
              <w:rPr>
                <w:sz w:val="18"/>
                <w:szCs w:val="18"/>
              </w:rPr>
            </w:pPr>
          </w:p>
        </w:tc>
      </w:tr>
      <w:tr w:rsidR="00B64407" w:rsidRPr="008C53FE" w:rsidTr="008C53FE">
        <w:trPr>
          <w:trHeight w:val="315"/>
        </w:trPr>
        <w:tc>
          <w:tcPr>
            <w:tcW w:w="5103" w:type="dxa"/>
          </w:tcPr>
          <w:p w:rsidR="00B64407" w:rsidRPr="008C53FE" w:rsidRDefault="00B64407" w:rsidP="006C6C0B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835" w:type="dxa"/>
          </w:tcPr>
          <w:p w:rsidR="00B64407" w:rsidRPr="000D7007" w:rsidRDefault="00B64407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 -</w:t>
            </w:r>
          </w:p>
        </w:tc>
        <w:tc>
          <w:tcPr>
            <w:tcW w:w="2694" w:type="dxa"/>
          </w:tcPr>
          <w:p w:rsidR="00B64407" w:rsidRPr="000D7007" w:rsidRDefault="00B64407" w:rsidP="00BD0B48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 -</w:t>
            </w:r>
          </w:p>
        </w:tc>
        <w:tc>
          <w:tcPr>
            <w:tcW w:w="4252" w:type="dxa"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 </w:t>
            </w:r>
          </w:p>
        </w:tc>
      </w:tr>
    </w:tbl>
    <w:p w:rsidR="00B64407" w:rsidRDefault="00B64407" w:rsidP="00B6440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bCs/>
          <w:kern w:val="2"/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Pr="00987FF4" w:rsidRDefault="00014049" w:rsidP="00014049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Pr="00987FF4">
        <w:rPr>
          <w:kern w:val="2"/>
          <w:sz w:val="28"/>
          <w:szCs w:val="28"/>
          <w:lang w:eastAsia="en-US"/>
        </w:rPr>
        <w:t>Начальник общего отдела</w:t>
      </w:r>
    </w:p>
    <w:p w:rsidR="00014049" w:rsidRPr="00B126EF" w:rsidRDefault="00014049" w:rsidP="00014049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       Администрации города Батайска                            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</w:t>
      </w:r>
      <w:r w:rsidRPr="00987FF4">
        <w:rPr>
          <w:kern w:val="2"/>
          <w:sz w:val="28"/>
          <w:szCs w:val="28"/>
          <w:lang w:eastAsia="en-US"/>
        </w:rPr>
        <w:t xml:space="preserve"> В.С. </w:t>
      </w:r>
      <w:proofErr w:type="spellStart"/>
      <w:r w:rsidRPr="00987FF4">
        <w:rPr>
          <w:kern w:val="2"/>
          <w:sz w:val="28"/>
          <w:szCs w:val="28"/>
          <w:lang w:eastAsia="en-US"/>
        </w:rPr>
        <w:t>Мирошникова</w:t>
      </w:r>
      <w:proofErr w:type="spellEnd"/>
    </w:p>
    <w:p w:rsidR="00014049" w:rsidRPr="0071408A" w:rsidRDefault="00014049" w:rsidP="00014049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D55BB9">
      <w:pPr>
        <w:ind w:left="11907"/>
        <w:jc w:val="center"/>
        <w:rPr>
          <w:sz w:val="28"/>
          <w:szCs w:val="28"/>
        </w:rPr>
      </w:pPr>
    </w:p>
    <w:p w:rsidR="00014049" w:rsidRDefault="00014049" w:rsidP="00014049">
      <w:pPr>
        <w:rPr>
          <w:sz w:val="28"/>
          <w:szCs w:val="28"/>
        </w:rPr>
      </w:pP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lastRenderedPageBreak/>
        <w:t>Приложение №</w:t>
      </w:r>
      <w:r w:rsidR="003B489D" w:rsidRPr="00892ADA">
        <w:rPr>
          <w:sz w:val="28"/>
          <w:szCs w:val="28"/>
        </w:rPr>
        <w:t xml:space="preserve"> </w:t>
      </w:r>
      <w:r w:rsidRPr="00892ADA">
        <w:rPr>
          <w:sz w:val="28"/>
          <w:szCs w:val="28"/>
        </w:rPr>
        <w:t>5</w:t>
      </w:r>
    </w:p>
    <w:p w:rsidR="00C62536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к </w:t>
      </w:r>
      <w:r w:rsidR="00014049">
        <w:rPr>
          <w:sz w:val="28"/>
          <w:szCs w:val="28"/>
        </w:rPr>
        <w:t>постановлению</w:t>
      </w:r>
    </w:p>
    <w:p w:rsidR="00C62536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Администрации</w:t>
      </w:r>
    </w:p>
    <w:p w:rsidR="006E2464" w:rsidRPr="00892ADA" w:rsidRDefault="006E2464" w:rsidP="00D55BB9">
      <w:pPr>
        <w:ind w:left="1190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города Батайска</w:t>
      </w:r>
    </w:p>
    <w:p w:rsidR="006E2464" w:rsidRPr="00892ADA" w:rsidRDefault="006E2464" w:rsidP="00D55BB9">
      <w:pPr>
        <w:ind w:left="11907"/>
        <w:jc w:val="center"/>
        <w:rPr>
          <w:sz w:val="28"/>
          <w:szCs w:val="28"/>
          <w:u w:val="single"/>
        </w:rPr>
      </w:pPr>
      <w:r w:rsidRPr="00892ADA">
        <w:rPr>
          <w:sz w:val="28"/>
          <w:szCs w:val="28"/>
        </w:rPr>
        <w:t>от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892ADA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892ADA">
        <w:rPr>
          <w:bCs/>
          <w:sz w:val="28"/>
          <w:szCs w:val="28"/>
        </w:rPr>
        <w:t>софинансирования</w:t>
      </w:r>
      <w:proofErr w:type="spellEnd"/>
      <w:r w:rsidRPr="00892ADA">
        <w:rPr>
          <w:bCs/>
          <w:sz w:val="28"/>
          <w:szCs w:val="28"/>
        </w:rPr>
        <w:t xml:space="preserve"> расходных обязательств 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outlineLvl w:val="2"/>
        <w:rPr>
          <w:iCs/>
          <w:sz w:val="28"/>
          <w:szCs w:val="28"/>
        </w:rPr>
      </w:pPr>
      <w:r w:rsidRPr="00892ADA">
        <w:rPr>
          <w:bCs/>
          <w:sz w:val="28"/>
          <w:szCs w:val="28"/>
        </w:rPr>
        <w:t xml:space="preserve">при реализации основных мероприятий муниципальной программы </w:t>
      </w:r>
      <w:r w:rsidRPr="00892ADA">
        <w:rPr>
          <w:bCs/>
          <w:iCs/>
          <w:sz w:val="28"/>
          <w:szCs w:val="28"/>
        </w:rPr>
        <w:t>в отчетном году</w:t>
      </w:r>
      <w:r w:rsidRPr="00892ADA">
        <w:rPr>
          <w:bCs/>
          <w:sz w:val="28"/>
          <w:szCs w:val="28"/>
        </w:rPr>
        <w:br/>
      </w:r>
      <w:r w:rsidRPr="00892ADA">
        <w:rPr>
          <w:kern w:val="2"/>
          <w:sz w:val="28"/>
          <w:szCs w:val="28"/>
          <w:u w:val="single"/>
        </w:rPr>
        <w:t>«Обеспечение доступным и комфортным жильем населения города Батайска»</w:t>
      </w:r>
      <w:r w:rsidRPr="00892ADA">
        <w:rPr>
          <w:iCs/>
          <w:sz w:val="28"/>
          <w:szCs w:val="28"/>
        </w:rPr>
        <w:t xml:space="preserve"> </w:t>
      </w:r>
    </w:p>
    <w:p w:rsidR="00B64407" w:rsidRPr="00330D3E" w:rsidRDefault="00B64407" w:rsidP="00B64407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892ADA">
        <w:rPr>
          <w:iCs/>
          <w:sz w:val="28"/>
          <w:szCs w:val="28"/>
        </w:rPr>
        <w:t>(наименование программы)</w:t>
      </w:r>
      <w:r w:rsidRPr="00892ADA">
        <w:rPr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275"/>
        <w:gridCol w:w="1275"/>
        <w:gridCol w:w="1135"/>
        <w:gridCol w:w="1416"/>
        <w:gridCol w:w="1278"/>
        <w:gridCol w:w="1418"/>
        <w:gridCol w:w="1419"/>
        <w:gridCol w:w="1417"/>
        <w:gridCol w:w="1703"/>
      </w:tblGrid>
      <w:tr w:rsidR="006C6C0B" w:rsidRPr="008C53FE" w:rsidTr="006C6C0B">
        <w:trPr>
          <w:trHeight w:val="811"/>
        </w:trPr>
        <w:tc>
          <w:tcPr>
            <w:tcW w:w="3116" w:type="dxa"/>
            <w:vMerge w:val="restart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Ростовской области</w:t>
            </w:r>
          </w:p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C53FE"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3685" w:type="dxa"/>
            <w:gridSpan w:val="3"/>
            <w:vAlign w:val="center"/>
          </w:tcPr>
          <w:p w:rsidR="006C6C0B" w:rsidRPr="008C53FE" w:rsidRDefault="006C6C0B" w:rsidP="00BD0B4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3FE">
              <w:rPr>
                <w:b/>
                <w:bCs/>
                <w:sz w:val="24"/>
                <w:szCs w:val="24"/>
              </w:rPr>
              <w:t xml:space="preserve">Установленный объем </w:t>
            </w:r>
          </w:p>
          <w:p w:rsidR="006C6C0B" w:rsidRPr="008C53FE" w:rsidRDefault="006C6C0B" w:rsidP="00BD0B4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C53FE">
              <w:rPr>
                <w:b/>
                <w:bCs/>
                <w:sz w:val="24"/>
                <w:szCs w:val="24"/>
              </w:rPr>
              <w:t>софинансирования</w:t>
            </w:r>
            <w:proofErr w:type="spellEnd"/>
          </w:p>
          <w:p w:rsidR="006C6C0B" w:rsidRPr="008C53FE" w:rsidRDefault="006C6C0B" w:rsidP="006C6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C53FE">
              <w:rPr>
                <w:b/>
                <w:bCs/>
                <w:sz w:val="24"/>
                <w:szCs w:val="24"/>
              </w:rPr>
              <w:t xml:space="preserve"> расходов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6C6C0B" w:rsidRPr="008C53FE" w:rsidRDefault="006C6C0B" w:rsidP="00BD0B4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3FE">
              <w:rPr>
                <w:b/>
                <w:bCs/>
                <w:sz w:val="24"/>
                <w:szCs w:val="24"/>
              </w:rPr>
              <w:t>Объем фактических расходов федерального бюджета</w:t>
            </w:r>
          </w:p>
        </w:tc>
        <w:tc>
          <w:tcPr>
            <w:tcW w:w="2837" w:type="dxa"/>
            <w:gridSpan w:val="2"/>
            <w:vAlign w:val="center"/>
          </w:tcPr>
          <w:p w:rsidR="006C6C0B" w:rsidRPr="008C53FE" w:rsidRDefault="006C6C0B" w:rsidP="006C6C0B">
            <w:pPr>
              <w:jc w:val="center"/>
              <w:rPr>
                <w:b/>
                <w:bCs/>
                <w:sz w:val="24"/>
                <w:szCs w:val="24"/>
              </w:rPr>
            </w:pPr>
            <w:r w:rsidRPr="008C53FE">
              <w:rPr>
                <w:b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120" w:type="dxa"/>
            <w:gridSpan w:val="2"/>
            <w:vAlign w:val="center"/>
          </w:tcPr>
          <w:p w:rsidR="006C6C0B" w:rsidRPr="008C53FE" w:rsidRDefault="006C6C0B" w:rsidP="00BD0B48">
            <w:pPr>
              <w:ind w:left="252"/>
              <w:jc w:val="center"/>
              <w:rPr>
                <w:b/>
                <w:bCs/>
                <w:sz w:val="24"/>
                <w:szCs w:val="24"/>
              </w:rPr>
            </w:pPr>
            <w:r w:rsidRPr="008C53FE">
              <w:rPr>
                <w:b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6C6C0B" w:rsidRPr="008C53FE" w:rsidTr="006C6C0B">
        <w:trPr>
          <w:trHeight w:val="540"/>
        </w:trPr>
        <w:tc>
          <w:tcPr>
            <w:tcW w:w="3116" w:type="dxa"/>
            <w:vMerge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C6C0B" w:rsidRPr="008C53FE" w:rsidRDefault="006C6C0B" w:rsidP="00D55BB9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 xml:space="preserve">областной </w:t>
            </w:r>
          </w:p>
          <w:p w:rsidR="006C6C0B" w:rsidRPr="008C53FE" w:rsidRDefault="006C6C0B" w:rsidP="00D55BB9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 xml:space="preserve">местный </w:t>
            </w:r>
          </w:p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6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9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02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bCs/>
                <w:sz w:val="24"/>
                <w:szCs w:val="24"/>
              </w:rPr>
              <w:t>%</w:t>
            </w:r>
          </w:p>
        </w:tc>
      </w:tr>
      <w:tr w:rsidR="006C6C0B" w:rsidRPr="008C53FE" w:rsidTr="006C6C0B">
        <w:trPr>
          <w:trHeight w:val="315"/>
        </w:trPr>
        <w:tc>
          <w:tcPr>
            <w:tcW w:w="3116" w:type="dxa"/>
            <w:vMerge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6C0B" w:rsidRPr="008C53FE" w:rsidRDefault="006C6C0B" w:rsidP="00D55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</w:tc>
      </w:tr>
      <w:tr w:rsidR="006C6C0B" w:rsidRPr="008C53FE" w:rsidTr="006C6C0B">
        <w:trPr>
          <w:trHeight w:val="315"/>
        </w:trPr>
        <w:tc>
          <w:tcPr>
            <w:tcW w:w="3116" w:type="dxa"/>
            <w:vAlign w:val="center"/>
          </w:tcPr>
          <w:p w:rsidR="006C6C0B" w:rsidRPr="008C53FE" w:rsidRDefault="006C6C0B" w:rsidP="00BD0B48">
            <w:pPr>
              <w:jc w:val="center"/>
              <w:rPr>
                <w:bCs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«Обеспечение жильем молодых семей в городе Батайске»</w:t>
            </w:r>
          </w:p>
        </w:tc>
        <w:tc>
          <w:tcPr>
            <w:tcW w:w="1275" w:type="dxa"/>
          </w:tcPr>
          <w:p w:rsidR="006C6C0B" w:rsidRPr="008C53FE" w:rsidRDefault="006C6C0B" w:rsidP="00BD0B48">
            <w:pPr>
              <w:jc w:val="center"/>
              <w:rPr>
                <w:kern w:val="2"/>
                <w:sz w:val="24"/>
                <w:szCs w:val="24"/>
              </w:rPr>
            </w:pPr>
          </w:p>
          <w:p w:rsidR="006C6C0B" w:rsidRPr="008C53FE" w:rsidRDefault="00A03FDA" w:rsidP="00BE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1 286,2</w:t>
            </w:r>
          </w:p>
        </w:tc>
        <w:tc>
          <w:tcPr>
            <w:tcW w:w="1275" w:type="dxa"/>
          </w:tcPr>
          <w:p w:rsidR="006C6C0B" w:rsidRPr="008C53FE" w:rsidRDefault="006C6C0B" w:rsidP="00D55BB9">
            <w:pPr>
              <w:jc w:val="center"/>
              <w:rPr>
                <w:kern w:val="2"/>
                <w:sz w:val="24"/>
                <w:szCs w:val="24"/>
              </w:rPr>
            </w:pPr>
          </w:p>
          <w:p w:rsidR="006C6C0B" w:rsidRPr="008C53FE" w:rsidRDefault="00A03FDA" w:rsidP="00BE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3 241,9</w:t>
            </w:r>
          </w:p>
        </w:tc>
        <w:tc>
          <w:tcPr>
            <w:tcW w:w="1135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A03FDA" w:rsidP="00BD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1 117,9</w:t>
            </w:r>
          </w:p>
        </w:tc>
        <w:tc>
          <w:tcPr>
            <w:tcW w:w="1416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A03FDA" w:rsidP="00BE1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1 286,2</w:t>
            </w:r>
          </w:p>
        </w:tc>
        <w:tc>
          <w:tcPr>
            <w:tcW w:w="1278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C6C0B" w:rsidRPr="008C53FE" w:rsidRDefault="00A03FDA" w:rsidP="003F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3 241,9</w:t>
            </w:r>
          </w:p>
        </w:tc>
        <w:tc>
          <w:tcPr>
            <w:tcW w:w="1419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A03FDA" w:rsidP="00BD0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1 117,9</w:t>
            </w:r>
          </w:p>
        </w:tc>
        <w:tc>
          <w:tcPr>
            <w:tcW w:w="1702" w:type="dxa"/>
          </w:tcPr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</w:p>
          <w:p w:rsidR="006C6C0B" w:rsidRPr="008C53FE" w:rsidRDefault="006C6C0B" w:rsidP="00BD0B48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100</w:t>
            </w:r>
          </w:p>
        </w:tc>
      </w:tr>
      <w:tr w:rsidR="006C6C0B" w:rsidRPr="008C53FE" w:rsidTr="006C6C0B">
        <w:trPr>
          <w:trHeight w:val="315"/>
        </w:trPr>
        <w:tc>
          <w:tcPr>
            <w:tcW w:w="3116" w:type="dxa"/>
            <w:vAlign w:val="center"/>
          </w:tcPr>
          <w:p w:rsidR="008C53FE" w:rsidRPr="008C53FE" w:rsidRDefault="008C53FE" w:rsidP="008C53FE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 xml:space="preserve">«Территориальное планирование </w:t>
            </w:r>
          </w:p>
          <w:p w:rsidR="006C6C0B" w:rsidRPr="008C53FE" w:rsidRDefault="008C53FE" w:rsidP="008C53FE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и развитие территорий, в том числе для жилищного строительства»</w:t>
            </w:r>
          </w:p>
        </w:tc>
        <w:tc>
          <w:tcPr>
            <w:tcW w:w="1275" w:type="dxa"/>
            <w:vAlign w:val="center"/>
          </w:tcPr>
          <w:p w:rsidR="006C6C0B" w:rsidRPr="008C53FE" w:rsidRDefault="006C6C0B" w:rsidP="006C6C0B">
            <w:pPr>
              <w:jc w:val="center"/>
              <w:rPr>
                <w:kern w:val="2"/>
                <w:sz w:val="24"/>
                <w:szCs w:val="24"/>
              </w:rPr>
            </w:pPr>
            <w:r w:rsidRPr="008C53F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C6C0B" w:rsidRPr="008C53FE" w:rsidRDefault="00BE1FB1" w:rsidP="00D55B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6C6C0B" w:rsidRPr="008C53FE" w:rsidRDefault="00A03FDA" w:rsidP="006C6C0B">
            <w:pPr>
              <w:jc w:val="center"/>
              <w:rPr>
                <w:sz w:val="24"/>
                <w:szCs w:val="24"/>
              </w:rPr>
            </w:pPr>
            <w:r w:rsidRPr="00A03FDA">
              <w:rPr>
                <w:sz w:val="24"/>
                <w:szCs w:val="24"/>
              </w:rPr>
              <w:t>6 121,9</w:t>
            </w:r>
          </w:p>
        </w:tc>
        <w:tc>
          <w:tcPr>
            <w:tcW w:w="1416" w:type="dxa"/>
            <w:vAlign w:val="center"/>
          </w:tcPr>
          <w:p w:rsidR="006C6C0B" w:rsidRPr="008C53FE" w:rsidRDefault="006C6C0B" w:rsidP="006C6C0B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6C6C0B" w:rsidRPr="008C53FE" w:rsidRDefault="006C6C0B" w:rsidP="006C6C0B">
            <w:pPr>
              <w:jc w:val="center"/>
              <w:rPr>
                <w:sz w:val="24"/>
                <w:szCs w:val="24"/>
              </w:rPr>
            </w:pPr>
            <w:r w:rsidRPr="008C53F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C6C0B" w:rsidRPr="008C53FE" w:rsidRDefault="00BE1FB1" w:rsidP="003F5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vAlign w:val="center"/>
          </w:tcPr>
          <w:p w:rsidR="006C6C0B" w:rsidRPr="008C53FE" w:rsidRDefault="00BE1FB1" w:rsidP="006C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C6C0B" w:rsidRPr="000D7007" w:rsidRDefault="00A03FDA" w:rsidP="00903646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6 12</w:t>
            </w:r>
            <w:r w:rsidR="00903646" w:rsidRPr="000D7007">
              <w:rPr>
                <w:sz w:val="24"/>
                <w:szCs w:val="24"/>
              </w:rPr>
              <w:t>0</w:t>
            </w:r>
            <w:r w:rsidRPr="000D7007">
              <w:rPr>
                <w:sz w:val="24"/>
                <w:szCs w:val="24"/>
              </w:rPr>
              <w:t>,</w:t>
            </w:r>
            <w:r w:rsidR="00903646" w:rsidRPr="000D7007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6C6C0B" w:rsidRPr="000D7007" w:rsidRDefault="00903646" w:rsidP="006C6C0B">
            <w:pPr>
              <w:jc w:val="center"/>
              <w:rPr>
                <w:sz w:val="24"/>
                <w:szCs w:val="24"/>
              </w:rPr>
            </w:pPr>
            <w:r w:rsidRPr="000D7007">
              <w:rPr>
                <w:sz w:val="24"/>
                <w:szCs w:val="24"/>
              </w:rPr>
              <w:t>99,97</w:t>
            </w:r>
          </w:p>
        </w:tc>
      </w:tr>
    </w:tbl>
    <w:p w:rsidR="00014049" w:rsidRDefault="00014049" w:rsidP="004073D0">
      <w:pPr>
        <w:pStyle w:val="ConsPlusNonformat"/>
        <w:spacing w:line="226" w:lineRule="auto"/>
        <w:jc w:val="left"/>
        <w:rPr>
          <w:rFonts w:ascii="Times New Roman" w:hAnsi="Times New Roman" w:cs="Times New Roman"/>
          <w:sz w:val="14"/>
          <w:szCs w:val="24"/>
        </w:rPr>
      </w:pPr>
    </w:p>
    <w:p w:rsidR="00014049" w:rsidRDefault="00014049" w:rsidP="00014049"/>
    <w:p w:rsidR="00014049" w:rsidRDefault="00014049" w:rsidP="00014049"/>
    <w:p w:rsidR="00014049" w:rsidRDefault="00014049" w:rsidP="00014049"/>
    <w:p w:rsidR="00014049" w:rsidRPr="00987FF4" w:rsidRDefault="00014049" w:rsidP="00014049">
      <w:pPr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>Начальник общего отдела</w:t>
      </w:r>
    </w:p>
    <w:p w:rsidR="00014049" w:rsidRPr="00B126EF" w:rsidRDefault="00014049" w:rsidP="00014049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</w:t>
      </w:r>
      <w:r w:rsidRPr="00987FF4">
        <w:rPr>
          <w:kern w:val="2"/>
          <w:sz w:val="28"/>
          <w:szCs w:val="28"/>
          <w:lang w:eastAsia="en-US"/>
        </w:rPr>
        <w:t xml:space="preserve">             </w:t>
      </w:r>
      <w:r>
        <w:rPr>
          <w:kern w:val="2"/>
          <w:sz w:val="28"/>
          <w:szCs w:val="28"/>
          <w:lang w:eastAsia="en-US"/>
        </w:rPr>
        <w:t xml:space="preserve">     </w:t>
      </w:r>
      <w:r w:rsidRPr="00987FF4">
        <w:rPr>
          <w:kern w:val="2"/>
          <w:sz w:val="28"/>
          <w:szCs w:val="28"/>
          <w:lang w:eastAsia="en-US"/>
        </w:rPr>
        <w:t xml:space="preserve"> В.С. </w:t>
      </w:r>
      <w:proofErr w:type="spellStart"/>
      <w:r w:rsidRPr="00987FF4">
        <w:rPr>
          <w:kern w:val="2"/>
          <w:sz w:val="28"/>
          <w:szCs w:val="28"/>
          <w:lang w:eastAsia="en-US"/>
        </w:rPr>
        <w:t>Мирошникова</w:t>
      </w:r>
      <w:proofErr w:type="spellEnd"/>
    </w:p>
    <w:p w:rsidR="00014049" w:rsidRPr="0071408A" w:rsidRDefault="00014049" w:rsidP="00014049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p w:rsidR="00B64407" w:rsidRPr="00014049" w:rsidRDefault="00B64407" w:rsidP="00014049">
      <w:pPr>
        <w:sectPr w:rsidR="00B64407" w:rsidRPr="00014049" w:rsidSect="001924B2">
          <w:headerReference w:type="default" r:id="rId12"/>
          <w:pgSz w:w="16840" w:h="11907" w:orient="landscape" w:code="9"/>
          <w:pgMar w:top="1281" w:right="822" w:bottom="567" w:left="1134" w:header="720" w:footer="720" w:gutter="0"/>
          <w:pgNumType w:start="4"/>
          <w:cols w:space="720"/>
          <w:docGrid w:linePitch="272"/>
        </w:sectPr>
      </w:pPr>
    </w:p>
    <w:p w:rsidR="006E2464" w:rsidRPr="00892ADA" w:rsidRDefault="006E2464" w:rsidP="00C62536">
      <w:pPr>
        <w:ind w:left="623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lastRenderedPageBreak/>
        <w:t>Приложение №</w:t>
      </w:r>
      <w:r w:rsidR="003B489D" w:rsidRPr="00892ADA">
        <w:rPr>
          <w:sz w:val="28"/>
          <w:szCs w:val="28"/>
        </w:rPr>
        <w:t xml:space="preserve"> </w:t>
      </w:r>
      <w:r w:rsidRPr="00892ADA">
        <w:rPr>
          <w:sz w:val="28"/>
          <w:szCs w:val="28"/>
        </w:rPr>
        <w:t>6</w:t>
      </w:r>
    </w:p>
    <w:p w:rsidR="00C62536" w:rsidRPr="00892ADA" w:rsidRDefault="006E2464" w:rsidP="00C62536">
      <w:pPr>
        <w:ind w:left="623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к </w:t>
      </w:r>
      <w:r w:rsidR="00014049">
        <w:rPr>
          <w:sz w:val="28"/>
          <w:szCs w:val="28"/>
        </w:rPr>
        <w:t>постановлению</w:t>
      </w:r>
    </w:p>
    <w:p w:rsidR="00C62536" w:rsidRPr="00892ADA" w:rsidRDefault="006E2464" w:rsidP="00C62536">
      <w:pPr>
        <w:ind w:left="623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Администрации</w:t>
      </w:r>
    </w:p>
    <w:p w:rsidR="006E2464" w:rsidRPr="00892ADA" w:rsidRDefault="006E2464" w:rsidP="00C62536">
      <w:pPr>
        <w:ind w:left="6237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города Батайска</w:t>
      </w:r>
    </w:p>
    <w:p w:rsidR="006E2464" w:rsidRPr="00892ADA" w:rsidRDefault="006E2464" w:rsidP="00C62536">
      <w:pPr>
        <w:ind w:left="6237"/>
        <w:jc w:val="center"/>
        <w:rPr>
          <w:sz w:val="28"/>
          <w:szCs w:val="28"/>
          <w:u w:val="single"/>
        </w:rPr>
      </w:pPr>
      <w:r w:rsidRPr="00892ADA">
        <w:rPr>
          <w:sz w:val="28"/>
          <w:szCs w:val="28"/>
        </w:rPr>
        <w:t>о</w:t>
      </w:r>
      <w:r w:rsidR="00C62536" w:rsidRPr="00892ADA">
        <w:rPr>
          <w:sz w:val="28"/>
          <w:szCs w:val="28"/>
        </w:rPr>
        <w:t xml:space="preserve">т </w:t>
      </w:r>
      <w:r w:rsidR="00A243D1">
        <w:rPr>
          <w:sz w:val="28"/>
          <w:szCs w:val="28"/>
          <w:u w:val="single"/>
        </w:rPr>
        <w:t>28</w:t>
      </w:r>
      <w:r w:rsidR="00A243D1" w:rsidRPr="00A243D1">
        <w:rPr>
          <w:sz w:val="28"/>
          <w:szCs w:val="28"/>
          <w:u w:val="single"/>
        </w:rPr>
        <w:t>.04.2023</w:t>
      </w:r>
      <w:r w:rsidR="00A243D1" w:rsidRPr="00A243D1">
        <w:rPr>
          <w:sz w:val="28"/>
          <w:szCs w:val="28"/>
        </w:rPr>
        <w:t xml:space="preserve"> № </w:t>
      </w:r>
      <w:r w:rsidR="00A243D1">
        <w:rPr>
          <w:sz w:val="28"/>
          <w:szCs w:val="28"/>
          <w:u w:val="single"/>
        </w:rPr>
        <w:t>1143</w:t>
      </w:r>
      <w:bookmarkStart w:id="2" w:name="_GoBack"/>
      <w:bookmarkEnd w:id="2"/>
    </w:p>
    <w:p w:rsidR="00B64407" w:rsidRPr="00892ADA" w:rsidRDefault="00B64407" w:rsidP="00C6253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СВЕДЕНИЯ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>об использовании местного бюджета, областного бюджета, федерального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и внебюджетных источников на реализацию 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ADA">
        <w:rPr>
          <w:sz w:val="28"/>
          <w:szCs w:val="28"/>
        </w:rPr>
        <w:t xml:space="preserve">муниципальной программы города Батайска </w:t>
      </w:r>
      <w:r w:rsidRPr="00892ADA">
        <w:rPr>
          <w:kern w:val="2"/>
          <w:sz w:val="28"/>
          <w:szCs w:val="28"/>
          <w:u w:val="single"/>
        </w:rPr>
        <w:t>«Обеспечение доступным и комфортным жильем населения города Батайска»</w:t>
      </w:r>
      <w:r w:rsidRPr="00892ADA">
        <w:rPr>
          <w:iCs/>
          <w:sz w:val="28"/>
          <w:szCs w:val="28"/>
        </w:rPr>
        <w:t xml:space="preserve"> </w:t>
      </w:r>
      <w:r w:rsidRPr="00892ADA">
        <w:rPr>
          <w:sz w:val="28"/>
          <w:szCs w:val="28"/>
        </w:rPr>
        <w:t xml:space="preserve"> за  20</w:t>
      </w:r>
      <w:r w:rsidR="00FD0CC3">
        <w:rPr>
          <w:sz w:val="28"/>
          <w:szCs w:val="28"/>
        </w:rPr>
        <w:t>2</w:t>
      </w:r>
      <w:r w:rsidR="0048725D">
        <w:rPr>
          <w:sz w:val="28"/>
          <w:szCs w:val="28"/>
        </w:rPr>
        <w:t>2</w:t>
      </w:r>
      <w:r w:rsidR="003B1E08" w:rsidRPr="00892ADA">
        <w:rPr>
          <w:sz w:val="28"/>
          <w:szCs w:val="28"/>
        </w:rPr>
        <w:t xml:space="preserve"> </w:t>
      </w:r>
      <w:r w:rsidRPr="00892ADA">
        <w:rPr>
          <w:sz w:val="28"/>
          <w:szCs w:val="28"/>
        </w:rPr>
        <w:t>г.</w:t>
      </w:r>
    </w:p>
    <w:p w:rsidR="00B64407" w:rsidRPr="00892ADA" w:rsidRDefault="00B64407" w:rsidP="00B64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121"/>
        <w:gridCol w:w="1847"/>
        <w:gridCol w:w="1411"/>
      </w:tblGrid>
      <w:tr w:rsidR="00B64407" w:rsidRPr="00E50BDB" w:rsidTr="00297864">
        <w:trPr>
          <w:trHeight w:val="1760"/>
        </w:trPr>
        <w:tc>
          <w:tcPr>
            <w:tcW w:w="1985" w:type="dxa"/>
            <w:hideMark/>
          </w:tcPr>
          <w:p w:rsidR="00B64407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50BDB" w:rsidRPr="00E50BDB" w:rsidRDefault="00E50BDB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121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7" w:type="dxa"/>
            <w:hideMark/>
          </w:tcPr>
          <w:p w:rsidR="00B64407" w:rsidRPr="00E50BDB" w:rsidRDefault="00B64407" w:rsidP="00D97BFD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  <w:r w:rsidR="00D97BFD" w:rsidRPr="00E50B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1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E50BDB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64407" w:rsidRPr="00E50BDB" w:rsidTr="00297864">
        <w:tc>
          <w:tcPr>
            <w:tcW w:w="1985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hideMark/>
          </w:tcPr>
          <w:p w:rsidR="00B64407" w:rsidRPr="00E50BDB" w:rsidRDefault="00B64407" w:rsidP="00BD0B4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4407" w:rsidRPr="000D7007" w:rsidTr="00297864">
        <w:trPr>
          <w:trHeight w:val="320"/>
        </w:trPr>
        <w:tc>
          <w:tcPr>
            <w:tcW w:w="1985" w:type="dxa"/>
            <w:vMerge w:val="restart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0D7007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доступным и комфортным жильем населения города Батайска»</w:t>
            </w:r>
          </w:p>
        </w:tc>
        <w:tc>
          <w:tcPr>
            <w:tcW w:w="3121" w:type="dxa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B64407" w:rsidRPr="000D7007" w:rsidRDefault="0048725D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84 727,7</w:t>
            </w:r>
          </w:p>
        </w:tc>
        <w:tc>
          <w:tcPr>
            <w:tcW w:w="1411" w:type="dxa"/>
            <w:vAlign w:val="center"/>
          </w:tcPr>
          <w:p w:rsidR="00B64407" w:rsidRPr="000D7007" w:rsidRDefault="0048725D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r w:rsidR="00FE3B2B" w:rsidRPr="000D7007">
              <w:rPr>
                <w:rFonts w:ascii="Times New Roman" w:hAnsi="Times New Roman"/>
                <w:sz w:val="24"/>
                <w:szCs w:val="24"/>
              </w:rPr>
              <w:t>457,8</w:t>
            </w:r>
          </w:p>
        </w:tc>
      </w:tr>
      <w:tr w:rsidR="00B64407" w:rsidRPr="000D7007" w:rsidTr="00297864">
        <w:trPr>
          <w:trHeight w:val="309"/>
        </w:trPr>
        <w:tc>
          <w:tcPr>
            <w:tcW w:w="1985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B64407" w:rsidRPr="000D7007" w:rsidRDefault="0048725D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1 286,2  </w:t>
            </w:r>
          </w:p>
        </w:tc>
        <w:tc>
          <w:tcPr>
            <w:tcW w:w="1411" w:type="dxa"/>
            <w:vAlign w:val="center"/>
          </w:tcPr>
          <w:p w:rsidR="00B64407" w:rsidRPr="000D7007" w:rsidRDefault="0048725D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1 286,2  </w:t>
            </w:r>
          </w:p>
        </w:tc>
      </w:tr>
      <w:tr w:rsidR="00B64407" w:rsidRPr="000D7007" w:rsidTr="00297864">
        <w:trPr>
          <w:trHeight w:val="335"/>
        </w:trPr>
        <w:tc>
          <w:tcPr>
            <w:tcW w:w="1985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B64407" w:rsidRPr="000D7007" w:rsidRDefault="0048725D" w:rsidP="00346187">
            <w:pPr>
              <w:jc w:val="center"/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 xml:space="preserve">59 794,4  </w:t>
            </w:r>
          </w:p>
        </w:tc>
        <w:tc>
          <w:tcPr>
            <w:tcW w:w="1411" w:type="dxa"/>
            <w:vAlign w:val="center"/>
          </w:tcPr>
          <w:p w:rsidR="00B64407" w:rsidRPr="000D7007" w:rsidRDefault="0048725D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59 794,4  </w:t>
            </w:r>
          </w:p>
        </w:tc>
      </w:tr>
      <w:tr w:rsidR="00B64407" w:rsidRPr="000D7007" w:rsidTr="00297864">
        <w:trPr>
          <w:trHeight w:val="317"/>
        </w:trPr>
        <w:tc>
          <w:tcPr>
            <w:tcW w:w="1985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B64407" w:rsidRPr="000D7007" w:rsidRDefault="0048725D" w:rsidP="00710EFD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 xml:space="preserve">23 647,1  </w:t>
            </w:r>
          </w:p>
        </w:tc>
        <w:tc>
          <w:tcPr>
            <w:tcW w:w="1411" w:type="dxa"/>
            <w:vAlign w:val="center"/>
          </w:tcPr>
          <w:p w:rsidR="00B64407" w:rsidRPr="000D7007" w:rsidRDefault="0048725D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23 </w:t>
            </w:r>
            <w:r w:rsidR="00FE3B2B" w:rsidRPr="000D7007">
              <w:rPr>
                <w:rFonts w:ascii="Times New Roman" w:hAnsi="Times New Roman"/>
                <w:kern w:val="2"/>
                <w:sz w:val="24"/>
                <w:szCs w:val="24"/>
              </w:rPr>
              <w:t>377,2</w:t>
            </w: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B64407" w:rsidRPr="000D7007" w:rsidTr="00297864">
        <w:trPr>
          <w:trHeight w:val="403"/>
        </w:trPr>
        <w:tc>
          <w:tcPr>
            <w:tcW w:w="1985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64407" w:rsidRPr="000D7007" w:rsidRDefault="00B64407" w:rsidP="00BD0B48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hideMark/>
          </w:tcPr>
          <w:p w:rsidR="00B64407" w:rsidRPr="000D7007" w:rsidRDefault="00B64407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B64407" w:rsidRPr="000D7007" w:rsidRDefault="00B64407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B64407" w:rsidRPr="000D7007" w:rsidRDefault="00B64407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AE1CA2" w:rsidRPr="000D7007" w:rsidRDefault="00AE1CA2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AE1CA2" w:rsidRPr="000D7007" w:rsidRDefault="00AE1CA2" w:rsidP="00700DBF">
            <w:pPr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 xml:space="preserve">«Территориальное планирование </w:t>
            </w:r>
          </w:p>
          <w:p w:rsidR="00AE1CA2" w:rsidRPr="000D7007" w:rsidRDefault="00AE1CA2" w:rsidP="00700DBF">
            <w:pPr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>и развитие территорий, в том числе для жилищного строительства»</w:t>
            </w: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6 121,9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6 120,0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6 121,9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6 120,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864" w:rsidRPr="000D7007" w:rsidTr="00700DBF">
        <w:trPr>
          <w:trHeight w:val="320"/>
        </w:trPr>
        <w:tc>
          <w:tcPr>
            <w:tcW w:w="1985" w:type="dxa"/>
          </w:tcPr>
          <w:p w:rsidR="00297864" w:rsidRPr="000D7007" w:rsidRDefault="00297864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6379" w:type="dxa"/>
            <w:gridSpan w:val="3"/>
            <w:vMerge w:val="restart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297864" w:rsidRPr="000D7007" w:rsidTr="00700DBF">
        <w:trPr>
          <w:trHeight w:val="320"/>
        </w:trPr>
        <w:tc>
          <w:tcPr>
            <w:tcW w:w="1985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700DBF">
        <w:trPr>
          <w:trHeight w:val="320"/>
        </w:trPr>
        <w:tc>
          <w:tcPr>
            <w:tcW w:w="1985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700DBF">
        <w:trPr>
          <w:trHeight w:val="320"/>
        </w:trPr>
        <w:tc>
          <w:tcPr>
            <w:tcW w:w="1985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700DBF">
        <w:trPr>
          <w:trHeight w:val="320"/>
        </w:trPr>
        <w:tc>
          <w:tcPr>
            <w:tcW w:w="1985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7864" w:rsidRPr="000D7007" w:rsidRDefault="00297864" w:rsidP="00700DB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Merge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700DBF">
        <w:trPr>
          <w:trHeight w:val="3588"/>
        </w:trPr>
        <w:tc>
          <w:tcPr>
            <w:tcW w:w="1985" w:type="dxa"/>
          </w:tcPr>
          <w:p w:rsidR="00297864" w:rsidRPr="000D7007" w:rsidRDefault="00297864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268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6379" w:type="dxa"/>
            <w:gridSpan w:val="3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297864" w:rsidRPr="000D7007" w:rsidTr="00700DBF">
        <w:trPr>
          <w:trHeight w:val="3864"/>
        </w:trPr>
        <w:tc>
          <w:tcPr>
            <w:tcW w:w="1985" w:type="dxa"/>
          </w:tcPr>
          <w:p w:rsidR="00297864" w:rsidRPr="000D7007" w:rsidRDefault="00297864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268" w:type="dxa"/>
          </w:tcPr>
          <w:p w:rsidR="00297864" w:rsidRPr="000D7007" w:rsidRDefault="00297864" w:rsidP="00700DBF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0D7007">
              <w:rPr>
                <w:kern w:val="2"/>
                <w:sz w:val="24"/>
                <w:szCs w:val="24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6379" w:type="dxa"/>
            <w:gridSpan w:val="3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AE1CA2" w:rsidRPr="000D7007" w:rsidRDefault="00AE1CA2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268" w:type="dxa"/>
            <w:vMerge w:val="restart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lang w:eastAsia="en-US"/>
              </w:rPr>
              <w:t>Расходы на выполнение работ по внесению изменений в генеральный план муниципального образования "Город Батайск"</w:t>
            </w: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AE1CA2" w:rsidRPr="000D7007" w:rsidRDefault="00AE1CA2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268" w:type="dxa"/>
            <w:vMerge w:val="restart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iCs/>
                <w:color w:val="000000"/>
              </w:rPr>
              <w:t xml:space="preserve">Расходы на выполнение работ по внесению изменений в правила землепользования и застройки муниципального образования "Город Батайск" </w:t>
            </w: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AE1CA2" w:rsidRPr="000D7007" w:rsidRDefault="00AE1CA2" w:rsidP="00AE1C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268" w:type="dxa"/>
            <w:vMerge w:val="restart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iCs/>
                <w:color w:val="000000"/>
              </w:rPr>
              <w:t xml:space="preserve">Расходы на выполнение работ по разработке проекта планирования и межевания на территории на территории </w:t>
            </w:r>
            <w:r w:rsidRPr="000D7007">
              <w:rPr>
                <w:rFonts w:ascii="Times New Roman" w:hAnsi="Times New Roman"/>
                <w:iCs/>
                <w:color w:val="000000"/>
              </w:rPr>
              <w:lastRenderedPageBreak/>
              <w:t>Муниципального  образования "Город Батайск"</w:t>
            </w: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4 981,9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4 980,0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4 981,9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4 980,0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68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Стимулирование развития рынка жилья</w:t>
            </w:r>
          </w:p>
        </w:tc>
        <w:tc>
          <w:tcPr>
            <w:tcW w:w="6379" w:type="dxa"/>
            <w:gridSpan w:val="3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6379" w:type="dxa"/>
            <w:gridSpan w:val="3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Содействие формированию рынка 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6379" w:type="dxa"/>
            <w:gridSpan w:val="3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финансирование в рамках Программы не предусмотрено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tabs>
                <w:tab w:val="center" w:pos="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56 602,8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tabs>
                <w:tab w:val="center" w:pos="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56 602,8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56 552,8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56 552,8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E1CA2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AE1CA2" w:rsidRPr="000D7007" w:rsidRDefault="00AE1CA2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AE1CA2" w:rsidRPr="000D7007" w:rsidRDefault="00AE1CA2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7503AA" w:rsidRPr="000D7007" w:rsidRDefault="007503AA" w:rsidP="007503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268" w:type="dxa"/>
            <w:vMerge w:val="restart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tabs>
                <w:tab w:val="center" w:pos="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56 602,8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tabs>
                <w:tab w:val="center" w:pos="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56 602,8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56 552,8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56 552,8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7503AA" w:rsidRPr="000D7007" w:rsidRDefault="007503AA" w:rsidP="007503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«Обеспечение жильем молодых </w:t>
            </w: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семей в городе Батайске</w:t>
            </w: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5 645,7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5 645,7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1 286,2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 1 286,2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3 241,6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3 241,6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1 117,9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1 117,9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503AA" w:rsidRPr="000D7007" w:rsidRDefault="007503AA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297864" w:rsidRPr="000D7007" w:rsidRDefault="00297864" w:rsidP="007503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268" w:type="dxa"/>
            <w:vMerge w:val="restart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Обеспечение жильем молодых семей в городе Батайске</w:t>
            </w:r>
          </w:p>
        </w:tc>
        <w:tc>
          <w:tcPr>
            <w:tcW w:w="3121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5 645,7</w:t>
            </w:r>
          </w:p>
        </w:tc>
        <w:tc>
          <w:tcPr>
            <w:tcW w:w="1411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5 645,7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1 286,2</w:t>
            </w:r>
          </w:p>
        </w:tc>
        <w:tc>
          <w:tcPr>
            <w:tcW w:w="1411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 1 286,2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3 241,6</w:t>
            </w:r>
          </w:p>
        </w:tc>
        <w:tc>
          <w:tcPr>
            <w:tcW w:w="1411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3 241,6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1 117,9</w:t>
            </w:r>
          </w:p>
        </w:tc>
        <w:tc>
          <w:tcPr>
            <w:tcW w:w="1411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1 117,9</w:t>
            </w:r>
          </w:p>
        </w:tc>
      </w:tr>
      <w:tr w:rsidR="00297864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297864" w:rsidRPr="000D7007" w:rsidRDefault="00297864" w:rsidP="00700D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297864" w:rsidRPr="000D7007" w:rsidRDefault="00297864" w:rsidP="00700DB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7503AA" w:rsidRPr="000D7007" w:rsidRDefault="007503AA" w:rsidP="003F2EC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97864" w:rsidRPr="000D700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03AA" w:rsidRPr="000D7007" w:rsidRDefault="007503AA" w:rsidP="003F2EC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03AA" w:rsidRPr="000D7007" w:rsidRDefault="007503AA" w:rsidP="00D55BB9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>«Обеспечение реализации муниципальной программы города Батайска «Обеспечение доступным и комфортным жильем населения города Батайска»</w:t>
            </w:r>
          </w:p>
        </w:tc>
        <w:tc>
          <w:tcPr>
            <w:tcW w:w="3121" w:type="dxa"/>
          </w:tcPr>
          <w:p w:rsidR="007503AA" w:rsidRPr="000D7007" w:rsidRDefault="007503AA" w:rsidP="00D55BB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145C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16 357,3  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FE3B2B" w:rsidRPr="000D7007">
              <w:rPr>
                <w:rFonts w:ascii="Times New Roman" w:hAnsi="Times New Roman"/>
                <w:sz w:val="24"/>
                <w:szCs w:val="24"/>
              </w:rPr>
              <w:t>089,3</w:t>
            </w:r>
            <w:r w:rsidRPr="000D70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145C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16 357,3  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FE3B2B" w:rsidRPr="000D7007">
              <w:rPr>
                <w:rFonts w:ascii="Times New Roman" w:hAnsi="Times New Roman"/>
                <w:sz w:val="24"/>
                <w:szCs w:val="24"/>
              </w:rPr>
              <w:t>089,3</w:t>
            </w:r>
            <w:r w:rsidRPr="000D70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 w:val="restart"/>
          </w:tcPr>
          <w:p w:rsidR="007503AA" w:rsidRPr="000D7007" w:rsidRDefault="007503AA" w:rsidP="0029786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97864" w:rsidRPr="000D7007">
              <w:rPr>
                <w:rFonts w:ascii="Times New Roman" w:hAnsi="Times New Roman"/>
                <w:sz w:val="24"/>
                <w:szCs w:val="24"/>
              </w:rPr>
              <w:t>5</w:t>
            </w:r>
            <w:r w:rsidRPr="000D700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vMerge w:val="restart"/>
          </w:tcPr>
          <w:p w:rsidR="007503AA" w:rsidRPr="000D7007" w:rsidRDefault="007503AA" w:rsidP="00D55BB9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0D7007">
              <w:rPr>
                <w:kern w:val="2"/>
                <w:sz w:val="24"/>
                <w:szCs w:val="24"/>
              </w:rPr>
              <w:t>Расходы на обеспечение деятельности аппарата Управления по архитектуре и градостроительству города Батайска</w:t>
            </w:r>
          </w:p>
        </w:tc>
        <w:tc>
          <w:tcPr>
            <w:tcW w:w="3121" w:type="dxa"/>
          </w:tcPr>
          <w:p w:rsidR="007503AA" w:rsidRPr="000D7007" w:rsidRDefault="007503AA" w:rsidP="00D55BB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16 357,3  </w:t>
            </w:r>
          </w:p>
        </w:tc>
        <w:tc>
          <w:tcPr>
            <w:tcW w:w="1411" w:type="dxa"/>
            <w:vAlign w:val="center"/>
          </w:tcPr>
          <w:p w:rsidR="007503AA" w:rsidRPr="000D7007" w:rsidRDefault="00FE3B2B" w:rsidP="0090364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>16 089,3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320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3AA" w:rsidRPr="000D7007" w:rsidTr="00297864">
        <w:trPr>
          <w:trHeight w:val="1214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16 357,3  </w:t>
            </w:r>
          </w:p>
        </w:tc>
        <w:tc>
          <w:tcPr>
            <w:tcW w:w="1411" w:type="dxa"/>
            <w:vAlign w:val="center"/>
          </w:tcPr>
          <w:p w:rsidR="007503AA" w:rsidRPr="000D7007" w:rsidRDefault="007503AA" w:rsidP="00FE3B2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16 </w:t>
            </w:r>
            <w:r w:rsidR="00FE3B2B" w:rsidRPr="000D7007">
              <w:rPr>
                <w:rFonts w:ascii="Times New Roman" w:hAnsi="Times New Roman"/>
                <w:kern w:val="2"/>
                <w:sz w:val="24"/>
                <w:szCs w:val="24"/>
              </w:rPr>
              <w:t>089,3</w:t>
            </w:r>
            <w:r w:rsidRPr="000D7007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7503AA" w:rsidRPr="00E50BDB" w:rsidTr="00297864">
        <w:trPr>
          <w:trHeight w:val="938"/>
        </w:trPr>
        <w:tc>
          <w:tcPr>
            <w:tcW w:w="1985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21" w:type="dxa"/>
          </w:tcPr>
          <w:p w:rsidR="007503AA" w:rsidRPr="000D7007" w:rsidRDefault="007503AA" w:rsidP="00BD0B4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vAlign w:val="center"/>
          </w:tcPr>
          <w:p w:rsidR="007503AA" w:rsidRPr="000D7007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vAlign w:val="center"/>
          </w:tcPr>
          <w:p w:rsidR="007503AA" w:rsidRPr="00E50BDB" w:rsidRDefault="007503AA" w:rsidP="0034618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0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4407" w:rsidRDefault="00B64407" w:rsidP="00B64407">
      <w:pPr>
        <w:rPr>
          <w:sz w:val="2"/>
          <w:szCs w:val="2"/>
        </w:rPr>
      </w:pPr>
    </w:p>
    <w:p w:rsidR="00B64407" w:rsidRPr="00E60CF3" w:rsidRDefault="00B64407" w:rsidP="00B6440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64407" w:rsidRPr="00E60CF3" w:rsidRDefault="00B64407" w:rsidP="00B64407">
      <w:pPr>
        <w:spacing w:line="252" w:lineRule="auto"/>
        <w:jc w:val="both"/>
        <w:rPr>
          <w:sz w:val="24"/>
          <w:szCs w:val="24"/>
        </w:rPr>
      </w:pPr>
    </w:p>
    <w:p w:rsidR="00014049" w:rsidRPr="00987FF4" w:rsidRDefault="00014049" w:rsidP="00014049">
      <w:pPr>
        <w:rPr>
          <w:kern w:val="2"/>
          <w:sz w:val="28"/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>Начальник общего отдела</w:t>
      </w:r>
    </w:p>
    <w:p w:rsidR="00014049" w:rsidRPr="00B126EF" w:rsidRDefault="00014049" w:rsidP="00014049">
      <w:pPr>
        <w:tabs>
          <w:tab w:val="left" w:pos="6240"/>
        </w:tabs>
        <w:rPr>
          <w:szCs w:val="28"/>
          <w:lang w:eastAsia="en-US"/>
        </w:rPr>
      </w:pPr>
      <w:r w:rsidRPr="00987FF4">
        <w:rPr>
          <w:kern w:val="2"/>
          <w:sz w:val="28"/>
          <w:szCs w:val="28"/>
          <w:lang w:eastAsia="en-US"/>
        </w:rPr>
        <w:t xml:space="preserve">Администрации города Батайска    </w:t>
      </w:r>
      <w:r>
        <w:rPr>
          <w:kern w:val="2"/>
          <w:sz w:val="28"/>
          <w:szCs w:val="28"/>
          <w:lang w:eastAsia="en-US"/>
        </w:rPr>
        <w:t xml:space="preserve">  </w:t>
      </w:r>
      <w:r w:rsidRPr="00987FF4">
        <w:rPr>
          <w:kern w:val="2"/>
          <w:sz w:val="28"/>
          <w:szCs w:val="28"/>
          <w:lang w:eastAsia="en-US"/>
        </w:rPr>
        <w:t xml:space="preserve">                </w:t>
      </w:r>
      <w:r>
        <w:rPr>
          <w:kern w:val="2"/>
          <w:sz w:val="28"/>
          <w:szCs w:val="28"/>
          <w:lang w:eastAsia="en-US"/>
        </w:rPr>
        <w:t xml:space="preserve">    </w:t>
      </w:r>
      <w:r w:rsidRPr="00987FF4">
        <w:rPr>
          <w:kern w:val="2"/>
          <w:sz w:val="28"/>
          <w:szCs w:val="28"/>
          <w:lang w:eastAsia="en-US"/>
        </w:rPr>
        <w:t xml:space="preserve">           </w:t>
      </w:r>
      <w:r>
        <w:rPr>
          <w:kern w:val="2"/>
          <w:sz w:val="28"/>
          <w:szCs w:val="28"/>
          <w:lang w:eastAsia="en-US"/>
        </w:rPr>
        <w:t xml:space="preserve">                  </w:t>
      </w:r>
      <w:r w:rsidRPr="00987FF4">
        <w:rPr>
          <w:kern w:val="2"/>
          <w:sz w:val="28"/>
          <w:szCs w:val="28"/>
          <w:lang w:eastAsia="en-US"/>
        </w:rPr>
        <w:t xml:space="preserve">  В.С. </w:t>
      </w:r>
      <w:proofErr w:type="spellStart"/>
      <w:r w:rsidRPr="00987FF4">
        <w:rPr>
          <w:kern w:val="2"/>
          <w:sz w:val="28"/>
          <w:szCs w:val="28"/>
          <w:lang w:eastAsia="en-US"/>
        </w:rPr>
        <w:t>Мирошникова</w:t>
      </w:r>
      <w:proofErr w:type="spellEnd"/>
    </w:p>
    <w:p w:rsidR="00014049" w:rsidRPr="0071408A" w:rsidRDefault="00014049" w:rsidP="00014049">
      <w:pPr>
        <w:tabs>
          <w:tab w:val="left" w:pos="6228"/>
        </w:tabs>
        <w:rPr>
          <w:color w:val="FF0000"/>
          <w:sz w:val="24"/>
          <w:szCs w:val="28"/>
          <w:lang w:eastAsia="en-US"/>
        </w:rPr>
      </w:pPr>
    </w:p>
    <w:p w:rsidR="00B64407" w:rsidRPr="00E60CF3" w:rsidRDefault="00B64407" w:rsidP="00B64407">
      <w:pPr>
        <w:spacing w:line="252" w:lineRule="auto"/>
        <w:jc w:val="both"/>
        <w:rPr>
          <w:sz w:val="24"/>
          <w:szCs w:val="24"/>
        </w:rPr>
      </w:pPr>
    </w:p>
    <w:p w:rsidR="006E2464" w:rsidRPr="00E60CF3" w:rsidRDefault="00B64407" w:rsidP="006E2464">
      <w:pPr>
        <w:spacing w:line="252" w:lineRule="auto"/>
        <w:ind w:hanging="1134"/>
        <w:jc w:val="both"/>
        <w:rPr>
          <w:rFonts w:eastAsia="Calibri"/>
          <w:bCs/>
          <w:kern w:val="2"/>
          <w:sz w:val="24"/>
          <w:szCs w:val="24"/>
        </w:rPr>
      </w:pPr>
      <w:r w:rsidRPr="00E60CF3">
        <w:rPr>
          <w:sz w:val="24"/>
          <w:szCs w:val="24"/>
        </w:rPr>
        <w:t xml:space="preserve">     </w:t>
      </w:r>
    </w:p>
    <w:p w:rsidR="00260656" w:rsidRDefault="00260656" w:rsidP="00B64407">
      <w:pPr>
        <w:jc w:val="right"/>
        <w:rPr>
          <w:rFonts w:eastAsia="Calibri"/>
          <w:bCs/>
          <w:kern w:val="2"/>
          <w:sz w:val="24"/>
          <w:szCs w:val="24"/>
        </w:rPr>
      </w:pPr>
    </w:p>
    <w:sectPr w:rsidR="00260656" w:rsidSect="00297864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4F" w:rsidRDefault="0048684F">
      <w:r>
        <w:separator/>
      </w:r>
    </w:p>
  </w:endnote>
  <w:endnote w:type="continuationSeparator" w:id="0">
    <w:p w:rsidR="0048684F" w:rsidRDefault="004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4F" w:rsidRDefault="0048684F">
      <w:r>
        <w:separator/>
      </w:r>
    </w:p>
  </w:footnote>
  <w:footnote w:type="continuationSeparator" w:id="0">
    <w:p w:rsidR="0048684F" w:rsidRDefault="0048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18701"/>
      <w:docPartObj>
        <w:docPartGallery w:val="Page Numbers (Top of Page)"/>
        <w:docPartUnique/>
      </w:docPartObj>
    </w:sdtPr>
    <w:sdtEndPr/>
    <w:sdtContent>
      <w:p w:rsidR="002871D8" w:rsidRDefault="002871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D1">
          <w:rPr>
            <w:noProof/>
          </w:rPr>
          <w:t>2</w:t>
        </w:r>
        <w:r>
          <w:fldChar w:fldCharType="end"/>
        </w:r>
      </w:p>
    </w:sdtContent>
  </w:sdt>
  <w:p w:rsidR="0012311B" w:rsidRDefault="001231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B2" w:rsidRDefault="001924B2">
    <w:pPr>
      <w:pStyle w:val="a9"/>
      <w:jc w:val="center"/>
    </w:pPr>
  </w:p>
  <w:p w:rsidR="001924B2" w:rsidRDefault="001924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87963"/>
      <w:docPartObj>
        <w:docPartGallery w:val="Page Numbers (Top of Page)"/>
        <w:docPartUnique/>
      </w:docPartObj>
    </w:sdtPr>
    <w:sdtEndPr/>
    <w:sdtContent>
      <w:p w:rsidR="002871D8" w:rsidRDefault="002871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3D1">
          <w:rPr>
            <w:noProof/>
          </w:rPr>
          <w:t>4</w:t>
        </w:r>
        <w:r>
          <w:fldChar w:fldCharType="end"/>
        </w:r>
      </w:p>
    </w:sdtContent>
  </w:sdt>
  <w:p w:rsidR="001924B2" w:rsidRDefault="001924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3D62E11"/>
    <w:multiLevelType w:val="hybridMultilevel"/>
    <w:tmpl w:val="427C0A16"/>
    <w:lvl w:ilvl="0" w:tplc="4C7C91B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33A6A"/>
    <w:multiLevelType w:val="hybridMultilevel"/>
    <w:tmpl w:val="1820E5CC"/>
    <w:lvl w:ilvl="0" w:tplc="8D1C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E719F7"/>
    <w:multiLevelType w:val="hybridMultilevel"/>
    <w:tmpl w:val="AE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CE4A51"/>
    <w:multiLevelType w:val="hybridMultilevel"/>
    <w:tmpl w:val="A56A7FA8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A75E7F"/>
    <w:multiLevelType w:val="multilevel"/>
    <w:tmpl w:val="0A0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6">
    <w:nsid w:val="60C0615E"/>
    <w:multiLevelType w:val="hybridMultilevel"/>
    <w:tmpl w:val="4C10662A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0"/>
  </w:num>
  <w:num w:numId="4">
    <w:abstractNumId w:val="36"/>
  </w:num>
  <w:num w:numId="5">
    <w:abstractNumId w:val="20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2"/>
  </w:num>
  <w:num w:numId="19">
    <w:abstractNumId w:val="19"/>
  </w:num>
  <w:num w:numId="20">
    <w:abstractNumId w:val="24"/>
  </w:num>
  <w:num w:numId="21">
    <w:abstractNumId w:val="30"/>
  </w:num>
  <w:num w:numId="22">
    <w:abstractNumId w:val="35"/>
  </w:num>
  <w:num w:numId="23">
    <w:abstractNumId w:val="46"/>
  </w:num>
  <w:num w:numId="24">
    <w:abstractNumId w:val="33"/>
  </w:num>
  <w:num w:numId="25">
    <w:abstractNumId w:val="18"/>
  </w:num>
  <w:num w:numId="26">
    <w:abstractNumId w:val="17"/>
  </w:num>
  <w:num w:numId="27">
    <w:abstractNumId w:val="38"/>
  </w:num>
  <w:num w:numId="28">
    <w:abstractNumId w:val="13"/>
  </w:num>
  <w:num w:numId="29">
    <w:abstractNumId w:val="4"/>
  </w:num>
  <w:num w:numId="30">
    <w:abstractNumId w:val="34"/>
  </w:num>
  <w:num w:numId="31">
    <w:abstractNumId w:val="10"/>
  </w:num>
  <w:num w:numId="32">
    <w:abstractNumId w:val="23"/>
  </w:num>
  <w:num w:numId="33">
    <w:abstractNumId w:val="29"/>
  </w:num>
  <w:num w:numId="34">
    <w:abstractNumId w:val="7"/>
  </w:num>
  <w:num w:numId="35">
    <w:abstractNumId w:val="41"/>
  </w:num>
  <w:num w:numId="36">
    <w:abstractNumId w:val="0"/>
  </w:num>
  <w:num w:numId="37">
    <w:abstractNumId w:val="39"/>
  </w:num>
  <w:num w:numId="38">
    <w:abstractNumId w:val="32"/>
  </w:num>
  <w:num w:numId="39">
    <w:abstractNumId w:val="26"/>
  </w:num>
  <w:num w:numId="40">
    <w:abstractNumId w:val="11"/>
  </w:num>
  <w:num w:numId="41">
    <w:abstractNumId w:val="3"/>
  </w:num>
  <w:num w:numId="42">
    <w:abstractNumId w:val="2"/>
  </w:num>
  <w:num w:numId="43">
    <w:abstractNumId w:val="44"/>
  </w:num>
  <w:num w:numId="44">
    <w:abstractNumId w:val="43"/>
  </w:num>
  <w:num w:numId="45">
    <w:abstractNumId w:val="21"/>
  </w:num>
  <w:num w:numId="46">
    <w:abstractNumId w:val="12"/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5"/>
    <w:rsid w:val="0001106C"/>
    <w:rsid w:val="00012760"/>
    <w:rsid w:val="00014049"/>
    <w:rsid w:val="00014158"/>
    <w:rsid w:val="000155BE"/>
    <w:rsid w:val="00015D0D"/>
    <w:rsid w:val="00020356"/>
    <w:rsid w:val="00022D77"/>
    <w:rsid w:val="0002376B"/>
    <w:rsid w:val="000243A0"/>
    <w:rsid w:val="00027A2C"/>
    <w:rsid w:val="00027AE2"/>
    <w:rsid w:val="00027F3D"/>
    <w:rsid w:val="00030EB2"/>
    <w:rsid w:val="0003130D"/>
    <w:rsid w:val="000314B9"/>
    <w:rsid w:val="0003227A"/>
    <w:rsid w:val="00032A0D"/>
    <w:rsid w:val="0003400E"/>
    <w:rsid w:val="00035050"/>
    <w:rsid w:val="000360C2"/>
    <w:rsid w:val="00046008"/>
    <w:rsid w:val="00046C2D"/>
    <w:rsid w:val="00047A71"/>
    <w:rsid w:val="00051914"/>
    <w:rsid w:val="00051F30"/>
    <w:rsid w:val="00052E99"/>
    <w:rsid w:val="000553CB"/>
    <w:rsid w:val="0005551A"/>
    <w:rsid w:val="0005566A"/>
    <w:rsid w:val="000572E0"/>
    <w:rsid w:val="00060B20"/>
    <w:rsid w:val="00060F59"/>
    <w:rsid w:val="00062305"/>
    <w:rsid w:val="000629F2"/>
    <w:rsid w:val="0006429B"/>
    <w:rsid w:val="00065954"/>
    <w:rsid w:val="0006749B"/>
    <w:rsid w:val="00067919"/>
    <w:rsid w:val="00067A1A"/>
    <w:rsid w:val="000705A7"/>
    <w:rsid w:val="00074D64"/>
    <w:rsid w:val="00077413"/>
    <w:rsid w:val="00080082"/>
    <w:rsid w:val="00080AD5"/>
    <w:rsid w:val="00081369"/>
    <w:rsid w:val="00081500"/>
    <w:rsid w:val="00083791"/>
    <w:rsid w:val="00086467"/>
    <w:rsid w:val="00086662"/>
    <w:rsid w:val="000923B7"/>
    <w:rsid w:val="0009561C"/>
    <w:rsid w:val="00097BEF"/>
    <w:rsid w:val="000A04E0"/>
    <w:rsid w:val="000A13F7"/>
    <w:rsid w:val="000A1B8A"/>
    <w:rsid w:val="000A35CD"/>
    <w:rsid w:val="000A672F"/>
    <w:rsid w:val="000A7DFE"/>
    <w:rsid w:val="000B1CFF"/>
    <w:rsid w:val="000B2D82"/>
    <w:rsid w:val="000B4EB6"/>
    <w:rsid w:val="000B536C"/>
    <w:rsid w:val="000B5D2E"/>
    <w:rsid w:val="000C056D"/>
    <w:rsid w:val="000C065A"/>
    <w:rsid w:val="000C1849"/>
    <w:rsid w:val="000C2019"/>
    <w:rsid w:val="000C2E81"/>
    <w:rsid w:val="000C5392"/>
    <w:rsid w:val="000C6417"/>
    <w:rsid w:val="000D157C"/>
    <w:rsid w:val="000D43A8"/>
    <w:rsid w:val="000D6B87"/>
    <w:rsid w:val="000D7007"/>
    <w:rsid w:val="000E0C47"/>
    <w:rsid w:val="000E4AD9"/>
    <w:rsid w:val="000F09C1"/>
    <w:rsid w:val="000F6A22"/>
    <w:rsid w:val="000F7E88"/>
    <w:rsid w:val="0010360F"/>
    <w:rsid w:val="0010410A"/>
    <w:rsid w:val="00104562"/>
    <w:rsid w:val="00106DD0"/>
    <w:rsid w:val="001070CE"/>
    <w:rsid w:val="001100CD"/>
    <w:rsid w:val="00112A64"/>
    <w:rsid w:val="00120DF6"/>
    <w:rsid w:val="00121251"/>
    <w:rsid w:val="0012185E"/>
    <w:rsid w:val="001219C9"/>
    <w:rsid w:val="00122F7C"/>
    <w:rsid w:val="0012311B"/>
    <w:rsid w:val="00125301"/>
    <w:rsid w:val="00126B92"/>
    <w:rsid w:val="00130658"/>
    <w:rsid w:val="0013099A"/>
    <w:rsid w:val="0013201E"/>
    <w:rsid w:val="001320DA"/>
    <w:rsid w:val="0014175A"/>
    <w:rsid w:val="00143D66"/>
    <w:rsid w:val="00143EAD"/>
    <w:rsid w:val="00144EB3"/>
    <w:rsid w:val="00146796"/>
    <w:rsid w:val="00147440"/>
    <w:rsid w:val="00147600"/>
    <w:rsid w:val="00153E1D"/>
    <w:rsid w:val="00154497"/>
    <w:rsid w:val="00154EA6"/>
    <w:rsid w:val="001556FB"/>
    <w:rsid w:val="001559DD"/>
    <w:rsid w:val="00161768"/>
    <w:rsid w:val="00165B65"/>
    <w:rsid w:val="00170BF9"/>
    <w:rsid w:val="0017178A"/>
    <w:rsid w:val="00171992"/>
    <w:rsid w:val="00172085"/>
    <w:rsid w:val="00173CE7"/>
    <w:rsid w:val="0017448B"/>
    <w:rsid w:val="00176F0B"/>
    <w:rsid w:val="0017708D"/>
    <w:rsid w:val="001778ED"/>
    <w:rsid w:val="00183AF7"/>
    <w:rsid w:val="00184135"/>
    <w:rsid w:val="001858F3"/>
    <w:rsid w:val="001868D8"/>
    <w:rsid w:val="001900AE"/>
    <w:rsid w:val="00190417"/>
    <w:rsid w:val="00191FAA"/>
    <w:rsid w:val="001924B2"/>
    <w:rsid w:val="001A09C4"/>
    <w:rsid w:val="001A0C17"/>
    <w:rsid w:val="001A1395"/>
    <w:rsid w:val="001A34AA"/>
    <w:rsid w:val="001A3F5F"/>
    <w:rsid w:val="001A49DD"/>
    <w:rsid w:val="001B1900"/>
    <w:rsid w:val="001B4272"/>
    <w:rsid w:val="001B4635"/>
    <w:rsid w:val="001B6CD2"/>
    <w:rsid w:val="001C08D4"/>
    <w:rsid w:val="001C0AA7"/>
    <w:rsid w:val="001C3374"/>
    <w:rsid w:val="001C449A"/>
    <w:rsid w:val="001C6825"/>
    <w:rsid w:val="001C7289"/>
    <w:rsid w:val="001D0A34"/>
    <w:rsid w:val="001D2183"/>
    <w:rsid w:val="001D3528"/>
    <w:rsid w:val="001D3829"/>
    <w:rsid w:val="001D6DCD"/>
    <w:rsid w:val="001E1D6C"/>
    <w:rsid w:val="001E221D"/>
    <w:rsid w:val="001E42B8"/>
    <w:rsid w:val="001E4352"/>
    <w:rsid w:val="001E7084"/>
    <w:rsid w:val="001F0F9A"/>
    <w:rsid w:val="001F364F"/>
    <w:rsid w:val="001F3A6D"/>
    <w:rsid w:val="001F3B1B"/>
    <w:rsid w:val="001F4E0C"/>
    <w:rsid w:val="001F58C9"/>
    <w:rsid w:val="001F593A"/>
    <w:rsid w:val="00202666"/>
    <w:rsid w:val="00203618"/>
    <w:rsid w:val="002052F5"/>
    <w:rsid w:val="00206936"/>
    <w:rsid w:val="0020693C"/>
    <w:rsid w:val="00207256"/>
    <w:rsid w:val="0020745C"/>
    <w:rsid w:val="0021302A"/>
    <w:rsid w:val="00217FFE"/>
    <w:rsid w:val="002203A3"/>
    <w:rsid w:val="00222162"/>
    <w:rsid w:val="002259E7"/>
    <w:rsid w:val="00226084"/>
    <w:rsid w:val="002262C0"/>
    <w:rsid w:val="00227CC9"/>
    <w:rsid w:val="002326A4"/>
    <w:rsid w:val="00236412"/>
    <w:rsid w:val="002372DA"/>
    <w:rsid w:val="002375D9"/>
    <w:rsid w:val="00237AF0"/>
    <w:rsid w:val="00242B39"/>
    <w:rsid w:val="00242D53"/>
    <w:rsid w:val="00244DAB"/>
    <w:rsid w:val="00247BB9"/>
    <w:rsid w:val="00250942"/>
    <w:rsid w:val="00250A62"/>
    <w:rsid w:val="0025217E"/>
    <w:rsid w:val="002522D5"/>
    <w:rsid w:val="00252325"/>
    <w:rsid w:val="0025252B"/>
    <w:rsid w:val="00252C2D"/>
    <w:rsid w:val="00253048"/>
    <w:rsid w:val="00253BED"/>
    <w:rsid w:val="00257370"/>
    <w:rsid w:val="00260656"/>
    <w:rsid w:val="002612FC"/>
    <w:rsid w:val="00261BB8"/>
    <w:rsid w:val="00262BE8"/>
    <w:rsid w:val="002637DE"/>
    <w:rsid w:val="002641AB"/>
    <w:rsid w:val="00264615"/>
    <w:rsid w:val="00265772"/>
    <w:rsid w:val="00266FD6"/>
    <w:rsid w:val="0026720F"/>
    <w:rsid w:val="0026768C"/>
    <w:rsid w:val="002701A9"/>
    <w:rsid w:val="00270453"/>
    <w:rsid w:val="00271E05"/>
    <w:rsid w:val="00273D66"/>
    <w:rsid w:val="00277D2C"/>
    <w:rsid w:val="0028016A"/>
    <w:rsid w:val="0028456F"/>
    <w:rsid w:val="002854A9"/>
    <w:rsid w:val="002871D8"/>
    <w:rsid w:val="002875C0"/>
    <w:rsid w:val="002913E2"/>
    <w:rsid w:val="00295689"/>
    <w:rsid w:val="002957A0"/>
    <w:rsid w:val="0029785A"/>
    <w:rsid w:val="00297864"/>
    <w:rsid w:val="002A0F1A"/>
    <w:rsid w:val="002A17E1"/>
    <w:rsid w:val="002A273D"/>
    <w:rsid w:val="002A2E00"/>
    <w:rsid w:val="002B09A5"/>
    <w:rsid w:val="002B15BD"/>
    <w:rsid w:val="002B7DDB"/>
    <w:rsid w:val="002C2299"/>
    <w:rsid w:val="002C3EF6"/>
    <w:rsid w:val="002C6AD7"/>
    <w:rsid w:val="002D0682"/>
    <w:rsid w:val="002D319D"/>
    <w:rsid w:val="002E39B2"/>
    <w:rsid w:val="002E5913"/>
    <w:rsid w:val="002F2AD3"/>
    <w:rsid w:val="002F3C82"/>
    <w:rsid w:val="002F42BE"/>
    <w:rsid w:val="002F6C67"/>
    <w:rsid w:val="003000BD"/>
    <w:rsid w:val="00301C9D"/>
    <w:rsid w:val="0030312E"/>
    <w:rsid w:val="003035A4"/>
    <w:rsid w:val="00305371"/>
    <w:rsid w:val="00307F58"/>
    <w:rsid w:val="00310A25"/>
    <w:rsid w:val="003113E7"/>
    <w:rsid w:val="00312F46"/>
    <w:rsid w:val="003145CA"/>
    <w:rsid w:val="00315B06"/>
    <w:rsid w:val="00315EF4"/>
    <w:rsid w:val="00315F9A"/>
    <w:rsid w:val="0031764B"/>
    <w:rsid w:val="00321093"/>
    <w:rsid w:val="00321B16"/>
    <w:rsid w:val="00325839"/>
    <w:rsid w:val="00327064"/>
    <w:rsid w:val="00327593"/>
    <w:rsid w:val="00331E18"/>
    <w:rsid w:val="00333626"/>
    <w:rsid w:val="00334469"/>
    <w:rsid w:val="003346A3"/>
    <w:rsid w:val="003353E0"/>
    <w:rsid w:val="0034032A"/>
    <w:rsid w:val="0034195B"/>
    <w:rsid w:val="003424C0"/>
    <w:rsid w:val="00342E3D"/>
    <w:rsid w:val="0034353C"/>
    <w:rsid w:val="00344C19"/>
    <w:rsid w:val="00346187"/>
    <w:rsid w:val="0034679D"/>
    <w:rsid w:val="003475FD"/>
    <w:rsid w:val="00347BB6"/>
    <w:rsid w:val="00350653"/>
    <w:rsid w:val="0035155C"/>
    <w:rsid w:val="00351E1D"/>
    <w:rsid w:val="00353D00"/>
    <w:rsid w:val="0035696A"/>
    <w:rsid w:val="00356C44"/>
    <w:rsid w:val="00357685"/>
    <w:rsid w:val="00357CE9"/>
    <w:rsid w:val="00360E57"/>
    <w:rsid w:val="0036161F"/>
    <w:rsid w:val="003626D3"/>
    <w:rsid w:val="00363C65"/>
    <w:rsid w:val="00364A06"/>
    <w:rsid w:val="00365E8A"/>
    <w:rsid w:val="00367C4A"/>
    <w:rsid w:val="003806A8"/>
    <w:rsid w:val="00380BA3"/>
    <w:rsid w:val="00380CDC"/>
    <w:rsid w:val="0038202F"/>
    <w:rsid w:val="00383E01"/>
    <w:rsid w:val="0038441D"/>
    <w:rsid w:val="00386A58"/>
    <w:rsid w:val="00386ABB"/>
    <w:rsid w:val="0039105D"/>
    <w:rsid w:val="0039240C"/>
    <w:rsid w:val="00392A29"/>
    <w:rsid w:val="00392A37"/>
    <w:rsid w:val="003931A1"/>
    <w:rsid w:val="00393876"/>
    <w:rsid w:val="00394B4E"/>
    <w:rsid w:val="00394D19"/>
    <w:rsid w:val="00394FD3"/>
    <w:rsid w:val="003A2280"/>
    <w:rsid w:val="003A667D"/>
    <w:rsid w:val="003B1E08"/>
    <w:rsid w:val="003B3C7A"/>
    <w:rsid w:val="003B489D"/>
    <w:rsid w:val="003B5319"/>
    <w:rsid w:val="003C0AD1"/>
    <w:rsid w:val="003C42CB"/>
    <w:rsid w:val="003C52B3"/>
    <w:rsid w:val="003C67BF"/>
    <w:rsid w:val="003C6821"/>
    <w:rsid w:val="003C76C9"/>
    <w:rsid w:val="003D07CB"/>
    <w:rsid w:val="003D1186"/>
    <w:rsid w:val="003D1DA6"/>
    <w:rsid w:val="003D6614"/>
    <w:rsid w:val="003D6A73"/>
    <w:rsid w:val="003D7AFA"/>
    <w:rsid w:val="003E1839"/>
    <w:rsid w:val="003E3C1E"/>
    <w:rsid w:val="003E70ED"/>
    <w:rsid w:val="003F0051"/>
    <w:rsid w:val="003F0C35"/>
    <w:rsid w:val="003F2EC6"/>
    <w:rsid w:val="003F33FF"/>
    <w:rsid w:val="003F357D"/>
    <w:rsid w:val="003F4DDC"/>
    <w:rsid w:val="003F57A0"/>
    <w:rsid w:val="003F580C"/>
    <w:rsid w:val="003F5DA6"/>
    <w:rsid w:val="003F5F67"/>
    <w:rsid w:val="003F6550"/>
    <w:rsid w:val="003F78A4"/>
    <w:rsid w:val="004012C6"/>
    <w:rsid w:val="004020A0"/>
    <w:rsid w:val="00402CCF"/>
    <w:rsid w:val="00406EC1"/>
    <w:rsid w:val="00406F1C"/>
    <w:rsid w:val="004073D0"/>
    <w:rsid w:val="0041323E"/>
    <w:rsid w:val="0041403F"/>
    <w:rsid w:val="00415116"/>
    <w:rsid w:val="004219AB"/>
    <w:rsid w:val="00422934"/>
    <w:rsid w:val="00422AE8"/>
    <w:rsid w:val="0042489B"/>
    <w:rsid w:val="00424B52"/>
    <w:rsid w:val="004262BF"/>
    <w:rsid w:val="00427B3E"/>
    <w:rsid w:val="004307BD"/>
    <w:rsid w:val="004316A6"/>
    <w:rsid w:val="00432124"/>
    <w:rsid w:val="00432CA5"/>
    <w:rsid w:val="004336C8"/>
    <w:rsid w:val="00436160"/>
    <w:rsid w:val="0043778B"/>
    <w:rsid w:val="00440832"/>
    <w:rsid w:val="004419D9"/>
    <w:rsid w:val="004429A2"/>
    <w:rsid w:val="004435BB"/>
    <w:rsid w:val="004448B7"/>
    <w:rsid w:val="00446184"/>
    <w:rsid w:val="00446620"/>
    <w:rsid w:val="00446D39"/>
    <w:rsid w:val="00450677"/>
    <w:rsid w:val="00450C91"/>
    <w:rsid w:val="00451456"/>
    <w:rsid w:val="00452B8F"/>
    <w:rsid w:val="004562D3"/>
    <w:rsid w:val="00463BDD"/>
    <w:rsid w:val="00465730"/>
    <w:rsid w:val="004660FD"/>
    <w:rsid w:val="00466264"/>
    <w:rsid w:val="0046712C"/>
    <w:rsid w:val="00470098"/>
    <w:rsid w:val="004706E9"/>
    <w:rsid w:val="004725A9"/>
    <w:rsid w:val="00473C60"/>
    <w:rsid w:val="00475B16"/>
    <w:rsid w:val="00475FF5"/>
    <w:rsid w:val="00476F55"/>
    <w:rsid w:val="00484CCA"/>
    <w:rsid w:val="00485413"/>
    <w:rsid w:val="0048684F"/>
    <w:rsid w:val="0048687C"/>
    <w:rsid w:val="00486DF6"/>
    <w:rsid w:val="0048725D"/>
    <w:rsid w:val="00487B4D"/>
    <w:rsid w:val="004945C6"/>
    <w:rsid w:val="004974E3"/>
    <w:rsid w:val="004A094F"/>
    <w:rsid w:val="004A2791"/>
    <w:rsid w:val="004A45A9"/>
    <w:rsid w:val="004A6B71"/>
    <w:rsid w:val="004A7265"/>
    <w:rsid w:val="004B002E"/>
    <w:rsid w:val="004B054E"/>
    <w:rsid w:val="004B05DC"/>
    <w:rsid w:val="004B40DB"/>
    <w:rsid w:val="004B49A9"/>
    <w:rsid w:val="004B4F4E"/>
    <w:rsid w:val="004B5D2A"/>
    <w:rsid w:val="004B7EB7"/>
    <w:rsid w:val="004C12FD"/>
    <w:rsid w:val="004C3187"/>
    <w:rsid w:val="004C60EA"/>
    <w:rsid w:val="004D194C"/>
    <w:rsid w:val="004D1F5B"/>
    <w:rsid w:val="004D355F"/>
    <w:rsid w:val="004D4372"/>
    <w:rsid w:val="004D7A18"/>
    <w:rsid w:val="004E30BF"/>
    <w:rsid w:val="004E3940"/>
    <w:rsid w:val="004E4552"/>
    <w:rsid w:val="004E4EF3"/>
    <w:rsid w:val="004F0641"/>
    <w:rsid w:val="004F0796"/>
    <w:rsid w:val="004F09C7"/>
    <w:rsid w:val="004F16A9"/>
    <w:rsid w:val="004F2984"/>
    <w:rsid w:val="004F2D43"/>
    <w:rsid w:val="004F4B99"/>
    <w:rsid w:val="004F4CBB"/>
    <w:rsid w:val="00500BCD"/>
    <w:rsid w:val="005011BB"/>
    <w:rsid w:val="005014CF"/>
    <w:rsid w:val="00503B18"/>
    <w:rsid w:val="0050412F"/>
    <w:rsid w:val="005041CC"/>
    <w:rsid w:val="005051FB"/>
    <w:rsid w:val="00505340"/>
    <w:rsid w:val="00505AA2"/>
    <w:rsid w:val="00506B9A"/>
    <w:rsid w:val="00507DA3"/>
    <w:rsid w:val="00507FE5"/>
    <w:rsid w:val="005122DE"/>
    <w:rsid w:val="00512CB7"/>
    <w:rsid w:val="00513221"/>
    <w:rsid w:val="00513404"/>
    <w:rsid w:val="00517341"/>
    <w:rsid w:val="0052283E"/>
    <w:rsid w:val="00523E32"/>
    <w:rsid w:val="00526C7A"/>
    <w:rsid w:val="0053497D"/>
    <w:rsid w:val="0053613C"/>
    <w:rsid w:val="005369F5"/>
    <w:rsid w:val="005409CA"/>
    <w:rsid w:val="00541389"/>
    <w:rsid w:val="00544BB6"/>
    <w:rsid w:val="00544D9E"/>
    <w:rsid w:val="00546090"/>
    <w:rsid w:val="005500AA"/>
    <w:rsid w:val="0055144F"/>
    <w:rsid w:val="00554F96"/>
    <w:rsid w:val="00560545"/>
    <w:rsid w:val="005615CB"/>
    <w:rsid w:val="005623C5"/>
    <w:rsid w:val="0056659A"/>
    <w:rsid w:val="005704EB"/>
    <w:rsid w:val="0057109D"/>
    <w:rsid w:val="00571ECD"/>
    <w:rsid w:val="005726D0"/>
    <w:rsid w:val="00573D59"/>
    <w:rsid w:val="00580737"/>
    <w:rsid w:val="00585AC0"/>
    <w:rsid w:val="00585F50"/>
    <w:rsid w:val="005864C4"/>
    <w:rsid w:val="00586FFE"/>
    <w:rsid w:val="00587A6B"/>
    <w:rsid w:val="0059230A"/>
    <w:rsid w:val="00593605"/>
    <w:rsid w:val="005972E0"/>
    <w:rsid w:val="005975D0"/>
    <w:rsid w:val="00597F6E"/>
    <w:rsid w:val="005A25AD"/>
    <w:rsid w:val="005A2D87"/>
    <w:rsid w:val="005A5377"/>
    <w:rsid w:val="005A5CE4"/>
    <w:rsid w:val="005A7C49"/>
    <w:rsid w:val="005B1BDA"/>
    <w:rsid w:val="005B1EFC"/>
    <w:rsid w:val="005B23ED"/>
    <w:rsid w:val="005B7155"/>
    <w:rsid w:val="005C23AF"/>
    <w:rsid w:val="005C2EA1"/>
    <w:rsid w:val="005C4515"/>
    <w:rsid w:val="005C6F3B"/>
    <w:rsid w:val="005D0C77"/>
    <w:rsid w:val="005D14CE"/>
    <w:rsid w:val="005D2C8F"/>
    <w:rsid w:val="005D5440"/>
    <w:rsid w:val="005D7A5A"/>
    <w:rsid w:val="005D7BD1"/>
    <w:rsid w:val="005E4159"/>
    <w:rsid w:val="005E5A64"/>
    <w:rsid w:val="005E5BAA"/>
    <w:rsid w:val="005E66D1"/>
    <w:rsid w:val="005F63E3"/>
    <w:rsid w:val="005F6787"/>
    <w:rsid w:val="00604D4C"/>
    <w:rsid w:val="0060609C"/>
    <w:rsid w:val="006064C0"/>
    <w:rsid w:val="00606835"/>
    <w:rsid w:val="0061073E"/>
    <w:rsid w:val="00611596"/>
    <w:rsid w:val="00614CC9"/>
    <w:rsid w:val="006216E7"/>
    <w:rsid w:val="00621E84"/>
    <w:rsid w:val="0062460C"/>
    <w:rsid w:val="0062780E"/>
    <w:rsid w:val="00630435"/>
    <w:rsid w:val="00633D25"/>
    <w:rsid w:val="00635A41"/>
    <w:rsid w:val="0063679B"/>
    <w:rsid w:val="00637F34"/>
    <w:rsid w:val="00644455"/>
    <w:rsid w:val="006455DA"/>
    <w:rsid w:val="0064563E"/>
    <w:rsid w:val="006474D8"/>
    <w:rsid w:val="00647EDC"/>
    <w:rsid w:val="006510B6"/>
    <w:rsid w:val="006515F8"/>
    <w:rsid w:val="00651AA4"/>
    <w:rsid w:val="006536EC"/>
    <w:rsid w:val="00653720"/>
    <w:rsid w:val="00654513"/>
    <w:rsid w:val="00654DD4"/>
    <w:rsid w:val="00655EC7"/>
    <w:rsid w:val="00657046"/>
    <w:rsid w:val="0065792E"/>
    <w:rsid w:val="00661775"/>
    <w:rsid w:val="00662E6E"/>
    <w:rsid w:val="00664150"/>
    <w:rsid w:val="00666765"/>
    <w:rsid w:val="00667458"/>
    <w:rsid w:val="0067013F"/>
    <w:rsid w:val="006704D3"/>
    <w:rsid w:val="00671407"/>
    <w:rsid w:val="00671B90"/>
    <w:rsid w:val="00674C5B"/>
    <w:rsid w:val="006753A9"/>
    <w:rsid w:val="00680CE4"/>
    <w:rsid w:val="00684E0A"/>
    <w:rsid w:val="006862DA"/>
    <w:rsid w:val="00690596"/>
    <w:rsid w:val="00690831"/>
    <w:rsid w:val="00696411"/>
    <w:rsid w:val="00696CBC"/>
    <w:rsid w:val="006A3523"/>
    <w:rsid w:val="006A40A4"/>
    <w:rsid w:val="006A46F8"/>
    <w:rsid w:val="006A627D"/>
    <w:rsid w:val="006A6425"/>
    <w:rsid w:val="006A65C4"/>
    <w:rsid w:val="006A6EA4"/>
    <w:rsid w:val="006B0696"/>
    <w:rsid w:val="006B1626"/>
    <w:rsid w:val="006B495C"/>
    <w:rsid w:val="006B5450"/>
    <w:rsid w:val="006B70A8"/>
    <w:rsid w:val="006C28D4"/>
    <w:rsid w:val="006C2AE1"/>
    <w:rsid w:val="006C46BF"/>
    <w:rsid w:val="006C6C0B"/>
    <w:rsid w:val="006C7047"/>
    <w:rsid w:val="006C7EF7"/>
    <w:rsid w:val="006D201D"/>
    <w:rsid w:val="006D5315"/>
    <w:rsid w:val="006D6F24"/>
    <w:rsid w:val="006D78C0"/>
    <w:rsid w:val="006D7F0B"/>
    <w:rsid w:val="006E2464"/>
    <w:rsid w:val="006E2D10"/>
    <w:rsid w:val="006E34E4"/>
    <w:rsid w:val="006E3FDE"/>
    <w:rsid w:val="006E4E28"/>
    <w:rsid w:val="006E7738"/>
    <w:rsid w:val="006F3D88"/>
    <w:rsid w:val="006F480D"/>
    <w:rsid w:val="00700DBF"/>
    <w:rsid w:val="00701701"/>
    <w:rsid w:val="0070185A"/>
    <w:rsid w:val="00710EFD"/>
    <w:rsid w:val="00711089"/>
    <w:rsid w:val="00711C55"/>
    <w:rsid w:val="007176E9"/>
    <w:rsid w:val="00722C47"/>
    <w:rsid w:val="00723E42"/>
    <w:rsid w:val="00726714"/>
    <w:rsid w:val="00726F99"/>
    <w:rsid w:val="0072708C"/>
    <w:rsid w:val="0073091A"/>
    <w:rsid w:val="00732801"/>
    <w:rsid w:val="00737419"/>
    <w:rsid w:val="00741944"/>
    <w:rsid w:val="00744997"/>
    <w:rsid w:val="00745ABF"/>
    <w:rsid w:val="0074607B"/>
    <w:rsid w:val="007461E7"/>
    <w:rsid w:val="007503AA"/>
    <w:rsid w:val="007504EF"/>
    <w:rsid w:val="00750984"/>
    <w:rsid w:val="00751EF8"/>
    <w:rsid w:val="00753CC1"/>
    <w:rsid w:val="00753D20"/>
    <w:rsid w:val="00755BB1"/>
    <w:rsid w:val="007610EF"/>
    <w:rsid w:val="00762552"/>
    <w:rsid w:val="00763169"/>
    <w:rsid w:val="0076534B"/>
    <w:rsid w:val="007676E4"/>
    <w:rsid w:val="00767768"/>
    <w:rsid w:val="00772642"/>
    <w:rsid w:val="0077398F"/>
    <w:rsid w:val="0077755A"/>
    <w:rsid w:val="00777F5C"/>
    <w:rsid w:val="00780CD1"/>
    <w:rsid w:val="007824ED"/>
    <w:rsid w:val="00783162"/>
    <w:rsid w:val="007832EB"/>
    <w:rsid w:val="00784716"/>
    <w:rsid w:val="00787903"/>
    <w:rsid w:val="00790132"/>
    <w:rsid w:val="0079129A"/>
    <w:rsid w:val="007914BE"/>
    <w:rsid w:val="00791574"/>
    <w:rsid w:val="0079348F"/>
    <w:rsid w:val="00794D05"/>
    <w:rsid w:val="0079513E"/>
    <w:rsid w:val="00795C94"/>
    <w:rsid w:val="007A2621"/>
    <w:rsid w:val="007A4A53"/>
    <w:rsid w:val="007A4F08"/>
    <w:rsid w:val="007A61D6"/>
    <w:rsid w:val="007A65C5"/>
    <w:rsid w:val="007B1CDC"/>
    <w:rsid w:val="007B3851"/>
    <w:rsid w:val="007B422E"/>
    <w:rsid w:val="007B5807"/>
    <w:rsid w:val="007B64F1"/>
    <w:rsid w:val="007B6850"/>
    <w:rsid w:val="007C2002"/>
    <w:rsid w:val="007C4129"/>
    <w:rsid w:val="007C52E7"/>
    <w:rsid w:val="007C6C07"/>
    <w:rsid w:val="007C6C09"/>
    <w:rsid w:val="007C7881"/>
    <w:rsid w:val="007D0C77"/>
    <w:rsid w:val="007D165B"/>
    <w:rsid w:val="007D478D"/>
    <w:rsid w:val="007D4844"/>
    <w:rsid w:val="007D71F8"/>
    <w:rsid w:val="007E237C"/>
    <w:rsid w:val="007E3EEC"/>
    <w:rsid w:val="007E3FCD"/>
    <w:rsid w:val="007E5043"/>
    <w:rsid w:val="007F3DAB"/>
    <w:rsid w:val="007F6167"/>
    <w:rsid w:val="007F64A8"/>
    <w:rsid w:val="007F6A33"/>
    <w:rsid w:val="00802932"/>
    <w:rsid w:val="00804FBC"/>
    <w:rsid w:val="00806B00"/>
    <w:rsid w:val="00806BC4"/>
    <w:rsid w:val="00810BA5"/>
    <w:rsid w:val="008128D3"/>
    <w:rsid w:val="00812D29"/>
    <w:rsid w:val="00813D66"/>
    <w:rsid w:val="008208B4"/>
    <w:rsid w:val="0082506E"/>
    <w:rsid w:val="0082689C"/>
    <w:rsid w:val="00826C25"/>
    <w:rsid w:val="00830F56"/>
    <w:rsid w:val="00831652"/>
    <w:rsid w:val="00832C0D"/>
    <w:rsid w:val="00834FB6"/>
    <w:rsid w:val="008371F3"/>
    <w:rsid w:val="008378F3"/>
    <w:rsid w:val="00842C56"/>
    <w:rsid w:val="00844277"/>
    <w:rsid w:val="00846779"/>
    <w:rsid w:val="0084685C"/>
    <w:rsid w:val="008507DE"/>
    <w:rsid w:val="00852132"/>
    <w:rsid w:val="008531DF"/>
    <w:rsid w:val="00854FDE"/>
    <w:rsid w:val="00856EB2"/>
    <w:rsid w:val="008572B0"/>
    <w:rsid w:val="008610CB"/>
    <w:rsid w:val="008618C9"/>
    <w:rsid w:val="008621AD"/>
    <w:rsid w:val="008626F5"/>
    <w:rsid w:val="00862920"/>
    <w:rsid w:val="00862F8C"/>
    <w:rsid w:val="0086329F"/>
    <w:rsid w:val="008637F8"/>
    <w:rsid w:val="008645FF"/>
    <w:rsid w:val="00865292"/>
    <w:rsid w:val="00865AA2"/>
    <w:rsid w:val="00866AFC"/>
    <w:rsid w:val="00867AD7"/>
    <w:rsid w:val="0087012C"/>
    <w:rsid w:val="008758DD"/>
    <w:rsid w:val="0087599D"/>
    <w:rsid w:val="008764EC"/>
    <w:rsid w:val="0087704E"/>
    <w:rsid w:val="0088018A"/>
    <w:rsid w:val="00882B54"/>
    <w:rsid w:val="008868AF"/>
    <w:rsid w:val="00892ADA"/>
    <w:rsid w:val="00893333"/>
    <w:rsid w:val="0089771D"/>
    <w:rsid w:val="008A0A99"/>
    <w:rsid w:val="008A4E84"/>
    <w:rsid w:val="008A661C"/>
    <w:rsid w:val="008A7B28"/>
    <w:rsid w:val="008B02F4"/>
    <w:rsid w:val="008B0536"/>
    <w:rsid w:val="008B1D1D"/>
    <w:rsid w:val="008B4F09"/>
    <w:rsid w:val="008B79D3"/>
    <w:rsid w:val="008C0160"/>
    <w:rsid w:val="008C2AD3"/>
    <w:rsid w:val="008C33BB"/>
    <w:rsid w:val="008C4871"/>
    <w:rsid w:val="008C53FE"/>
    <w:rsid w:val="008C5525"/>
    <w:rsid w:val="008D49BC"/>
    <w:rsid w:val="008D68F4"/>
    <w:rsid w:val="008E4DED"/>
    <w:rsid w:val="008E5D8A"/>
    <w:rsid w:val="008E7C8A"/>
    <w:rsid w:val="008F2647"/>
    <w:rsid w:val="008F2DF8"/>
    <w:rsid w:val="008F3681"/>
    <w:rsid w:val="008F3E81"/>
    <w:rsid w:val="008F5EC0"/>
    <w:rsid w:val="009023C9"/>
    <w:rsid w:val="00903646"/>
    <w:rsid w:val="009043B9"/>
    <w:rsid w:val="00905527"/>
    <w:rsid w:val="00912A31"/>
    <w:rsid w:val="00912DE5"/>
    <w:rsid w:val="0091308C"/>
    <w:rsid w:val="00914055"/>
    <w:rsid w:val="0091705A"/>
    <w:rsid w:val="00921A56"/>
    <w:rsid w:val="0092373A"/>
    <w:rsid w:val="00924F8C"/>
    <w:rsid w:val="00925505"/>
    <w:rsid w:val="00926EDC"/>
    <w:rsid w:val="00932BD5"/>
    <w:rsid w:val="00932D4F"/>
    <w:rsid w:val="009344B4"/>
    <w:rsid w:val="00934AAE"/>
    <w:rsid w:val="00936659"/>
    <w:rsid w:val="00936C5C"/>
    <w:rsid w:val="00944492"/>
    <w:rsid w:val="00944494"/>
    <w:rsid w:val="00944C99"/>
    <w:rsid w:val="00944CB5"/>
    <w:rsid w:val="00946D5E"/>
    <w:rsid w:val="00950E4D"/>
    <w:rsid w:val="00951DD6"/>
    <w:rsid w:val="009525C4"/>
    <w:rsid w:val="009569EF"/>
    <w:rsid w:val="00956E2F"/>
    <w:rsid w:val="00957BDC"/>
    <w:rsid w:val="00957E2C"/>
    <w:rsid w:val="00961490"/>
    <w:rsid w:val="00970A8C"/>
    <w:rsid w:val="00974AFC"/>
    <w:rsid w:val="00975B28"/>
    <w:rsid w:val="00975C62"/>
    <w:rsid w:val="00982A39"/>
    <w:rsid w:val="00984A54"/>
    <w:rsid w:val="00991D8E"/>
    <w:rsid w:val="00992576"/>
    <w:rsid w:val="00992873"/>
    <w:rsid w:val="00993EF1"/>
    <w:rsid w:val="0099647C"/>
    <w:rsid w:val="0099782E"/>
    <w:rsid w:val="009A2761"/>
    <w:rsid w:val="009A3B65"/>
    <w:rsid w:val="009A60AA"/>
    <w:rsid w:val="009B05EA"/>
    <w:rsid w:val="009B0898"/>
    <w:rsid w:val="009B2FA9"/>
    <w:rsid w:val="009B5A83"/>
    <w:rsid w:val="009C0F51"/>
    <w:rsid w:val="009C1E1B"/>
    <w:rsid w:val="009C3083"/>
    <w:rsid w:val="009C4DF6"/>
    <w:rsid w:val="009C6940"/>
    <w:rsid w:val="009C6BB5"/>
    <w:rsid w:val="009C758D"/>
    <w:rsid w:val="009D614E"/>
    <w:rsid w:val="009D7EAB"/>
    <w:rsid w:val="009E0F81"/>
    <w:rsid w:val="009E188C"/>
    <w:rsid w:val="009E4CE6"/>
    <w:rsid w:val="009E6945"/>
    <w:rsid w:val="009E779A"/>
    <w:rsid w:val="009F1DC8"/>
    <w:rsid w:val="00A006E7"/>
    <w:rsid w:val="00A03FDA"/>
    <w:rsid w:val="00A07465"/>
    <w:rsid w:val="00A10628"/>
    <w:rsid w:val="00A107C1"/>
    <w:rsid w:val="00A10C96"/>
    <w:rsid w:val="00A10EC6"/>
    <w:rsid w:val="00A1398E"/>
    <w:rsid w:val="00A13F6C"/>
    <w:rsid w:val="00A15950"/>
    <w:rsid w:val="00A167D6"/>
    <w:rsid w:val="00A16C20"/>
    <w:rsid w:val="00A1714B"/>
    <w:rsid w:val="00A17588"/>
    <w:rsid w:val="00A178D8"/>
    <w:rsid w:val="00A17EA5"/>
    <w:rsid w:val="00A2113A"/>
    <w:rsid w:val="00A219E7"/>
    <w:rsid w:val="00A23923"/>
    <w:rsid w:val="00A243D1"/>
    <w:rsid w:val="00A25783"/>
    <w:rsid w:val="00A27A5C"/>
    <w:rsid w:val="00A30105"/>
    <w:rsid w:val="00A302C7"/>
    <w:rsid w:val="00A30AD8"/>
    <w:rsid w:val="00A30BDF"/>
    <w:rsid w:val="00A31585"/>
    <w:rsid w:val="00A3237E"/>
    <w:rsid w:val="00A32B36"/>
    <w:rsid w:val="00A3362F"/>
    <w:rsid w:val="00A36BA5"/>
    <w:rsid w:val="00A40393"/>
    <w:rsid w:val="00A41A0A"/>
    <w:rsid w:val="00A44202"/>
    <w:rsid w:val="00A44684"/>
    <w:rsid w:val="00A47905"/>
    <w:rsid w:val="00A47E47"/>
    <w:rsid w:val="00A5245D"/>
    <w:rsid w:val="00A53179"/>
    <w:rsid w:val="00A547C2"/>
    <w:rsid w:val="00A559E9"/>
    <w:rsid w:val="00A63012"/>
    <w:rsid w:val="00A6656C"/>
    <w:rsid w:val="00A706E2"/>
    <w:rsid w:val="00A724D8"/>
    <w:rsid w:val="00A73BA5"/>
    <w:rsid w:val="00A741D8"/>
    <w:rsid w:val="00A74675"/>
    <w:rsid w:val="00A74958"/>
    <w:rsid w:val="00A758A3"/>
    <w:rsid w:val="00A758D6"/>
    <w:rsid w:val="00A8030E"/>
    <w:rsid w:val="00A81551"/>
    <w:rsid w:val="00A81947"/>
    <w:rsid w:val="00A831AD"/>
    <w:rsid w:val="00A83A8B"/>
    <w:rsid w:val="00A84793"/>
    <w:rsid w:val="00A9194E"/>
    <w:rsid w:val="00A93C16"/>
    <w:rsid w:val="00A949B5"/>
    <w:rsid w:val="00A94A92"/>
    <w:rsid w:val="00A96471"/>
    <w:rsid w:val="00A967C7"/>
    <w:rsid w:val="00AA02D8"/>
    <w:rsid w:val="00AA122C"/>
    <w:rsid w:val="00AA1C74"/>
    <w:rsid w:val="00AA31B9"/>
    <w:rsid w:val="00AA35A2"/>
    <w:rsid w:val="00AB0DCB"/>
    <w:rsid w:val="00AB18FD"/>
    <w:rsid w:val="00AB19DD"/>
    <w:rsid w:val="00AB1C8C"/>
    <w:rsid w:val="00AB2CC5"/>
    <w:rsid w:val="00AB5B8E"/>
    <w:rsid w:val="00AB6BC1"/>
    <w:rsid w:val="00AC1BA4"/>
    <w:rsid w:val="00AC257B"/>
    <w:rsid w:val="00AC3251"/>
    <w:rsid w:val="00AC48C9"/>
    <w:rsid w:val="00AC5BBE"/>
    <w:rsid w:val="00AC7FF0"/>
    <w:rsid w:val="00AD25A4"/>
    <w:rsid w:val="00AD2F35"/>
    <w:rsid w:val="00AD3662"/>
    <w:rsid w:val="00AD4959"/>
    <w:rsid w:val="00AD4EBC"/>
    <w:rsid w:val="00AD52A0"/>
    <w:rsid w:val="00AD6CAF"/>
    <w:rsid w:val="00AE09FE"/>
    <w:rsid w:val="00AE1CA2"/>
    <w:rsid w:val="00AE3C46"/>
    <w:rsid w:val="00AE3FEA"/>
    <w:rsid w:val="00AF0C4C"/>
    <w:rsid w:val="00AF19E7"/>
    <w:rsid w:val="00AF1AFD"/>
    <w:rsid w:val="00AF2FA9"/>
    <w:rsid w:val="00AF358B"/>
    <w:rsid w:val="00AF3A94"/>
    <w:rsid w:val="00AF4149"/>
    <w:rsid w:val="00AF49D8"/>
    <w:rsid w:val="00AF524E"/>
    <w:rsid w:val="00AF7288"/>
    <w:rsid w:val="00B016BC"/>
    <w:rsid w:val="00B01C1C"/>
    <w:rsid w:val="00B02653"/>
    <w:rsid w:val="00B03E8B"/>
    <w:rsid w:val="00B0441C"/>
    <w:rsid w:val="00B05DBE"/>
    <w:rsid w:val="00B06C59"/>
    <w:rsid w:val="00B06DC6"/>
    <w:rsid w:val="00B0742A"/>
    <w:rsid w:val="00B07B71"/>
    <w:rsid w:val="00B103FD"/>
    <w:rsid w:val="00B10DC7"/>
    <w:rsid w:val="00B17797"/>
    <w:rsid w:val="00B20D7D"/>
    <w:rsid w:val="00B24CAA"/>
    <w:rsid w:val="00B26E83"/>
    <w:rsid w:val="00B31606"/>
    <w:rsid w:val="00B322E9"/>
    <w:rsid w:val="00B3253C"/>
    <w:rsid w:val="00B34368"/>
    <w:rsid w:val="00B34F47"/>
    <w:rsid w:val="00B35DB4"/>
    <w:rsid w:val="00B3685C"/>
    <w:rsid w:val="00B3742D"/>
    <w:rsid w:val="00B45E90"/>
    <w:rsid w:val="00B4665A"/>
    <w:rsid w:val="00B46CDE"/>
    <w:rsid w:val="00B47A1B"/>
    <w:rsid w:val="00B511D1"/>
    <w:rsid w:val="00B51BED"/>
    <w:rsid w:val="00B51D83"/>
    <w:rsid w:val="00B54A56"/>
    <w:rsid w:val="00B56062"/>
    <w:rsid w:val="00B56797"/>
    <w:rsid w:val="00B56815"/>
    <w:rsid w:val="00B57E88"/>
    <w:rsid w:val="00B60470"/>
    <w:rsid w:val="00B604D1"/>
    <w:rsid w:val="00B64407"/>
    <w:rsid w:val="00B672EB"/>
    <w:rsid w:val="00B716FA"/>
    <w:rsid w:val="00B729AD"/>
    <w:rsid w:val="00B72E4B"/>
    <w:rsid w:val="00B73E70"/>
    <w:rsid w:val="00B77947"/>
    <w:rsid w:val="00B80E18"/>
    <w:rsid w:val="00B858AE"/>
    <w:rsid w:val="00B85BDA"/>
    <w:rsid w:val="00B91C1A"/>
    <w:rsid w:val="00B929E7"/>
    <w:rsid w:val="00B936DA"/>
    <w:rsid w:val="00B93A04"/>
    <w:rsid w:val="00B93C19"/>
    <w:rsid w:val="00B94DD8"/>
    <w:rsid w:val="00B960B2"/>
    <w:rsid w:val="00BA0F1D"/>
    <w:rsid w:val="00BA1943"/>
    <w:rsid w:val="00BA1C1F"/>
    <w:rsid w:val="00BA219A"/>
    <w:rsid w:val="00BA2479"/>
    <w:rsid w:val="00BA2A8D"/>
    <w:rsid w:val="00BA47F4"/>
    <w:rsid w:val="00BA7445"/>
    <w:rsid w:val="00BB48BA"/>
    <w:rsid w:val="00BB575E"/>
    <w:rsid w:val="00BB7B43"/>
    <w:rsid w:val="00BC23DE"/>
    <w:rsid w:val="00BC3F04"/>
    <w:rsid w:val="00BC5BAF"/>
    <w:rsid w:val="00BC6952"/>
    <w:rsid w:val="00BC7D63"/>
    <w:rsid w:val="00BD0B48"/>
    <w:rsid w:val="00BD0CD2"/>
    <w:rsid w:val="00BD4B7F"/>
    <w:rsid w:val="00BD6275"/>
    <w:rsid w:val="00BD631B"/>
    <w:rsid w:val="00BE194F"/>
    <w:rsid w:val="00BE1FB1"/>
    <w:rsid w:val="00BE52C8"/>
    <w:rsid w:val="00BE6B53"/>
    <w:rsid w:val="00BF2BAF"/>
    <w:rsid w:val="00BF346D"/>
    <w:rsid w:val="00BF35E5"/>
    <w:rsid w:val="00BF3B4C"/>
    <w:rsid w:val="00BF4AD3"/>
    <w:rsid w:val="00BF61B2"/>
    <w:rsid w:val="00C01B5A"/>
    <w:rsid w:val="00C052F9"/>
    <w:rsid w:val="00C079D8"/>
    <w:rsid w:val="00C12E95"/>
    <w:rsid w:val="00C13EBF"/>
    <w:rsid w:val="00C155B6"/>
    <w:rsid w:val="00C213F4"/>
    <w:rsid w:val="00C21DE7"/>
    <w:rsid w:val="00C237CF"/>
    <w:rsid w:val="00C27B12"/>
    <w:rsid w:val="00C3089A"/>
    <w:rsid w:val="00C327FC"/>
    <w:rsid w:val="00C33DED"/>
    <w:rsid w:val="00C352D5"/>
    <w:rsid w:val="00C36071"/>
    <w:rsid w:val="00C37C42"/>
    <w:rsid w:val="00C40299"/>
    <w:rsid w:val="00C41D3D"/>
    <w:rsid w:val="00C42230"/>
    <w:rsid w:val="00C43085"/>
    <w:rsid w:val="00C43956"/>
    <w:rsid w:val="00C47783"/>
    <w:rsid w:val="00C47CD4"/>
    <w:rsid w:val="00C50148"/>
    <w:rsid w:val="00C50CE6"/>
    <w:rsid w:val="00C51576"/>
    <w:rsid w:val="00C545FA"/>
    <w:rsid w:val="00C54B2D"/>
    <w:rsid w:val="00C55920"/>
    <w:rsid w:val="00C55B5F"/>
    <w:rsid w:val="00C56609"/>
    <w:rsid w:val="00C56ED2"/>
    <w:rsid w:val="00C61B31"/>
    <w:rsid w:val="00C62536"/>
    <w:rsid w:val="00C67C2F"/>
    <w:rsid w:val="00C720D0"/>
    <w:rsid w:val="00C73A0F"/>
    <w:rsid w:val="00C764C8"/>
    <w:rsid w:val="00C76BA0"/>
    <w:rsid w:val="00C76EFD"/>
    <w:rsid w:val="00C833C0"/>
    <w:rsid w:val="00C87233"/>
    <w:rsid w:val="00C87A3F"/>
    <w:rsid w:val="00C9083C"/>
    <w:rsid w:val="00C90E55"/>
    <w:rsid w:val="00C92656"/>
    <w:rsid w:val="00C92B3F"/>
    <w:rsid w:val="00C93B9A"/>
    <w:rsid w:val="00C93D83"/>
    <w:rsid w:val="00C95B79"/>
    <w:rsid w:val="00C96A58"/>
    <w:rsid w:val="00CA3555"/>
    <w:rsid w:val="00CA3B6E"/>
    <w:rsid w:val="00CA3BC0"/>
    <w:rsid w:val="00CA3F7A"/>
    <w:rsid w:val="00CA4223"/>
    <w:rsid w:val="00CB0522"/>
    <w:rsid w:val="00CB078C"/>
    <w:rsid w:val="00CB15CE"/>
    <w:rsid w:val="00CB1866"/>
    <w:rsid w:val="00CB1DBB"/>
    <w:rsid w:val="00CB2DC2"/>
    <w:rsid w:val="00CB49B8"/>
    <w:rsid w:val="00CB51F2"/>
    <w:rsid w:val="00CB639A"/>
    <w:rsid w:val="00CB65DF"/>
    <w:rsid w:val="00CB67BB"/>
    <w:rsid w:val="00CB7CE0"/>
    <w:rsid w:val="00CC0184"/>
    <w:rsid w:val="00CC2B8B"/>
    <w:rsid w:val="00CC2D4F"/>
    <w:rsid w:val="00CD04FA"/>
    <w:rsid w:val="00CD3069"/>
    <w:rsid w:val="00CD4B93"/>
    <w:rsid w:val="00CD732E"/>
    <w:rsid w:val="00CE0CC3"/>
    <w:rsid w:val="00CE13D2"/>
    <w:rsid w:val="00CE2556"/>
    <w:rsid w:val="00CE2A39"/>
    <w:rsid w:val="00CE2F36"/>
    <w:rsid w:val="00CE3428"/>
    <w:rsid w:val="00CE61FB"/>
    <w:rsid w:val="00CE6D79"/>
    <w:rsid w:val="00CF287A"/>
    <w:rsid w:val="00CF6307"/>
    <w:rsid w:val="00CF6735"/>
    <w:rsid w:val="00D110E9"/>
    <w:rsid w:val="00D14ED4"/>
    <w:rsid w:val="00D15581"/>
    <w:rsid w:val="00D22558"/>
    <w:rsid w:val="00D2260D"/>
    <w:rsid w:val="00D22F52"/>
    <w:rsid w:val="00D276EA"/>
    <w:rsid w:val="00D27E2F"/>
    <w:rsid w:val="00D30297"/>
    <w:rsid w:val="00D330E0"/>
    <w:rsid w:val="00D361B9"/>
    <w:rsid w:val="00D370CB"/>
    <w:rsid w:val="00D379CB"/>
    <w:rsid w:val="00D405C7"/>
    <w:rsid w:val="00D41A12"/>
    <w:rsid w:val="00D452AB"/>
    <w:rsid w:val="00D45903"/>
    <w:rsid w:val="00D46AF0"/>
    <w:rsid w:val="00D46DBB"/>
    <w:rsid w:val="00D47B34"/>
    <w:rsid w:val="00D47E86"/>
    <w:rsid w:val="00D520B5"/>
    <w:rsid w:val="00D55275"/>
    <w:rsid w:val="00D55BB9"/>
    <w:rsid w:val="00D56A10"/>
    <w:rsid w:val="00D57E47"/>
    <w:rsid w:val="00D60508"/>
    <w:rsid w:val="00D61154"/>
    <w:rsid w:val="00D6469F"/>
    <w:rsid w:val="00D65811"/>
    <w:rsid w:val="00D65FEC"/>
    <w:rsid w:val="00D66F63"/>
    <w:rsid w:val="00D70266"/>
    <w:rsid w:val="00D71D7E"/>
    <w:rsid w:val="00D72ED6"/>
    <w:rsid w:val="00D738B6"/>
    <w:rsid w:val="00D73BDC"/>
    <w:rsid w:val="00D74A6A"/>
    <w:rsid w:val="00D75F75"/>
    <w:rsid w:val="00D76AEA"/>
    <w:rsid w:val="00D775B6"/>
    <w:rsid w:val="00D80E18"/>
    <w:rsid w:val="00D840D2"/>
    <w:rsid w:val="00D85259"/>
    <w:rsid w:val="00D85312"/>
    <w:rsid w:val="00D871A8"/>
    <w:rsid w:val="00D87483"/>
    <w:rsid w:val="00D91E31"/>
    <w:rsid w:val="00D92B48"/>
    <w:rsid w:val="00D92D9D"/>
    <w:rsid w:val="00D936D6"/>
    <w:rsid w:val="00D9592F"/>
    <w:rsid w:val="00D97BFD"/>
    <w:rsid w:val="00DA0FDD"/>
    <w:rsid w:val="00DA24C6"/>
    <w:rsid w:val="00DA2F2A"/>
    <w:rsid w:val="00DA3EB2"/>
    <w:rsid w:val="00DA5437"/>
    <w:rsid w:val="00DA576E"/>
    <w:rsid w:val="00DA5779"/>
    <w:rsid w:val="00DA5793"/>
    <w:rsid w:val="00DA617E"/>
    <w:rsid w:val="00DA79D4"/>
    <w:rsid w:val="00DB05BD"/>
    <w:rsid w:val="00DB0B31"/>
    <w:rsid w:val="00DB2E84"/>
    <w:rsid w:val="00DB32D6"/>
    <w:rsid w:val="00DB36C9"/>
    <w:rsid w:val="00DB4CDC"/>
    <w:rsid w:val="00DB5BB9"/>
    <w:rsid w:val="00DC275C"/>
    <w:rsid w:val="00DC29F9"/>
    <w:rsid w:val="00DC2A52"/>
    <w:rsid w:val="00DC6363"/>
    <w:rsid w:val="00DC6706"/>
    <w:rsid w:val="00DC7F91"/>
    <w:rsid w:val="00DD28DC"/>
    <w:rsid w:val="00DD305C"/>
    <w:rsid w:val="00DD433B"/>
    <w:rsid w:val="00DD7AC6"/>
    <w:rsid w:val="00DD7BE1"/>
    <w:rsid w:val="00DE09B5"/>
    <w:rsid w:val="00DE1E9F"/>
    <w:rsid w:val="00DE26A5"/>
    <w:rsid w:val="00DE295D"/>
    <w:rsid w:val="00DE2FC2"/>
    <w:rsid w:val="00DE405F"/>
    <w:rsid w:val="00DE45DA"/>
    <w:rsid w:val="00DE4684"/>
    <w:rsid w:val="00DF1A23"/>
    <w:rsid w:val="00DF26D2"/>
    <w:rsid w:val="00DF2F48"/>
    <w:rsid w:val="00DF3FBF"/>
    <w:rsid w:val="00DF5B15"/>
    <w:rsid w:val="00DF62AF"/>
    <w:rsid w:val="00DF6C89"/>
    <w:rsid w:val="00E00773"/>
    <w:rsid w:val="00E00E95"/>
    <w:rsid w:val="00E01D11"/>
    <w:rsid w:val="00E061B5"/>
    <w:rsid w:val="00E10453"/>
    <w:rsid w:val="00E129E0"/>
    <w:rsid w:val="00E136AF"/>
    <w:rsid w:val="00E16B42"/>
    <w:rsid w:val="00E20B3F"/>
    <w:rsid w:val="00E21425"/>
    <w:rsid w:val="00E235D7"/>
    <w:rsid w:val="00E24C64"/>
    <w:rsid w:val="00E26872"/>
    <w:rsid w:val="00E26995"/>
    <w:rsid w:val="00E27EA3"/>
    <w:rsid w:val="00E33311"/>
    <w:rsid w:val="00E359E0"/>
    <w:rsid w:val="00E4255C"/>
    <w:rsid w:val="00E4345E"/>
    <w:rsid w:val="00E4353F"/>
    <w:rsid w:val="00E435A9"/>
    <w:rsid w:val="00E43D02"/>
    <w:rsid w:val="00E43F96"/>
    <w:rsid w:val="00E45EF9"/>
    <w:rsid w:val="00E46114"/>
    <w:rsid w:val="00E4688E"/>
    <w:rsid w:val="00E50BDB"/>
    <w:rsid w:val="00E545BD"/>
    <w:rsid w:val="00E54C39"/>
    <w:rsid w:val="00E558F0"/>
    <w:rsid w:val="00E604EB"/>
    <w:rsid w:val="00E6098F"/>
    <w:rsid w:val="00E60CF3"/>
    <w:rsid w:val="00E60F35"/>
    <w:rsid w:val="00E61125"/>
    <w:rsid w:val="00E64AEA"/>
    <w:rsid w:val="00E66F4B"/>
    <w:rsid w:val="00E6794B"/>
    <w:rsid w:val="00E679A3"/>
    <w:rsid w:val="00E7012E"/>
    <w:rsid w:val="00E7033A"/>
    <w:rsid w:val="00E731D8"/>
    <w:rsid w:val="00E74F89"/>
    <w:rsid w:val="00E75C67"/>
    <w:rsid w:val="00E75C8C"/>
    <w:rsid w:val="00E77A6A"/>
    <w:rsid w:val="00E843D7"/>
    <w:rsid w:val="00E8567D"/>
    <w:rsid w:val="00E86F65"/>
    <w:rsid w:val="00E87A57"/>
    <w:rsid w:val="00E9070D"/>
    <w:rsid w:val="00E923AF"/>
    <w:rsid w:val="00E96428"/>
    <w:rsid w:val="00E966B6"/>
    <w:rsid w:val="00EA041C"/>
    <w:rsid w:val="00EA13D1"/>
    <w:rsid w:val="00EA4AEA"/>
    <w:rsid w:val="00EA5ADF"/>
    <w:rsid w:val="00EA60E8"/>
    <w:rsid w:val="00EA71B3"/>
    <w:rsid w:val="00EA74E5"/>
    <w:rsid w:val="00EB0BFA"/>
    <w:rsid w:val="00EB1939"/>
    <w:rsid w:val="00EB472F"/>
    <w:rsid w:val="00EB59C5"/>
    <w:rsid w:val="00EC33C8"/>
    <w:rsid w:val="00EC342B"/>
    <w:rsid w:val="00EC44D4"/>
    <w:rsid w:val="00EC599D"/>
    <w:rsid w:val="00EC6867"/>
    <w:rsid w:val="00EC6E01"/>
    <w:rsid w:val="00EC7A8F"/>
    <w:rsid w:val="00ED1807"/>
    <w:rsid w:val="00ED550D"/>
    <w:rsid w:val="00ED67BC"/>
    <w:rsid w:val="00ED7922"/>
    <w:rsid w:val="00EE192F"/>
    <w:rsid w:val="00EE199C"/>
    <w:rsid w:val="00EE2474"/>
    <w:rsid w:val="00EE35E9"/>
    <w:rsid w:val="00EE53D3"/>
    <w:rsid w:val="00EE5FAF"/>
    <w:rsid w:val="00EE6374"/>
    <w:rsid w:val="00EE75DD"/>
    <w:rsid w:val="00EF1653"/>
    <w:rsid w:val="00EF4833"/>
    <w:rsid w:val="00EF4E39"/>
    <w:rsid w:val="00EF6B83"/>
    <w:rsid w:val="00EF7E4A"/>
    <w:rsid w:val="00EF7EE9"/>
    <w:rsid w:val="00F025B6"/>
    <w:rsid w:val="00F027B2"/>
    <w:rsid w:val="00F12932"/>
    <w:rsid w:val="00F159EF"/>
    <w:rsid w:val="00F16650"/>
    <w:rsid w:val="00F2027F"/>
    <w:rsid w:val="00F21A89"/>
    <w:rsid w:val="00F228E9"/>
    <w:rsid w:val="00F22D8B"/>
    <w:rsid w:val="00F22DED"/>
    <w:rsid w:val="00F231D4"/>
    <w:rsid w:val="00F25183"/>
    <w:rsid w:val="00F2596F"/>
    <w:rsid w:val="00F32F58"/>
    <w:rsid w:val="00F33179"/>
    <w:rsid w:val="00F34A82"/>
    <w:rsid w:val="00F34F8A"/>
    <w:rsid w:val="00F36B6F"/>
    <w:rsid w:val="00F37ACE"/>
    <w:rsid w:val="00F4297F"/>
    <w:rsid w:val="00F42C24"/>
    <w:rsid w:val="00F52039"/>
    <w:rsid w:val="00F53192"/>
    <w:rsid w:val="00F54ED5"/>
    <w:rsid w:val="00F5753A"/>
    <w:rsid w:val="00F6054A"/>
    <w:rsid w:val="00F6195B"/>
    <w:rsid w:val="00F62931"/>
    <w:rsid w:val="00F647FE"/>
    <w:rsid w:val="00F6795C"/>
    <w:rsid w:val="00F70E6E"/>
    <w:rsid w:val="00F744C0"/>
    <w:rsid w:val="00F772F1"/>
    <w:rsid w:val="00F81EE4"/>
    <w:rsid w:val="00F857E6"/>
    <w:rsid w:val="00F90222"/>
    <w:rsid w:val="00F92387"/>
    <w:rsid w:val="00F958A3"/>
    <w:rsid w:val="00F95FC5"/>
    <w:rsid w:val="00F97D73"/>
    <w:rsid w:val="00FA4300"/>
    <w:rsid w:val="00FA63EE"/>
    <w:rsid w:val="00FB0AD2"/>
    <w:rsid w:val="00FB18E5"/>
    <w:rsid w:val="00FB2416"/>
    <w:rsid w:val="00FB32A5"/>
    <w:rsid w:val="00FC199A"/>
    <w:rsid w:val="00FC39BF"/>
    <w:rsid w:val="00FC3DBA"/>
    <w:rsid w:val="00FC7AD1"/>
    <w:rsid w:val="00FC7F02"/>
    <w:rsid w:val="00FD0CC3"/>
    <w:rsid w:val="00FD1B3A"/>
    <w:rsid w:val="00FD2F28"/>
    <w:rsid w:val="00FD4CA6"/>
    <w:rsid w:val="00FD6E28"/>
    <w:rsid w:val="00FE080B"/>
    <w:rsid w:val="00FE3934"/>
    <w:rsid w:val="00FE3B2B"/>
    <w:rsid w:val="00FE3EEC"/>
    <w:rsid w:val="00FF0BC5"/>
    <w:rsid w:val="00FF1DD8"/>
    <w:rsid w:val="00FF41C4"/>
    <w:rsid w:val="00FF5252"/>
    <w:rsid w:val="00FF625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0B"/>
  </w:style>
  <w:style w:type="paragraph" w:styleId="1">
    <w:name w:val="heading 1"/>
    <w:basedOn w:val="a"/>
    <w:next w:val="a"/>
    <w:link w:val="10"/>
    <w:qFormat/>
    <w:rsid w:val="006D7F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D7F0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F0B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rsid w:val="006D7F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D7F0B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rsid w:val="006D7F0B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uiPriority w:val="99"/>
    <w:rsid w:val="006D7F0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D7F0B"/>
  </w:style>
  <w:style w:type="character" w:customStyle="1" w:styleId="30">
    <w:name w:val="Заголовок 3 Знак"/>
    <w:link w:val="3"/>
    <w:uiPriority w:val="9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uiPriority w:val="99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uiPriority w:val="99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BC23DE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BC23DE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BC23DE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BC23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BC23DE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DA24C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">
    <w:name w:val="1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character" w:styleId="afffd">
    <w:name w:val="Emphasis"/>
    <w:qFormat/>
    <w:rsid w:val="00DA24C6"/>
    <w:rPr>
      <w:i/>
      <w:iCs/>
    </w:rPr>
  </w:style>
  <w:style w:type="paragraph" w:customStyle="1" w:styleId="afffe">
    <w:name w:val="Основной"/>
    <w:basedOn w:val="a"/>
    <w:locked/>
    <w:rsid w:val="00DA24C6"/>
    <w:pPr>
      <w:spacing w:after="20" w:line="360" w:lineRule="auto"/>
      <w:ind w:firstLine="709"/>
      <w:jc w:val="both"/>
    </w:pPr>
    <w:rPr>
      <w:sz w:val="28"/>
    </w:rPr>
  </w:style>
  <w:style w:type="paragraph" w:customStyle="1" w:styleId="1f0">
    <w:name w:val="Знак1"/>
    <w:basedOn w:val="a"/>
    <w:uiPriority w:val="99"/>
    <w:rsid w:val="00DA24C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F0B"/>
  </w:style>
  <w:style w:type="paragraph" w:styleId="1">
    <w:name w:val="heading 1"/>
    <w:basedOn w:val="a"/>
    <w:next w:val="a"/>
    <w:link w:val="10"/>
    <w:qFormat/>
    <w:rsid w:val="006D7F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D7F0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F0B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rsid w:val="006D7F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D7F0B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rsid w:val="006D7F0B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uiPriority w:val="99"/>
    <w:rsid w:val="006D7F0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D7F0B"/>
  </w:style>
  <w:style w:type="character" w:customStyle="1" w:styleId="30">
    <w:name w:val="Заголовок 3 Знак"/>
    <w:link w:val="3"/>
    <w:uiPriority w:val="9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uiPriority w:val="99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uiPriority w:val="99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BC23DE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BC23DE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BC23DE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BC23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BC23DE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DA24C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">
    <w:name w:val="1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character" w:styleId="afffd">
    <w:name w:val="Emphasis"/>
    <w:qFormat/>
    <w:rsid w:val="00DA24C6"/>
    <w:rPr>
      <w:i/>
      <w:iCs/>
    </w:rPr>
  </w:style>
  <w:style w:type="paragraph" w:customStyle="1" w:styleId="afffe">
    <w:name w:val="Основной"/>
    <w:basedOn w:val="a"/>
    <w:locked/>
    <w:rsid w:val="00DA24C6"/>
    <w:pPr>
      <w:spacing w:after="20" w:line="360" w:lineRule="auto"/>
      <w:ind w:firstLine="709"/>
      <w:jc w:val="both"/>
    </w:pPr>
    <w:rPr>
      <w:sz w:val="28"/>
    </w:rPr>
  </w:style>
  <w:style w:type="paragraph" w:customStyle="1" w:styleId="1f0">
    <w:name w:val="Знак1"/>
    <w:basedOn w:val="a"/>
    <w:uiPriority w:val="99"/>
    <w:rsid w:val="00DA24C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FC4F-11DB-4C14-9DF9-5A685767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23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Общ.отд., служба норм. документов</dc:creator>
  <cp:lastModifiedBy>Boiko</cp:lastModifiedBy>
  <cp:revision>2</cp:revision>
  <cp:lastPrinted>2023-03-28T07:31:00Z</cp:lastPrinted>
  <dcterms:created xsi:type="dcterms:W3CDTF">2023-05-16T13:37:00Z</dcterms:created>
  <dcterms:modified xsi:type="dcterms:W3CDTF">2023-05-16T13:37:00Z</dcterms:modified>
</cp:coreProperties>
</file>