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AE" w:rsidRDefault="002E3590" w:rsidP="004C0AFD">
      <w:pPr>
        <w:jc w:val="center"/>
      </w:pPr>
      <w:r>
        <w:rPr>
          <w:noProof/>
        </w:rPr>
        <w:drawing>
          <wp:inline distT="0" distB="0" distL="0" distR="0">
            <wp:extent cx="542925" cy="790575"/>
            <wp:effectExtent l="1905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AE" w:rsidRPr="00C8180B" w:rsidRDefault="00690CA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564984" w:rsidRPr="00C8180B" w:rsidRDefault="00564984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0701EC" w:rsidRPr="00324858" w:rsidRDefault="000701EC" w:rsidP="000701EC">
      <w:pPr>
        <w:widowControl w:val="0"/>
        <w:jc w:val="center"/>
        <w:rPr>
          <w:b/>
          <w:snapToGrid w:val="0"/>
          <w:spacing w:val="12"/>
          <w:sz w:val="36"/>
        </w:rPr>
      </w:pPr>
      <w:r w:rsidRPr="00324858">
        <w:rPr>
          <w:b/>
          <w:snapToGrid w:val="0"/>
          <w:spacing w:val="12"/>
          <w:sz w:val="36"/>
        </w:rPr>
        <w:t>АДМИНИСТРАЦИЯ ГОРОДА БАТАЙСКА</w:t>
      </w:r>
    </w:p>
    <w:p w:rsidR="000701EC" w:rsidRPr="00324858" w:rsidRDefault="000701EC" w:rsidP="000701EC">
      <w:pPr>
        <w:widowControl w:val="0"/>
        <w:jc w:val="center"/>
        <w:rPr>
          <w:snapToGrid w:val="0"/>
          <w:sz w:val="24"/>
        </w:rPr>
      </w:pPr>
    </w:p>
    <w:p w:rsidR="000701EC" w:rsidRPr="00324858" w:rsidRDefault="00350EB4" w:rsidP="000701EC">
      <w:pPr>
        <w:widowControl w:val="0"/>
        <w:jc w:val="center"/>
        <w:rPr>
          <w:rFonts w:ascii="SchoolBook" w:hAnsi="SchoolBook"/>
          <w:b/>
          <w:snapToGrid w:val="0"/>
          <w:spacing w:val="20"/>
          <w:sz w:val="28"/>
        </w:rPr>
      </w:pPr>
      <w:r>
        <w:rPr>
          <w:b/>
          <w:snapToGrid w:val="0"/>
          <w:spacing w:val="20"/>
          <w:sz w:val="28"/>
        </w:rPr>
        <w:t>ПОСТАНОВЛЕНИЕ</w:t>
      </w:r>
    </w:p>
    <w:p w:rsidR="00564984" w:rsidRDefault="00564984" w:rsidP="00564984">
      <w:pPr>
        <w:rPr>
          <w:sz w:val="24"/>
          <w:szCs w:val="24"/>
        </w:rPr>
      </w:pPr>
    </w:p>
    <w:p w:rsidR="00690CAE" w:rsidRDefault="004C7596" w:rsidP="00564984">
      <w:r w:rsidRPr="004C7596">
        <w:rPr>
          <w:u w:val="single"/>
        </w:rPr>
        <w:t>12.02.2019 г.</w:t>
      </w:r>
      <w:r w:rsidR="00564984" w:rsidRPr="004C7596">
        <w:rPr>
          <w:u w:val="single"/>
        </w:rPr>
        <w:t xml:space="preserve"> </w:t>
      </w:r>
      <w:r w:rsidR="00564984">
        <w:t xml:space="preserve">                                      </w:t>
      </w:r>
      <w:r>
        <w:t xml:space="preserve">                   </w:t>
      </w:r>
      <w:r w:rsidR="00690CAE">
        <w:t xml:space="preserve"> </w:t>
      </w:r>
      <w:r w:rsidR="00690CAE" w:rsidRPr="004C7596">
        <w:rPr>
          <w:u w:val="single"/>
        </w:rPr>
        <w:t xml:space="preserve">№ </w:t>
      </w:r>
      <w:r w:rsidRPr="004C7596">
        <w:rPr>
          <w:u w:val="single"/>
        </w:rPr>
        <w:t>210</w:t>
      </w:r>
      <w:r w:rsidR="00690CAE">
        <w:tab/>
      </w:r>
      <w:r w:rsidR="00690CAE">
        <w:tab/>
      </w:r>
      <w:r w:rsidR="00952AAE">
        <w:tab/>
      </w:r>
      <w:r w:rsidR="00690CAE">
        <w:tab/>
      </w:r>
      <w:r w:rsidR="00A819FC">
        <w:t xml:space="preserve">                 </w:t>
      </w:r>
      <w:r w:rsidR="00690CAE">
        <w:t>г. Батайск</w:t>
      </w:r>
    </w:p>
    <w:p w:rsidR="00AC700C" w:rsidRPr="00C8180B" w:rsidRDefault="00AC700C" w:rsidP="00AC700C">
      <w:pPr>
        <w:rPr>
          <w:sz w:val="24"/>
          <w:szCs w:val="24"/>
        </w:rPr>
      </w:pPr>
    </w:p>
    <w:p w:rsidR="00AC700C" w:rsidRPr="00C8180B" w:rsidRDefault="00AC700C" w:rsidP="00AC700C">
      <w:pPr>
        <w:rPr>
          <w:sz w:val="24"/>
          <w:szCs w:val="24"/>
        </w:rPr>
      </w:pPr>
    </w:p>
    <w:p w:rsidR="003B5F40" w:rsidRDefault="00585832" w:rsidP="00836150">
      <w:pPr>
        <w:jc w:val="both"/>
        <w:rPr>
          <w:sz w:val="24"/>
          <w:szCs w:val="24"/>
        </w:rPr>
      </w:pPr>
      <w:r w:rsidRPr="00AC700C">
        <w:rPr>
          <w:sz w:val="24"/>
          <w:szCs w:val="24"/>
        </w:rPr>
        <w:t>О</w:t>
      </w:r>
      <w:r w:rsidR="00F03A81">
        <w:rPr>
          <w:sz w:val="24"/>
          <w:szCs w:val="24"/>
        </w:rPr>
        <w:t xml:space="preserve">б утверждении </w:t>
      </w:r>
      <w:r w:rsidR="00DC6196">
        <w:rPr>
          <w:sz w:val="24"/>
          <w:szCs w:val="24"/>
        </w:rPr>
        <w:t xml:space="preserve">Положения о </w:t>
      </w:r>
      <w:r w:rsidR="003B5F40">
        <w:rPr>
          <w:sz w:val="24"/>
          <w:szCs w:val="24"/>
        </w:rPr>
        <w:t>по</w:t>
      </w:r>
      <w:r w:rsidR="00952AAE">
        <w:rPr>
          <w:sz w:val="24"/>
          <w:szCs w:val="24"/>
        </w:rPr>
        <w:t>дготовк</w:t>
      </w:r>
      <w:r w:rsidR="00FE76B2">
        <w:rPr>
          <w:sz w:val="24"/>
          <w:szCs w:val="24"/>
        </w:rPr>
        <w:t>е и контроле</w:t>
      </w:r>
    </w:p>
    <w:p w:rsidR="006721DE" w:rsidRDefault="005E63F3" w:rsidP="00836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исполнения </w:t>
      </w:r>
      <w:r w:rsidR="00952AAE">
        <w:rPr>
          <w:sz w:val="24"/>
          <w:szCs w:val="24"/>
        </w:rPr>
        <w:t xml:space="preserve">планов </w:t>
      </w:r>
      <w:r w:rsidR="00DC6196">
        <w:rPr>
          <w:sz w:val="24"/>
          <w:szCs w:val="24"/>
        </w:rPr>
        <w:t>доход</w:t>
      </w:r>
      <w:r w:rsidR="00FE76B2">
        <w:rPr>
          <w:sz w:val="24"/>
          <w:szCs w:val="24"/>
        </w:rPr>
        <w:t>ов</w:t>
      </w:r>
      <w:r w:rsidR="00DC6196">
        <w:rPr>
          <w:sz w:val="24"/>
          <w:szCs w:val="24"/>
        </w:rPr>
        <w:t xml:space="preserve"> </w:t>
      </w:r>
      <w:r w:rsidR="00FE76B2">
        <w:rPr>
          <w:sz w:val="24"/>
          <w:szCs w:val="24"/>
        </w:rPr>
        <w:t>по</w:t>
      </w:r>
      <w:r w:rsidR="00DC6196">
        <w:rPr>
          <w:sz w:val="24"/>
          <w:szCs w:val="24"/>
        </w:rPr>
        <w:t xml:space="preserve"> </w:t>
      </w:r>
      <w:r w:rsidR="00FE76B2">
        <w:rPr>
          <w:sz w:val="24"/>
          <w:szCs w:val="24"/>
        </w:rPr>
        <w:t xml:space="preserve">предоставлению </w:t>
      </w:r>
    </w:p>
    <w:p w:rsidR="00952AAE" w:rsidRDefault="005E63F3" w:rsidP="00FE76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платных услуг </w:t>
      </w:r>
      <w:r w:rsidR="00FE76B2">
        <w:rPr>
          <w:sz w:val="24"/>
          <w:szCs w:val="24"/>
        </w:rPr>
        <w:t xml:space="preserve">муниципальными </w:t>
      </w:r>
      <w:r w:rsidR="006721DE">
        <w:rPr>
          <w:sz w:val="24"/>
          <w:szCs w:val="24"/>
        </w:rPr>
        <w:t>учреждениями</w:t>
      </w:r>
      <w:r w:rsidR="00952AAE">
        <w:rPr>
          <w:sz w:val="24"/>
          <w:szCs w:val="24"/>
        </w:rPr>
        <w:t xml:space="preserve"> </w:t>
      </w:r>
    </w:p>
    <w:p w:rsidR="00690CAE" w:rsidRPr="00AC700C" w:rsidRDefault="00F03A81" w:rsidP="00836150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</w:t>
      </w:r>
      <w:r w:rsidR="00952AAE">
        <w:rPr>
          <w:sz w:val="24"/>
          <w:szCs w:val="24"/>
        </w:rPr>
        <w:t>го</w:t>
      </w:r>
      <w:r>
        <w:rPr>
          <w:sz w:val="24"/>
          <w:szCs w:val="24"/>
        </w:rPr>
        <w:t xml:space="preserve"> образовани</w:t>
      </w:r>
      <w:r w:rsidR="00952AAE">
        <w:rPr>
          <w:sz w:val="24"/>
          <w:szCs w:val="24"/>
        </w:rPr>
        <w:t>я</w:t>
      </w:r>
      <w:r>
        <w:rPr>
          <w:sz w:val="24"/>
          <w:szCs w:val="24"/>
        </w:rPr>
        <w:t xml:space="preserve"> «Город Батайск</w:t>
      </w:r>
      <w:r w:rsidR="00D930F5">
        <w:rPr>
          <w:sz w:val="24"/>
          <w:szCs w:val="24"/>
        </w:rPr>
        <w:t>»</w:t>
      </w:r>
    </w:p>
    <w:p w:rsidR="00AC700C" w:rsidRPr="006F045C" w:rsidRDefault="00AC700C" w:rsidP="00836150">
      <w:pPr>
        <w:pStyle w:val="a6"/>
        <w:spacing w:before="0" w:line="240" w:lineRule="auto"/>
        <w:jc w:val="both"/>
        <w:rPr>
          <w:szCs w:val="24"/>
        </w:rPr>
      </w:pPr>
    </w:p>
    <w:p w:rsidR="000701EC" w:rsidRPr="006F045C" w:rsidRDefault="000701EC" w:rsidP="004824FF">
      <w:pPr>
        <w:pStyle w:val="a6"/>
        <w:spacing w:before="0" w:line="240" w:lineRule="auto"/>
        <w:jc w:val="both"/>
        <w:rPr>
          <w:szCs w:val="24"/>
        </w:rPr>
      </w:pPr>
    </w:p>
    <w:p w:rsidR="00690CAE" w:rsidRDefault="00D930F5" w:rsidP="00564984">
      <w:pPr>
        <w:pStyle w:val="a6"/>
        <w:spacing w:before="0" w:line="240" w:lineRule="auto"/>
        <w:ind w:firstLine="699"/>
        <w:jc w:val="both"/>
      </w:pPr>
      <w:r>
        <w:t xml:space="preserve">В целях </w:t>
      </w:r>
      <w:r w:rsidR="0037071C">
        <w:t>наиболее полного удовлетворения населения муниципального образования «Город Батайск» в услугах</w:t>
      </w:r>
      <w:r w:rsidR="008C03F0">
        <w:t>, предоставляемых муниципальными учреждениями</w:t>
      </w:r>
      <w:r w:rsidR="0037071C">
        <w:t>, в соответствии с Гражданским кодексом Российской Федерации, Налоговым кодексом Российской Федерации, Законом Российской Федерации от 07.02.1992 №</w:t>
      </w:r>
      <w:r w:rsidR="003302F5">
        <w:t xml:space="preserve"> </w:t>
      </w:r>
      <w:r w:rsidR="0037071C">
        <w:t>2300-1 «О защите прав потребителей», Федеральным закон</w:t>
      </w:r>
      <w:r w:rsidR="00751AB3">
        <w:t>ом</w:t>
      </w:r>
      <w:r w:rsidR="0037071C">
        <w:t xml:space="preserve"> от 12.01.1996 №</w:t>
      </w:r>
      <w:r w:rsidR="003302F5">
        <w:t xml:space="preserve"> </w:t>
      </w:r>
      <w:r w:rsidR="0037071C">
        <w:t>7-ФЗ «О некоммерческих организациях</w:t>
      </w:r>
      <w:r w:rsidR="003302F5">
        <w:t>»</w:t>
      </w:r>
      <w:r w:rsidR="00D16A34">
        <w:t xml:space="preserve">, </w:t>
      </w:r>
      <w:r w:rsidR="004579DF">
        <w:t>Уставом муниципальн</w:t>
      </w:r>
      <w:r w:rsidR="00564984">
        <w:t>ого образования «Город Батайск»</w:t>
      </w:r>
    </w:p>
    <w:p w:rsidR="00F03A81" w:rsidRPr="00132F1D" w:rsidRDefault="00F03A81">
      <w:pPr>
        <w:pStyle w:val="a6"/>
        <w:spacing w:before="0" w:line="240" w:lineRule="auto"/>
        <w:ind w:left="0" w:firstLine="0"/>
        <w:jc w:val="both"/>
        <w:rPr>
          <w:sz w:val="16"/>
          <w:szCs w:val="16"/>
        </w:rPr>
      </w:pPr>
    </w:p>
    <w:p w:rsidR="00132F1D" w:rsidRDefault="00132F1D" w:rsidP="00A64534">
      <w:pPr>
        <w:pStyle w:val="a6"/>
        <w:spacing w:before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ПОСТАН</w:t>
      </w:r>
      <w:r w:rsidR="00A64534">
        <w:rPr>
          <w:szCs w:val="24"/>
        </w:rPr>
        <w:t>О</w:t>
      </w:r>
      <w:r>
        <w:rPr>
          <w:szCs w:val="24"/>
        </w:rPr>
        <w:t>ВЛЯЮ:</w:t>
      </w:r>
    </w:p>
    <w:p w:rsidR="00132F1D" w:rsidRPr="00132F1D" w:rsidRDefault="00132F1D">
      <w:pPr>
        <w:pStyle w:val="a6"/>
        <w:spacing w:before="0" w:line="240" w:lineRule="auto"/>
        <w:ind w:left="0" w:firstLine="0"/>
        <w:jc w:val="both"/>
        <w:rPr>
          <w:sz w:val="16"/>
          <w:szCs w:val="16"/>
        </w:rPr>
      </w:pPr>
    </w:p>
    <w:p w:rsidR="00AA2ED9" w:rsidRDefault="006F045C" w:rsidP="009A0C21">
      <w:pPr>
        <w:pStyle w:val="a6"/>
        <w:spacing w:before="0" w:line="240" w:lineRule="auto"/>
        <w:ind w:firstLine="699"/>
        <w:jc w:val="both"/>
      </w:pPr>
      <w:r>
        <w:t xml:space="preserve">1. </w:t>
      </w:r>
      <w:r w:rsidR="00767510">
        <w:t>Утвердить</w:t>
      </w:r>
      <w:r w:rsidR="00AA2ED9">
        <w:t xml:space="preserve"> Положение о порядке подготовки и контроле </w:t>
      </w:r>
      <w:r w:rsidR="005E63F3">
        <w:t xml:space="preserve">исполнения </w:t>
      </w:r>
      <w:r w:rsidR="00AA2ED9">
        <w:t xml:space="preserve">планов доходов по предоставлению платных услуг муниципальными учреждениями муниципального образования «Город Батайск» </w:t>
      </w:r>
      <w:r w:rsidR="007C6925">
        <w:t xml:space="preserve">согласно </w:t>
      </w:r>
      <w:r w:rsidR="00AA2ED9">
        <w:t>приложени</w:t>
      </w:r>
      <w:r w:rsidR="007C6925">
        <w:t>ю</w:t>
      </w:r>
      <w:r w:rsidR="00AA2ED9">
        <w:t>.</w:t>
      </w:r>
    </w:p>
    <w:p w:rsidR="00132F1D" w:rsidRPr="00132F1D" w:rsidRDefault="00132F1D" w:rsidP="009A0C21">
      <w:pPr>
        <w:pStyle w:val="a6"/>
        <w:spacing w:before="0" w:line="240" w:lineRule="auto"/>
        <w:ind w:left="0" w:firstLine="699"/>
        <w:jc w:val="both"/>
        <w:rPr>
          <w:sz w:val="16"/>
          <w:szCs w:val="16"/>
        </w:rPr>
      </w:pPr>
    </w:p>
    <w:p w:rsidR="00D07321" w:rsidRDefault="00132F1D" w:rsidP="009A0C21">
      <w:pPr>
        <w:pStyle w:val="a6"/>
        <w:spacing w:before="0" w:line="240" w:lineRule="auto"/>
        <w:ind w:left="0" w:firstLine="699"/>
        <w:jc w:val="both"/>
      </w:pPr>
      <w:r>
        <w:rPr>
          <w:szCs w:val="24"/>
        </w:rPr>
        <w:t>2</w:t>
      </w:r>
      <w:r w:rsidR="00564984">
        <w:rPr>
          <w:szCs w:val="24"/>
        </w:rPr>
        <w:t xml:space="preserve">. </w:t>
      </w:r>
      <w:r w:rsidR="00D07321">
        <w:rPr>
          <w:szCs w:val="24"/>
        </w:rPr>
        <w:t>Настоящее постановление</w:t>
      </w:r>
      <w:r w:rsidR="00D07321" w:rsidRPr="00D07321">
        <w:t xml:space="preserve"> </w:t>
      </w:r>
      <w:r w:rsidR="00D07321">
        <w:t xml:space="preserve">вступает в силу со дня </w:t>
      </w:r>
      <w:r w:rsidR="00564984">
        <w:t>его официального</w:t>
      </w:r>
      <w:r w:rsidR="00D07321">
        <w:t xml:space="preserve"> </w:t>
      </w:r>
      <w:r w:rsidR="00564984">
        <w:t>опубликования</w:t>
      </w:r>
      <w:r w:rsidR="00096FF7">
        <w:t xml:space="preserve"> и распространяет свое действие на правоотношения, возникшие с 01.01.2019 года</w:t>
      </w:r>
      <w:r w:rsidR="00D07321">
        <w:t>.</w:t>
      </w:r>
    </w:p>
    <w:p w:rsidR="00F74677" w:rsidRPr="00132F1D" w:rsidRDefault="00F74677" w:rsidP="009A0C21">
      <w:pPr>
        <w:pStyle w:val="a6"/>
        <w:spacing w:before="0" w:line="240" w:lineRule="auto"/>
        <w:ind w:left="0" w:firstLine="699"/>
        <w:jc w:val="both"/>
        <w:rPr>
          <w:sz w:val="16"/>
          <w:szCs w:val="16"/>
        </w:rPr>
      </w:pPr>
    </w:p>
    <w:p w:rsidR="00D07321" w:rsidRPr="00E36AB0" w:rsidRDefault="00132F1D" w:rsidP="009A0C21">
      <w:pPr>
        <w:pStyle w:val="a6"/>
        <w:spacing w:before="0" w:line="240" w:lineRule="auto"/>
        <w:ind w:firstLine="699"/>
        <w:jc w:val="both"/>
      </w:pPr>
      <w:r>
        <w:t>3</w:t>
      </w:r>
      <w:r w:rsidR="00564984">
        <w:t xml:space="preserve">. </w:t>
      </w:r>
      <w:proofErr w:type="gramStart"/>
      <w:r w:rsidR="00D07321">
        <w:t xml:space="preserve">Контроль </w:t>
      </w:r>
      <w:r w:rsidR="00D07321">
        <w:rPr>
          <w:color w:val="000000"/>
        </w:rPr>
        <w:t>за</w:t>
      </w:r>
      <w:proofErr w:type="gramEnd"/>
      <w:r w:rsidR="00D07321">
        <w:rPr>
          <w:color w:val="000000"/>
        </w:rPr>
        <w:t xml:space="preserve"> выполнением настоящего постановления возложить на заместителя главы Администрации гор</w:t>
      </w:r>
      <w:r w:rsidR="00564984">
        <w:rPr>
          <w:color w:val="000000"/>
        </w:rPr>
        <w:t>ода Батайска по экономике</w:t>
      </w:r>
      <w:r w:rsidR="00EB4087">
        <w:rPr>
          <w:color w:val="000000"/>
        </w:rPr>
        <w:t xml:space="preserve"> </w:t>
      </w:r>
      <w:proofErr w:type="spellStart"/>
      <w:r w:rsidR="00EB4087">
        <w:rPr>
          <w:color w:val="000000"/>
        </w:rPr>
        <w:t>Богатищеву</w:t>
      </w:r>
      <w:proofErr w:type="spellEnd"/>
      <w:r w:rsidR="00EB4087">
        <w:rPr>
          <w:color w:val="000000"/>
        </w:rPr>
        <w:t xml:space="preserve"> Н.С</w:t>
      </w:r>
      <w:r w:rsidR="00D07321">
        <w:rPr>
          <w:color w:val="000000"/>
        </w:rPr>
        <w:t>.</w:t>
      </w:r>
    </w:p>
    <w:p w:rsidR="00690CAE" w:rsidRPr="006F045C" w:rsidRDefault="00690CAE" w:rsidP="00564984">
      <w:pPr>
        <w:pStyle w:val="ad"/>
        <w:rPr>
          <w:sz w:val="24"/>
          <w:szCs w:val="24"/>
        </w:rPr>
      </w:pPr>
    </w:p>
    <w:p w:rsidR="00564984" w:rsidRPr="006F045C" w:rsidRDefault="00564984" w:rsidP="00564984">
      <w:pPr>
        <w:pStyle w:val="ad"/>
        <w:rPr>
          <w:sz w:val="24"/>
          <w:szCs w:val="24"/>
        </w:rPr>
      </w:pPr>
    </w:p>
    <w:p w:rsidR="002812FB" w:rsidRPr="00564984" w:rsidRDefault="002812FB" w:rsidP="00564984">
      <w:pPr>
        <w:pStyle w:val="ad"/>
        <w:rPr>
          <w:sz w:val="24"/>
          <w:szCs w:val="24"/>
        </w:rPr>
      </w:pPr>
      <w:r w:rsidRPr="00564984">
        <w:rPr>
          <w:sz w:val="24"/>
          <w:szCs w:val="24"/>
        </w:rPr>
        <w:t>Глава Администрации</w:t>
      </w:r>
    </w:p>
    <w:p w:rsidR="00690CAE" w:rsidRDefault="00690CAE" w:rsidP="00564984">
      <w:pPr>
        <w:pStyle w:val="ad"/>
        <w:rPr>
          <w:sz w:val="24"/>
          <w:szCs w:val="24"/>
        </w:rPr>
      </w:pPr>
      <w:r w:rsidRPr="00564984">
        <w:rPr>
          <w:sz w:val="24"/>
          <w:szCs w:val="24"/>
        </w:rPr>
        <w:t>гор</w:t>
      </w:r>
      <w:r w:rsidR="00590EFF" w:rsidRPr="00564984">
        <w:rPr>
          <w:sz w:val="24"/>
          <w:szCs w:val="24"/>
        </w:rPr>
        <w:t>ода Батайска</w:t>
      </w:r>
      <w:r w:rsidR="00590EFF" w:rsidRPr="00564984">
        <w:rPr>
          <w:sz w:val="24"/>
          <w:szCs w:val="24"/>
        </w:rPr>
        <w:tab/>
      </w:r>
      <w:r w:rsidR="00590EFF" w:rsidRPr="00564984">
        <w:rPr>
          <w:sz w:val="24"/>
          <w:szCs w:val="24"/>
        </w:rPr>
        <w:tab/>
      </w:r>
      <w:r w:rsidR="00A819FC">
        <w:rPr>
          <w:sz w:val="24"/>
          <w:szCs w:val="24"/>
        </w:rPr>
        <w:tab/>
      </w:r>
      <w:r w:rsidR="00A819FC">
        <w:rPr>
          <w:sz w:val="24"/>
          <w:szCs w:val="24"/>
        </w:rPr>
        <w:tab/>
      </w:r>
      <w:r w:rsidR="00A819FC">
        <w:rPr>
          <w:sz w:val="24"/>
          <w:szCs w:val="24"/>
        </w:rPr>
        <w:tab/>
      </w:r>
      <w:r w:rsidR="00A819FC">
        <w:rPr>
          <w:sz w:val="24"/>
          <w:szCs w:val="24"/>
        </w:rPr>
        <w:tab/>
      </w:r>
      <w:r w:rsidR="00A819FC">
        <w:rPr>
          <w:sz w:val="24"/>
          <w:szCs w:val="24"/>
        </w:rPr>
        <w:tab/>
      </w:r>
      <w:r w:rsidR="00A819FC">
        <w:rPr>
          <w:sz w:val="24"/>
          <w:szCs w:val="24"/>
        </w:rPr>
        <w:tab/>
      </w:r>
      <w:r w:rsidR="00A819FC">
        <w:rPr>
          <w:sz w:val="24"/>
          <w:szCs w:val="24"/>
        </w:rPr>
        <w:tab/>
      </w:r>
      <w:r w:rsidR="002812FB" w:rsidRPr="00564984">
        <w:rPr>
          <w:sz w:val="24"/>
          <w:szCs w:val="24"/>
        </w:rPr>
        <w:t>Г.В. Павлятенко</w:t>
      </w:r>
    </w:p>
    <w:p w:rsidR="00C8180B" w:rsidRDefault="00C8180B" w:rsidP="00BE0CA0">
      <w:pPr>
        <w:pStyle w:val="ad"/>
        <w:rPr>
          <w:sz w:val="24"/>
          <w:szCs w:val="24"/>
        </w:rPr>
      </w:pPr>
    </w:p>
    <w:p w:rsidR="006F045C" w:rsidRDefault="006F045C" w:rsidP="00BE0CA0">
      <w:pPr>
        <w:pStyle w:val="ad"/>
        <w:rPr>
          <w:sz w:val="24"/>
          <w:szCs w:val="24"/>
        </w:rPr>
      </w:pPr>
    </w:p>
    <w:p w:rsidR="00BE0CA0" w:rsidRPr="009A0C21" w:rsidRDefault="00BE0CA0" w:rsidP="00BE0CA0">
      <w:pPr>
        <w:pStyle w:val="ad"/>
        <w:rPr>
          <w:sz w:val="24"/>
          <w:szCs w:val="24"/>
        </w:rPr>
      </w:pPr>
      <w:r w:rsidRPr="009A0C21">
        <w:rPr>
          <w:sz w:val="24"/>
          <w:szCs w:val="24"/>
        </w:rPr>
        <w:t>Постановление вносит</w:t>
      </w:r>
    </w:p>
    <w:p w:rsidR="00BE0CA0" w:rsidRPr="009A0C21" w:rsidRDefault="00BE0CA0" w:rsidP="00BE0CA0">
      <w:pPr>
        <w:pStyle w:val="ad"/>
        <w:rPr>
          <w:sz w:val="24"/>
          <w:szCs w:val="24"/>
        </w:rPr>
      </w:pPr>
      <w:r w:rsidRPr="009A0C21">
        <w:rPr>
          <w:sz w:val="24"/>
          <w:szCs w:val="24"/>
        </w:rPr>
        <w:t>экономический отдел</w:t>
      </w:r>
    </w:p>
    <w:p w:rsidR="00564984" w:rsidRPr="009A0C21" w:rsidRDefault="00BE0CA0" w:rsidP="00564984">
      <w:pPr>
        <w:pStyle w:val="ad"/>
        <w:rPr>
          <w:sz w:val="24"/>
          <w:szCs w:val="24"/>
        </w:rPr>
      </w:pPr>
      <w:r w:rsidRPr="009A0C21">
        <w:rPr>
          <w:sz w:val="24"/>
          <w:szCs w:val="24"/>
        </w:rPr>
        <w:t>Администрации города Батайска</w:t>
      </w:r>
    </w:p>
    <w:p w:rsidR="00BE0CA0" w:rsidRDefault="00BE0CA0" w:rsidP="00564984">
      <w:pPr>
        <w:pStyle w:val="ad"/>
        <w:sectPr w:rsidR="00BE0CA0" w:rsidSect="00C8180B">
          <w:pgSz w:w="11905" w:h="16838" w:code="9"/>
          <w:pgMar w:top="992" w:right="567" w:bottom="1134" w:left="1701" w:header="0" w:footer="0" w:gutter="0"/>
          <w:cols w:space="720"/>
          <w:docGrid w:linePitch="272"/>
        </w:sectPr>
      </w:pPr>
    </w:p>
    <w:p w:rsidR="00564984" w:rsidRDefault="00412F83" w:rsidP="00D930F5">
      <w:pPr>
        <w:pStyle w:val="a3"/>
        <w:widowControl w:val="0"/>
        <w:tabs>
          <w:tab w:val="clear" w:pos="4153"/>
          <w:tab w:val="clear" w:pos="8306"/>
          <w:tab w:val="left" w:pos="7371"/>
        </w:tabs>
        <w:jc w:val="right"/>
        <w:rPr>
          <w:snapToGrid w:val="0"/>
          <w:sz w:val="24"/>
        </w:rPr>
      </w:pPr>
      <w:r>
        <w:rPr>
          <w:snapToGrid w:val="0"/>
          <w:sz w:val="24"/>
        </w:rPr>
        <w:lastRenderedPageBreak/>
        <w:t>Приложение</w:t>
      </w:r>
    </w:p>
    <w:p w:rsidR="00D07321" w:rsidRDefault="00D07321" w:rsidP="00D930F5">
      <w:pPr>
        <w:pStyle w:val="a3"/>
        <w:widowControl w:val="0"/>
        <w:tabs>
          <w:tab w:val="clear" w:pos="4153"/>
          <w:tab w:val="clear" w:pos="8306"/>
          <w:tab w:val="left" w:pos="7371"/>
        </w:tabs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к постановлению </w:t>
      </w:r>
    </w:p>
    <w:p w:rsidR="00D07321" w:rsidRDefault="00D07321" w:rsidP="00D930F5">
      <w:pPr>
        <w:pStyle w:val="a3"/>
        <w:widowControl w:val="0"/>
        <w:tabs>
          <w:tab w:val="clear" w:pos="4153"/>
          <w:tab w:val="clear" w:pos="8306"/>
          <w:tab w:val="left" w:pos="7371"/>
        </w:tabs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Администрации города Батайска </w:t>
      </w:r>
    </w:p>
    <w:p w:rsidR="00D07321" w:rsidRPr="004C7596" w:rsidRDefault="00D07321" w:rsidP="00D930F5">
      <w:pPr>
        <w:pStyle w:val="a3"/>
        <w:widowControl w:val="0"/>
        <w:tabs>
          <w:tab w:val="clear" w:pos="4153"/>
          <w:tab w:val="clear" w:pos="8306"/>
          <w:tab w:val="left" w:pos="7371"/>
        </w:tabs>
        <w:jc w:val="right"/>
        <w:rPr>
          <w:snapToGrid w:val="0"/>
          <w:sz w:val="24"/>
          <w:u w:val="single"/>
        </w:rPr>
      </w:pPr>
      <w:bookmarkStart w:id="0" w:name="_GoBack"/>
      <w:r w:rsidRPr="004C7596">
        <w:rPr>
          <w:snapToGrid w:val="0"/>
          <w:sz w:val="24"/>
          <w:u w:val="single"/>
        </w:rPr>
        <w:t xml:space="preserve">от </w:t>
      </w:r>
      <w:r w:rsidR="004C7596" w:rsidRPr="004C7596">
        <w:rPr>
          <w:snapToGrid w:val="0"/>
          <w:sz w:val="24"/>
          <w:u w:val="single"/>
        </w:rPr>
        <w:t>12.02.2019 г.</w:t>
      </w:r>
      <w:r w:rsidRPr="004C7596">
        <w:rPr>
          <w:snapToGrid w:val="0"/>
          <w:sz w:val="24"/>
          <w:u w:val="single"/>
        </w:rPr>
        <w:t xml:space="preserve"> № </w:t>
      </w:r>
      <w:r w:rsidR="004C7596" w:rsidRPr="004C7596">
        <w:rPr>
          <w:snapToGrid w:val="0"/>
          <w:sz w:val="24"/>
          <w:u w:val="single"/>
        </w:rPr>
        <w:t>210</w:t>
      </w:r>
    </w:p>
    <w:bookmarkEnd w:id="0"/>
    <w:p w:rsidR="000944DC" w:rsidRPr="005E63F3" w:rsidRDefault="000944DC" w:rsidP="000944DC">
      <w:pPr>
        <w:pStyle w:val="a3"/>
        <w:widowControl w:val="0"/>
        <w:tabs>
          <w:tab w:val="clear" w:pos="4153"/>
          <w:tab w:val="clear" w:pos="8306"/>
          <w:tab w:val="left" w:pos="7371"/>
        </w:tabs>
        <w:rPr>
          <w:snapToGrid w:val="0"/>
          <w:sz w:val="24"/>
          <w:szCs w:val="24"/>
        </w:rPr>
      </w:pPr>
    </w:p>
    <w:p w:rsidR="00AA2ED9" w:rsidRDefault="00AA2ED9" w:rsidP="005E63F3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bookmarkStart w:id="1" w:name="P87"/>
      <w:bookmarkEnd w:id="1"/>
      <w:r>
        <w:rPr>
          <w:rFonts w:ascii="Times New Roman" w:hAnsi="Times New Roman"/>
          <w:sz w:val="24"/>
        </w:rPr>
        <w:t>ПОЛОЖЕНИЕ</w:t>
      </w:r>
    </w:p>
    <w:p w:rsidR="00AA2ED9" w:rsidRPr="007F7234" w:rsidRDefault="00AA2ED9" w:rsidP="005E63F3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r w:rsidRPr="007F7234"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 xml:space="preserve">порядке подготовки и контроле </w:t>
      </w:r>
      <w:r w:rsidR="005E63F3">
        <w:rPr>
          <w:rFonts w:ascii="Times New Roman" w:hAnsi="Times New Roman"/>
          <w:sz w:val="24"/>
        </w:rPr>
        <w:t xml:space="preserve">исполнения </w:t>
      </w:r>
      <w:r>
        <w:rPr>
          <w:rFonts w:ascii="Times New Roman" w:hAnsi="Times New Roman"/>
          <w:sz w:val="24"/>
        </w:rPr>
        <w:t>планов доходов по</w:t>
      </w:r>
      <w:r w:rsidR="005E63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предоставлению платных услуг муниципальными учреждениями </w:t>
      </w:r>
      <w:r w:rsidRPr="007F7234">
        <w:rPr>
          <w:rFonts w:ascii="Times New Roman" w:hAnsi="Times New Roman"/>
          <w:sz w:val="24"/>
        </w:rPr>
        <w:t>муниципально</w:t>
      </w:r>
      <w:r>
        <w:rPr>
          <w:rFonts w:ascii="Times New Roman" w:hAnsi="Times New Roman"/>
          <w:sz w:val="24"/>
        </w:rPr>
        <w:t>го</w:t>
      </w:r>
      <w:r w:rsidRPr="007F7234">
        <w:rPr>
          <w:rFonts w:ascii="Times New Roman" w:hAnsi="Times New Roman"/>
          <w:sz w:val="24"/>
        </w:rPr>
        <w:t xml:space="preserve"> образовани</w:t>
      </w:r>
      <w:r>
        <w:rPr>
          <w:rFonts w:ascii="Times New Roman" w:hAnsi="Times New Roman"/>
          <w:sz w:val="24"/>
        </w:rPr>
        <w:t>я</w:t>
      </w:r>
      <w:r w:rsidRPr="007F7234">
        <w:rPr>
          <w:rFonts w:ascii="Times New Roman" w:hAnsi="Times New Roman"/>
          <w:sz w:val="24"/>
        </w:rPr>
        <w:t xml:space="preserve"> «Город Батайск»</w:t>
      </w:r>
    </w:p>
    <w:p w:rsidR="00AA2ED9" w:rsidRPr="00504337" w:rsidRDefault="00AA2ED9" w:rsidP="00AA2ED9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A2ED9" w:rsidRPr="007F7234" w:rsidRDefault="00AA2ED9" w:rsidP="00FC2A1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7F7234">
        <w:rPr>
          <w:rFonts w:ascii="Times New Roman" w:hAnsi="Times New Roman"/>
          <w:sz w:val="24"/>
        </w:rPr>
        <w:t xml:space="preserve">1. Настоящее Положение </w:t>
      </w:r>
      <w:r w:rsidRPr="009E48C2">
        <w:rPr>
          <w:rFonts w:ascii="Times New Roman" w:hAnsi="Times New Roman"/>
          <w:sz w:val="24"/>
          <w:szCs w:val="24"/>
        </w:rPr>
        <w:t xml:space="preserve">подготовки </w:t>
      </w:r>
      <w:r>
        <w:rPr>
          <w:rFonts w:ascii="Times New Roman" w:hAnsi="Times New Roman"/>
          <w:sz w:val="24"/>
          <w:szCs w:val="24"/>
        </w:rPr>
        <w:t xml:space="preserve">и контроля </w:t>
      </w:r>
      <w:r w:rsidR="005E63F3">
        <w:rPr>
          <w:rFonts w:ascii="Times New Roman" w:hAnsi="Times New Roman"/>
          <w:sz w:val="24"/>
          <w:szCs w:val="24"/>
        </w:rPr>
        <w:t xml:space="preserve">исполнения </w:t>
      </w:r>
      <w:r w:rsidRPr="009E48C2">
        <w:rPr>
          <w:rFonts w:ascii="Times New Roman" w:hAnsi="Times New Roman"/>
          <w:sz w:val="24"/>
          <w:szCs w:val="24"/>
        </w:rPr>
        <w:t xml:space="preserve">планов </w:t>
      </w:r>
      <w:r>
        <w:rPr>
          <w:rFonts w:ascii="Times New Roman" w:hAnsi="Times New Roman"/>
          <w:sz w:val="24"/>
          <w:szCs w:val="24"/>
        </w:rPr>
        <w:t xml:space="preserve">доходов по предоставлению </w:t>
      </w:r>
      <w:r w:rsidRPr="009E48C2">
        <w:rPr>
          <w:rFonts w:ascii="Times New Roman" w:hAnsi="Times New Roman"/>
          <w:sz w:val="24"/>
          <w:szCs w:val="24"/>
        </w:rPr>
        <w:t>платных услуг</w:t>
      </w:r>
      <w:r>
        <w:rPr>
          <w:rFonts w:ascii="Times New Roman" w:hAnsi="Times New Roman"/>
          <w:sz w:val="24"/>
          <w:szCs w:val="24"/>
        </w:rPr>
        <w:t xml:space="preserve"> муниципальными учреждениями</w:t>
      </w:r>
      <w:r w:rsidRPr="009E48C2">
        <w:rPr>
          <w:rFonts w:ascii="Times New Roman" w:hAnsi="Times New Roman"/>
          <w:sz w:val="24"/>
          <w:szCs w:val="24"/>
        </w:rPr>
        <w:t xml:space="preserve"> </w:t>
      </w:r>
      <w:r w:rsidRPr="007F7234">
        <w:rPr>
          <w:rFonts w:ascii="Times New Roman" w:hAnsi="Times New Roman"/>
          <w:sz w:val="24"/>
        </w:rPr>
        <w:t xml:space="preserve">определяет цели, задачи, функции и порядок </w:t>
      </w:r>
      <w:r>
        <w:rPr>
          <w:rFonts w:ascii="Times New Roman" w:hAnsi="Times New Roman"/>
          <w:sz w:val="24"/>
        </w:rPr>
        <w:t>предоставления и утверждения планов доходов по предоставлению платных услуг муниципальными учреждениями.</w:t>
      </w:r>
    </w:p>
    <w:p w:rsidR="00AA2ED9" w:rsidRPr="007F7234" w:rsidRDefault="00AA2ED9" w:rsidP="00FC2A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23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Положение обязательно для исполнения всеми муниципальными учреждениями муниципального образования «Город Батайск», оказывающими платные услуги.</w:t>
      </w:r>
    </w:p>
    <w:p w:rsidR="00AA2ED9" w:rsidRDefault="00AA2ED9" w:rsidP="00FC2A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723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Муниципальные учреждения муниципального образования «Город Батайск» оказывают платные услуги в целях наиболее полного удовлетворения потребностей в них населения.</w:t>
      </w:r>
    </w:p>
    <w:p w:rsidR="00AA2ED9" w:rsidRPr="00BE4B05" w:rsidRDefault="00AA2ED9" w:rsidP="00FC2A17">
      <w:pPr>
        <w:pStyle w:val="ae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r>
        <w:t xml:space="preserve">4. </w:t>
      </w:r>
      <w:r w:rsidRPr="00BE4B05">
        <w:rPr>
          <w:color w:val="000000"/>
        </w:rPr>
        <w:t>Руководство деятельностью учреждений по оказанию платных услуг осуществляют руководители учреждений, которые в установленном порядке:</w:t>
      </w:r>
    </w:p>
    <w:p w:rsidR="00AA2ED9" w:rsidRPr="00BE4B05" w:rsidRDefault="00AA2ED9" w:rsidP="00FC2A17">
      <w:pPr>
        <w:pStyle w:val="ae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</w:rPr>
      </w:pPr>
      <w:r w:rsidRPr="00BE4B05">
        <w:rPr>
          <w:color w:val="000000"/>
        </w:rPr>
        <w:t>- несут ответственность за качество оказания платных услуг;</w:t>
      </w:r>
    </w:p>
    <w:p w:rsidR="00AA2ED9" w:rsidRPr="00BE4B05" w:rsidRDefault="00AA2ED9" w:rsidP="00FC2A17">
      <w:pPr>
        <w:pStyle w:val="ae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BE4B05">
        <w:rPr>
          <w:color w:val="000000"/>
        </w:rPr>
        <w:t>- осуществляют административное руководство, контролируют и несут ответственность за финансово-хозяйственную деятельность, соблюдение сметной, финансовой и трудовой дисциплины, сохранность собственности.</w:t>
      </w:r>
    </w:p>
    <w:p w:rsidR="00AA2ED9" w:rsidRDefault="00AA2ED9" w:rsidP="00FC2A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План доходов, полученных от оказания платных услуг, в разбивке по статьям (согласно разработанной форме № 1 к данному Положению) на будущий финансовый период (год)</w:t>
      </w:r>
      <w:r w:rsidR="002106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предоставляется учреждениями в экономический отдел Администрации города Батайска в срок до 01 декабря текущего года и утверждается Комиссией </w:t>
      </w:r>
      <w:r w:rsidRPr="001361BC">
        <w:rPr>
          <w:rFonts w:ascii="Times New Roman" w:hAnsi="Times New Roman"/>
          <w:sz w:val="24"/>
          <w:szCs w:val="24"/>
        </w:rPr>
        <w:t xml:space="preserve">по утверждению </w:t>
      </w:r>
      <w:r>
        <w:rPr>
          <w:rFonts w:ascii="Times New Roman" w:hAnsi="Times New Roman"/>
          <w:sz w:val="24"/>
          <w:szCs w:val="24"/>
        </w:rPr>
        <w:t xml:space="preserve">и контролю </w:t>
      </w:r>
      <w:r w:rsidR="005E63F3">
        <w:rPr>
          <w:rFonts w:ascii="Times New Roman" w:hAnsi="Times New Roman"/>
          <w:sz w:val="24"/>
          <w:szCs w:val="24"/>
        </w:rPr>
        <w:t xml:space="preserve">исполнения </w:t>
      </w:r>
      <w:r w:rsidRPr="001361BC">
        <w:rPr>
          <w:rFonts w:ascii="Times New Roman" w:hAnsi="Times New Roman"/>
          <w:sz w:val="24"/>
          <w:szCs w:val="24"/>
        </w:rPr>
        <w:t>планов доход</w:t>
      </w:r>
      <w:r>
        <w:rPr>
          <w:rFonts w:ascii="Times New Roman" w:hAnsi="Times New Roman"/>
          <w:sz w:val="24"/>
          <w:szCs w:val="24"/>
        </w:rPr>
        <w:t>ов</w:t>
      </w:r>
      <w:r w:rsidRPr="00136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1361BC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1361BC">
        <w:rPr>
          <w:rFonts w:ascii="Times New Roman" w:hAnsi="Times New Roman"/>
          <w:sz w:val="24"/>
          <w:szCs w:val="24"/>
        </w:rPr>
        <w:t xml:space="preserve"> платных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1BC">
        <w:rPr>
          <w:rFonts w:ascii="Times New Roman" w:hAnsi="Times New Roman"/>
          <w:sz w:val="24"/>
          <w:szCs w:val="24"/>
        </w:rPr>
        <w:t>муниципальными учреждениями муниципального образования «Город Батайск»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A2ED9" w:rsidRDefault="00AA2ED9" w:rsidP="00FC2A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Рабочей группе по согласованию и контролю </w:t>
      </w:r>
      <w:r w:rsidR="005E63F3">
        <w:rPr>
          <w:rFonts w:ascii="Times New Roman" w:hAnsi="Times New Roman"/>
          <w:sz w:val="24"/>
          <w:szCs w:val="24"/>
        </w:rPr>
        <w:t xml:space="preserve">исполнения </w:t>
      </w:r>
      <w:r>
        <w:rPr>
          <w:rFonts w:ascii="Times New Roman" w:hAnsi="Times New Roman"/>
          <w:sz w:val="24"/>
          <w:szCs w:val="24"/>
        </w:rPr>
        <w:t>планов доходов по предоставлению платных услуг</w:t>
      </w:r>
      <w:r w:rsidRPr="001361BC">
        <w:rPr>
          <w:rFonts w:ascii="Times New Roman" w:hAnsi="Times New Roman"/>
          <w:sz w:val="24"/>
          <w:szCs w:val="24"/>
        </w:rPr>
        <w:t xml:space="preserve"> муниципальными учреждениями муниципальн</w:t>
      </w:r>
      <w:r>
        <w:rPr>
          <w:rFonts w:ascii="Times New Roman" w:hAnsi="Times New Roman"/>
          <w:sz w:val="24"/>
          <w:szCs w:val="24"/>
        </w:rPr>
        <w:t xml:space="preserve">ого образования «Город Батайск» в срок до </w:t>
      </w:r>
      <w:r w:rsidR="00FC2A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декабря рассмотреть предложенные планы и вынести соответствующее решение</w:t>
      </w:r>
      <w:r w:rsidR="00FC2A17">
        <w:rPr>
          <w:rFonts w:ascii="Times New Roman" w:hAnsi="Times New Roman"/>
          <w:sz w:val="24"/>
          <w:szCs w:val="24"/>
        </w:rPr>
        <w:t xml:space="preserve"> на рассмотрение и утверждение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AA2ED9" w:rsidRPr="001361BC" w:rsidRDefault="00AA2ED9" w:rsidP="00FC2A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61BC">
        <w:rPr>
          <w:rFonts w:ascii="Times New Roman" w:hAnsi="Times New Roman"/>
          <w:sz w:val="24"/>
          <w:szCs w:val="24"/>
        </w:rPr>
        <w:t xml:space="preserve">7. Комиссии по утверждению </w:t>
      </w:r>
      <w:r>
        <w:rPr>
          <w:rFonts w:ascii="Times New Roman" w:hAnsi="Times New Roman"/>
          <w:sz w:val="24"/>
          <w:szCs w:val="24"/>
        </w:rPr>
        <w:t xml:space="preserve">и контролю </w:t>
      </w:r>
      <w:r w:rsidR="005E63F3">
        <w:rPr>
          <w:rFonts w:ascii="Times New Roman" w:hAnsi="Times New Roman"/>
          <w:sz w:val="24"/>
          <w:szCs w:val="24"/>
        </w:rPr>
        <w:t xml:space="preserve">исполнения </w:t>
      </w:r>
      <w:r w:rsidRPr="001361BC">
        <w:rPr>
          <w:rFonts w:ascii="Times New Roman" w:hAnsi="Times New Roman"/>
          <w:sz w:val="24"/>
          <w:szCs w:val="24"/>
        </w:rPr>
        <w:t>планов доход</w:t>
      </w:r>
      <w:r>
        <w:rPr>
          <w:rFonts w:ascii="Times New Roman" w:hAnsi="Times New Roman"/>
          <w:sz w:val="24"/>
          <w:szCs w:val="24"/>
        </w:rPr>
        <w:t>ов</w:t>
      </w:r>
      <w:r w:rsidRPr="00136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1361BC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1361BC">
        <w:rPr>
          <w:rFonts w:ascii="Times New Roman" w:hAnsi="Times New Roman"/>
          <w:sz w:val="24"/>
          <w:szCs w:val="24"/>
        </w:rPr>
        <w:t xml:space="preserve"> платных услуг муниципальными учреждениями муниципального образования «Город Батайск» </w:t>
      </w:r>
      <w:r w:rsidR="00FC2A17">
        <w:rPr>
          <w:rFonts w:ascii="Times New Roman" w:hAnsi="Times New Roman"/>
          <w:sz w:val="24"/>
          <w:szCs w:val="24"/>
        </w:rPr>
        <w:t xml:space="preserve">в срок </w:t>
      </w:r>
      <w:r w:rsidRPr="001361BC">
        <w:rPr>
          <w:rFonts w:ascii="Times New Roman" w:hAnsi="Times New Roman"/>
          <w:sz w:val="24"/>
          <w:szCs w:val="24"/>
        </w:rPr>
        <w:t>не позднее 2</w:t>
      </w:r>
      <w:r w:rsidR="00FC2A17">
        <w:rPr>
          <w:rFonts w:ascii="Times New Roman" w:hAnsi="Times New Roman"/>
          <w:sz w:val="24"/>
          <w:szCs w:val="24"/>
        </w:rPr>
        <w:t>5</w:t>
      </w:r>
      <w:r w:rsidRPr="001361BC">
        <w:rPr>
          <w:rFonts w:ascii="Times New Roman" w:hAnsi="Times New Roman"/>
          <w:sz w:val="24"/>
          <w:szCs w:val="24"/>
        </w:rPr>
        <w:t xml:space="preserve"> декабря рассмотреть </w:t>
      </w:r>
      <w:r w:rsidR="00FC2A17">
        <w:rPr>
          <w:rFonts w:ascii="Times New Roman" w:hAnsi="Times New Roman"/>
          <w:sz w:val="24"/>
          <w:szCs w:val="24"/>
        </w:rPr>
        <w:t>предложения</w:t>
      </w:r>
      <w:r w:rsidRPr="001361BC">
        <w:rPr>
          <w:rFonts w:ascii="Times New Roman" w:hAnsi="Times New Roman"/>
          <w:sz w:val="24"/>
          <w:szCs w:val="24"/>
        </w:rPr>
        <w:t xml:space="preserve"> рабочей группы.</w:t>
      </w:r>
    </w:p>
    <w:p w:rsidR="00AA2ED9" w:rsidRDefault="00AA2ED9" w:rsidP="00FC2A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Исполнение плана </w:t>
      </w:r>
      <w:r w:rsidR="00210649" w:rsidRPr="001361BC">
        <w:rPr>
          <w:rFonts w:ascii="Times New Roman" w:hAnsi="Times New Roman"/>
          <w:sz w:val="24"/>
          <w:szCs w:val="24"/>
        </w:rPr>
        <w:t>доход</w:t>
      </w:r>
      <w:r w:rsidR="00210649">
        <w:rPr>
          <w:rFonts w:ascii="Times New Roman" w:hAnsi="Times New Roman"/>
          <w:sz w:val="24"/>
          <w:szCs w:val="24"/>
        </w:rPr>
        <w:t>ов</w:t>
      </w:r>
      <w:r w:rsidR="00210649" w:rsidRPr="001361BC">
        <w:rPr>
          <w:rFonts w:ascii="Times New Roman" w:hAnsi="Times New Roman"/>
          <w:sz w:val="24"/>
          <w:szCs w:val="24"/>
        </w:rPr>
        <w:t xml:space="preserve"> </w:t>
      </w:r>
      <w:r w:rsidR="00210649">
        <w:rPr>
          <w:rFonts w:ascii="Times New Roman" w:hAnsi="Times New Roman"/>
          <w:sz w:val="24"/>
          <w:szCs w:val="24"/>
        </w:rPr>
        <w:t>по</w:t>
      </w:r>
      <w:r w:rsidR="00210649" w:rsidRPr="001361BC">
        <w:rPr>
          <w:rFonts w:ascii="Times New Roman" w:hAnsi="Times New Roman"/>
          <w:sz w:val="24"/>
          <w:szCs w:val="24"/>
        </w:rPr>
        <w:t xml:space="preserve"> предоставлени</w:t>
      </w:r>
      <w:r w:rsidR="00210649">
        <w:rPr>
          <w:rFonts w:ascii="Times New Roman" w:hAnsi="Times New Roman"/>
          <w:sz w:val="24"/>
          <w:szCs w:val="24"/>
        </w:rPr>
        <w:t>ю</w:t>
      </w:r>
      <w:r w:rsidR="00210649" w:rsidRPr="001361BC">
        <w:rPr>
          <w:rFonts w:ascii="Times New Roman" w:hAnsi="Times New Roman"/>
          <w:sz w:val="24"/>
          <w:szCs w:val="24"/>
        </w:rPr>
        <w:t xml:space="preserve"> платных услуг муниципальными учреждениями муниципального образования «Город Батайск» </w:t>
      </w:r>
      <w:r>
        <w:rPr>
          <w:rFonts w:ascii="Times New Roman" w:hAnsi="Times New Roman"/>
          <w:sz w:val="24"/>
          <w:szCs w:val="24"/>
        </w:rPr>
        <w:t>предоставляется учреждениями в экономический отдел Администрации города Батайска ежеквартально до 10 числа месяца, следующего за отчетным периодом (согласно разработанной форме № 2 к данному Положению).</w:t>
      </w:r>
    </w:p>
    <w:p w:rsidR="00FC2A17" w:rsidRDefault="00FC2A17" w:rsidP="00FC2A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плана </w:t>
      </w:r>
      <w:r w:rsidR="00210649" w:rsidRPr="001361BC">
        <w:rPr>
          <w:rFonts w:ascii="Times New Roman" w:hAnsi="Times New Roman"/>
          <w:sz w:val="24"/>
          <w:szCs w:val="24"/>
        </w:rPr>
        <w:t>доход</w:t>
      </w:r>
      <w:r w:rsidR="00210649">
        <w:rPr>
          <w:rFonts w:ascii="Times New Roman" w:hAnsi="Times New Roman"/>
          <w:sz w:val="24"/>
          <w:szCs w:val="24"/>
        </w:rPr>
        <w:t>ов</w:t>
      </w:r>
      <w:r w:rsidR="00210649" w:rsidRPr="001361BC">
        <w:rPr>
          <w:rFonts w:ascii="Times New Roman" w:hAnsi="Times New Roman"/>
          <w:sz w:val="24"/>
          <w:szCs w:val="24"/>
        </w:rPr>
        <w:t xml:space="preserve"> </w:t>
      </w:r>
      <w:r w:rsidR="00210649">
        <w:rPr>
          <w:rFonts w:ascii="Times New Roman" w:hAnsi="Times New Roman"/>
          <w:sz w:val="24"/>
          <w:szCs w:val="24"/>
        </w:rPr>
        <w:t>по</w:t>
      </w:r>
      <w:r w:rsidR="00210649" w:rsidRPr="001361BC">
        <w:rPr>
          <w:rFonts w:ascii="Times New Roman" w:hAnsi="Times New Roman"/>
          <w:sz w:val="24"/>
          <w:szCs w:val="24"/>
        </w:rPr>
        <w:t xml:space="preserve"> предоставлени</w:t>
      </w:r>
      <w:r w:rsidR="00210649">
        <w:rPr>
          <w:rFonts w:ascii="Times New Roman" w:hAnsi="Times New Roman"/>
          <w:sz w:val="24"/>
          <w:szCs w:val="24"/>
        </w:rPr>
        <w:t>ю</w:t>
      </w:r>
      <w:r w:rsidR="00210649" w:rsidRPr="001361BC">
        <w:rPr>
          <w:rFonts w:ascii="Times New Roman" w:hAnsi="Times New Roman"/>
          <w:sz w:val="24"/>
          <w:szCs w:val="24"/>
        </w:rPr>
        <w:t xml:space="preserve"> платных услуг муниципальными учреждениями муниципального образования «Город Батайск» </w:t>
      </w:r>
      <w:r>
        <w:rPr>
          <w:rFonts w:ascii="Times New Roman" w:hAnsi="Times New Roman"/>
          <w:sz w:val="24"/>
          <w:szCs w:val="24"/>
        </w:rPr>
        <w:t xml:space="preserve">осуществляется на заседании рабочей группы ежеквартально до 15 числа месяца, следующего за отчетным, </w:t>
      </w:r>
      <w:r w:rsidR="00210649">
        <w:rPr>
          <w:rFonts w:ascii="Times New Roman" w:hAnsi="Times New Roman"/>
          <w:sz w:val="24"/>
          <w:szCs w:val="24"/>
        </w:rPr>
        <w:t>с последующим</w:t>
      </w:r>
      <w:r>
        <w:rPr>
          <w:rFonts w:ascii="Times New Roman" w:hAnsi="Times New Roman"/>
          <w:sz w:val="24"/>
          <w:szCs w:val="24"/>
        </w:rPr>
        <w:t xml:space="preserve"> рассмотрени</w:t>
      </w:r>
      <w:r w:rsidR="00210649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на заседании комиссии.</w:t>
      </w:r>
    </w:p>
    <w:p w:rsidR="00AA2ED9" w:rsidRDefault="00821AD9" w:rsidP="00FC2A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A2ED9">
        <w:rPr>
          <w:rFonts w:ascii="Times New Roman" w:hAnsi="Times New Roman"/>
          <w:sz w:val="24"/>
          <w:szCs w:val="24"/>
        </w:rPr>
        <w:t>. Ответственность за исполнение плана несет непосредственно руководитель соответствующего учреждения.</w:t>
      </w:r>
    </w:p>
    <w:p w:rsidR="00AA2ED9" w:rsidRPr="005E63F3" w:rsidRDefault="00AA2ED9" w:rsidP="00504337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A2ED9" w:rsidRPr="00823512" w:rsidRDefault="00AA2ED9" w:rsidP="00AA2ED9">
      <w:pPr>
        <w:ind w:right="5499"/>
        <w:rPr>
          <w:sz w:val="24"/>
          <w:szCs w:val="24"/>
        </w:rPr>
      </w:pPr>
      <w:r w:rsidRPr="00823512">
        <w:rPr>
          <w:sz w:val="24"/>
          <w:szCs w:val="24"/>
        </w:rPr>
        <w:t>Начальник общего отдела</w:t>
      </w:r>
    </w:p>
    <w:p w:rsidR="00821AD9" w:rsidRDefault="00AA2ED9" w:rsidP="00312129">
      <w:pPr>
        <w:shd w:val="clear" w:color="auto" w:fill="FFFFFF"/>
        <w:tabs>
          <w:tab w:val="center" w:pos="7961"/>
        </w:tabs>
        <w:rPr>
          <w:sz w:val="24"/>
          <w:szCs w:val="24"/>
        </w:rPr>
        <w:sectPr w:rsidR="00821AD9" w:rsidSect="00312129">
          <w:pgSz w:w="11905" w:h="16838" w:code="9"/>
          <w:pgMar w:top="992" w:right="567" w:bottom="1134" w:left="1701" w:header="0" w:footer="0" w:gutter="0"/>
          <w:cols w:space="720"/>
          <w:docGrid w:linePitch="272"/>
        </w:sectPr>
      </w:pPr>
      <w:r w:rsidRPr="00823512">
        <w:rPr>
          <w:sz w:val="24"/>
          <w:szCs w:val="24"/>
        </w:rPr>
        <w:t>Администрац</w:t>
      </w:r>
      <w:r>
        <w:rPr>
          <w:sz w:val="24"/>
          <w:szCs w:val="24"/>
        </w:rPr>
        <w:t xml:space="preserve">ии города </w:t>
      </w:r>
      <w:r w:rsidRPr="00823512">
        <w:rPr>
          <w:sz w:val="24"/>
          <w:szCs w:val="24"/>
        </w:rPr>
        <w:t xml:space="preserve">Батайска                                    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</w:t>
      </w:r>
      <w:r w:rsidRPr="00823512">
        <w:rPr>
          <w:sz w:val="24"/>
          <w:szCs w:val="24"/>
        </w:rPr>
        <w:t xml:space="preserve">В.С. </w:t>
      </w:r>
      <w:proofErr w:type="spellStart"/>
      <w:r w:rsidRPr="00823512">
        <w:rPr>
          <w:sz w:val="24"/>
          <w:szCs w:val="24"/>
        </w:rPr>
        <w:t>Мирошникова</w:t>
      </w:r>
      <w:proofErr w:type="spellEnd"/>
    </w:p>
    <w:p w:rsidR="00074DF9" w:rsidRDefault="00821AD9" w:rsidP="00821AD9">
      <w:pPr>
        <w:shd w:val="clear" w:color="auto" w:fill="FFFFFF"/>
        <w:tabs>
          <w:tab w:val="center" w:pos="7961"/>
        </w:tabs>
        <w:jc w:val="right"/>
        <w:rPr>
          <w:sz w:val="24"/>
          <w:szCs w:val="24"/>
        </w:rPr>
      </w:pPr>
      <w:r w:rsidRPr="00821AD9">
        <w:rPr>
          <w:sz w:val="24"/>
          <w:szCs w:val="24"/>
        </w:rPr>
        <w:lastRenderedPageBreak/>
        <w:t>Форма № 1</w:t>
      </w:r>
    </w:p>
    <w:p w:rsidR="00821AD9" w:rsidRDefault="00821AD9" w:rsidP="00821AD9">
      <w:pPr>
        <w:shd w:val="clear" w:color="auto" w:fill="FFFFFF"/>
        <w:tabs>
          <w:tab w:val="center" w:pos="7961"/>
        </w:tabs>
        <w:jc w:val="right"/>
        <w:rPr>
          <w:snapToGrid w:val="0"/>
          <w:sz w:val="24"/>
          <w:szCs w:val="24"/>
        </w:rPr>
      </w:pPr>
      <w:r w:rsidRPr="00821AD9">
        <w:rPr>
          <w:snapToGrid w:val="0"/>
          <w:sz w:val="24"/>
          <w:szCs w:val="24"/>
        </w:rPr>
        <w:t>к Положению о подготовк</w:t>
      </w:r>
      <w:r w:rsidR="001833B5">
        <w:rPr>
          <w:snapToGrid w:val="0"/>
          <w:sz w:val="24"/>
          <w:szCs w:val="24"/>
        </w:rPr>
        <w:t>е</w:t>
      </w:r>
      <w:r w:rsidRPr="00821AD9">
        <w:rPr>
          <w:snapToGrid w:val="0"/>
          <w:sz w:val="24"/>
          <w:szCs w:val="24"/>
        </w:rPr>
        <w:t xml:space="preserve"> и контрол</w:t>
      </w:r>
      <w:r w:rsidR="001833B5">
        <w:rPr>
          <w:snapToGrid w:val="0"/>
          <w:sz w:val="24"/>
          <w:szCs w:val="24"/>
        </w:rPr>
        <w:t>е исполнения</w:t>
      </w:r>
    </w:p>
    <w:p w:rsidR="00821AD9" w:rsidRDefault="00821AD9" w:rsidP="00821AD9">
      <w:pPr>
        <w:shd w:val="clear" w:color="auto" w:fill="FFFFFF"/>
        <w:tabs>
          <w:tab w:val="center" w:pos="7961"/>
        </w:tabs>
        <w:jc w:val="right"/>
        <w:rPr>
          <w:snapToGrid w:val="0"/>
          <w:sz w:val="24"/>
          <w:szCs w:val="24"/>
        </w:rPr>
      </w:pPr>
      <w:r w:rsidRPr="00821AD9">
        <w:rPr>
          <w:snapToGrid w:val="0"/>
          <w:sz w:val="24"/>
          <w:szCs w:val="24"/>
        </w:rPr>
        <w:t>планов доходов по предоставлению платных услуг</w:t>
      </w:r>
    </w:p>
    <w:p w:rsidR="00821AD9" w:rsidRDefault="00821AD9" w:rsidP="00821AD9">
      <w:pPr>
        <w:shd w:val="clear" w:color="auto" w:fill="FFFFFF"/>
        <w:tabs>
          <w:tab w:val="center" w:pos="7961"/>
        </w:tabs>
        <w:jc w:val="right"/>
        <w:rPr>
          <w:snapToGrid w:val="0"/>
          <w:sz w:val="24"/>
          <w:szCs w:val="24"/>
        </w:rPr>
      </w:pPr>
      <w:r w:rsidRPr="00821AD9">
        <w:rPr>
          <w:snapToGrid w:val="0"/>
          <w:sz w:val="24"/>
          <w:szCs w:val="24"/>
        </w:rPr>
        <w:t xml:space="preserve">муниципальными учреждениями </w:t>
      </w:r>
      <w:proofErr w:type="gramStart"/>
      <w:r w:rsidRPr="00821AD9">
        <w:rPr>
          <w:snapToGrid w:val="0"/>
          <w:sz w:val="24"/>
          <w:szCs w:val="24"/>
        </w:rPr>
        <w:t>муниципального</w:t>
      </w:r>
      <w:proofErr w:type="gramEnd"/>
    </w:p>
    <w:p w:rsidR="00821AD9" w:rsidRDefault="00821AD9" w:rsidP="00821AD9">
      <w:pPr>
        <w:shd w:val="clear" w:color="auto" w:fill="FFFFFF"/>
        <w:tabs>
          <w:tab w:val="center" w:pos="7961"/>
        </w:tabs>
        <w:jc w:val="right"/>
        <w:rPr>
          <w:snapToGrid w:val="0"/>
          <w:sz w:val="24"/>
          <w:szCs w:val="24"/>
        </w:rPr>
      </w:pPr>
      <w:r w:rsidRPr="00821AD9">
        <w:rPr>
          <w:snapToGrid w:val="0"/>
          <w:sz w:val="24"/>
          <w:szCs w:val="24"/>
        </w:rPr>
        <w:t>образования «Город Батайск»</w:t>
      </w:r>
    </w:p>
    <w:p w:rsidR="00821AD9" w:rsidRDefault="00821AD9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821AD9" w:rsidRDefault="00821AD9" w:rsidP="00821AD9">
      <w:pPr>
        <w:shd w:val="clear" w:color="auto" w:fill="FFFFFF"/>
        <w:tabs>
          <w:tab w:val="center" w:pos="7961"/>
        </w:tabs>
        <w:jc w:val="center"/>
        <w:rPr>
          <w:snapToGrid w:val="0"/>
          <w:sz w:val="24"/>
          <w:szCs w:val="24"/>
        </w:rPr>
      </w:pPr>
      <w:r w:rsidRPr="00821AD9">
        <w:rPr>
          <w:snapToGrid w:val="0"/>
          <w:sz w:val="24"/>
          <w:szCs w:val="24"/>
        </w:rPr>
        <w:t>План доходов по предоставлению платных услуг на 20__ год</w:t>
      </w:r>
    </w:p>
    <w:p w:rsidR="00821AD9" w:rsidRDefault="00821AD9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821AD9" w:rsidRDefault="00821AD9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  <w:r w:rsidRPr="00821AD9">
        <w:rPr>
          <w:snapToGrid w:val="0"/>
          <w:sz w:val="24"/>
          <w:szCs w:val="24"/>
        </w:rPr>
        <w:t>МБУЗ «ЦГБ»</w:t>
      </w:r>
      <w:r w:rsidRPr="00821AD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AD9">
        <w:rPr>
          <w:snapToGrid w:val="0"/>
          <w:sz w:val="24"/>
          <w:szCs w:val="24"/>
        </w:rPr>
        <w:t>тыс. руб.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92"/>
        <w:gridCol w:w="901"/>
        <w:gridCol w:w="1014"/>
        <w:gridCol w:w="715"/>
        <w:gridCol w:w="894"/>
        <w:gridCol w:w="621"/>
        <w:gridCol w:w="746"/>
        <w:gridCol w:w="743"/>
        <w:gridCol w:w="847"/>
        <w:gridCol w:w="1088"/>
        <w:gridCol w:w="1011"/>
        <w:gridCol w:w="897"/>
        <w:gridCol w:w="975"/>
        <w:gridCol w:w="1146"/>
      </w:tblGrid>
      <w:tr w:rsidR="00821AD9" w:rsidRPr="00821AD9" w:rsidTr="00821AD9">
        <w:trPr>
          <w:trHeight w:val="82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821AD9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Наименование платной услуги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821AD9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821AD9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821AD9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821AD9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821AD9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821AD9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821AD9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Июль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821AD9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821AD9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821AD9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821AD9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821AD9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821AD9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Итого за год по статье</w:t>
            </w:r>
          </w:p>
        </w:tc>
      </w:tr>
      <w:tr w:rsidR="00821AD9" w:rsidRPr="00821AD9" w:rsidTr="00821AD9">
        <w:trPr>
          <w:trHeight w:val="25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Хирургическая помощь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</w:tr>
      <w:tr w:rsidR="00821AD9" w:rsidRPr="00821AD9" w:rsidTr="00821AD9">
        <w:trPr>
          <w:trHeight w:val="51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Оториноларингологическая помощь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</w:tr>
      <w:tr w:rsidR="00821AD9" w:rsidRPr="00821AD9" w:rsidTr="00821AD9">
        <w:trPr>
          <w:trHeight w:val="25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Офтальмологическая помощь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</w:tr>
      <w:tr w:rsidR="00821AD9" w:rsidRPr="00821AD9" w:rsidTr="00821AD9">
        <w:trPr>
          <w:trHeight w:val="25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</w:tr>
      <w:tr w:rsidR="00821AD9" w:rsidRPr="00821AD9" w:rsidTr="00821AD9">
        <w:trPr>
          <w:trHeight w:val="25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Итого за месяц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821AD9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</w:tr>
    </w:tbl>
    <w:p w:rsidR="00821AD9" w:rsidRDefault="00821AD9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821AD9" w:rsidRDefault="00821AD9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  <w:r w:rsidRPr="00821AD9">
        <w:rPr>
          <w:snapToGrid w:val="0"/>
          <w:sz w:val="24"/>
          <w:szCs w:val="24"/>
        </w:rPr>
        <w:t>МБУЗ «Стоматологическая поликлиника»</w:t>
      </w:r>
      <w:r w:rsidRPr="00821AD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AD9">
        <w:rPr>
          <w:snapToGrid w:val="0"/>
          <w:sz w:val="24"/>
          <w:szCs w:val="24"/>
        </w:rPr>
        <w:t>тыс. руб.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92"/>
        <w:gridCol w:w="901"/>
        <w:gridCol w:w="1014"/>
        <w:gridCol w:w="715"/>
        <w:gridCol w:w="894"/>
        <w:gridCol w:w="621"/>
        <w:gridCol w:w="746"/>
        <w:gridCol w:w="743"/>
        <w:gridCol w:w="847"/>
        <w:gridCol w:w="1088"/>
        <w:gridCol w:w="1011"/>
        <w:gridCol w:w="897"/>
        <w:gridCol w:w="975"/>
        <w:gridCol w:w="1146"/>
      </w:tblGrid>
      <w:tr w:rsidR="00821AD9" w:rsidRPr="00821AD9" w:rsidTr="009D0490">
        <w:trPr>
          <w:trHeight w:val="82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9D0490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Наименование платной услуги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9D0490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9D0490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9D0490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9D0490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9D0490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9D0490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9D0490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Июль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9D0490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9D0490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9D0490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9D0490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9D0490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D9" w:rsidRPr="00821AD9" w:rsidRDefault="00821AD9" w:rsidP="009D0490">
            <w:pPr>
              <w:jc w:val="center"/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Итого за год по статье</w:t>
            </w:r>
          </w:p>
        </w:tc>
      </w:tr>
      <w:tr w:rsidR="00821AD9" w:rsidRPr="00821AD9" w:rsidTr="009D0490">
        <w:trPr>
          <w:trHeight w:val="25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Ортопедические услуги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</w:tr>
      <w:tr w:rsidR="00821AD9" w:rsidRPr="00821AD9" w:rsidTr="00821AD9">
        <w:trPr>
          <w:trHeight w:val="311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Терапевтические услуги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</w:tr>
      <w:tr w:rsidR="00821AD9" w:rsidRPr="00821AD9" w:rsidTr="009D0490">
        <w:trPr>
          <w:trHeight w:val="25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</w:tr>
      <w:tr w:rsidR="00821AD9" w:rsidRPr="00821AD9" w:rsidTr="009D0490">
        <w:trPr>
          <w:trHeight w:val="255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b/>
                <w:bCs/>
                <w:color w:val="000000"/>
              </w:rPr>
            </w:pPr>
            <w:r w:rsidRPr="00821AD9">
              <w:rPr>
                <w:b/>
                <w:bCs/>
                <w:color w:val="000000"/>
              </w:rPr>
              <w:t>Итого за месяц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D9" w:rsidRPr="00821AD9" w:rsidRDefault="00821AD9" w:rsidP="009D0490">
            <w:pPr>
              <w:rPr>
                <w:color w:val="000000"/>
              </w:rPr>
            </w:pPr>
            <w:r w:rsidRPr="00821AD9">
              <w:rPr>
                <w:color w:val="000000"/>
              </w:rPr>
              <w:t> </w:t>
            </w:r>
          </w:p>
        </w:tc>
      </w:tr>
    </w:tbl>
    <w:p w:rsidR="00821AD9" w:rsidRDefault="00821AD9" w:rsidP="00821AD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821AD9" w:rsidRDefault="00821AD9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C74278" w:rsidRDefault="00C74278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C74278" w:rsidRDefault="00C74278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C74278" w:rsidRDefault="00C74278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C74278" w:rsidRDefault="00C74278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C74278" w:rsidRDefault="00C74278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821AD9" w:rsidRDefault="0021088B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  <w:r w:rsidRPr="0021088B">
        <w:rPr>
          <w:snapToGrid w:val="0"/>
          <w:sz w:val="24"/>
          <w:szCs w:val="24"/>
        </w:rPr>
        <w:lastRenderedPageBreak/>
        <w:t>МП «АПБ»</w:t>
      </w:r>
      <w:r w:rsidRPr="0021088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AD9">
        <w:rPr>
          <w:snapToGrid w:val="0"/>
          <w:sz w:val="24"/>
          <w:szCs w:val="24"/>
        </w:rPr>
        <w:t>тыс. руб.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2274"/>
        <w:gridCol w:w="901"/>
        <w:gridCol w:w="1014"/>
        <w:gridCol w:w="766"/>
        <w:gridCol w:w="894"/>
        <w:gridCol w:w="717"/>
        <w:gridCol w:w="782"/>
        <w:gridCol w:w="780"/>
        <w:gridCol w:w="847"/>
        <w:gridCol w:w="1088"/>
        <w:gridCol w:w="1011"/>
        <w:gridCol w:w="897"/>
        <w:gridCol w:w="975"/>
        <w:gridCol w:w="1103"/>
      </w:tblGrid>
      <w:tr w:rsidR="00D65B0D" w:rsidRPr="00D65B0D" w:rsidTr="00D65B0D">
        <w:trPr>
          <w:trHeight w:val="76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0D" w:rsidRPr="00D65B0D" w:rsidRDefault="00D65B0D" w:rsidP="00D65B0D">
            <w:pPr>
              <w:jc w:val="center"/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Наименование платной услуги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0D" w:rsidRPr="00D65B0D" w:rsidRDefault="00D65B0D" w:rsidP="00D65B0D">
            <w:pPr>
              <w:jc w:val="center"/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0D" w:rsidRPr="00D65B0D" w:rsidRDefault="00D65B0D" w:rsidP="00D65B0D">
            <w:pPr>
              <w:jc w:val="center"/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0D" w:rsidRPr="00D65B0D" w:rsidRDefault="00D65B0D" w:rsidP="00D65B0D">
            <w:pPr>
              <w:jc w:val="center"/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0D" w:rsidRPr="00D65B0D" w:rsidRDefault="00D65B0D" w:rsidP="00D65B0D">
            <w:pPr>
              <w:jc w:val="center"/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0D" w:rsidRPr="00D65B0D" w:rsidRDefault="00D65B0D" w:rsidP="00D65B0D">
            <w:pPr>
              <w:jc w:val="center"/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0D" w:rsidRPr="00D65B0D" w:rsidRDefault="00D65B0D" w:rsidP="00D65B0D">
            <w:pPr>
              <w:jc w:val="center"/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0D" w:rsidRPr="00D65B0D" w:rsidRDefault="00D65B0D" w:rsidP="00D65B0D">
            <w:pPr>
              <w:jc w:val="center"/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Июль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0D" w:rsidRPr="00D65B0D" w:rsidRDefault="00D65B0D" w:rsidP="00D65B0D">
            <w:pPr>
              <w:jc w:val="center"/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0D" w:rsidRPr="00D65B0D" w:rsidRDefault="00D65B0D" w:rsidP="00D65B0D">
            <w:pPr>
              <w:jc w:val="center"/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0D" w:rsidRPr="00D65B0D" w:rsidRDefault="00D65B0D" w:rsidP="00D65B0D">
            <w:pPr>
              <w:jc w:val="center"/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0D" w:rsidRPr="00D65B0D" w:rsidRDefault="00D65B0D" w:rsidP="00D65B0D">
            <w:pPr>
              <w:jc w:val="center"/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0D" w:rsidRPr="00D65B0D" w:rsidRDefault="00D65B0D" w:rsidP="00D65B0D">
            <w:pPr>
              <w:jc w:val="center"/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0D" w:rsidRPr="00D65B0D" w:rsidRDefault="00D65B0D" w:rsidP="00D65B0D">
            <w:pPr>
              <w:jc w:val="center"/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Итого за год по статье</w:t>
            </w:r>
          </w:p>
        </w:tc>
      </w:tr>
      <w:tr w:rsidR="00D65B0D" w:rsidRPr="00D65B0D" w:rsidTr="00D65B0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Топографическая съемка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</w:tr>
      <w:tr w:rsidR="00D65B0D" w:rsidRPr="00D65B0D" w:rsidTr="00D65B0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Исполнительная съемка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</w:tr>
      <w:tr w:rsidR="00D65B0D" w:rsidRPr="00D65B0D" w:rsidTr="00D65B0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</w:tr>
      <w:tr w:rsidR="00D65B0D" w:rsidRPr="00D65B0D" w:rsidTr="00D65B0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b/>
                <w:bCs/>
                <w:color w:val="000000"/>
              </w:rPr>
            </w:pPr>
            <w:r w:rsidRPr="00D65B0D">
              <w:rPr>
                <w:b/>
                <w:bCs/>
                <w:color w:val="000000"/>
              </w:rPr>
              <w:t>Итого за месяц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B0D" w:rsidRPr="00D65B0D" w:rsidRDefault="00D65B0D" w:rsidP="00D65B0D">
            <w:pPr>
              <w:rPr>
                <w:color w:val="000000"/>
              </w:rPr>
            </w:pPr>
            <w:r w:rsidRPr="00D65B0D">
              <w:rPr>
                <w:color w:val="000000"/>
              </w:rPr>
              <w:t> </w:t>
            </w:r>
          </w:p>
        </w:tc>
      </w:tr>
    </w:tbl>
    <w:p w:rsidR="00C74278" w:rsidRDefault="00C74278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C74278" w:rsidRDefault="00D65B0D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  <w:r w:rsidRPr="00D65B0D">
        <w:rPr>
          <w:snapToGrid w:val="0"/>
          <w:sz w:val="24"/>
          <w:szCs w:val="24"/>
        </w:rPr>
        <w:t>Управление культуры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AD9">
        <w:rPr>
          <w:snapToGrid w:val="0"/>
          <w:sz w:val="24"/>
          <w:szCs w:val="24"/>
        </w:rPr>
        <w:t>тыс. руб.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2294"/>
        <w:gridCol w:w="901"/>
        <w:gridCol w:w="1014"/>
        <w:gridCol w:w="763"/>
        <w:gridCol w:w="894"/>
        <w:gridCol w:w="711"/>
        <w:gridCol w:w="779"/>
        <w:gridCol w:w="778"/>
        <w:gridCol w:w="847"/>
        <w:gridCol w:w="1088"/>
        <w:gridCol w:w="1011"/>
        <w:gridCol w:w="897"/>
        <w:gridCol w:w="975"/>
        <w:gridCol w:w="1097"/>
      </w:tblGrid>
      <w:tr w:rsidR="004C3646" w:rsidRPr="004C3646" w:rsidTr="004C3646">
        <w:trPr>
          <w:trHeight w:val="76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6" w:rsidRPr="004C3646" w:rsidRDefault="004C3646" w:rsidP="004C3646">
            <w:pPr>
              <w:jc w:val="center"/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Наименование платной услуги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6" w:rsidRPr="004C3646" w:rsidRDefault="004C3646" w:rsidP="004C3646">
            <w:pPr>
              <w:jc w:val="center"/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6" w:rsidRPr="004C3646" w:rsidRDefault="004C3646" w:rsidP="004C3646">
            <w:pPr>
              <w:jc w:val="center"/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6" w:rsidRPr="004C3646" w:rsidRDefault="004C3646" w:rsidP="004C3646">
            <w:pPr>
              <w:jc w:val="center"/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6" w:rsidRPr="004C3646" w:rsidRDefault="004C3646" w:rsidP="004C3646">
            <w:pPr>
              <w:jc w:val="center"/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6" w:rsidRPr="004C3646" w:rsidRDefault="004C3646" w:rsidP="004C3646">
            <w:pPr>
              <w:jc w:val="center"/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6" w:rsidRPr="004C3646" w:rsidRDefault="004C3646" w:rsidP="004C3646">
            <w:pPr>
              <w:jc w:val="center"/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6" w:rsidRPr="004C3646" w:rsidRDefault="004C3646" w:rsidP="004C3646">
            <w:pPr>
              <w:jc w:val="center"/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Июль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6" w:rsidRPr="004C3646" w:rsidRDefault="004C3646" w:rsidP="004C3646">
            <w:pPr>
              <w:jc w:val="center"/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6" w:rsidRPr="004C3646" w:rsidRDefault="004C3646" w:rsidP="004C3646">
            <w:pPr>
              <w:jc w:val="center"/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6" w:rsidRPr="004C3646" w:rsidRDefault="004C3646" w:rsidP="004C3646">
            <w:pPr>
              <w:jc w:val="center"/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6" w:rsidRPr="004C3646" w:rsidRDefault="004C3646" w:rsidP="004C3646">
            <w:pPr>
              <w:jc w:val="center"/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6" w:rsidRPr="004C3646" w:rsidRDefault="004C3646" w:rsidP="004C3646">
            <w:pPr>
              <w:jc w:val="center"/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46" w:rsidRPr="004C3646" w:rsidRDefault="004C3646" w:rsidP="004C3646">
            <w:pPr>
              <w:jc w:val="center"/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Итого за год по статье</w:t>
            </w:r>
          </w:p>
        </w:tc>
      </w:tr>
      <w:tr w:rsidR="004C3646" w:rsidRPr="004C3646" w:rsidTr="004C3646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Хореографическая студия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</w:tr>
      <w:tr w:rsidR="004C3646" w:rsidRPr="004C3646" w:rsidTr="004C3646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Вокальная студия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</w:tr>
      <w:tr w:rsidR="004C3646" w:rsidRPr="004C3646" w:rsidTr="004C3646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</w:tr>
      <w:tr w:rsidR="004C3646" w:rsidRPr="004C3646" w:rsidTr="004C3646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b/>
                <w:bCs/>
                <w:color w:val="000000"/>
              </w:rPr>
            </w:pPr>
            <w:r w:rsidRPr="004C3646">
              <w:rPr>
                <w:b/>
                <w:bCs/>
                <w:color w:val="000000"/>
              </w:rPr>
              <w:t>Итого за месяц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46" w:rsidRPr="004C3646" w:rsidRDefault="004C3646" w:rsidP="004C3646">
            <w:pPr>
              <w:rPr>
                <w:color w:val="000000"/>
              </w:rPr>
            </w:pPr>
            <w:r w:rsidRPr="004C3646">
              <w:rPr>
                <w:color w:val="000000"/>
              </w:rPr>
              <w:t> </w:t>
            </w:r>
          </w:p>
        </w:tc>
      </w:tr>
    </w:tbl>
    <w:p w:rsidR="004C3646" w:rsidRDefault="004C3646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4C3646" w:rsidRDefault="004C3646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  <w:r w:rsidRPr="004C3646">
        <w:rPr>
          <w:snapToGrid w:val="0"/>
          <w:sz w:val="24"/>
          <w:szCs w:val="24"/>
        </w:rPr>
        <w:t>МБУ «Защита»</w:t>
      </w:r>
      <w:r w:rsidRPr="004C364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AD9">
        <w:rPr>
          <w:snapToGrid w:val="0"/>
          <w:sz w:val="24"/>
          <w:szCs w:val="24"/>
        </w:rPr>
        <w:t>тыс. руб.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2248"/>
        <w:gridCol w:w="901"/>
        <w:gridCol w:w="1014"/>
        <w:gridCol w:w="770"/>
        <w:gridCol w:w="894"/>
        <w:gridCol w:w="725"/>
        <w:gridCol w:w="785"/>
        <w:gridCol w:w="783"/>
        <w:gridCol w:w="847"/>
        <w:gridCol w:w="1088"/>
        <w:gridCol w:w="1011"/>
        <w:gridCol w:w="897"/>
        <w:gridCol w:w="975"/>
        <w:gridCol w:w="1111"/>
      </w:tblGrid>
      <w:tr w:rsidR="00AC1868" w:rsidRPr="00AC1868" w:rsidTr="00AC1868">
        <w:trPr>
          <w:trHeight w:val="76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68" w:rsidRPr="00AC1868" w:rsidRDefault="00AC1868" w:rsidP="00AC1868">
            <w:pPr>
              <w:jc w:val="center"/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Наименование платной услуги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68" w:rsidRPr="00AC1868" w:rsidRDefault="00AC1868" w:rsidP="00AC1868">
            <w:pPr>
              <w:jc w:val="center"/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68" w:rsidRPr="00AC1868" w:rsidRDefault="00AC1868" w:rsidP="00AC1868">
            <w:pPr>
              <w:jc w:val="center"/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68" w:rsidRPr="00AC1868" w:rsidRDefault="00AC1868" w:rsidP="00AC1868">
            <w:pPr>
              <w:jc w:val="center"/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68" w:rsidRPr="00AC1868" w:rsidRDefault="00AC1868" w:rsidP="00AC1868">
            <w:pPr>
              <w:jc w:val="center"/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68" w:rsidRPr="00AC1868" w:rsidRDefault="00AC1868" w:rsidP="00AC1868">
            <w:pPr>
              <w:jc w:val="center"/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68" w:rsidRPr="00AC1868" w:rsidRDefault="00AC1868" w:rsidP="00AC1868">
            <w:pPr>
              <w:jc w:val="center"/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68" w:rsidRPr="00AC1868" w:rsidRDefault="00AC1868" w:rsidP="00AC1868">
            <w:pPr>
              <w:jc w:val="center"/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Июль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68" w:rsidRPr="00AC1868" w:rsidRDefault="00AC1868" w:rsidP="00AC1868">
            <w:pPr>
              <w:jc w:val="center"/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68" w:rsidRPr="00AC1868" w:rsidRDefault="00AC1868" w:rsidP="00AC1868">
            <w:pPr>
              <w:jc w:val="center"/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68" w:rsidRPr="00AC1868" w:rsidRDefault="00AC1868" w:rsidP="00AC1868">
            <w:pPr>
              <w:jc w:val="center"/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68" w:rsidRPr="00AC1868" w:rsidRDefault="00AC1868" w:rsidP="00AC1868">
            <w:pPr>
              <w:jc w:val="center"/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68" w:rsidRPr="00AC1868" w:rsidRDefault="00AC1868" w:rsidP="00AC1868">
            <w:pPr>
              <w:jc w:val="center"/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68" w:rsidRPr="00AC1868" w:rsidRDefault="00AC1868" w:rsidP="00AC1868">
            <w:pPr>
              <w:jc w:val="center"/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Итого за год по статье</w:t>
            </w:r>
          </w:p>
        </w:tc>
      </w:tr>
      <w:tr w:rsidR="00AC1868" w:rsidRPr="00AC1868" w:rsidTr="00AC1868">
        <w:trPr>
          <w:trHeight w:val="25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Обучение ГО и ЧС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</w:tr>
      <w:tr w:rsidR="00AC1868" w:rsidRPr="00AC1868" w:rsidTr="00AC1868">
        <w:trPr>
          <w:trHeight w:val="25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</w:tr>
      <w:tr w:rsidR="00AC1868" w:rsidRPr="00AC1868" w:rsidTr="00AC1868">
        <w:trPr>
          <w:trHeight w:val="25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b/>
                <w:bCs/>
                <w:color w:val="000000"/>
              </w:rPr>
            </w:pPr>
            <w:r w:rsidRPr="00AC1868">
              <w:rPr>
                <w:b/>
                <w:bCs/>
                <w:color w:val="000000"/>
              </w:rPr>
              <w:t>Итого за месяц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868" w:rsidRPr="00AC1868" w:rsidRDefault="00AC1868" w:rsidP="00AC1868">
            <w:pPr>
              <w:rPr>
                <w:color w:val="000000"/>
              </w:rPr>
            </w:pPr>
            <w:r w:rsidRPr="00AC1868">
              <w:rPr>
                <w:color w:val="000000"/>
              </w:rPr>
              <w:t> </w:t>
            </w:r>
          </w:p>
        </w:tc>
      </w:tr>
    </w:tbl>
    <w:p w:rsidR="00C74278" w:rsidRDefault="00C74278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422B33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422B33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422B33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422B33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422B33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422B33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422B33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422B33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4C3646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  <w:r w:rsidRPr="00422B33">
        <w:rPr>
          <w:snapToGrid w:val="0"/>
          <w:sz w:val="24"/>
          <w:szCs w:val="24"/>
        </w:rPr>
        <w:lastRenderedPageBreak/>
        <w:t>Управление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AD9">
        <w:rPr>
          <w:snapToGrid w:val="0"/>
          <w:sz w:val="24"/>
          <w:szCs w:val="24"/>
        </w:rPr>
        <w:t>тыс. руб.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2301"/>
        <w:gridCol w:w="901"/>
        <w:gridCol w:w="1014"/>
        <w:gridCol w:w="761"/>
        <w:gridCol w:w="894"/>
        <w:gridCol w:w="709"/>
        <w:gridCol w:w="779"/>
        <w:gridCol w:w="777"/>
        <w:gridCol w:w="847"/>
        <w:gridCol w:w="1088"/>
        <w:gridCol w:w="1011"/>
        <w:gridCol w:w="897"/>
        <w:gridCol w:w="975"/>
        <w:gridCol w:w="1095"/>
      </w:tblGrid>
      <w:tr w:rsidR="00422B33" w:rsidRPr="00422B33" w:rsidTr="00422B33">
        <w:trPr>
          <w:trHeight w:val="82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Наименование платной услуги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Июль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Итого за год по статье</w:t>
            </w:r>
          </w:p>
        </w:tc>
      </w:tr>
      <w:tr w:rsidR="00422B33" w:rsidRPr="00422B33" w:rsidTr="00422B33">
        <w:trPr>
          <w:trHeight w:val="2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Родительская плата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</w:tr>
      <w:tr w:rsidR="00422B33" w:rsidRPr="00422B33" w:rsidTr="00422B33">
        <w:trPr>
          <w:trHeight w:val="2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Подготовка к школе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</w:tr>
      <w:tr w:rsidR="00422B33" w:rsidRPr="00422B33" w:rsidTr="00422B33">
        <w:trPr>
          <w:trHeight w:val="2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Хореографический кружок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</w:tr>
      <w:tr w:rsidR="00422B33" w:rsidRPr="00422B33" w:rsidTr="00422B33">
        <w:trPr>
          <w:trHeight w:val="2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Вокальный кружок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</w:tr>
      <w:tr w:rsidR="00422B33" w:rsidRPr="00422B33" w:rsidTr="00422B33">
        <w:trPr>
          <w:trHeight w:val="2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ИЗО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</w:tr>
      <w:tr w:rsidR="00422B33" w:rsidRPr="00422B33" w:rsidTr="00422B33">
        <w:trPr>
          <w:trHeight w:val="2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</w:tr>
      <w:tr w:rsidR="00422B33" w:rsidRPr="00422B33" w:rsidTr="00422B33">
        <w:trPr>
          <w:trHeight w:val="2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Итого за месяц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</w:tr>
    </w:tbl>
    <w:p w:rsidR="00821AD9" w:rsidRDefault="00821AD9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821AD9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  <w:r w:rsidRPr="00422B33">
        <w:rPr>
          <w:snapToGrid w:val="0"/>
          <w:sz w:val="24"/>
          <w:szCs w:val="24"/>
        </w:rPr>
        <w:t>МБУ МФЦ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1AD9">
        <w:rPr>
          <w:snapToGrid w:val="0"/>
          <w:sz w:val="24"/>
          <w:szCs w:val="24"/>
        </w:rPr>
        <w:t>тыс. руб.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2248"/>
        <w:gridCol w:w="901"/>
        <w:gridCol w:w="1014"/>
        <w:gridCol w:w="770"/>
        <w:gridCol w:w="894"/>
        <w:gridCol w:w="725"/>
        <w:gridCol w:w="785"/>
        <w:gridCol w:w="783"/>
        <w:gridCol w:w="847"/>
        <w:gridCol w:w="1088"/>
        <w:gridCol w:w="1011"/>
        <w:gridCol w:w="897"/>
        <w:gridCol w:w="975"/>
        <w:gridCol w:w="1111"/>
      </w:tblGrid>
      <w:tr w:rsidR="00422B33" w:rsidRPr="00422B33" w:rsidTr="00422B33">
        <w:trPr>
          <w:trHeight w:val="76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Наименование платной услуги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Июль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B33" w:rsidRPr="00422B33" w:rsidRDefault="00422B33" w:rsidP="00422B33">
            <w:pPr>
              <w:jc w:val="center"/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Итого за год по статье</w:t>
            </w:r>
          </w:p>
        </w:tc>
      </w:tr>
      <w:tr w:rsidR="00422B33" w:rsidRPr="00422B33" w:rsidTr="00422B33">
        <w:trPr>
          <w:trHeight w:val="25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МВД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</w:tr>
      <w:tr w:rsidR="00422B33" w:rsidRPr="00422B33" w:rsidTr="00422B33">
        <w:trPr>
          <w:trHeight w:val="25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ФНС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</w:tr>
      <w:tr w:rsidR="00422B33" w:rsidRPr="00422B33" w:rsidTr="00422B33">
        <w:trPr>
          <w:trHeight w:val="25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proofErr w:type="spellStart"/>
            <w:r w:rsidRPr="00422B33">
              <w:rPr>
                <w:color w:val="000000"/>
              </w:rPr>
              <w:t>Росреестр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</w:tr>
      <w:tr w:rsidR="00422B33" w:rsidRPr="00422B33" w:rsidTr="00422B33">
        <w:trPr>
          <w:trHeight w:val="25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…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</w:tr>
      <w:tr w:rsidR="00422B33" w:rsidRPr="00422B33" w:rsidTr="00422B33">
        <w:trPr>
          <w:trHeight w:val="25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b/>
                <w:bCs/>
                <w:color w:val="000000"/>
              </w:rPr>
            </w:pPr>
            <w:r w:rsidRPr="00422B33">
              <w:rPr>
                <w:b/>
                <w:bCs/>
                <w:color w:val="000000"/>
              </w:rPr>
              <w:t>Итого за месяц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33" w:rsidRPr="00422B33" w:rsidRDefault="00422B33" w:rsidP="00422B33">
            <w:pPr>
              <w:rPr>
                <w:color w:val="000000"/>
              </w:rPr>
            </w:pPr>
            <w:r w:rsidRPr="00422B33">
              <w:rPr>
                <w:color w:val="000000"/>
              </w:rPr>
              <w:t> </w:t>
            </w:r>
          </w:p>
        </w:tc>
      </w:tr>
    </w:tbl>
    <w:p w:rsidR="00422B33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422B33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522F74" w:rsidRDefault="00522F7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422B33" w:rsidRDefault="00F83184" w:rsidP="00F83184">
      <w:pPr>
        <w:shd w:val="clear" w:color="auto" w:fill="FFFFFF"/>
        <w:tabs>
          <w:tab w:val="center" w:pos="7961"/>
        </w:tabs>
        <w:jc w:val="right"/>
        <w:rPr>
          <w:snapToGrid w:val="0"/>
          <w:sz w:val="24"/>
          <w:szCs w:val="24"/>
        </w:rPr>
      </w:pPr>
      <w:r w:rsidRPr="00F83184">
        <w:rPr>
          <w:snapToGrid w:val="0"/>
          <w:sz w:val="24"/>
          <w:szCs w:val="24"/>
        </w:rPr>
        <w:lastRenderedPageBreak/>
        <w:t>Форма № 2</w:t>
      </w:r>
    </w:p>
    <w:p w:rsidR="001833B5" w:rsidRDefault="001833B5" w:rsidP="001833B5">
      <w:pPr>
        <w:shd w:val="clear" w:color="auto" w:fill="FFFFFF"/>
        <w:tabs>
          <w:tab w:val="center" w:pos="7961"/>
        </w:tabs>
        <w:jc w:val="right"/>
        <w:rPr>
          <w:snapToGrid w:val="0"/>
          <w:sz w:val="24"/>
          <w:szCs w:val="24"/>
        </w:rPr>
      </w:pPr>
      <w:r w:rsidRPr="00821AD9">
        <w:rPr>
          <w:snapToGrid w:val="0"/>
          <w:sz w:val="24"/>
          <w:szCs w:val="24"/>
        </w:rPr>
        <w:t>к Положению о подготовк</w:t>
      </w:r>
      <w:r>
        <w:rPr>
          <w:snapToGrid w:val="0"/>
          <w:sz w:val="24"/>
          <w:szCs w:val="24"/>
        </w:rPr>
        <w:t>е</w:t>
      </w:r>
      <w:r w:rsidRPr="00821AD9">
        <w:rPr>
          <w:snapToGrid w:val="0"/>
          <w:sz w:val="24"/>
          <w:szCs w:val="24"/>
        </w:rPr>
        <w:t xml:space="preserve"> и контрол</w:t>
      </w:r>
      <w:r>
        <w:rPr>
          <w:snapToGrid w:val="0"/>
          <w:sz w:val="24"/>
          <w:szCs w:val="24"/>
        </w:rPr>
        <w:t>е исполнения</w:t>
      </w:r>
    </w:p>
    <w:p w:rsidR="001833B5" w:rsidRDefault="001833B5" w:rsidP="001833B5">
      <w:pPr>
        <w:shd w:val="clear" w:color="auto" w:fill="FFFFFF"/>
        <w:tabs>
          <w:tab w:val="center" w:pos="7961"/>
        </w:tabs>
        <w:jc w:val="right"/>
        <w:rPr>
          <w:snapToGrid w:val="0"/>
          <w:sz w:val="24"/>
          <w:szCs w:val="24"/>
        </w:rPr>
      </w:pPr>
      <w:r w:rsidRPr="00821AD9">
        <w:rPr>
          <w:snapToGrid w:val="0"/>
          <w:sz w:val="24"/>
          <w:szCs w:val="24"/>
        </w:rPr>
        <w:t>планов доходов по предоставлению платных услуг</w:t>
      </w:r>
    </w:p>
    <w:p w:rsidR="001833B5" w:rsidRDefault="001833B5" w:rsidP="001833B5">
      <w:pPr>
        <w:shd w:val="clear" w:color="auto" w:fill="FFFFFF"/>
        <w:tabs>
          <w:tab w:val="center" w:pos="7961"/>
        </w:tabs>
        <w:jc w:val="right"/>
        <w:rPr>
          <w:snapToGrid w:val="0"/>
          <w:sz w:val="24"/>
          <w:szCs w:val="24"/>
        </w:rPr>
      </w:pPr>
      <w:r w:rsidRPr="00821AD9">
        <w:rPr>
          <w:snapToGrid w:val="0"/>
          <w:sz w:val="24"/>
          <w:szCs w:val="24"/>
        </w:rPr>
        <w:t xml:space="preserve">муниципальными учреждениями </w:t>
      </w:r>
      <w:proofErr w:type="gramStart"/>
      <w:r w:rsidRPr="00821AD9">
        <w:rPr>
          <w:snapToGrid w:val="0"/>
          <w:sz w:val="24"/>
          <w:szCs w:val="24"/>
        </w:rPr>
        <w:t>муниципального</w:t>
      </w:r>
      <w:proofErr w:type="gramEnd"/>
    </w:p>
    <w:p w:rsidR="001833B5" w:rsidRDefault="001833B5" w:rsidP="001833B5">
      <w:pPr>
        <w:shd w:val="clear" w:color="auto" w:fill="FFFFFF"/>
        <w:tabs>
          <w:tab w:val="center" w:pos="7961"/>
        </w:tabs>
        <w:jc w:val="right"/>
        <w:rPr>
          <w:snapToGrid w:val="0"/>
          <w:sz w:val="24"/>
          <w:szCs w:val="24"/>
        </w:rPr>
      </w:pPr>
      <w:r w:rsidRPr="00821AD9">
        <w:rPr>
          <w:snapToGrid w:val="0"/>
          <w:sz w:val="24"/>
          <w:szCs w:val="24"/>
        </w:rPr>
        <w:t>образования «Город Батайск»</w:t>
      </w:r>
    </w:p>
    <w:p w:rsidR="00422B33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422B33" w:rsidRDefault="00F83184" w:rsidP="00F83184">
      <w:pPr>
        <w:shd w:val="clear" w:color="auto" w:fill="FFFFFF"/>
        <w:tabs>
          <w:tab w:val="center" w:pos="7961"/>
        </w:tabs>
        <w:jc w:val="center"/>
        <w:rPr>
          <w:snapToGrid w:val="0"/>
          <w:sz w:val="24"/>
          <w:szCs w:val="24"/>
        </w:rPr>
      </w:pPr>
      <w:r w:rsidRPr="00F83184">
        <w:rPr>
          <w:snapToGrid w:val="0"/>
          <w:sz w:val="24"/>
          <w:szCs w:val="24"/>
        </w:rPr>
        <w:t>Исполнение плана доходов по предоставлению платных услуг на 20__ год</w:t>
      </w:r>
    </w:p>
    <w:p w:rsidR="00422B33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422B33" w:rsidRDefault="00D85291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  <w:r w:rsidRPr="00D85291">
        <w:rPr>
          <w:snapToGrid w:val="0"/>
          <w:sz w:val="24"/>
          <w:szCs w:val="24"/>
        </w:rPr>
        <w:t>МБУЗ «ЦГБ»</w:t>
      </w:r>
      <w:r w:rsidRPr="00D8529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2A2">
        <w:tab/>
      </w:r>
      <w:r>
        <w:tab/>
      </w:r>
      <w:r w:rsidRPr="00821AD9">
        <w:rPr>
          <w:snapToGrid w:val="0"/>
          <w:sz w:val="24"/>
          <w:szCs w:val="24"/>
        </w:rPr>
        <w:t>тыс. руб.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567"/>
        <w:gridCol w:w="284"/>
        <w:gridCol w:w="708"/>
        <w:gridCol w:w="709"/>
        <w:gridCol w:w="425"/>
        <w:gridCol w:w="284"/>
        <w:gridCol w:w="709"/>
        <w:gridCol w:w="708"/>
        <w:gridCol w:w="567"/>
        <w:gridCol w:w="284"/>
        <w:gridCol w:w="850"/>
        <w:gridCol w:w="851"/>
        <w:gridCol w:w="567"/>
        <w:gridCol w:w="283"/>
        <w:gridCol w:w="851"/>
        <w:gridCol w:w="850"/>
        <w:gridCol w:w="567"/>
      </w:tblGrid>
      <w:tr w:rsidR="00F86F78" w:rsidRPr="00F86F78" w:rsidTr="008062A2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Наименование платной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1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2 квартал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3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4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%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jc w:val="center"/>
              <w:rPr>
                <w:color w:val="000000"/>
                <w:sz w:val="24"/>
                <w:szCs w:val="24"/>
              </w:rPr>
            </w:pPr>
            <w:r w:rsidRPr="00F86F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Итого за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%</w:t>
            </w:r>
          </w:p>
        </w:tc>
      </w:tr>
      <w:tr w:rsidR="008062A2" w:rsidRPr="00F86F78" w:rsidTr="008062A2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</w:tr>
      <w:tr w:rsidR="008062A2" w:rsidRPr="00F86F78" w:rsidTr="008062A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Хирургическая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</w:tr>
      <w:tr w:rsidR="008062A2" w:rsidRPr="00F86F78" w:rsidTr="008062A2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Оториноларингологическая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</w:tr>
      <w:tr w:rsidR="008062A2" w:rsidRPr="00F86F78" w:rsidTr="008062A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Офтальмологическая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</w:tr>
      <w:tr w:rsidR="008062A2" w:rsidRPr="00F86F78" w:rsidTr="008062A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</w:tr>
      <w:tr w:rsidR="008062A2" w:rsidRPr="00F86F78" w:rsidTr="008062A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Итого за месяц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</w:tr>
    </w:tbl>
    <w:p w:rsidR="00422B33" w:rsidRDefault="00422B33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422B33" w:rsidRDefault="00F86F78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  <w:r w:rsidRPr="00F86F78">
        <w:rPr>
          <w:snapToGrid w:val="0"/>
          <w:sz w:val="24"/>
          <w:szCs w:val="24"/>
        </w:rPr>
        <w:t>МБУЗ «Стоматологическая поликлиника»</w:t>
      </w:r>
      <w:r w:rsidRPr="00F86F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2A2">
        <w:tab/>
      </w:r>
      <w:r w:rsidRPr="00821AD9">
        <w:rPr>
          <w:snapToGrid w:val="0"/>
          <w:sz w:val="24"/>
          <w:szCs w:val="24"/>
        </w:rPr>
        <w:t>тыс. руб.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567"/>
        <w:gridCol w:w="284"/>
        <w:gridCol w:w="708"/>
        <w:gridCol w:w="709"/>
        <w:gridCol w:w="425"/>
        <w:gridCol w:w="284"/>
        <w:gridCol w:w="709"/>
        <w:gridCol w:w="708"/>
        <w:gridCol w:w="567"/>
        <w:gridCol w:w="284"/>
        <w:gridCol w:w="850"/>
        <w:gridCol w:w="851"/>
        <w:gridCol w:w="567"/>
        <w:gridCol w:w="283"/>
        <w:gridCol w:w="851"/>
        <w:gridCol w:w="850"/>
        <w:gridCol w:w="567"/>
      </w:tblGrid>
      <w:tr w:rsidR="00F86F78" w:rsidRPr="00F86F78" w:rsidTr="008062A2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Наименование платной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1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2 квартал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3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4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%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jc w:val="center"/>
              <w:rPr>
                <w:color w:val="000000"/>
                <w:sz w:val="24"/>
                <w:szCs w:val="24"/>
              </w:rPr>
            </w:pPr>
            <w:r w:rsidRPr="00F86F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Итого за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%</w:t>
            </w:r>
          </w:p>
        </w:tc>
      </w:tr>
      <w:tr w:rsidR="008062A2" w:rsidRPr="00F86F78" w:rsidTr="008062A2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78" w:rsidRPr="00F86F78" w:rsidRDefault="00F86F78" w:rsidP="00F86F78">
            <w:pPr>
              <w:jc w:val="center"/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</w:tr>
      <w:tr w:rsidR="008062A2" w:rsidRPr="00F86F78" w:rsidTr="008062A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Ортопедические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</w:tr>
      <w:tr w:rsidR="008062A2" w:rsidRPr="00F86F78" w:rsidTr="008062A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Терапевтические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</w:tr>
      <w:tr w:rsidR="008062A2" w:rsidRPr="00F86F78" w:rsidTr="008062A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</w:tr>
      <w:tr w:rsidR="008062A2" w:rsidRPr="00F86F78" w:rsidTr="008062A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  <w:r w:rsidRPr="00F86F78">
              <w:rPr>
                <w:b/>
                <w:bCs/>
                <w:color w:val="000000"/>
              </w:rPr>
              <w:t>Итого за месяц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78" w:rsidRPr="00F86F78" w:rsidRDefault="00F86F78" w:rsidP="00F86F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F78" w:rsidRPr="00F86F78" w:rsidRDefault="00F86F78" w:rsidP="00F86F78">
            <w:pPr>
              <w:rPr>
                <w:color w:val="000000"/>
              </w:rPr>
            </w:pPr>
            <w:r w:rsidRPr="00F86F78">
              <w:rPr>
                <w:color w:val="000000"/>
              </w:rPr>
              <w:t> </w:t>
            </w:r>
          </w:p>
        </w:tc>
      </w:tr>
    </w:tbl>
    <w:p w:rsidR="00F86F78" w:rsidRDefault="00F86F78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F86F78" w:rsidRDefault="006E79A6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  <w:r w:rsidRPr="006E79A6">
        <w:rPr>
          <w:snapToGrid w:val="0"/>
          <w:sz w:val="24"/>
          <w:szCs w:val="24"/>
        </w:rPr>
        <w:t>МП «АПБ»</w:t>
      </w:r>
      <w:r w:rsidRPr="006E79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2A2">
        <w:tab/>
      </w:r>
      <w:r w:rsidRPr="00821AD9">
        <w:rPr>
          <w:snapToGrid w:val="0"/>
          <w:sz w:val="24"/>
          <w:szCs w:val="24"/>
        </w:rPr>
        <w:t>тыс. руб.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567"/>
        <w:gridCol w:w="284"/>
        <w:gridCol w:w="708"/>
        <w:gridCol w:w="709"/>
        <w:gridCol w:w="425"/>
        <w:gridCol w:w="284"/>
        <w:gridCol w:w="709"/>
        <w:gridCol w:w="708"/>
        <w:gridCol w:w="567"/>
        <w:gridCol w:w="284"/>
        <w:gridCol w:w="850"/>
        <w:gridCol w:w="851"/>
        <w:gridCol w:w="567"/>
        <w:gridCol w:w="283"/>
        <w:gridCol w:w="851"/>
        <w:gridCol w:w="850"/>
        <w:gridCol w:w="567"/>
      </w:tblGrid>
      <w:tr w:rsidR="009D0490" w:rsidRPr="006E79A6" w:rsidTr="008062A2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Наименование платной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1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2 квартал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3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4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%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jc w:val="center"/>
              <w:rPr>
                <w:color w:val="000000"/>
                <w:sz w:val="24"/>
                <w:szCs w:val="24"/>
              </w:rPr>
            </w:pPr>
            <w:r w:rsidRPr="006E79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Итого за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%</w:t>
            </w:r>
          </w:p>
        </w:tc>
      </w:tr>
      <w:tr w:rsidR="008062A2" w:rsidRPr="006E79A6" w:rsidTr="008062A2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A6" w:rsidRPr="006E79A6" w:rsidRDefault="006E79A6" w:rsidP="006E79A6">
            <w:pPr>
              <w:jc w:val="center"/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</w:tr>
      <w:tr w:rsidR="008062A2" w:rsidRPr="006E79A6" w:rsidTr="008062A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Топографическая съемка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</w:tr>
      <w:tr w:rsidR="008062A2" w:rsidRPr="006E79A6" w:rsidTr="008062A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Исполнительная съемка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</w:tr>
      <w:tr w:rsidR="008062A2" w:rsidRPr="006E79A6" w:rsidTr="008062A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</w:tr>
      <w:tr w:rsidR="008062A2" w:rsidRPr="006E79A6" w:rsidTr="008062A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  <w:r w:rsidRPr="006E79A6">
              <w:rPr>
                <w:b/>
                <w:bCs/>
                <w:color w:val="000000"/>
              </w:rPr>
              <w:t>Итого за месяц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A6" w:rsidRPr="006E79A6" w:rsidRDefault="006E79A6" w:rsidP="006E79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A6" w:rsidRPr="006E79A6" w:rsidRDefault="006E79A6" w:rsidP="006E79A6">
            <w:pPr>
              <w:rPr>
                <w:color w:val="000000"/>
              </w:rPr>
            </w:pPr>
            <w:r w:rsidRPr="006E79A6">
              <w:rPr>
                <w:color w:val="000000"/>
              </w:rPr>
              <w:t> </w:t>
            </w:r>
          </w:p>
        </w:tc>
      </w:tr>
    </w:tbl>
    <w:p w:rsidR="00F86F78" w:rsidRDefault="009D0490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  <w:r w:rsidRPr="009D0490">
        <w:rPr>
          <w:snapToGrid w:val="0"/>
          <w:sz w:val="24"/>
          <w:szCs w:val="24"/>
        </w:rPr>
        <w:lastRenderedPageBreak/>
        <w:t>Управление культуры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2A2">
        <w:tab/>
      </w:r>
      <w:r w:rsidRPr="00821AD9">
        <w:rPr>
          <w:snapToGrid w:val="0"/>
          <w:sz w:val="24"/>
          <w:szCs w:val="24"/>
        </w:rPr>
        <w:t>тыс. руб.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567"/>
        <w:gridCol w:w="284"/>
        <w:gridCol w:w="708"/>
        <w:gridCol w:w="709"/>
        <w:gridCol w:w="425"/>
        <w:gridCol w:w="284"/>
        <w:gridCol w:w="709"/>
        <w:gridCol w:w="708"/>
        <w:gridCol w:w="567"/>
        <w:gridCol w:w="284"/>
        <w:gridCol w:w="850"/>
        <w:gridCol w:w="851"/>
        <w:gridCol w:w="567"/>
        <w:gridCol w:w="283"/>
        <w:gridCol w:w="851"/>
        <w:gridCol w:w="850"/>
        <w:gridCol w:w="567"/>
      </w:tblGrid>
      <w:tr w:rsidR="0069116F" w:rsidRPr="009D0490" w:rsidTr="0069116F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Наименование платной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1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2 квартал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3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4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jc w:val="center"/>
              <w:rPr>
                <w:color w:val="000000"/>
                <w:sz w:val="24"/>
                <w:szCs w:val="24"/>
              </w:rPr>
            </w:pPr>
            <w:r w:rsidRPr="009D04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Итого за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</w:tr>
      <w:tr w:rsidR="0069116F" w:rsidRPr="009D0490" w:rsidTr="0069116F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</w:tr>
      <w:tr w:rsidR="0069116F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Хореографическая студия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69116F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Вокальная студия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69116F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69116F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Итого за месяц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</w:tbl>
    <w:p w:rsidR="009D0490" w:rsidRDefault="009D0490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9D0490" w:rsidRDefault="009D0490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  <w:r w:rsidRPr="009D0490">
        <w:rPr>
          <w:snapToGrid w:val="0"/>
          <w:sz w:val="24"/>
          <w:szCs w:val="24"/>
        </w:rPr>
        <w:t>МБУ «Защита»</w:t>
      </w:r>
      <w:r w:rsidRPr="009D049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2A2">
        <w:tab/>
      </w:r>
      <w:r w:rsidRPr="00821AD9">
        <w:rPr>
          <w:snapToGrid w:val="0"/>
          <w:sz w:val="24"/>
          <w:szCs w:val="24"/>
        </w:rPr>
        <w:t>тыс. руб.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567"/>
        <w:gridCol w:w="284"/>
        <w:gridCol w:w="708"/>
        <w:gridCol w:w="709"/>
        <w:gridCol w:w="425"/>
        <w:gridCol w:w="284"/>
        <w:gridCol w:w="709"/>
        <w:gridCol w:w="708"/>
        <w:gridCol w:w="567"/>
        <w:gridCol w:w="284"/>
        <w:gridCol w:w="850"/>
        <w:gridCol w:w="851"/>
        <w:gridCol w:w="567"/>
        <w:gridCol w:w="283"/>
        <w:gridCol w:w="851"/>
        <w:gridCol w:w="850"/>
        <w:gridCol w:w="567"/>
      </w:tblGrid>
      <w:tr w:rsidR="0069116F" w:rsidRPr="009D0490" w:rsidTr="0069116F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Наименование платной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1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2 квартал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3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4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jc w:val="center"/>
              <w:rPr>
                <w:color w:val="000000"/>
                <w:sz w:val="24"/>
                <w:szCs w:val="24"/>
              </w:rPr>
            </w:pPr>
            <w:r w:rsidRPr="009D04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Итого за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</w:tr>
      <w:tr w:rsidR="0069116F" w:rsidRPr="009D0490" w:rsidTr="0069116F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</w:tr>
      <w:tr w:rsidR="0069116F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Обучение ГО и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69116F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69116F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Итого за месяц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</w:tbl>
    <w:p w:rsidR="009D0490" w:rsidRDefault="009D0490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F86F78" w:rsidRDefault="009D0490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  <w:r w:rsidRPr="009D0490">
        <w:rPr>
          <w:snapToGrid w:val="0"/>
          <w:sz w:val="24"/>
          <w:szCs w:val="24"/>
        </w:rPr>
        <w:t>Управление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16F">
        <w:tab/>
      </w:r>
      <w:r w:rsidRPr="00821AD9">
        <w:rPr>
          <w:snapToGrid w:val="0"/>
          <w:sz w:val="24"/>
          <w:szCs w:val="24"/>
        </w:rPr>
        <w:t>тыс. руб.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567"/>
        <w:gridCol w:w="284"/>
        <w:gridCol w:w="708"/>
        <w:gridCol w:w="709"/>
        <w:gridCol w:w="425"/>
        <w:gridCol w:w="284"/>
        <w:gridCol w:w="709"/>
        <w:gridCol w:w="708"/>
        <w:gridCol w:w="567"/>
        <w:gridCol w:w="284"/>
        <w:gridCol w:w="850"/>
        <w:gridCol w:w="851"/>
        <w:gridCol w:w="567"/>
        <w:gridCol w:w="283"/>
        <w:gridCol w:w="851"/>
        <w:gridCol w:w="850"/>
        <w:gridCol w:w="567"/>
      </w:tblGrid>
      <w:tr w:rsidR="009D0490" w:rsidRPr="009D0490" w:rsidTr="0069116F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Наименование платной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1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2 квартал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3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4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jc w:val="center"/>
              <w:rPr>
                <w:color w:val="000000"/>
                <w:sz w:val="24"/>
                <w:szCs w:val="24"/>
              </w:rPr>
            </w:pPr>
            <w:r w:rsidRPr="009D04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Итого за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</w:tr>
      <w:tr w:rsidR="009D0490" w:rsidRPr="009D0490" w:rsidTr="0069116F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</w:tr>
      <w:tr w:rsidR="009D0490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Родительская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9D0490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Подготовка к школе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9D0490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Хореографический кружок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9D0490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Вокальный кружок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9D0490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ИЗО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9D0490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9D0490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Итого за месяц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</w:tbl>
    <w:p w:rsidR="00F86F78" w:rsidRDefault="00F86F78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</w:p>
    <w:p w:rsidR="009D0490" w:rsidRDefault="009D0490" w:rsidP="00312129">
      <w:pPr>
        <w:shd w:val="clear" w:color="auto" w:fill="FFFFFF"/>
        <w:tabs>
          <w:tab w:val="center" w:pos="7961"/>
        </w:tabs>
        <w:rPr>
          <w:snapToGrid w:val="0"/>
          <w:sz w:val="24"/>
          <w:szCs w:val="24"/>
        </w:rPr>
      </w:pPr>
      <w:r w:rsidRPr="009D0490">
        <w:rPr>
          <w:snapToGrid w:val="0"/>
          <w:sz w:val="24"/>
          <w:szCs w:val="24"/>
        </w:rPr>
        <w:t>МБУ МФЦ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2A2">
        <w:tab/>
      </w:r>
      <w:r w:rsidRPr="00821AD9">
        <w:rPr>
          <w:snapToGrid w:val="0"/>
          <w:sz w:val="24"/>
          <w:szCs w:val="24"/>
        </w:rPr>
        <w:t>тыс. руб.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567"/>
        <w:gridCol w:w="284"/>
        <w:gridCol w:w="708"/>
        <w:gridCol w:w="709"/>
        <w:gridCol w:w="425"/>
        <w:gridCol w:w="284"/>
        <w:gridCol w:w="709"/>
        <w:gridCol w:w="708"/>
        <w:gridCol w:w="567"/>
        <w:gridCol w:w="284"/>
        <w:gridCol w:w="850"/>
        <w:gridCol w:w="851"/>
        <w:gridCol w:w="567"/>
        <w:gridCol w:w="283"/>
        <w:gridCol w:w="851"/>
        <w:gridCol w:w="850"/>
        <w:gridCol w:w="567"/>
      </w:tblGrid>
      <w:tr w:rsidR="0069116F" w:rsidRPr="009D0490" w:rsidTr="0069116F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Наименование платной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1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2 квартал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3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4 квартал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jc w:val="center"/>
              <w:rPr>
                <w:color w:val="000000"/>
                <w:sz w:val="24"/>
                <w:szCs w:val="24"/>
              </w:rPr>
            </w:pPr>
            <w:r w:rsidRPr="009D04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Итого за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%</w:t>
            </w:r>
          </w:p>
        </w:tc>
      </w:tr>
      <w:tr w:rsidR="0069116F" w:rsidRPr="009D0490" w:rsidTr="0069116F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0" w:rsidRPr="009D0490" w:rsidRDefault="009D0490" w:rsidP="009D0490">
            <w:pPr>
              <w:jc w:val="center"/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</w:tr>
      <w:tr w:rsidR="0069116F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МВД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69116F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ФНС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69116F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proofErr w:type="spellStart"/>
            <w:r w:rsidRPr="009D0490">
              <w:rPr>
                <w:color w:val="000000"/>
              </w:rPr>
              <w:t>Росреестр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69116F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  <w:tr w:rsidR="0069116F" w:rsidRPr="009D0490" w:rsidTr="0069116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  <w:r w:rsidRPr="009D0490">
              <w:rPr>
                <w:b/>
                <w:bCs/>
                <w:color w:val="000000"/>
              </w:rPr>
              <w:t>Итого за месяц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490" w:rsidRPr="009D0490" w:rsidRDefault="009D0490" w:rsidP="009D04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90" w:rsidRPr="009D0490" w:rsidRDefault="009D0490" w:rsidP="009D0490">
            <w:pPr>
              <w:rPr>
                <w:color w:val="000000"/>
              </w:rPr>
            </w:pPr>
            <w:r w:rsidRPr="009D0490">
              <w:rPr>
                <w:color w:val="000000"/>
              </w:rPr>
              <w:t> </w:t>
            </w:r>
          </w:p>
        </w:tc>
      </w:tr>
    </w:tbl>
    <w:p w:rsidR="00422B33" w:rsidRPr="0069116F" w:rsidRDefault="00422B33" w:rsidP="0069116F">
      <w:pPr>
        <w:shd w:val="clear" w:color="auto" w:fill="FFFFFF"/>
        <w:tabs>
          <w:tab w:val="center" w:pos="7961"/>
        </w:tabs>
        <w:rPr>
          <w:snapToGrid w:val="0"/>
          <w:sz w:val="2"/>
          <w:szCs w:val="2"/>
        </w:rPr>
      </w:pPr>
    </w:p>
    <w:sectPr w:rsidR="00422B33" w:rsidRPr="0069116F" w:rsidSect="00821AD9">
      <w:pgSz w:w="16838" w:h="11905" w:orient="landscape" w:code="9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56" w:rsidRDefault="00E50C56">
      <w:pPr>
        <w:pStyle w:val="a7"/>
      </w:pPr>
      <w:r>
        <w:separator/>
      </w:r>
    </w:p>
  </w:endnote>
  <w:endnote w:type="continuationSeparator" w:id="0">
    <w:p w:rsidR="00E50C56" w:rsidRDefault="00E50C56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56" w:rsidRDefault="00E50C56">
      <w:pPr>
        <w:pStyle w:val="a7"/>
      </w:pPr>
      <w:r>
        <w:separator/>
      </w:r>
    </w:p>
  </w:footnote>
  <w:footnote w:type="continuationSeparator" w:id="0">
    <w:p w:rsidR="00E50C56" w:rsidRDefault="00E50C56">
      <w:pPr>
        <w:pStyle w:val="a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DA7"/>
    <w:multiLevelType w:val="hybridMultilevel"/>
    <w:tmpl w:val="5B3EC3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4621C0"/>
    <w:multiLevelType w:val="singleLevel"/>
    <w:tmpl w:val="FDC6329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5A42D5"/>
    <w:multiLevelType w:val="multilevel"/>
    <w:tmpl w:val="4C1A07C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">
    <w:nsid w:val="238569E8"/>
    <w:multiLevelType w:val="multilevel"/>
    <w:tmpl w:val="EE84C95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1800"/>
      </w:pPr>
      <w:rPr>
        <w:rFonts w:hint="default"/>
      </w:rPr>
    </w:lvl>
  </w:abstractNum>
  <w:abstractNum w:abstractNumId="4">
    <w:nsid w:val="24BC04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4870BF"/>
    <w:multiLevelType w:val="hybridMultilevel"/>
    <w:tmpl w:val="3B384DC8"/>
    <w:lvl w:ilvl="0" w:tplc="DD300870">
      <w:start w:val="1"/>
      <w:numFmt w:val="decimal"/>
      <w:lvlText w:val="%1."/>
      <w:lvlJc w:val="left"/>
      <w:pPr>
        <w:ind w:left="720" w:hanging="360"/>
      </w:pPr>
    </w:lvl>
    <w:lvl w:ilvl="1" w:tplc="044C3610" w:tentative="1">
      <w:start w:val="1"/>
      <w:numFmt w:val="lowerLetter"/>
      <w:lvlText w:val="%2."/>
      <w:lvlJc w:val="left"/>
      <w:pPr>
        <w:ind w:left="1440" w:hanging="360"/>
      </w:pPr>
    </w:lvl>
    <w:lvl w:ilvl="2" w:tplc="7CB6E5C2" w:tentative="1">
      <w:start w:val="1"/>
      <w:numFmt w:val="lowerRoman"/>
      <w:lvlText w:val="%3."/>
      <w:lvlJc w:val="right"/>
      <w:pPr>
        <w:ind w:left="2160" w:hanging="180"/>
      </w:pPr>
    </w:lvl>
    <w:lvl w:ilvl="3" w:tplc="E042D6FA" w:tentative="1">
      <w:start w:val="1"/>
      <w:numFmt w:val="decimal"/>
      <w:lvlText w:val="%4."/>
      <w:lvlJc w:val="left"/>
      <w:pPr>
        <w:ind w:left="2880" w:hanging="360"/>
      </w:pPr>
    </w:lvl>
    <w:lvl w:ilvl="4" w:tplc="E8DA73B4" w:tentative="1">
      <w:start w:val="1"/>
      <w:numFmt w:val="lowerLetter"/>
      <w:lvlText w:val="%5."/>
      <w:lvlJc w:val="left"/>
      <w:pPr>
        <w:ind w:left="3600" w:hanging="360"/>
      </w:pPr>
    </w:lvl>
    <w:lvl w:ilvl="5" w:tplc="4C7A3166" w:tentative="1">
      <w:start w:val="1"/>
      <w:numFmt w:val="lowerRoman"/>
      <w:lvlText w:val="%6."/>
      <w:lvlJc w:val="right"/>
      <w:pPr>
        <w:ind w:left="4320" w:hanging="180"/>
      </w:pPr>
    </w:lvl>
    <w:lvl w:ilvl="6" w:tplc="6284EB1A" w:tentative="1">
      <w:start w:val="1"/>
      <w:numFmt w:val="decimal"/>
      <w:lvlText w:val="%7."/>
      <w:lvlJc w:val="left"/>
      <w:pPr>
        <w:ind w:left="5040" w:hanging="360"/>
      </w:pPr>
    </w:lvl>
    <w:lvl w:ilvl="7" w:tplc="D64CAB9A" w:tentative="1">
      <w:start w:val="1"/>
      <w:numFmt w:val="lowerLetter"/>
      <w:lvlText w:val="%8."/>
      <w:lvlJc w:val="left"/>
      <w:pPr>
        <w:ind w:left="5760" w:hanging="360"/>
      </w:pPr>
    </w:lvl>
    <w:lvl w:ilvl="8" w:tplc="E69EE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28B4"/>
    <w:multiLevelType w:val="multilevel"/>
    <w:tmpl w:val="7CECEC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AC28C9"/>
    <w:multiLevelType w:val="singleLevel"/>
    <w:tmpl w:val="E14CBF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36EF1F2D"/>
    <w:multiLevelType w:val="multilevel"/>
    <w:tmpl w:val="68C24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DEE1879"/>
    <w:multiLevelType w:val="hybridMultilevel"/>
    <w:tmpl w:val="7A72E410"/>
    <w:lvl w:ilvl="0" w:tplc="DD44118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3DFF1F6C"/>
    <w:multiLevelType w:val="hybridMultilevel"/>
    <w:tmpl w:val="C6DC8C40"/>
    <w:lvl w:ilvl="0" w:tplc="BC6069C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35098B"/>
    <w:multiLevelType w:val="multilevel"/>
    <w:tmpl w:val="75A26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89132D"/>
    <w:multiLevelType w:val="multilevel"/>
    <w:tmpl w:val="C6543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D207F20"/>
    <w:multiLevelType w:val="hybridMultilevel"/>
    <w:tmpl w:val="61B4AE9E"/>
    <w:lvl w:ilvl="0" w:tplc="DEF86B04">
      <w:start w:val="1"/>
      <w:numFmt w:val="decimal"/>
      <w:lvlText w:val="%1."/>
      <w:lvlJc w:val="left"/>
      <w:pPr>
        <w:ind w:left="720" w:hanging="360"/>
      </w:pPr>
    </w:lvl>
    <w:lvl w:ilvl="1" w:tplc="132A7BEC" w:tentative="1">
      <w:start w:val="1"/>
      <w:numFmt w:val="lowerLetter"/>
      <w:lvlText w:val="%2."/>
      <w:lvlJc w:val="left"/>
      <w:pPr>
        <w:ind w:left="1440" w:hanging="360"/>
      </w:pPr>
    </w:lvl>
    <w:lvl w:ilvl="2" w:tplc="8098C6AC" w:tentative="1">
      <w:start w:val="1"/>
      <w:numFmt w:val="lowerRoman"/>
      <w:lvlText w:val="%3."/>
      <w:lvlJc w:val="right"/>
      <w:pPr>
        <w:ind w:left="2160" w:hanging="180"/>
      </w:pPr>
    </w:lvl>
    <w:lvl w:ilvl="3" w:tplc="6E8425EA" w:tentative="1">
      <w:start w:val="1"/>
      <w:numFmt w:val="decimal"/>
      <w:lvlText w:val="%4."/>
      <w:lvlJc w:val="left"/>
      <w:pPr>
        <w:ind w:left="2880" w:hanging="360"/>
      </w:pPr>
    </w:lvl>
    <w:lvl w:ilvl="4" w:tplc="0D222F94" w:tentative="1">
      <w:start w:val="1"/>
      <w:numFmt w:val="lowerLetter"/>
      <w:lvlText w:val="%5."/>
      <w:lvlJc w:val="left"/>
      <w:pPr>
        <w:ind w:left="3600" w:hanging="360"/>
      </w:pPr>
    </w:lvl>
    <w:lvl w:ilvl="5" w:tplc="BFFCB36A" w:tentative="1">
      <w:start w:val="1"/>
      <w:numFmt w:val="lowerRoman"/>
      <w:lvlText w:val="%6."/>
      <w:lvlJc w:val="right"/>
      <w:pPr>
        <w:ind w:left="4320" w:hanging="180"/>
      </w:pPr>
    </w:lvl>
    <w:lvl w:ilvl="6" w:tplc="71C27ADA" w:tentative="1">
      <w:start w:val="1"/>
      <w:numFmt w:val="decimal"/>
      <w:lvlText w:val="%7."/>
      <w:lvlJc w:val="left"/>
      <w:pPr>
        <w:ind w:left="5040" w:hanging="360"/>
      </w:pPr>
    </w:lvl>
    <w:lvl w:ilvl="7" w:tplc="67BC209A" w:tentative="1">
      <w:start w:val="1"/>
      <w:numFmt w:val="lowerLetter"/>
      <w:lvlText w:val="%8."/>
      <w:lvlJc w:val="left"/>
      <w:pPr>
        <w:ind w:left="5760" w:hanging="360"/>
      </w:pPr>
    </w:lvl>
    <w:lvl w:ilvl="8" w:tplc="05B66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B25F7"/>
    <w:multiLevelType w:val="hybridMultilevel"/>
    <w:tmpl w:val="F66E8582"/>
    <w:lvl w:ilvl="0" w:tplc="1B1A2E4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59AF61C0"/>
    <w:multiLevelType w:val="hybridMultilevel"/>
    <w:tmpl w:val="A5AE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D572AC"/>
    <w:multiLevelType w:val="multilevel"/>
    <w:tmpl w:val="12245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641C5B6D"/>
    <w:multiLevelType w:val="hybridMultilevel"/>
    <w:tmpl w:val="4742FB3A"/>
    <w:lvl w:ilvl="0" w:tplc="E548A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889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2A4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2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CB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04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CBF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00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EE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53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81B1F52"/>
    <w:multiLevelType w:val="multilevel"/>
    <w:tmpl w:val="EE84C95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1800"/>
      </w:pPr>
      <w:rPr>
        <w:rFonts w:hint="default"/>
      </w:rPr>
    </w:lvl>
  </w:abstractNum>
  <w:abstractNum w:abstractNumId="20">
    <w:nsid w:val="6F6B3BC8"/>
    <w:multiLevelType w:val="singleLevel"/>
    <w:tmpl w:val="370E85B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3"/>
  </w:num>
  <w:num w:numId="5">
    <w:abstractNumId w:val="5"/>
  </w:num>
  <w:num w:numId="6">
    <w:abstractNumId w:val="12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"/>
  </w:num>
  <w:num w:numId="12">
    <w:abstractNumId w:val="8"/>
  </w:num>
  <w:num w:numId="13">
    <w:abstractNumId w:val="15"/>
  </w:num>
  <w:num w:numId="14">
    <w:abstractNumId w:val="10"/>
  </w:num>
  <w:num w:numId="15">
    <w:abstractNumId w:val="0"/>
  </w:num>
  <w:num w:numId="16">
    <w:abstractNumId w:val="11"/>
  </w:num>
  <w:num w:numId="17">
    <w:abstractNumId w:val="16"/>
  </w:num>
  <w:num w:numId="18">
    <w:abstractNumId w:val="9"/>
  </w:num>
  <w:num w:numId="19">
    <w:abstractNumId w:val="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17"/>
    <w:rsid w:val="00000C05"/>
    <w:rsid w:val="0001498A"/>
    <w:rsid w:val="00016018"/>
    <w:rsid w:val="000170E2"/>
    <w:rsid w:val="00025197"/>
    <w:rsid w:val="0003259F"/>
    <w:rsid w:val="00036842"/>
    <w:rsid w:val="0005721F"/>
    <w:rsid w:val="000611F8"/>
    <w:rsid w:val="00061355"/>
    <w:rsid w:val="000701EC"/>
    <w:rsid w:val="000738A1"/>
    <w:rsid w:val="00074DF9"/>
    <w:rsid w:val="0007590B"/>
    <w:rsid w:val="00087F1B"/>
    <w:rsid w:val="000909F0"/>
    <w:rsid w:val="000944DC"/>
    <w:rsid w:val="00095498"/>
    <w:rsid w:val="00095AF6"/>
    <w:rsid w:val="00096FF7"/>
    <w:rsid w:val="000A0619"/>
    <w:rsid w:val="000A2A60"/>
    <w:rsid w:val="000A2B00"/>
    <w:rsid w:val="000B11ED"/>
    <w:rsid w:val="000B14D6"/>
    <w:rsid w:val="000B6896"/>
    <w:rsid w:val="000B774D"/>
    <w:rsid w:val="000C43EA"/>
    <w:rsid w:val="000C746B"/>
    <w:rsid w:val="000C7933"/>
    <w:rsid w:val="000D0D83"/>
    <w:rsid w:val="000D4BDF"/>
    <w:rsid w:val="000D6CCA"/>
    <w:rsid w:val="000E7FC6"/>
    <w:rsid w:val="000F2789"/>
    <w:rsid w:val="000F461D"/>
    <w:rsid w:val="0010031C"/>
    <w:rsid w:val="001070FA"/>
    <w:rsid w:val="001174F7"/>
    <w:rsid w:val="00130E3D"/>
    <w:rsid w:val="00131D21"/>
    <w:rsid w:val="00131D6C"/>
    <w:rsid w:val="001322A7"/>
    <w:rsid w:val="00132F1D"/>
    <w:rsid w:val="00134C95"/>
    <w:rsid w:val="001361BC"/>
    <w:rsid w:val="00142C02"/>
    <w:rsid w:val="001467CC"/>
    <w:rsid w:val="00150CD1"/>
    <w:rsid w:val="0015437D"/>
    <w:rsid w:val="00160DB7"/>
    <w:rsid w:val="00164FD6"/>
    <w:rsid w:val="00165AE5"/>
    <w:rsid w:val="00175464"/>
    <w:rsid w:val="0017755B"/>
    <w:rsid w:val="001833B5"/>
    <w:rsid w:val="0018777A"/>
    <w:rsid w:val="001914A1"/>
    <w:rsid w:val="00191D1C"/>
    <w:rsid w:val="00193EDA"/>
    <w:rsid w:val="001A441A"/>
    <w:rsid w:val="001A5486"/>
    <w:rsid w:val="001B2A3E"/>
    <w:rsid w:val="001B593E"/>
    <w:rsid w:val="001B7B1D"/>
    <w:rsid w:val="001C2D74"/>
    <w:rsid w:val="001C5D35"/>
    <w:rsid w:val="001C7653"/>
    <w:rsid w:val="001D04E4"/>
    <w:rsid w:val="001D159B"/>
    <w:rsid w:val="001D70CC"/>
    <w:rsid w:val="001E15F2"/>
    <w:rsid w:val="001E3997"/>
    <w:rsid w:val="001F5785"/>
    <w:rsid w:val="00210649"/>
    <w:rsid w:val="0021088B"/>
    <w:rsid w:val="002175D3"/>
    <w:rsid w:val="00220F0E"/>
    <w:rsid w:val="00223F75"/>
    <w:rsid w:val="00225E84"/>
    <w:rsid w:val="00234AC3"/>
    <w:rsid w:val="00235B85"/>
    <w:rsid w:val="00235EB6"/>
    <w:rsid w:val="0023711B"/>
    <w:rsid w:val="00237F29"/>
    <w:rsid w:val="00264320"/>
    <w:rsid w:val="00266E80"/>
    <w:rsid w:val="00271522"/>
    <w:rsid w:val="00272492"/>
    <w:rsid w:val="00277989"/>
    <w:rsid w:val="002812FB"/>
    <w:rsid w:val="0028503A"/>
    <w:rsid w:val="00286367"/>
    <w:rsid w:val="00293DF6"/>
    <w:rsid w:val="00297DB1"/>
    <w:rsid w:val="002A6E4F"/>
    <w:rsid w:val="002B0D61"/>
    <w:rsid w:val="002E0621"/>
    <w:rsid w:val="002E3590"/>
    <w:rsid w:val="002E4355"/>
    <w:rsid w:val="002F467A"/>
    <w:rsid w:val="002F4A9C"/>
    <w:rsid w:val="002F5D0A"/>
    <w:rsid w:val="002F740E"/>
    <w:rsid w:val="0030142F"/>
    <w:rsid w:val="00303079"/>
    <w:rsid w:val="00310650"/>
    <w:rsid w:val="00312129"/>
    <w:rsid w:val="00320211"/>
    <w:rsid w:val="0032499C"/>
    <w:rsid w:val="0032561D"/>
    <w:rsid w:val="003302F5"/>
    <w:rsid w:val="00331B27"/>
    <w:rsid w:val="003323E6"/>
    <w:rsid w:val="00334717"/>
    <w:rsid w:val="00336F8C"/>
    <w:rsid w:val="00344D71"/>
    <w:rsid w:val="00350EB4"/>
    <w:rsid w:val="003627A3"/>
    <w:rsid w:val="0037071C"/>
    <w:rsid w:val="0037522A"/>
    <w:rsid w:val="00376602"/>
    <w:rsid w:val="0039218E"/>
    <w:rsid w:val="003923F0"/>
    <w:rsid w:val="003A0ED5"/>
    <w:rsid w:val="003A1FC2"/>
    <w:rsid w:val="003A2EEE"/>
    <w:rsid w:val="003B5F40"/>
    <w:rsid w:val="003B6534"/>
    <w:rsid w:val="003C301C"/>
    <w:rsid w:val="003C74B2"/>
    <w:rsid w:val="003D0AA8"/>
    <w:rsid w:val="003D52F8"/>
    <w:rsid w:val="003D6757"/>
    <w:rsid w:val="003E388D"/>
    <w:rsid w:val="003E646D"/>
    <w:rsid w:val="003F25A8"/>
    <w:rsid w:val="003F7117"/>
    <w:rsid w:val="00412F83"/>
    <w:rsid w:val="00422B33"/>
    <w:rsid w:val="00440BB8"/>
    <w:rsid w:val="00446344"/>
    <w:rsid w:val="0045160D"/>
    <w:rsid w:val="00452799"/>
    <w:rsid w:val="00453C63"/>
    <w:rsid w:val="00453F77"/>
    <w:rsid w:val="004579DF"/>
    <w:rsid w:val="00457FF6"/>
    <w:rsid w:val="004607CD"/>
    <w:rsid w:val="0047193C"/>
    <w:rsid w:val="00471F43"/>
    <w:rsid w:val="004824FF"/>
    <w:rsid w:val="00487271"/>
    <w:rsid w:val="00496461"/>
    <w:rsid w:val="004B211F"/>
    <w:rsid w:val="004C0AFD"/>
    <w:rsid w:val="004C3646"/>
    <w:rsid w:val="004C7596"/>
    <w:rsid w:val="004D1273"/>
    <w:rsid w:val="004D262D"/>
    <w:rsid w:val="004D418B"/>
    <w:rsid w:val="004E0359"/>
    <w:rsid w:val="004E75B3"/>
    <w:rsid w:val="004F10FF"/>
    <w:rsid w:val="004F174B"/>
    <w:rsid w:val="00500075"/>
    <w:rsid w:val="005015F7"/>
    <w:rsid w:val="005042DC"/>
    <w:rsid w:val="00504337"/>
    <w:rsid w:val="00505B9E"/>
    <w:rsid w:val="00522F74"/>
    <w:rsid w:val="005306A8"/>
    <w:rsid w:val="0053365A"/>
    <w:rsid w:val="00535056"/>
    <w:rsid w:val="00537293"/>
    <w:rsid w:val="005417C2"/>
    <w:rsid w:val="0056114B"/>
    <w:rsid w:val="00564984"/>
    <w:rsid w:val="00567534"/>
    <w:rsid w:val="005703E5"/>
    <w:rsid w:val="00574982"/>
    <w:rsid w:val="005757C2"/>
    <w:rsid w:val="005763EA"/>
    <w:rsid w:val="00577B55"/>
    <w:rsid w:val="00584534"/>
    <w:rsid w:val="00585832"/>
    <w:rsid w:val="00587B1A"/>
    <w:rsid w:val="00590EFF"/>
    <w:rsid w:val="005A6B74"/>
    <w:rsid w:val="005A75C9"/>
    <w:rsid w:val="005A78FC"/>
    <w:rsid w:val="005A7F1A"/>
    <w:rsid w:val="005B1A6C"/>
    <w:rsid w:val="005B56A9"/>
    <w:rsid w:val="005C1D0B"/>
    <w:rsid w:val="005C76DF"/>
    <w:rsid w:val="005D09B4"/>
    <w:rsid w:val="005D2182"/>
    <w:rsid w:val="005D69E4"/>
    <w:rsid w:val="005E0210"/>
    <w:rsid w:val="005E1BBF"/>
    <w:rsid w:val="005E48EB"/>
    <w:rsid w:val="005E5C3A"/>
    <w:rsid w:val="005E63F3"/>
    <w:rsid w:val="005F2258"/>
    <w:rsid w:val="005F3062"/>
    <w:rsid w:val="005F6472"/>
    <w:rsid w:val="0060365B"/>
    <w:rsid w:val="00613D0A"/>
    <w:rsid w:val="006163DE"/>
    <w:rsid w:val="00620226"/>
    <w:rsid w:val="006258AF"/>
    <w:rsid w:val="00626252"/>
    <w:rsid w:val="00633B8E"/>
    <w:rsid w:val="00641708"/>
    <w:rsid w:val="0064190D"/>
    <w:rsid w:val="00645969"/>
    <w:rsid w:val="006467CC"/>
    <w:rsid w:val="00651052"/>
    <w:rsid w:val="0065276E"/>
    <w:rsid w:val="00664633"/>
    <w:rsid w:val="00664FD5"/>
    <w:rsid w:val="006658A4"/>
    <w:rsid w:val="00667D6B"/>
    <w:rsid w:val="006721DE"/>
    <w:rsid w:val="0068029A"/>
    <w:rsid w:val="006809C4"/>
    <w:rsid w:val="00683331"/>
    <w:rsid w:val="00683C40"/>
    <w:rsid w:val="00684F40"/>
    <w:rsid w:val="00690CAE"/>
    <w:rsid w:val="0069116F"/>
    <w:rsid w:val="00692625"/>
    <w:rsid w:val="00694E71"/>
    <w:rsid w:val="006956FD"/>
    <w:rsid w:val="006A12DB"/>
    <w:rsid w:val="006B7D6F"/>
    <w:rsid w:val="006C1A37"/>
    <w:rsid w:val="006C37A5"/>
    <w:rsid w:val="006D372F"/>
    <w:rsid w:val="006E0C08"/>
    <w:rsid w:val="006E79A6"/>
    <w:rsid w:val="006F045C"/>
    <w:rsid w:val="006F0753"/>
    <w:rsid w:val="006F6185"/>
    <w:rsid w:val="006F6B0E"/>
    <w:rsid w:val="00701B9B"/>
    <w:rsid w:val="00713278"/>
    <w:rsid w:val="0071416E"/>
    <w:rsid w:val="00717631"/>
    <w:rsid w:val="00732877"/>
    <w:rsid w:val="00734FC2"/>
    <w:rsid w:val="00737655"/>
    <w:rsid w:val="00740F3F"/>
    <w:rsid w:val="00745DE8"/>
    <w:rsid w:val="00747E51"/>
    <w:rsid w:val="00751AB3"/>
    <w:rsid w:val="007543F2"/>
    <w:rsid w:val="007642F2"/>
    <w:rsid w:val="00767510"/>
    <w:rsid w:val="007769B8"/>
    <w:rsid w:val="00792473"/>
    <w:rsid w:val="00795CB4"/>
    <w:rsid w:val="007A3D86"/>
    <w:rsid w:val="007A7A7D"/>
    <w:rsid w:val="007B4FFA"/>
    <w:rsid w:val="007C5093"/>
    <w:rsid w:val="007C6925"/>
    <w:rsid w:val="007C7002"/>
    <w:rsid w:val="007D0203"/>
    <w:rsid w:val="007D09E4"/>
    <w:rsid w:val="007E7305"/>
    <w:rsid w:val="007E7F14"/>
    <w:rsid w:val="007F383B"/>
    <w:rsid w:val="007F7234"/>
    <w:rsid w:val="008062A2"/>
    <w:rsid w:val="0080753E"/>
    <w:rsid w:val="00807B3A"/>
    <w:rsid w:val="00813EAA"/>
    <w:rsid w:val="008142AE"/>
    <w:rsid w:val="008152A4"/>
    <w:rsid w:val="00821AD9"/>
    <w:rsid w:val="00824D6A"/>
    <w:rsid w:val="00836150"/>
    <w:rsid w:val="008366E1"/>
    <w:rsid w:val="008375BC"/>
    <w:rsid w:val="008404D2"/>
    <w:rsid w:val="008415D5"/>
    <w:rsid w:val="00844263"/>
    <w:rsid w:val="00860E75"/>
    <w:rsid w:val="0087170A"/>
    <w:rsid w:val="00892A0A"/>
    <w:rsid w:val="00896414"/>
    <w:rsid w:val="008A2D2E"/>
    <w:rsid w:val="008A594F"/>
    <w:rsid w:val="008B2BD2"/>
    <w:rsid w:val="008B7D9C"/>
    <w:rsid w:val="008C03F0"/>
    <w:rsid w:val="008C3E55"/>
    <w:rsid w:val="008C791E"/>
    <w:rsid w:val="008D148E"/>
    <w:rsid w:val="008D21A8"/>
    <w:rsid w:val="008D30FB"/>
    <w:rsid w:val="008D566D"/>
    <w:rsid w:val="008E226D"/>
    <w:rsid w:val="009013D4"/>
    <w:rsid w:val="00902E77"/>
    <w:rsid w:val="009104E0"/>
    <w:rsid w:val="0091065A"/>
    <w:rsid w:val="009131AA"/>
    <w:rsid w:val="00917598"/>
    <w:rsid w:val="00921B49"/>
    <w:rsid w:val="00923845"/>
    <w:rsid w:val="009266CB"/>
    <w:rsid w:val="00933556"/>
    <w:rsid w:val="00936726"/>
    <w:rsid w:val="009412A2"/>
    <w:rsid w:val="00942CC9"/>
    <w:rsid w:val="009442FD"/>
    <w:rsid w:val="00950E7F"/>
    <w:rsid w:val="00952AAE"/>
    <w:rsid w:val="00963D4F"/>
    <w:rsid w:val="00971C7A"/>
    <w:rsid w:val="0098030E"/>
    <w:rsid w:val="00980D0A"/>
    <w:rsid w:val="009832AE"/>
    <w:rsid w:val="00990C0D"/>
    <w:rsid w:val="00992566"/>
    <w:rsid w:val="009A0C21"/>
    <w:rsid w:val="009A46B9"/>
    <w:rsid w:val="009A4A13"/>
    <w:rsid w:val="009A59C0"/>
    <w:rsid w:val="009A6F92"/>
    <w:rsid w:val="009B4011"/>
    <w:rsid w:val="009B5A26"/>
    <w:rsid w:val="009B7D8A"/>
    <w:rsid w:val="009C023A"/>
    <w:rsid w:val="009D0490"/>
    <w:rsid w:val="009D2693"/>
    <w:rsid w:val="009D3557"/>
    <w:rsid w:val="009D562B"/>
    <w:rsid w:val="009D5EDD"/>
    <w:rsid w:val="009D5FC9"/>
    <w:rsid w:val="009D71B6"/>
    <w:rsid w:val="009D7F01"/>
    <w:rsid w:val="009E48C2"/>
    <w:rsid w:val="009E6159"/>
    <w:rsid w:val="009F0430"/>
    <w:rsid w:val="009F7983"/>
    <w:rsid w:val="00A00413"/>
    <w:rsid w:val="00A06BEF"/>
    <w:rsid w:val="00A112A7"/>
    <w:rsid w:val="00A15D50"/>
    <w:rsid w:val="00A21C3A"/>
    <w:rsid w:val="00A252C3"/>
    <w:rsid w:val="00A308E7"/>
    <w:rsid w:val="00A30A60"/>
    <w:rsid w:val="00A378A1"/>
    <w:rsid w:val="00A431A5"/>
    <w:rsid w:val="00A46E41"/>
    <w:rsid w:val="00A64534"/>
    <w:rsid w:val="00A66FBC"/>
    <w:rsid w:val="00A73BEF"/>
    <w:rsid w:val="00A74467"/>
    <w:rsid w:val="00A767BB"/>
    <w:rsid w:val="00A808DA"/>
    <w:rsid w:val="00A819FC"/>
    <w:rsid w:val="00A84590"/>
    <w:rsid w:val="00A848FC"/>
    <w:rsid w:val="00A85F59"/>
    <w:rsid w:val="00AA2ED9"/>
    <w:rsid w:val="00AA42F9"/>
    <w:rsid w:val="00AA4CF4"/>
    <w:rsid w:val="00AB62F8"/>
    <w:rsid w:val="00AC10EE"/>
    <w:rsid w:val="00AC1868"/>
    <w:rsid w:val="00AC3E9A"/>
    <w:rsid w:val="00AC700C"/>
    <w:rsid w:val="00AD3A7C"/>
    <w:rsid w:val="00AD4075"/>
    <w:rsid w:val="00AD5F4F"/>
    <w:rsid w:val="00AE600A"/>
    <w:rsid w:val="00AE7A66"/>
    <w:rsid w:val="00AF1BCE"/>
    <w:rsid w:val="00AF4DEA"/>
    <w:rsid w:val="00AF5311"/>
    <w:rsid w:val="00AF574E"/>
    <w:rsid w:val="00B075F7"/>
    <w:rsid w:val="00B10B31"/>
    <w:rsid w:val="00B11688"/>
    <w:rsid w:val="00B30D83"/>
    <w:rsid w:val="00B40A59"/>
    <w:rsid w:val="00B479F3"/>
    <w:rsid w:val="00B51C4C"/>
    <w:rsid w:val="00B67239"/>
    <w:rsid w:val="00B712F6"/>
    <w:rsid w:val="00B741F8"/>
    <w:rsid w:val="00B81191"/>
    <w:rsid w:val="00B84881"/>
    <w:rsid w:val="00B84A4F"/>
    <w:rsid w:val="00B86409"/>
    <w:rsid w:val="00B93FDD"/>
    <w:rsid w:val="00BA106E"/>
    <w:rsid w:val="00BA79B6"/>
    <w:rsid w:val="00BB134A"/>
    <w:rsid w:val="00BB23F6"/>
    <w:rsid w:val="00BB3470"/>
    <w:rsid w:val="00BB497A"/>
    <w:rsid w:val="00BC0749"/>
    <w:rsid w:val="00BC0868"/>
    <w:rsid w:val="00BC2953"/>
    <w:rsid w:val="00BC7ABC"/>
    <w:rsid w:val="00BD1857"/>
    <w:rsid w:val="00BD44D5"/>
    <w:rsid w:val="00BE0CA0"/>
    <w:rsid w:val="00BE1C16"/>
    <w:rsid w:val="00BE4B05"/>
    <w:rsid w:val="00BE5FDC"/>
    <w:rsid w:val="00BF008E"/>
    <w:rsid w:val="00BF0328"/>
    <w:rsid w:val="00BF4691"/>
    <w:rsid w:val="00C00523"/>
    <w:rsid w:val="00C00ED7"/>
    <w:rsid w:val="00C07596"/>
    <w:rsid w:val="00C10790"/>
    <w:rsid w:val="00C1264F"/>
    <w:rsid w:val="00C1479F"/>
    <w:rsid w:val="00C24A5A"/>
    <w:rsid w:val="00C3249F"/>
    <w:rsid w:val="00C3493B"/>
    <w:rsid w:val="00C36A70"/>
    <w:rsid w:val="00C41BE8"/>
    <w:rsid w:val="00C5313B"/>
    <w:rsid w:val="00C54A29"/>
    <w:rsid w:val="00C568CE"/>
    <w:rsid w:val="00C6171F"/>
    <w:rsid w:val="00C64083"/>
    <w:rsid w:val="00C667DB"/>
    <w:rsid w:val="00C71118"/>
    <w:rsid w:val="00C74278"/>
    <w:rsid w:val="00C8180B"/>
    <w:rsid w:val="00C81A7E"/>
    <w:rsid w:val="00C85223"/>
    <w:rsid w:val="00C90114"/>
    <w:rsid w:val="00CA22BA"/>
    <w:rsid w:val="00CA3E8B"/>
    <w:rsid w:val="00CA4B2C"/>
    <w:rsid w:val="00CA4E6E"/>
    <w:rsid w:val="00CC6FC4"/>
    <w:rsid w:val="00CE2A4F"/>
    <w:rsid w:val="00CE374C"/>
    <w:rsid w:val="00CE598C"/>
    <w:rsid w:val="00CE7EDA"/>
    <w:rsid w:val="00D0385E"/>
    <w:rsid w:val="00D07321"/>
    <w:rsid w:val="00D10E8B"/>
    <w:rsid w:val="00D16A34"/>
    <w:rsid w:val="00D2227E"/>
    <w:rsid w:val="00D254A6"/>
    <w:rsid w:val="00D314FD"/>
    <w:rsid w:val="00D316F4"/>
    <w:rsid w:val="00D35261"/>
    <w:rsid w:val="00D500BE"/>
    <w:rsid w:val="00D52484"/>
    <w:rsid w:val="00D60386"/>
    <w:rsid w:val="00D65B0D"/>
    <w:rsid w:val="00D700C4"/>
    <w:rsid w:val="00D74456"/>
    <w:rsid w:val="00D81FDF"/>
    <w:rsid w:val="00D85291"/>
    <w:rsid w:val="00D930F5"/>
    <w:rsid w:val="00DA1028"/>
    <w:rsid w:val="00DA7B1F"/>
    <w:rsid w:val="00DA7C7B"/>
    <w:rsid w:val="00DA7D07"/>
    <w:rsid w:val="00DB26DA"/>
    <w:rsid w:val="00DC417D"/>
    <w:rsid w:val="00DC4FE5"/>
    <w:rsid w:val="00DC6196"/>
    <w:rsid w:val="00DC757D"/>
    <w:rsid w:val="00DC7F17"/>
    <w:rsid w:val="00DD1CAB"/>
    <w:rsid w:val="00DD2496"/>
    <w:rsid w:val="00DD392D"/>
    <w:rsid w:val="00DF0D9E"/>
    <w:rsid w:val="00DF2A50"/>
    <w:rsid w:val="00DF7C77"/>
    <w:rsid w:val="00E0755B"/>
    <w:rsid w:val="00E15207"/>
    <w:rsid w:val="00E15E36"/>
    <w:rsid w:val="00E17597"/>
    <w:rsid w:val="00E20AA9"/>
    <w:rsid w:val="00E23F35"/>
    <w:rsid w:val="00E35F86"/>
    <w:rsid w:val="00E36AB0"/>
    <w:rsid w:val="00E36DE0"/>
    <w:rsid w:val="00E46B30"/>
    <w:rsid w:val="00E50C56"/>
    <w:rsid w:val="00E52429"/>
    <w:rsid w:val="00E538F0"/>
    <w:rsid w:val="00E61CFE"/>
    <w:rsid w:val="00E620D1"/>
    <w:rsid w:val="00E630D4"/>
    <w:rsid w:val="00E651BC"/>
    <w:rsid w:val="00E76B9F"/>
    <w:rsid w:val="00E824A5"/>
    <w:rsid w:val="00E832F9"/>
    <w:rsid w:val="00E83EC7"/>
    <w:rsid w:val="00E85805"/>
    <w:rsid w:val="00E90E84"/>
    <w:rsid w:val="00E96EF7"/>
    <w:rsid w:val="00EA127D"/>
    <w:rsid w:val="00EB2D21"/>
    <w:rsid w:val="00EB2FAA"/>
    <w:rsid w:val="00EB4087"/>
    <w:rsid w:val="00EC27D0"/>
    <w:rsid w:val="00EC4A5A"/>
    <w:rsid w:val="00EC73BD"/>
    <w:rsid w:val="00ED6BEE"/>
    <w:rsid w:val="00EE1F37"/>
    <w:rsid w:val="00EF5EE9"/>
    <w:rsid w:val="00EF7BA0"/>
    <w:rsid w:val="00F012A1"/>
    <w:rsid w:val="00F01372"/>
    <w:rsid w:val="00F03A81"/>
    <w:rsid w:val="00F20588"/>
    <w:rsid w:val="00F22B5A"/>
    <w:rsid w:val="00F2671F"/>
    <w:rsid w:val="00F346E9"/>
    <w:rsid w:val="00F404BF"/>
    <w:rsid w:val="00F40703"/>
    <w:rsid w:val="00F43830"/>
    <w:rsid w:val="00F51356"/>
    <w:rsid w:val="00F5618D"/>
    <w:rsid w:val="00F6010B"/>
    <w:rsid w:val="00F61C34"/>
    <w:rsid w:val="00F63A10"/>
    <w:rsid w:val="00F716CE"/>
    <w:rsid w:val="00F7303C"/>
    <w:rsid w:val="00F7322A"/>
    <w:rsid w:val="00F74677"/>
    <w:rsid w:val="00F83184"/>
    <w:rsid w:val="00F86B8C"/>
    <w:rsid w:val="00F86F78"/>
    <w:rsid w:val="00F918B9"/>
    <w:rsid w:val="00F921B6"/>
    <w:rsid w:val="00F92808"/>
    <w:rsid w:val="00F93DCA"/>
    <w:rsid w:val="00F972DD"/>
    <w:rsid w:val="00FA70D8"/>
    <w:rsid w:val="00FB0151"/>
    <w:rsid w:val="00FB0710"/>
    <w:rsid w:val="00FB08CB"/>
    <w:rsid w:val="00FB5107"/>
    <w:rsid w:val="00FB7E34"/>
    <w:rsid w:val="00FC2A17"/>
    <w:rsid w:val="00FC355C"/>
    <w:rsid w:val="00FC35F3"/>
    <w:rsid w:val="00FD57D5"/>
    <w:rsid w:val="00FD77D9"/>
    <w:rsid w:val="00FE2E6E"/>
    <w:rsid w:val="00FE3CF4"/>
    <w:rsid w:val="00FE76B2"/>
    <w:rsid w:val="00FF09BC"/>
    <w:rsid w:val="00FF4003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0"/>
  </w:style>
  <w:style w:type="paragraph" w:styleId="1">
    <w:name w:val="heading 1"/>
    <w:basedOn w:val="a"/>
    <w:next w:val="a"/>
    <w:qFormat/>
    <w:rsid w:val="00A15D50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15D50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15D5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A15D50"/>
    <w:pPr>
      <w:shd w:val="clear" w:color="auto" w:fill="FFFFFF"/>
      <w:spacing w:before="494" w:line="278" w:lineRule="exact"/>
      <w:ind w:left="10" w:firstLine="564"/>
    </w:pPr>
    <w:rPr>
      <w:sz w:val="24"/>
    </w:rPr>
  </w:style>
  <w:style w:type="paragraph" w:styleId="a7">
    <w:name w:val="Balloon Text"/>
    <w:basedOn w:val="a"/>
    <w:semiHidden/>
    <w:unhideWhenUsed/>
    <w:rsid w:val="00A1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rsid w:val="00A15D50"/>
    <w:rPr>
      <w:rFonts w:ascii="Tahoma" w:hAnsi="Tahoma" w:cs="Tahoma"/>
      <w:sz w:val="16"/>
      <w:szCs w:val="16"/>
    </w:rPr>
  </w:style>
  <w:style w:type="paragraph" w:styleId="a9">
    <w:name w:val="Body Text"/>
    <w:basedOn w:val="a"/>
    <w:semiHidden/>
    <w:rsid w:val="00A15D50"/>
    <w:pPr>
      <w:jc w:val="both"/>
    </w:pPr>
    <w:rPr>
      <w:sz w:val="28"/>
      <w:lang w:val="en-US"/>
    </w:rPr>
  </w:style>
  <w:style w:type="paragraph" w:styleId="aa">
    <w:name w:val="Block Text"/>
    <w:basedOn w:val="a"/>
    <w:semiHidden/>
    <w:rsid w:val="00A15D50"/>
    <w:pPr>
      <w:tabs>
        <w:tab w:val="left" w:pos="709"/>
      </w:tabs>
      <w:ind w:left="709" w:right="-143" w:hanging="709"/>
      <w:jc w:val="both"/>
    </w:pPr>
    <w:rPr>
      <w:sz w:val="24"/>
    </w:rPr>
  </w:style>
  <w:style w:type="table" w:styleId="ab">
    <w:name w:val="Table Grid"/>
    <w:basedOn w:val="a1"/>
    <w:rsid w:val="006646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8D148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07321"/>
    <w:pPr>
      <w:widowControl w:val="0"/>
      <w:snapToGrid w:val="0"/>
      <w:ind w:firstLine="720"/>
    </w:pPr>
    <w:rPr>
      <w:rFonts w:ascii="Arial" w:hAnsi="Arial"/>
    </w:rPr>
  </w:style>
  <w:style w:type="paragraph" w:customStyle="1" w:styleId="ac">
    <w:name w:val="Нормальный (таблица)"/>
    <w:basedOn w:val="a"/>
    <w:next w:val="a"/>
    <w:uiPriority w:val="99"/>
    <w:rsid w:val="00BC29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sid w:val="00BC2953"/>
  </w:style>
  <w:style w:type="paragraph" w:styleId="ad">
    <w:name w:val="No Spacing"/>
    <w:uiPriority w:val="1"/>
    <w:qFormat/>
    <w:rsid w:val="00BC2953"/>
  </w:style>
  <w:style w:type="character" w:customStyle="1" w:styleId="docarticle-number">
    <w:name w:val="doc__article-number"/>
    <w:rsid w:val="00732877"/>
  </w:style>
  <w:style w:type="character" w:customStyle="1" w:styleId="docarticle-name">
    <w:name w:val="doc__article-name"/>
    <w:rsid w:val="00732877"/>
  </w:style>
  <w:style w:type="paragraph" w:styleId="ae">
    <w:name w:val="Normal (Web)"/>
    <w:basedOn w:val="a"/>
    <w:uiPriority w:val="99"/>
    <w:semiHidden/>
    <w:unhideWhenUsed/>
    <w:rsid w:val="00732877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-info">
    <w:name w:val="copyright-info"/>
    <w:basedOn w:val="a"/>
    <w:rsid w:val="0073287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semiHidden/>
    <w:unhideWhenUsed/>
    <w:rsid w:val="00732877"/>
    <w:rPr>
      <w:color w:val="0000FF"/>
      <w:u w:val="single"/>
    </w:rPr>
  </w:style>
  <w:style w:type="paragraph" w:customStyle="1" w:styleId="ConsPlusTitle">
    <w:name w:val="ConsPlusTitle"/>
    <w:rsid w:val="007F723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909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CE7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0"/>
  </w:style>
  <w:style w:type="paragraph" w:styleId="1">
    <w:name w:val="heading 1"/>
    <w:basedOn w:val="a"/>
    <w:next w:val="a"/>
    <w:qFormat/>
    <w:rsid w:val="00A15D50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15D50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15D5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A15D50"/>
    <w:pPr>
      <w:shd w:val="clear" w:color="auto" w:fill="FFFFFF"/>
      <w:spacing w:before="494" w:line="278" w:lineRule="exact"/>
      <w:ind w:left="10" w:firstLine="564"/>
    </w:pPr>
    <w:rPr>
      <w:sz w:val="24"/>
    </w:rPr>
  </w:style>
  <w:style w:type="paragraph" w:styleId="a7">
    <w:name w:val="Balloon Text"/>
    <w:basedOn w:val="a"/>
    <w:semiHidden/>
    <w:unhideWhenUsed/>
    <w:rsid w:val="00A1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rsid w:val="00A15D50"/>
    <w:rPr>
      <w:rFonts w:ascii="Tahoma" w:hAnsi="Tahoma" w:cs="Tahoma"/>
      <w:sz w:val="16"/>
      <w:szCs w:val="16"/>
    </w:rPr>
  </w:style>
  <w:style w:type="paragraph" w:styleId="a9">
    <w:name w:val="Body Text"/>
    <w:basedOn w:val="a"/>
    <w:semiHidden/>
    <w:rsid w:val="00A15D50"/>
    <w:pPr>
      <w:jc w:val="both"/>
    </w:pPr>
    <w:rPr>
      <w:sz w:val="28"/>
      <w:lang w:val="en-US"/>
    </w:rPr>
  </w:style>
  <w:style w:type="paragraph" w:styleId="aa">
    <w:name w:val="Block Text"/>
    <w:basedOn w:val="a"/>
    <w:semiHidden/>
    <w:rsid w:val="00A15D50"/>
    <w:pPr>
      <w:tabs>
        <w:tab w:val="left" w:pos="709"/>
      </w:tabs>
      <w:ind w:left="709" w:right="-143" w:hanging="709"/>
      <w:jc w:val="both"/>
    </w:pPr>
    <w:rPr>
      <w:sz w:val="24"/>
    </w:rPr>
  </w:style>
  <w:style w:type="table" w:styleId="ab">
    <w:name w:val="Table Grid"/>
    <w:basedOn w:val="a1"/>
    <w:rsid w:val="006646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8D148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07321"/>
    <w:pPr>
      <w:widowControl w:val="0"/>
      <w:snapToGrid w:val="0"/>
      <w:ind w:firstLine="720"/>
    </w:pPr>
    <w:rPr>
      <w:rFonts w:ascii="Arial" w:hAnsi="Arial"/>
    </w:rPr>
  </w:style>
  <w:style w:type="paragraph" w:customStyle="1" w:styleId="ac">
    <w:name w:val="Нормальный (таблица)"/>
    <w:basedOn w:val="a"/>
    <w:next w:val="a"/>
    <w:uiPriority w:val="99"/>
    <w:rsid w:val="00BC29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sid w:val="00BC2953"/>
  </w:style>
  <w:style w:type="paragraph" w:styleId="ad">
    <w:name w:val="No Spacing"/>
    <w:uiPriority w:val="1"/>
    <w:qFormat/>
    <w:rsid w:val="00BC2953"/>
  </w:style>
  <w:style w:type="character" w:customStyle="1" w:styleId="docarticle-number">
    <w:name w:val="doc__article-number"/>
    <w:rsid w:val="00732877"/>
  </w:style>
  <w:style w:type="character" w:customStyle="1" w:styleId="docarticle-name">
    <w:name w:val="doc__article-name"/>
    <w:rsid w:val="00732877"/>
  </w:style>
  <w:style w:type="paragraph" w:styleId="ae">
    <w:name w:val="Normal (Web)"/>
    <w:basedOn w:val="a"/>
    <w:uiPriority w:val="99"/>
    <w:semiHidden/>
    <w:unhideWhenUsed/>
    <w:rsid w:val="00732877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-info">
    <w:name w:val="copyright-info"/>
    <w:basedOn w:val="a"/>
    <w:rsid w:val="0073287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semiHidden/>
    <w:unhideWhenUsed/>
    <w:rsid w:val="00732877"/>
    <w:rPr>
      <w:color w:val="0000FF"/>
      <w:u w:val="single"/>
    </w:rPr>
  </w:style>
  <w:style w:type="paragraph" w:customStyle="1" w:styleId="ConsPlusTitle">
    <w:name w:val="ConsPlusTitle"/>
    <w:rsid w:val="007F723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909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CE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54;&#1057;&#1058;&#1040;&#1053;&#1054;&#1042;&#1051;&#1045;&#1053;&#1048;&#1071;-&#1084;&#1101;&#1088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0255-68A3-423A-8016-AAC72611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Elcom Ltd</Company>
  <LinksUpToDate>false</LinksUpToDate>
  <CharactersWithSpaces>10501</CharactersWithSpaces>
  <SharedDoc>false</SharedDoc>
  <HLinks>
    <vt:vector size="12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Boiko</cp:lastModifiedBy>
  <cp:revision>4</cp:revision>
  <cp:lastPrinted>2019-01-28T11:32:00Z</cp:lastPrinted>
  <dcterms:created xsi:type="dcterms:W3CDTF">2019-03-04T08:52:00Z</dcterms:created>
  <dcterms:modified xsi:type="dcterms:W3CDTF">2019-03-06T08:37:00Z</dcterms:modified>
</cp:coreProperties>
</file>