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90" w:rsidRDefault="00D0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F" w:rsidRPr="0004764A" w:rsidRDefault="00AA6DFF">
      <w:pPr>
        <w:rPr>
          <w:sz w:val="26"/>
          <w:szCs w:val="26"/>
        </w:rPr>
      </w:pPr>
    </w:p>
    <w:p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772B8" w:rsidRPr="00986D49" w:rsidRDefault="002772B8" w:rsidP="002772B8">
      <w:pPr>
        <w:jc w:val="center"/>
        <w:rPr>
          <w:b/>
          <w:spacing w:val="38"/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772B8" w:rsidRDefault="002772B8" w:rsidP="002772B8">
      <w:pPr>
        <w:jc w:val="center"/>
        <w:rPr>
          <w:sz w:val="28"/>
          <w:szCs w:val="28"/>
        </w:rPr>
      </w:pPr>
    </w:p>
    <w:p w:rsidR="00E7206E" w:rsidRPr="00FE371C" w:rsidRDefault="00E7206E" w:rsidP="002772B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772B8" w:rsidRPr="00F647D6" w:rsidTr="00F539A7">
        <w:trPr>
          <w:trHeight w:val="858"/>
        </w:trPr>
        <w:tc>
          <w:tcPr>
            <w:tcW w:w="9498" w:type="dxa"/>
            <w:shd w:val="clear" w:color="auto" w:fill="auto"/>
          </w:tcPr>
          <w:p w:rsidR="00E7206E" w:rsidRDefault="00E7206E" w:rsidP="00E7206E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844DB">
              <w:rPr>
                <w:b/>
                <w:sz w:val="28"/>
                <w:szCs w:val="28"/>
              </w:rPr>
              <w:t>О 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44DB">
              <w:rPr>
                <w:b/>
                <w:sz w:val="28"/>
                <w:szCs w:val="28"/>
              </w:rPr>
              <w:t xml:space="preserve">Администрации 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4844DB">
              <w:rPr>
                <w:b/>
                <w:sz w:val="28"/>
                <w:szCs w:val="28"/>
              </w:rPr>
              <w:t>города Батайска от 27.11.2018 № 383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28C5">
              <w:rPr>
                <w:b/>
                <w:bCs/>
                <w:sz w:val="28"/>
                <w:szCs w:val="28"/>
              </w:rPr>
              <w:t xml:space="preserve">«Об утверждении 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E228C5">
              <w:rPr>
                <w:b/>
                <w:bCs/>
                <w:sz w:val="28"/>
                <w:szCs w:val="28"/>
              </w:rPr>
              <w:t>муниципальной программы города Батайска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E228C5">
              <w:rPr>
                <w:b/>
                <w:bCs/>
                <w:sz w:val="28"/>
                <w:szCs w:val="28"/>
              </w:rPr>
              <w:t xml:space="preserve"> «Обеспечение качественными жилищно</w:t>
            </w:r>
            <w:r>
              <w:rPr>
                <w:b/>
                <w:bCs/>
                <w:sz w:val="28"/>
                <w:szCs w:val="28"/>
              </w:rPr>
              <w:t>-к</w:t>
            </w:r>
            <w:r w:rsidRPr="00E228C5">
              <w:rPr>
                <w:b/>
                <w:bCs/>
                <w:sz w:val="28"/>
                <w:szCs w:val="28"/>
              </w:rPr>
              <w:t>оммунальными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E228C5">
              <w:rPr>
                <w:b/>
                <w:bCs/>
                <w:sz w:val="28"/>
                <w:szCs w:val="28"/>
              </w:rPr>
              <w:t>услугами населения города Батайска»</w:t>
            </w:r>
          </w:p>
          <w:p w:rsidR="008B56F2" w:rsidRPr="00F647D6" w:rsidRDefault="008B56F2" w:rsidP="00433474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2B8" w:rsidRPr="00F647D6" w:rsidRDefault="002772B8" w:rsidP="00C47F02">
            <w:pPr>
              <w:pStyle w:val="13"/>
              <w:tabs>
                <w:tab w:val="left" w:pos="71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206E" w:rsidRDefault="00E7206E" w:rsidP="00E7206E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8D16B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.1</w:t>
      </w:r>
      <w:r w:rsidR="008D16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.2023</w:t>
      </w:r>
      <w:r w:rsidRPr="00666035">
        <w:rPr>
          <w:color w:val="000000"/>
          <w:sz w:val="28"/>
          <w:szCs w:val="28"/>
        </w:rPr>
        <w:br/>
        <w:t xml:space="preserve">№ </w:t>
      </w:r>
      <w:r w:rsidRPr="005A581A">
        <w:rPr>
          <w:color w:val="000000"/>
          <w:sz w:val="28"/>
          <w:szCs w:val="28"/>
        </w:rPr>
        <w:t>2</w:t>
      </w:r>
      <w:r w:rsidR="00C22F76">
        <w:rPr>
          <w:color w:val="000000"/>
          <w:sz w:val="28"/>
          <w:szCs w:val="28"/>
        </w:rPr>
        <w:t>9</w:t>
      </w:r>
      <w:r w:rsidR="008D16BE">
        <w:rPr>
          <w:color w:val="000000"/>
          <w:sz w:val="28"/>
          <w:szCs w:val="28"/>
        </w:rPr>
        <w:t>7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</w:t>
      </w:r>
      <w:r w:rsidR="00C22F76" w:rsidRPr="00666035">
        <w:rPr>
          <w:color w:val="000000"/>
          <w:sz w:val="28"/>
          <w:szCs w:val="28"/>
        </w:rPr>
        <w:t xml:space="preserve">от </w:t>
      </w:r>
      <w:r w:rsidR="008D16BE">
        <w:rPr>
          <w:color w:val="000000"/>
          <w:sz w:val="28"/>
          <w:szCs w:val="28"/>
        </w:rPr>
        <w:t>30</w:t>
      </w:r>
      <w:r w:rsidR="00C22F76">
        <w:rPr>
          <w:color w:val="000000"/>
          <w:sz w:val="28"/>
          <w:szCs w:val="28"/>
        </w:rPr>
        <w:t>.1</w:t>
      </w:r>
      <w:r w:rsidR="008D16BE">
        <w:rPr>
          <w:color w:val="000000"/>
          <w:sz w:val="28"/>
          <w:szCs w:val="28"/>
        </w:rPr>
        <w:t>1</w:t>
      </w:r>
      <w:r w:rsidR="00C22F76">
        <w:rPr>
          <w:color w:val="000000"/>
          <w:sz w:val="28"/>
          <w:szCs w:val="28"/>
        </w:rPr>
        <w:t>.2023</w:t>
      </w:r>
      <w:r w:rsidR="00C22F76" w:rsidRPr="00666035">
        <w:rPr>
          <w:color w:val="000000"/>
          <w:sz w:val="28"/>
          <w:szCs w:val="28"/>
        </w:rPr>
        <w:br/>
        <w:t xml:space="preserve">№ </w:t>
      </w:r>
      <w:r w:rsidR="00C22F76" w:rsidRPr="005A581A">
        <w:rPr>
          <w:color w:val="000000"/>
          <w:sz w:val="28"/>
          <w:szCs w:val="28"/>
        </w:rPr>
        <w:t>2</w:t>
      </w:r>
      <w:r w:rsidR="008D16BE">
        <w:rPr>
          <w:color w:val="000000"/>
          <w:sz w:val="28"/>
          <w:szCs w:val="28"/>
        </w:rPr>
        <w:t>92</w:t>
      </w:r>
      <w:r>
        <w:rPr>
          <w:sz w:val="28"/>
          <w:szCs w:val="28"/>
        </w:rPr>
        <w:t>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</w:t>
      </w:r>
      <w:r w:rsidR="00BE592F" w:rsidRPr="00666035">
        <w:rPr>
          <w:sz w:val="28"/>
          <w:szCs w:val="28"/>
        </w:rPr>
        <w:t xml:space="preserve">решением Батайской городской Думы </w:t>
      </w:r>
      <w:r w:rsidR="00BE592F" w:rsidRPr="00666035">
        <w:rPr>
          <w:color w:val="000000"/>
          <w:sz w:val="28"/>
          <w:szCs w:val="28"/>
        </w:rPr>
        <w:t xml:space="preserve">от </w:t>
      </w:r>
      <w:r w:rsidR="00BE592F">
        <w:rPr>
          <w:color w:val="000000"/>
          <w:sz w:val="28"/>
          <w:szCs w:val="28"/>
        </w:rPr>
        <w:t>21.12.2023</w:t>
      </w:r>
      <w:r w:rsidR="00BE592F" w:rsidRPr="00666035">
        <w:rPr>
          <w:color w:val="000000"/>
          <w:sz w:val="28"/>
          <w:szCs w:val="28"/>
        </w:rPr>
        <w:br/>
        <w:t xml:space="preserve">№ </w:t>
      </w:r>
      <w:r w:rsidR="00BE592F" w:rsidRPr="005A581A">
        <w:rPr>
          <w:color w:val="000000"/>
          <w:sz w:val="28"/>
          <w:szCs w:val="28"/>
        </w:rPr>
        <w:t>2</w:t>
      </w:r>
      <w:r w:rsidR="00BE592F">
        <w:rPr>
          <w:color w:val="000000"/>
          <w:sz w:val="28"/>
          <w:szCs w:val="28"/>
        </w:rPr>
        <w:t>96</w:t>
      </w:r>
      <w:r w:rsidR="00BD40BA">
        <w:rPr>
          <w:color w:val="000000"/>
          <w:sz w:val="28"/>
          <w:szCs w:val="28"/>
        </w:rPr>
        <w:t xml:space="preserve"> «О бюджете города Батайска на 2024год и на плановый период 2025 и 2026 годов»</w:t>
      </w:r>
      <w:r w:rsidR="00BE592F">
        <w:rPr>
          <w:color w:val="000000"/>
          <w:sz w:val="28"/>
          <w:szCs w:val="28"/>
        </w:rPr>
        <w:t xml:space="preserve">, </w:t>
      </w:r>
      <w:r w:rsidRPr="00B0634A">
        <w:rPr>
          <w:sz w:val="28"/>
          <w:szCs w:val="28"/>
        </w:rPr>
        <w:t>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постановляет:</w:t>
      </w:r>
    </w:p>
    <w:p w:rsidR="00E7206E" w:rsidRPr="00E32537" w:rsidRDefault="00E7206E" w:rsidP="00E7206E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E7206E" w:rsidRPr="004844DB" w:rsidRDefault="00E7206E" w:rsidP="00E720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844DB">
        <w:rPr>
          <w:sz w:val="28"/>
          <w:szCs w:val="28"/>
        </w:rPr>
        <w:t>Внести  изменения в постановление Администрации города Батайска от 27.11.2018 № 383 «Об утверждении муниципальной программы города Батайска «Обеспечение качественными жилищно-коммунальными услугами населения города Батайска» согласно приложению к настоящему постанов</w:t>
      </w:r>
      <w:r>
        <w:rPr>
          <w:sz w:val="28"/>
          <w:szCs w:val="28"/>
        </w:rPr>
        <w:t>лению.</w:t>
      </w:r>
    </w:p>
    <w:p w:rsidR="00E7206E" w:rsidRPr="00C95F87" w:rsidRDefault="00E7206E" w:rsidP="00E720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844DB">
        <w:rPr>
          <w:sz w:val="28"/>
          <w:szCs w:val="28"/>
        </w:rPr>
        <w:t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</w:t>
      </w:r>
    </w:p>
    <w:p w:rsidR="00E7206E" w:rsidRDefault="00E7206E" w:rsidP="00E7206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4844D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206E" w:rsidRDefault="00E7206E" w:rsidP="00E720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44DB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Настоящее </w:t>
      </w:r>
      <w:r w:rsidRPr="004844D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включению в регистр муниципальных нормативных правовых актов Ростовской области.</w:t>
      </w:r>
    </w:p>
    <w:p w:rsidR="00E7206E" w:rsidRDefault="00E7206E" w:rsidP="00E7206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7206E" w:rsidRPr="0080424C" w:rsidRDefault="00E7206E" w:rsidP="00E7206E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 w:rsidRPr="004844DB">
        <w:rPr>
          <w:spacing w:val="1"/>
          <w:sz w:val="28"/>
          <w:szCs w:val="28"/>
        </w:rPr>
        <w:t>Контроль за исполнением настоящего постановления возложить на</w:t>
      </w:r>
      <w:r>
        <w:rPr>
          <w:spacing w:val="1"/>
          <w:sz w:val="28"/>
          <w:szCs w:val="28"/>
        </w:rPr>
        <w:t xml:space="preserve"> </w:t>
      </w:r>
      <w:r w:rsidRPr="004844DB">
        <w:rPr>
          <w:sz w:val="28"/>
          <w:szCs w:val="28"/>
        </w:rPr>
        <w:t>заместителя главы Администрации города Батайска по жилищно-коммунальному хозяйству</w:t>
      </w:r>
      <w:r>
        <w:rPr>
          <w:sz w:val="28"/>
          <w:szCs w:val="28"/>
        </w:rPr>
        <w:t xml:space="preserve"> Калганова С.В.</w:t>
      </w:r>
      <w:r w:rsidRPr="004844DB">
        <w:rPr>
          <w:sz w:val="28"/>
          <w:szCs w:val="28"/>
        </w:rPr>
        <w:t xml:space="preserve"> </w:t>
      </w:r>
    </w:p>
    <w:p w:rsidR="00E7206E" w:rsidRPr="00BE0923" w:rsidRDefault="00E7206E" w:rsidP="00E7206E">
      <w:pPr>
        <w:rPr>
          <w:sz w:val="28"/>
          <w:szCs w:val="28"/>
        </w:rPr>
      </w:pPr>
    </w:p>
    <w:p w:rsidR="00E7206E" w:rsidRPr="00BE0923" w:rsidRDefault="00E7206E" w:rsidP="00E7206E">
      <w:pPr>
        <w:rPr>
          <w:sz w:val="28"/>
          <w:szCs w:val="28"/>
        </w:rPr>
      </w:pPr>
    </w:p>
    <w:p w:rsidR="00E7206E" w:rsidRPr="00BE0923" w:rsidRDefault="00E7206E" w:rsidP="00E7206E">
      <w:pPr>
        <w:rPr>
          <w:sz w:val="28"/>
          <w:szCs w:val="28"/>
        </w:rPr>
      </w:pPr>
    </w:p>
    <w:p w:rsidR="00E7206E" w:rsidRDefault="00E7206E" w:rsidP="00E7206E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906C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E7206E" w:rsidRPr="000906C5" w:rsidRDefault="00E7206E" w:rsidP="00E7206E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0906C5">
        <w:rPr>
          <w:sz w:val="28"/>
          <w:szCs w:val="28"/>
        </w:rPr>
        <w:t>города Бат</w:t>
      </w:r>
      <w:r>
        <w:rPr>
          <w:sz w:val="28"/>
          <w:szCs w:val="28"/>
        </w:rPr>
        <w:t>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Р.П. Волошин</w:t>
      </w:r>
    </w:p>
    <w:p w:rsidR="00E7206E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Pr="00DC06B4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Постановление вносит</w:t>
      </w: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Управление жилищно-коммунального </w:t>
      </w: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хозяйства города Батайска</w:t>
      </w: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lastRenderedPageBreak/>
        <w:t xml:space="preserve">Приложение 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к постановлению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города Батайска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от__________№_____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170" w:right="57" w:firstLine="709"/>
        <w:jc w:val="center"/>
        <w:rPr>
          <w:sz w:val="28"/>
          <w:szCs w:val="28"/>
        </w:rPr>
      </w:pPr>
    </w:p>
    <w:p w:rsidR="00E7206E" w:rsidRDefault="00E7206E" w:rsidP="00E7206E">
      <w:pPr>
        <w:ind w:left="170" w:right="57" w:firstLine="709"/>
        <w:jc w:val="center"/>
        <w:rPr>
          <w:sz w:val="28"/>
          <w:szCs w:val="28"/>
        </w:rPr>
      </w:pPr>
    </w:p>
    <w:p w:rsidR="00E7206E" w:rsidRPr="004844DB" w:rsidRDefault="00E7206E" w:rsidP="00E7206E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ИЗМЕНЕНИЯ,</w:t>
      </w:r>
    </w:p>
    <w:p w:rsidR="00E7206E" w:rsidRPr="004844DB" w:rsidRDefault="00E7206E" w:rsidP="00E7206E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вносимые в муниципальную программу города Батайска</w:t>
      </w:r>
    </w:p>
    <w:p w:rsidR="00E7206E" w:rsidRPr="004844DB" w:rsidRDefault="00E7206E" w:rsidP="00E7206E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«Обеспечение качественными жилищно-коммунальными услугами населения города Батайска»</w:t>
      </w: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Pr="004844DB" w:rsidRDefault="00E7206E" w:rsidP="00E7206E">
      <w:pPr>
        <w:ind w:firstLine="709"/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1. В приложении раздел «Ресурсное обеспечение муниципальной программы» в паспорте муниципальной программы города Батайска «Обеспечение качественными жилищно – коммунальными услугами населения города Батайска» изложить в следующей редакции: «общий объем финансирования муниципальной программы на 2019 – 2030 годы составляет </w:t>
      </w:r>
      <w:r w:rsidR="00C22F76">
        <w:rPr>
          <w:sz w:val="28"/>
          <w:szCs w:val="28"/>
        </w:rPr>
        <w:t xml:space="preserve"> </w:t>
      </w:r>
      <w:r w:rsidR="006406A2">
        <w:rPr>
          <w:sz w:val="28"/>
          <w:szCs w:val="28"/>
        </w:rPr>
        <w:t>1</w:t>
      </w:r>
      <w:r w:rsidR="00C22F76">
        <w:rPr>
          <w:sz w:val="28"/>
          <w:szCs w:val="28"/>
        </w:rPr>
        <w:t> </w:t>
      </w:r>
      <w:r w:rsidR="006406A2">
        <w:rPr>
          <w:sz w:val="28"/>
          <w:szCs w:val="28"/>
        </w:rPr>
        <w:t>815</w:t>
      </w:r>
      <w:r>
        <w:rPr>
          <w:sz w:val="28"/>
          <w:szCs w:val="28"/>
        </w:rPr>
        <w:t> </w:t>
      </w:r>
      <w:r w:rsidR="006406A2">
        <w:rPr>
          <w:sz w:val="28"/>
          <w:szCs w:val="28"/>
        </w:rPr>
        <w:t>984</w:t>
      </w:r>
      <w:r>
        <w:rPr>
          <w:sz w:val="28"/>
          <w:szCs w:val="28"/>
        </w:rPr>
        <w:t>,</w:t>
      </w:r>
      <w:r w:rsidR="006406A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тыс. рублей, в том числе: </w:t>
      </w:r>
      <w:r>
        <w:rPr>
          <w:rFonts w:eastAsia="Calibri"/>
          <w:sz w:val="28"/>
          <w:szCs w:val="28"/>
        </w:rPr>
        <w:t xml:space="preserve">федеральный бюджет – </w:t>
      </w:r>
      <w:r w:rsidR="006406A2">
        <w:rPr>
          <w:rFonts w:eastAsia="Calibri"/>
          <w:sz w:val="28"/>
          <w:szCs w:val="28"/>
        </w:rPr>
        <w:t>836,3</w:t>
      </w:r>
      <w:r>
        <w:rPr>
          <w:rFonts w:eastAsia="Calibri"/>
          <w:sz w:val="28"/>
          <w:szCs w:val="28"/>
        </w:rPr>
        <w:t xml:space="preserve"> тыс. рублей, </w:t>
      </w:r>
      <w:r w:rsidRPr="004844DB">
        <w:rPr>
          <w:rFonts w:eastAsia="Calibri"/>
          <w:sz w:val="28"/>
          <w:szCs w:val="28"/>
        </w:rPr>
        <w:t xml:space="preserve">областной бюджет – </w:t>
      </w:r>
      <w:r w:rsidR="006406A2">
        <w:rPr>
          <w:rFonts w:eastAsia="Calibri"/>
          <w:sz w:val="28"/>
          <w:szCs w:val="28"/>
        </w:rPr>
        <w:t>1 215 648,6</w:t>
      </w:r>
      <w:r w:rsidRPr="004844DB">
        <w:rPr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тыс. рублей, местный бюджет </w:t>
      </w:r>
      <w:r>
        <w:rPr>
          <w:sz w:val="28"/>
          <w:szCs w:val="28"/>
        </w:rPr>
        <w:t>5</w:t>
      </w:r>
      <w:r w:rsidR="006406A2">
        <w:rPr>
          <w:sz w:val="28"/>
          <w:szCs w:val="28"/>
        </w:rPr>
        <w:t>99</w:t>
      </w:r>
      <w:r w:rsidR="00C22F76">
        <w:rPr>
          <w:sz w:val="28"/>
          <w:szCs w:val="28"/>
        </w:rPr>
        <w:t> </w:t>
      </w:r>
      <w:r w:rsidR="006406A2">
        <w:rPr>
          <w:sz w:val="28"/>
          <w:szCs w:val="28"/>
        </w:rPr>
        <w:t>499</w:t>
      </w:r>
      <w:r w:rsidR="00C22F76">
        <w:rPr>
          <w:sz w:val="28"/>
          <w:szCs w:val="28"/>
        </w:rPr>
        <w:t>,</w:t>
      </w:r>
      <w:r w:rsidR="006406A2">
        <w:rPr>
          <w:sz w:val="28"/>
          <w:szCs w:val="28"/>
        </w:rPr>
        <w:t>1</w:t>
      </w:r>
      <w:r w:rsidRPr="004844DB">
        <w:rPr>
          <w:rFonts w:ascii="Calibri" w:hAnsi="Calibri"/>
          <w:sz w:val="22"/>
          <w:szCs w:val="22"/>
        </w:rPr>
        <w:t xml:space="preserve"> </w:t>
      </w:r>
      <w:r w:rsidRPr="004844DB">
        <w:rPr>
          <w:rFonts w:eastAsia="Calibri"/>
          <w:sz w:val="28"/>
          <w:szCs w:val="28"/>
        </w:rPr>
        <w:t xml:space="preserve">тыс. рублей; </w:t>
      </w:r>
    </w:p>
    <w:p w:rsidR="00E7206E" w:rsidRPr="004844DB" w:rsidRDefault="00E7206E" w:rsidP="00E7206E">
      <w:pPr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E7206E" w:rsidRPr="004844DB" w:rsidRDefault="00E7206E" w:rsidP="00E7206E">
      <w:pPr>
        <w:ind w:left="170" w:right="57"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462"/>
        <w:gridCol w:w="2449"/>
        <w:gridCol w:w="2413"/>
      </w:tblGrid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571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335,5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556,3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255,3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61 806,3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60 948,4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836,3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103 330,3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64 806,6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58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149 837,2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6406A2" w:rsidP="00C22F76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89 328,1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6406A2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124 792,5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6406A2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98 227,4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6406A2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61 478,1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6406A2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32 087,9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6406A2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61 478,1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6406A2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32 087,9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</w:tbl>
    <w:p w:rsidR="00E7206E" w:rsidRPr="004844DB" w:rsidRDefault="00E7206E" w:rsidP="00E7206E">
      <w:pPr>
        <w:ind w:left="170" w:right="57" w:firstLine="709"/>
        <w:jc w:val="center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ind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2. В приложении раздел </w:t>
      </w:r>
      <w:r w:rsidRPr="004844DB">
        <w:rPr>
          <w:spacing w:val="1"/>
          <w:sz w:val="28"/>
          <w:szCs w:val="28"/>
        </w:rPr>
        <w:t>«Ресурсное обеспечение подпрограммы»</w:t>
      </w:r>
      <w:r w:rsidRPr="004844DB">
        <w:rPr>
          <w:rFonts w:eastAsia="Calibri"/>
          <w:sz w:val="28"/>
          <w:szCs w:val="28"/>
        </w:rPr>
        <w:t xml:space="preserve"> в паспорте подпрограммы </w:t>
      </w:r>
      <w:r w:rsidRPr="004844DB">
        <w:rPr>
          <w:spacing w:val="1"/>
          <w:sz w:val="28"/>
          <w:szCs w:val="28"/>
        </w:rPr>
        <w:t xml:space="preserve">«Развитие жилищного хозяйства в городе Батайске» изложить в следующей редакции: «общий объем финансирования подпрограммы на </w:t>
      </w:r>
      <w:r w:rsidRPr="004844DB">
        <w:rPr>
          <w:rFonts w:eastAsia="Calibri"/>
          <w:sz w:val="28"/>
          <w:szCs w:val="28"/>
        </w:rPr>
        <w:t>2019-2030 годы составляет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 w:rsidR="006406A2">
        <w:rPr>
          <w:rFonts w:eastAsia="Calibri"/>
          <w:sz w:val="28"/>
          <w:szCs w:val="28"/>
        </w:rPr>
        <w:t>43 647,0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тыс. рублей, в том числе: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местный бюджет </w:t>
      </w:r>
      <w:r w:rsidR="006406A2">
        <w:rPr>
          <w:sz w:val="28"/>
          <w:szCs w:val="28"/>
        </w:rPr>
        <w:t>43 647,0</w:t>
      </w:r>
      <w:r w:rsidRPr="004844DB">
        <w:rPr>
          <w:rFonts w:ascii="Calibri" w:hAnsi="Calibri"/>
          <w:sz w:val="22"/>
          <w:szCs w:val="22"/>
        </w:rPr>
        <w:t xml:space="preserve"> </w:t>
      </w:r>
      <w:r w:rsidRPr="004844DB">
        <w:rPr>
          <w:rFonts w:eastAsia="Calibri"/>
          <w:sz w:val="28"/>
          <w:szCs w:val="28"/>
        </w:rPr>
        <w:t xml:space="preserve">тыс. рублей; </w:t>
      </w: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lastRenderedPageBreak/>
        <w:t>Объем финансирования муниципальной подпрограммы по годам составляет (тыс. рублей):</w:t>
      </w: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4"/>
          <w:szCs w:val="24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                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2386"/>
        <w:gridCol w:w="2443"/>
        <w:gridCol w:w="2425"/>
        <w:gridCol w:w="2430"/>
      </w:tblGrid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Областной</w:t>
            </w:r>
          </w:p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021,1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615,0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074</w:t>
            </w:r>
            <w:r w:rsidRPr="004844DB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4 188,3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6406A2" w:rsidP="00C22F76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7 821,2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6406A2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6 952,2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6406A2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4 189,4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6406A2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4 189,4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</w:tbl>
    <w:p w:rsidR="00E7206E" w:rsidRPr="004844DB" w:rsidRDefault="00E7206E" w:rsidP="00E7206E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3. В приложении </w:t>
      </w:r>
      <w:r w:rsidRPr="004844DB">
        <w:rPr>
          <w:sz w:val="28"/>
          <w:szCs w:val="28"/>
        </w:rPr>
        <w:t>раздел «Ресурсное обеспечение подпрограммы» в</w:t>
      </w:r>
      <w:r w:rsidRPr="004844DB">
        <w:rPr>
          <w:rFonts w:eastAsia="Calibri"/>
          <w:sz w:val="28"/>
          <w:szCs w:val="28"/>
        </w:rPr>
        <w:t xml:space="preserve"> паспорте подпрограммы </w:t>
      </w:r>
      <w:r w:rsidRPr="004844DB">
        <w:rPr>
          <w:spacing w:val="1"/>
          <w:sz w:val="28"/>
          <w:szCs w:val="28"/>
        </w:rPr>
        <w:t>«</w:t>
      </w:r>
      <w:r w:rsidRPr="004844DB">
        <w:rPr>
          <w:sz w:val="28"/>
          <w:szCs w:val="28"/>
        </w:rPr>
        <w:t>Комплексное развитие инженерной инфраструктуры города Батайска» изложить в следующей редакции: «</w:t>
      </w:r>
      <w:r w:rsidRPr="004844DB">
        <w:rPr>
          <w:rFonts w:eastAsia="Calibri"/>
          <w:sz w:val="28"/>
          <w:szCs w:val="28"/>
        </w:rPr>
        <w:t>общий объем финансирования подпрограммы на 2019-2030 годы составляет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 w:rsidR="006406A2">
        <w:rPr>
          <w:rFonts w:eastAsia="Calibri"/>
          <w:sz w:val="28"/>
          <w:szCs w:val="28"/>
        </w:rPr>
        <w:t>691 962,5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>тыс. рублей, в том числе:</w:t>
      </w:r>
      <w:r>
        <w:rPr>
          <w:rFonts w:eastAsia="Calibri"/>
          <w:sz w:val="28"/>
          <w:szCs w:val="28"/>
        </w:rPr>
        <w:t xml:space="preserve"> федеральный бюджет –</w:t>
      </w:r>
      <w:r w:rsidR="006406A2">
        <w:rPr>
          <w:rFonts w:eastAsia="Calibri"/>
          <w:sz w:val="28"/>
          <w:szCs w:val="28"/>
        </w:rPr>
        <w:t>836,3</w:t>
      </w:r>
      <w:r>
        <w:rPr>
          <w:rFonts w:eastAsia="Calibri"/>
          <w:sz w:val="28"/>
          <w:szCs w:val="28"/>
        </w:rPr>
        <w:t xml:space="preserve"> тыс. рублей,</w:t>
      </w:r>
      <w:r w:rsidRPr="004844DB">
        <w:rPr>
          <w:rFonts w:eastAsia="Calibri"/>
          <w:sz w:val="28"/>
          <w:szCs w:val="28"/>
        </w:rPr>
        <w:t xml:space="preserve"> областной бюджет – </w:t>
      </w:r>
      <w:r w:rsidR="006406A2">
        <w:rPr>
          <w:rFonts w:eastAsia="Calibri"/>
          <w:sz w:val="28"/>
          <w:szCs w:val="28"/>
        </w:rPr>
        <w:t>655 212,7</w:t>
      </w:r>
      <w:r w:rsidRPr="004844DB">
        <w:rPr>
          <w:rFonts w:eastAsia="Calibri"/>
          <w:sz w:val="28"/>
          <w:szCs w:val="28"/>
        </w:rPr>
        <w:t xml:space="preserve"> тыс. рублей, местный бюджет – </w:t>
      </w:r>
      <w:r>
        <w:rPr>
          <w:rFonts w:eastAsia="Calibri"/>
          <w:sz w:val="28"/>
          <w:szCs w:val="28"/>
        </w:rPr>
        <w:t>35 913,5</w:t>
      </w:r>
      <w:r w:rsidRPr="004844DB">
        <w:rPr>
          <w:rFonts w:eastAsia="Calibri"/>
          <w:sz w:val="28"/>
          <w:szCs w:val="28"/>
        </w:rPr>
        <w:t xml:space="preserve"> тыс. рублей; </w:t>
      </w:r>
    </w:p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E7206E" w:rsidRDefault="00E7206E" w:rsidP="00E7206E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456"/>
        <w:gridCol w:w="2443"/>
        <w:gridCol w:w="2438"/>
      </w:tblGrid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568 880,1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2 523,5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99,6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41 936,0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22 420,2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836,3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25 123,1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6 231,1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16 382,5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3 943,2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D218F9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2 891,0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695,9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D218F9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E7206E" w:rsidRPr="004844DB" w:rsidRDefault="00E7206E" w:rsidP="00E7206E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p w:rsidR="00E7206E" w:rsidRPr="00A34EA2" w:rsidRDefault="00E7206E" w:rsidP="00E7206E">
      <w:pPr>
        <w:tabs>
          <w:tab w:val="left" w:pos="10348"/>
        </w:tabs>
        <w:ind w:left="170" w:right="57" w:firstLine="539"/>
        <w:jc w:val="both"/>
        <w:rPr>
          <w:spacing w:val="1"/>
          <w:sz w:val="28"/>
          <w:szCs w:val="28"/>
        </w:rPr>
      </w:pPr>
      <w:r w:rsidRPr="004844DB">
        <w:rPr>
          <w:rFonts w:eastAsia="Calibri"/>
          <w:sz w:val="28"/>
          <w:szCs w:val="28"/>
        </w:rPr>
        <w:lastRenderedPageBreak/>
        <w:t xml:space="preserve">4. В приложении раздел </w:t>
      </w:r>
      <w:r w:rsidRPr="004844DB">
        <w:rPr>
          <w:spacing w:val="1"/>
          <w:sz w:val="28"/>
          <w:szCs w:val="28"/>
        </w:rPr>
        <w:t>«Ресурсное обеспечение подпрограммы»</w:t>
      </w:r>
      <w:r w:rsidRPr="004844DB">
        <w:rPr>
          <w:rFonts w:eastAsia="Calibri"/>
          <w:sz w:val="28"/>
          <w:szCs w:val="28"/>
        </w:rPr>
        <w:t xml:space="preserve"> в паспорте подпрограммы </w:t>
      </w:r>
      <w:r w:rsidRPr="004844DB">
        <w:rPr>
          <w:spacing w:val="1"/>
          <w:sz w:val="28"/>
          <w:szCs w:val="28"/>
        </w:rPr>
        <w:t xml:space="preserve">«Ремонт жилищного фонда и имущества муниципального образования «Город Батайск» изложить в следующей </w:t>
      </w:r>
      <w:r w:rsidRPr="00AA1D90">
        <w:rPr>
          <w:spacing w:val="1"/>
          <w:sz w:val="28"/>
          <w:szCs w:val="28"/>
        </w:rPr>
        <w:t>редакции: «</w:t>
      </w:r>
      <w:r w:rsidRPr="00AA1D90">
        <w:rPr>
          <w:rFonts w:eastAsia="Calibri"/>
          <w:sz w:val="28"/>
          <w:szCs w:val="28"/>
        </w:rPr>
        <w:t xml:space="preserve">общий объем финансирования подпрограммы на 2019-2030 годы составляет </w:t>
      </w:r>
      <w:r w:rsidR="00D218F9">
        <w:rPr>
          <w:rFonts w:eastAsia="Calibri"/>
          <w:sz w:val="28"/>
          <w:szCs w:val="28"/>
        </w:rPr>
        <w:t>1 080 374,5</w:t>
      </w:r>
      <w:r w:rsidRPr="00A34EA2">
        <w:rPr>
          <w:rFonts w:eastAsia="Calibri"/>
          <w:sz w:val="28"/>
          <w:szCs w:val="28"/>
        </w:rPr>
        <w:t xml:space="preserve"> тыс. рублей, в том числе: областной бюджет –</w:t>
      </w:r>
      <w:r>
        <w:rPr>
          <w:rFonts w:eastAsia="Calibri"/>
          <w:sz w:val="28"/>
          <w:szCs w:val="28"/>
        </w:rPr>
        <w:t xml:space="preserve"> </w:t>
      </w:r>
      <w:r w:rsidR="00D218F9">
        <w:rPr>
          <w:rFonts w:eastAsia="Calibri"/>
          <w:sz w:val="28"/>
          <w:szCs w:val="28"/>
        </w:rPr>
        <w:t>493 276,7</w:t>
      </w:r>
      <w:r w:rsidRPr="00A34EA2">
        <w:rPr>
          <w:rFonts w:eastAsia="Calibri"/>
          <w:sz w:val="28"/>
          <w:szCs w:val="28"/>
        </w:rPr>
        <w:t xml:space="preserve"> тыс. рублей, местный бюджет – </w:t>
      </w:r>
      <w:r w:rsidR="00D218F9">
        <w:rPr>
          <w:rFonts w:eastAsia="Calibri"/>
          <w:sz w:val="28"/>
          <w:szCs w:val="28"/>
        </w:rPr>
        <w:t>587 097,8</w:t>
      </w:r>
      <w:r w:rsidRPr="00A34EA2">
        <w:rPr>
          <w:rFonts w:eastAsia="Calibri"/>
          <w:sz w:val="28"/>
          <w:szCs w:val="28"/>
        </w:rPr>
        <w:t xml:space="preserve"> тыс. рублей; </w:t>
      </w:r>
    </w:p>
    <w:p w:rsidR="00E7206E" w:rsidRPr="00A34EA2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A34EA2">
        <w:rPr>
          <w:rFonts w:eastAsia="Calibri"/>
          <w:sz w:val="28"/>
          <w:szCs w:val="28"/>
        </w:rPr>
        <w:t xml:space="preserve">Объем финансирования муниципальной подпрограммы по годам составляет (тыс. рублей): </w:t>
      </w:r>
    </w:p>
    <w:p w:rsidR="00E7206E" w:rsidRPr="00A34EA2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390"/>
        <w:gridCol w:w="2508"/>
        <w:gridCol w:w="2418"/>
      </w:tblGrid>
      <w:tr w:rsidR="00E7206E" w:rsidRPr="00A34EA2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Областной</w:t>
            </w:r>
          </w:p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A34EA2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C22F76">
              <w:rPr>
                <w:rFonts w:eastAsia="Calibri"/>
                <w:sz w:val="28"/>
                <w:szCs w:val="28"/>
              </w:rPr>
              <w:t xml:space="preserve">  </w:t>
            </w:r>
            <w:r w:rsidRPr="00A34EA2">
              <w:rPr>
                <w:rFonts w:eastAsia="Calibri"/>
                <w:sz w:val="28"/>
                <w:szCs w:val="28"/>
              </w:rPr>
              <w:t>2 455,4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30 011,7</w:t>
            </w:r>
          </w:p>
        </w:tc>
      </w:tr>
      <w:tr w:rsidR="00E7206E" w:rsidRPr="00A34EA2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A34EA2">
              <w:rPr>
                <w:rFonts w:eastAsia="Calibri"/>
                <w:sz w:val="28"/>
                <w:szCs w:val="28"/>
              </w:rPr>
              <w:t>33 603,4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38 540,7</w:t>
            </w:r>
          </w:p>
        </w:tc>
      </w:tr>
      <w:tr w:rsidR="00E7206E" w:rsidRPr="00A34EA2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A34EA2">
              <w:rPr>
                <w:rFonts w:eastAsia="Calibri"/>
                <w:sz w:val="28"/>
                <w:szCs w:val="28"/>
              </w:rPr>
              <w:t>19 870,3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35 453,8</w:t>
            </w:r>
          </w:p>
        </w:tc>
      </w:tr>
      <w:tr w:rsidR="00E7206E" w:rsidRPr="00A34EA2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>
              <w:rPr>
                <w:rFonts w:eastAsia="Calibri"/>
                <w:sz w:val="28"/>
                <w:szCs w:val="28"/>
              </w:rPr>
              <w:t>78 207,2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54 387,2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133 454,7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D218F9">
            <w:pPr>
              <w:ind w:right="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D218F9">
              <w:rPr>
                <w:rFonts w:eastAsia="Calibri"/>
                <w:sz w:val="28"/>
                <w:szCs w:val="28"/>
              </w:rPr>
              <w:t>77 563,7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D218F9" w:rsidP="00D218F9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121 901,5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D218F9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90 579,3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D218F9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61 478,1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D218F9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D218F9"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D218F9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61 478,1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4844DB">
              <w:rPr>
                <w:rFonts w:eastAsia="Calibri"/>
                <w:sz w:val="28"/>
                <w:szCs w:val="28"/>
              </w:rPr>
              <w:t>11</w:t>
            </w:r>
            <w:r w:rsidR="00E7206E">
              <w:rPr>
                <w:rFonts w:eastAsia="Calibri"/>
                <w:sz w:val="28"/>
                <w:szCs w:val="28"/>
              </w:rPr>
              <w:t xml:space="preserve"> </w:t>
            </w:r>
            <w:r w:rsidR="00E7206E"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4844DB">
              <w:rPr>
                <w:rFonts w:eastAsia="Calibri"/>
                <w:sz w:val="28"/>
                <w:szCs w:val="28"/>
              </w:rPr>
              <w:t>11</w:t>
            </w:r>
            <w:r w:rsidR="00E7206E">
              <w:rPr>
                <w:rFonts w:eastAsia="Calibri"/>
                <w:sz w:val="28"/>
                <w:szCs w:val="28"/>
              </w:rPr>
              <w:t xml:space="preserve"> </w:t>
            </w:r>
            <w:r w:rsidR="00E7206E"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4844DB">
              <w:rPr>
                <w:rFonts w:eastAsia="Calibri"/>
                <w:sz w:val="28"/>
                <w:szCs w:val="28"/>
              </w:rPr>
              <w:t>11</w:t>
            </w:r>
            <w:r w:rsidR="00E7206E">
              <w:rPr>
                <w:rFonts w:eastAsia="Calibri"/>
                <w:sz w:val="28"/>
                <w:szCs w:val="28"/>
              </w:rPr>
              <w:t xml:space="preserve"> </w:t>
            </w:r>
            <w:r w:rsidR="00E7206E"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E7206E" w:rsidRPr="004844DB" w:rsidTr="00C22F76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C22F76" w:rsidP="00C22F7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E7206E" w:rsidRPr="004844DB">
              <w:rPr>
                <w:rFonts w:eastAsia="Calibri"/>
                <w:sz w:val="28"/>
                <w:szCs w:val="28"/>
              </w:rPr>
              <w:t>11</w:t>
            </w:r>
            <w:r w:rsidR="00E7206E">
              <w:rPr>
                <w:rFonts w:eastAsia="Calibri"/>
                <w:sz w:val="28"/>
                <w:szCs w:val="28"/>
              </w:rPr>
              <w:t xml:space="preserve"> </w:t>
            </w:r>
            <w:r w:rsidR="00E7206E"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</w:tbl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709"/>
        </w:tabs>
        <w:ind w:right="57"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5. </w:t>
      </w:r>
      <w:r w:rsidRPr="004844DB">
        <w:rPr>
          <w:sz w:val="28"/>
          <w:szCs w:val="28"/>
        </w:rPr>
        <w:t>Таблицы № 3, № 4 и № 6 к муниципальной программе «Обеспечение качественными жилищно-коммунальными услугами населения города Батайска» изложить в редакции согласно таблицам № 1, № 2</w:t>
      </w:r>
      <w:r>
        <w:rPr>
          <w:sz w:val="28"/>
          <w:szCs w:val="28"/>
        </w:rPr>
        <w:t>, № 3.</w:t>
      </w:r>
    </w:p>
    <w:p w:rsidR="00E7206E" w:rsidRPr="004844DB" w:rsidRDefault="00E7206E" w:rsidP="00E7206E">
      <w:pPr>
        <w:ind w:left="170" w:right="57"/>
        <w:jc w:val="both"/>
      </w:pPr>
    </w:p>
    <w:p w:rsidR="00E7206E" w:rsidRDefault="00E7206E" w:rsidP="00E7206E">
      <w:pPr>
        <w:ind w:right="57"/>
        <w:jc w:val="both"/>
      </w:pPr>
    </w:p>
    <w:p w:rsidR="00E7206E" w:rsidRPr="004844DB" w:rsidRDefault="00E7206E" w:rsidP="00E7206E">
      <w:pPr>
        <w:ind w:right="57"/>
        <w:jc w:val="both"/>
      </w:pPr>
    </w:p>
    <w:p w:rsidR="00E7206E" w:rsidRPr="004844DB" w:rsidRDefault="00E7206E" w:rsidP="00E7206E">
      <w:pPr>
        <w:ind w:right="57"/>
        <w:jc w:val="both"/>
      </w:pPr>
    </w:p>
    <w:p w:rsidR="00E7206E" w:rsidRPr="004844DB" w:rsidRDefault="00E7206E" w:rsidP="00E7206E">
      <w:pPr>
        <w:pStyle w:val="1"/>
        <w:keepNext w:val="0"/>
        <w:widowControl w:val="0"/>
        <w:spacing w:before="0" w:line="240" w:lineRule="auto"/>
        <w:ind w:right="57"/>
        <w:rPr>
          <w:sz w:val="28"/>
          <w:szCs w:val="28"/>
        </w:rPr>
      </w:pPr>
      <w:r w:rsidRPr="004844DB">
        <w:rPr>
          <w:sz w:val="28"/>
          <w:szCs w:val="28"/>
        </w:rPr>
        <w:t xml:space="preserve">Начальник общего отдела </w:t>
      </w:r>
    </w:p>
    <w:p w:rsidR="00312649" w:rsidRDefault="00E7206E" w:rsidP="00E7206E">
      <w:pPr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города Батайска                                </w:t>
      </w:r>
      <w:r>
        <w:rPr>
          <w:sz w:val="28"/>
          <w:szCs w:val="28"/>
        </w:rPr>
        <w:t xml:space="preserve">            </w:t>
      </w:r>
      <w:r w:rsidR="00B64727">
        <w:rPr>
          <w:sz w:val="28"/>
          <w:szCs w:val="28"/>
        </w:rPr>
        <w:t xml:space="preserve">  </w:t>
      </w:r>
      <w:r w:rsidRPr="004844DB">
        <w:rPr>
          <w:sz w:val="28"/>
          <w:szCs w:val="28"/>
        </w:rPr>
        <w:t>В.С. Мирошникова</w:t>
      </w: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</w:pPr>
    </w:p>
    <w:p w:rsidR="00312649" w:rsidRDefault="00312649" w:rsidP="00E7206E">
      <w:pPr>
        <w:jc w:val="both"/>
        <w:rPr>
          <w:sz w:val="28"/>
          <w:szCs w:val="28"/>
        </w:rPr>
        <w:sectPr w:rsidR="00312649" w:rsidSect="00E7206E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312649" w:rsidRPr="00C47F02" w:rsidRDefault="008E056D" w:rsidP="00E7206E">
      <w:pPr>
        <w:jc w:val="both"/>
        <w:rPr>
          <w:sz w:val="28"/>
          <w:szCs w:val="28"/>
        </w:rPr>
      </w:pPr>
      <w:r w:rsidRPr="00F647D6">
        <w:rPr>
          <w:sz w:val="28"/>
          <w:szCs w:val="28"/>
        </w:rPr>
        <w:lastRenderedPageBreak/>
        <w:t xml:space="preserve">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8"/>
        <w:gridCol w:w="1555"/>
        <w:gridCol w:w="424"/>
        <w:gridCol w:w="707"/>
        <w:gridCol w:w="426"/>
        <w:gridCol w:w="569"/>
        <w:gridCol w:w="712"/>
        <w:gridCol w:w="140"/>
        <w:gridCol w:w="429"/>
        <w:gridCol w:w="567"/>
        <w:gridCol w:w="855"/>
        <w:gridCol w:w="709"/>
        <w:gridCol w:w="423"/>
        <w:gridCol w:w="427"/>
        <w:gridCol w:w="565"/>
        <w:gridCol w:w="146"/>
        <w:gridCol w:w="848"/>
        <w:gridCol w:w="851"/>
        <w:gridCol w:w="142"/>
        <w:gridCol w:w="708"/>
        <w:gridCol w:w="284"/>
        <w:gridCol w:w="425"/>
        <w:gridCol w:w="425"/>
        <w:gridCol w:w="285"/>
        <w:gridCol w:w="566"/>
        <w:gridCol w:w="142"/>
        <w:gridCol w:w="710"/>
        <w:gridCol w:w="709"/>
      </w:tblGrid>
      <w:tr w:rsidR="00312649" w:rsidRPr="00312649" w:rsidTr="00B653CE">
        <w:trPr>
          <w:trHeight w:val="430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bookmarkStart w:id="0" w:name="RANGE!A2:S37"/>
            <w:r w:rsidRPr="00312649">
              <w:rPr>
                <w:sz w:val="28"/>
                <w:szCs w:val="28"/>
                <w:lang w:eastAsia="ru-RU"/>
              </w:rPr>
              <w:t>Таблица № 1</w:t>
            </w:r>
          </w:p>
          <w:bookmarkEnd w:id="0"/>
          <w:p w:rsidR="00312649" w:rsidRPr="00312649" w:rsidRDefault="00312649" w:rsidP="0031264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12649" w:rsidRPr="00312649" w:rsidTr="00B653CE">
        <w:trPr>
          <w:trHeight w:val="330"/>
        </w:trPr>
        <w:tc>
          <w:tcPr>
            <w:tcW w:w="15877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12649">
              <w:rPr>
                <w:sz w:val="28"/>
                <w:szCs w:val="28"/>
                <w:lang w:eastAsia="ru-RU"/>
              </w:rPr>
              <w:t>Расходы бюджета</w:t>
            </w:r>
            <w:bookmarkStart w:id="1" w:name="_GoBack"/>
            <w:bookmarkEnd w:id="1"/>
            <w:r w:rsidRPr="00312649">
              <w:rPr>
                <w:sz w:val="28"/>
                <w:szCs w:val="28"/>
                <w:lang w:eastAsia="ru-RU"/>
              </w:rPr>
              <w:t xml:space="preserve"> города Батайска на реализацию муниципальной программы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12649" w:rsidRPr="00312649" w:rsidTr="00B653CE">
        <w:trPr>
          <w:trHeight w:val="615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Статус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2417" w:type="dxa"/>
            <w:gridSpan w:val="5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9220" w:type="dxa"/>
            <w:gridSpan w:val="18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Расходы (тыс. рублей), годы</w:t>
            </w:r>
          </w:p>
        </w:tc>
      </w:tr>
      <w:tr w:rsidR="00312649" w:rsidRPr="00312649" w:rsidTr="00B653CE">
        <w:trPr>
          <w:trHeight w:val="1710"/>
        </w:trPr>
        <w:tc>
          <w:tcPr>
            <w:tcW w:w="1128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3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ГР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БС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Р3Пр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ЦСР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ВР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2024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2026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2030</w:t>
            </w:r>
          </w:p>
        </w:tc>
      </w:tr>
      <w:tr w:rsidR="00312649" w:rsidRPr="00312649" w:rsidTr="00B653CE">
        <w:trPr>
          <w:trHeight w:val="315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14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15 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16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17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18 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19</w:t>
            </w:r>
          </w:p>
        </w:tc>
      </w:tr>
      <w:tr w:rsidR="00312649" w:rsidRPr="00312649" w:rsidTr="00B653CE">
        <w:trPr>
          <w:trHeight w:val="1385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Муниципальная программа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Обеспечение качественными жилищно-коммунальными услугами населения города Батайска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Батайска,  КУИ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0412 0501 0502  0503 0505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0700000000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val="en-US" w:eastAsia="ru-RU"/>
              </w:rPr>
              <w:t>6</w:t>
            </w:r>
            <w:r w:rsidRPr="00312649">
              <w:rPr>
                <w:lang w:eastAsia="ru-RU"/>
              </w:rPr>
              <w:t>07891,8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val="en-US" w:eastAsia="ru-RU"/>
              </w:rPr>
              <w:t>748</w:t>
            </w:r>
            <w:r w:rsidRPr="00312649">
              <w:rPr>
                <w:lang w:eastAsia="ru-RU"/>
              </w:rPr>
              <w:t>58</w:t>
            </w:r>
            <w:r w:rsidRPr="00312649">
              <w:rPr>
                <w:lang w:val="en-US" w:eastAsia="ru-RU"/>
              </w:rPr>
              <w:t>,</w:t>
            </w:r>
            <w:r w:rsidRPr="00312649">
              <w:rPr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122754,7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9"/>
              <w:jc w:val="center"/>
              <w:rPr>
                <w:sz w:val="18"/>
                <w:szCs w:val="18"/>
                <w:lang w:eastAsia="ru-RU"/>
              </w:rPr>
            </w:pPr>
            <w:r w:rsidRPr="00312649">
              <w:rPr>
                <w:sz w:val="18"/>
                <w:szCs w:val="18"/>
                <w:lang w:eastAsia="ru-RU"/>
              </w:rPr>
              <w:t>168973,2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9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239165,3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9"/>
              <w:jc w:val="center"/>
              <w:rPr>
                <w:sz w:val="19"/>
                <w:szCs w:val="19"/>
                <w:lang w:eastAsia="ru-RU"/>
              </w:rPr>
            </w:pPr>
            <w:r w:rsidRPr="00312649">
              <w:rPr>
                <w:sz w:val="19"/>
                <w:szCs w:val="19"/>
                <w:lang w:eastAsia="ru-RU"/>
              </w:rPr>
              <w:t>223019,9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7"/>
              <w:jc w:val="center"/>
              <w:rPr>
                <w:sz w:val="19"/>
                <w:szCs w:val="19"/>
                <w:lang w:eastAsia="ru-RU"/>
              </w:rPr>
            </w:pPr>
            <w:r w:rsidRPr="00312649">
              <w:rPr>
                <w:sz w:val="19"/>
                <w:szCs w:val="19"/>
                <w:lang w:eastAsia="ru-RU"/>
              </w:rPr>
              <w:t>93566,0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7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93556,0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48047,1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7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48047,1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7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48047,1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48047,1</w:t>
            </w:r>
          </w:p>
        </w:tc>
      </w:tr>
      <w:tr w:rsidR="00312649" w:rsidRPr="00312649" w:rsidTr="00B653CE">
        <w:trPr>
          <w:trHeight w:val="980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Развитие жилищного хозяйства в городе Батайске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г. Батайска, КУИ 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914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0501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0710000000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 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4021,1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2615,0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3074,4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4188,3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7821,2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6952,2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4189,4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4189,4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1649,0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1649,0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1649,0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1649,0</w:t>
            </w:r>
          </w:p>
        </w:tc>
      </w:tr>
      <w:tr w:rsidR="00312649" w:rsidRPr="00312649" w:rsidTr="00B653CE">
        <w:trPr>
          <w:trHeight w:val="1263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1.1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Взносы на капитальный ремонт общедомового имущества в МКД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г. Батайска,             КУИ 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910, 914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0501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0710020010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2225,0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2410,0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2834,3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3400,2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2262,4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2995,2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2995,2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2995,2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1289,0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1289,0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1289,0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1289,0</w:t>
            </w:r>
          </w:p>
        </w:tc>
      </w:tr>
      <w:tr w:rsidR="00312649" w:rsidRPr="00312649" w:rsidTr="00B653CE">
        <w:trPr>
          <w:trHeight w:val="782"/>
        </w:trPr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сновное мероприятие 1.2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Обслуживание информационной базы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УЖКХ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г. Батайска 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752,0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205,0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240,1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360,0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360,0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360,0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360,0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360,0</w:t>
            </w:r>
          </w:p>
        </w:tc>
      </w:tr>
      <w:tr w:rsidR="00312649" w:rsidRPr="00312649" w:rsidTr="00B653CE">
        <w:trPr>
          <w:trHeight w:val="278"/>
        </w:trPr>
        <w:tc>
          <w:tcPr>
            <w:tcW w:w="1128" w:type="dxa"/>
            <w:gridSpan w:val="2"/>
            <w:vMerge w:val="restart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1.3</w:t>
            </w:r>
          </w:p>
        </w:tc>
        <w:tc>
          <w:tcPr>
            <w:tcW w:w="1979" w:type="dxa"/>
            <w:gridSpan w:val="2"/>
            <w:vMerge w:val="restart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Субсидии некоммерческим  организациям </w:t>
            </w:r>
            <w:r w:rsidRPr="00312649">
              <w:rPr>
                <w:lang w:eastAsia="ru-RU"/>
              </w:rPr>
              <w:lastRenderedPageBreak/>
              <w:t>«Ростовский областной фонд содействия капитальному ремонту» залесье</w:t>
            </w:r>
          </w:p>
        </w:tc>
        <w:tc>
          <w:tcPr>
            <w:tcW w:w="1133" w:type="dxa"/>
            <w:gridSpan w:val="2"/>
            <w:vMerge w:val="restart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lastRenderedPageBreak/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г. Батайска </w:t>
            </w:r>
          </w:p>
        </w:tc>
        <w:tc>
          <w:tcPr>
            <w:tcW w:w="569" w:type="dxa"/>
            <w:vMerge w:val="restart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vMerge w:val="restart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0501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0710060010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240 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664,2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475"/>
        </w:trPr>
        <w:tc>
          <w:tcPr>
            <w:tcW w:w="1128" w:type="dxa"/>
            <w:gridSpan w:val="2"/>
            <w:vMerge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9" w:type="dxa"/>
            <w:vMerge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vMerge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0710090100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244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379,9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475"/>
        </w:trPr>
        <w:tc>
          <w:tcPr>
            <w:tcW w:w="1128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1.4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Ремонт и содержание Муниципального жилья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244</w:t>
            </w:r>
          </w:p>
        </w:tc>
        <w:tc>
          <w:tcPr>
            <w:tcW w:w="855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788,1</w:t>
            </w:r>
          </w:p>
        </w:tc>
        <w:tc>
          <w:tcPr>
            <w:tcW w:w="848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5178,9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2762,8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475"/>
        </w:trPr>
        <w:tc>
          <w:tcPr>
            <w:tcW w:w="1128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1.5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Оплата коммунальных услуг за муниципальное жильё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247</w:t>
            </w:r>
          </w:p>
        </w:tc>
        <w:tc>
          <w:tcPr>
            <w:tcW w:w="855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379,9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668,5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668,5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668,5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rPr>
          <w:trHeight w:val="475"/>
        </w:trPr>
        <w:tc>
          <w:tcPr>
            <w:tcW w:w="1128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1.6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Оплата услуг расчетно кассового центра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244</w:t>
            </w:r>
          </w:p>
        </w:tc>
        <w:tc>
          <w:tcPr>
            <w:tcW w:w="855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525,7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525,7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525,7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rPr>
          <w:trHeight w:val="1174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Комплексное развитие инженерной инфраструктуры города Батайска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УЖКХ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 г. Батайска 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0720000000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571403,6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99,6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64356,2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32190,5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20325,7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3586,9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sz w:val="19"/>
                <w:szCs w:val="19"/>
                <w:lang w:eastAsia="ru-RU"/>
              </w:rPr>
            </w:pPr>
            <w:r w:rsidRPr="00312649">
              <w:rPr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1890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2.1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Строительство, ремонт, реконструкция объектов электрических сетей наружного (уличного) освещения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0720020010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719,7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99,6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902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2.2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Комплексное развитие моногородов и промышленных зон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УЖКХ</w:t>
            </w: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 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0720071230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112905,3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640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2.3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0720040040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448812,7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12066,9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834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072 00S3190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630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07200</w:t>
            </w:r>
            <w:r w:rsidRPr="00312649">
              <w:rPr>
                <w:lang w:val="en-US" w:eastAsia="ru-RU"/>
              </w:rPr>
              <w:t>S</w:t>
            </w:r>
            <w:r w:rsidRPr="00312649">
              <w:rPr>
                <w:lang w:eastAsia="ru-RU"/>
              </w:rPr>
              <w:t>3200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val="en-US" w:eastAsia="ru-RU"/>
              </w:rPr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39000,1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31304,3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630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072F552430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highlight w:val="yellow"/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9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sz w:val="19"/>
                <w:szCs w:val="19"/>
                <w:lang w:eastAsia="ru-RU"/>
              </w:rPr>
            </w:pPr>
            <w:r w:rsidRPr="00312649">
              <w:rPr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1575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2.4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2649">
              <w:rPr>
                <w:sz w:val="18"/>
                <w:szCs w:val="18"/>
                <w:lang w:eastAsia="ru-RU"/>
              </w:rPr>
              <w:t>«Технологическое присоединение к централизованной системе холодного водоснабжения жилой застройки п. Залесье г. Батайска»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spacing w:after="20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spacing w:after="20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eastAsia="ru-RU"/>
              </w:rPr>
              <w:t>07200</w:t>
            </w:r>
            <w:r w:rsidRPr="00312649">
              <w:rPr>
                <w:lang w:val="en-US" w:eastAsia="ru-RU"/>
              </w:rPr>
              <w:t>S4</w:t>
            </w:r>
            <w:r w:rsidRPr="00312649">
              <w:rPr>
                <w:lang w:eastAsia="ru-RU"/>
              </w:rPr>
              <w:t>8</w:t>
            </w:r>
            <w:r w:rsidRPr="00312649">
              <w:rPr>
                <w:lang w:val="en-US" w:eastAsia="ru-RU"/>
              </w:rPr>
              <w:t>20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410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8965,9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13289,2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20325,7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3586,9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1287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2.5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Субсидии на закупку контейнеров для раздельного накопления ТКО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spacing w:after="20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spacing w:after="20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</w:t>
            </w:r>
            <w:r w:rsidRPr="00312649">
              <w:rPr>
                <w:lang w:val="en-US" w:eastAsia="ru-RU"/>
              </w:rPr>
              <w:t>G</w:t>
            </w:r>
            <w:r w:rsidRPr="00312649">
              <w:rPr>
                <w:lang w:eastAsia="ru-RU"/>
              </w:rPr>
              <w:t>252690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244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886,2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rPr>
          <w:trHeight w:val="1270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Ремонт жилищного фонда и имущества муниципального образования «город Батайск»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г. Батайска, КУИ 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914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0502   0412 0505 0503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 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32467,1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72144,1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55324,1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sz w:val="18"/>
                <w:szCs w:val="18"/>
                <w:lang w:eastAsia="ru-RU"/>
              </w:rPr>
            </w:pPr>
            <w:r w:rsidRPr="00312649">
              <w:rPr>
                <w:sz w:val="18"/>
                <w:szCs w:val="18"/>
                <w:lang w:eastAsia="ru-RU"/>
              </w:rPr>
              <w:t>132594,4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211018,4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212480,8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89376,6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89376,6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46398,1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46398,1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46398,1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46398,1</w:t>
            </w:r>
          </w:p>
        </w:tc>
      </w:tr>
      <w:tr w:rsidR="00312649" w:rsidRPr="00312649" w:rsidTr="00B653CE">
        <w:trPr>
          <w:trHeight w:val="1112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3.1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Содержание и текущий ремонт объектов, муниципального имущества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г. Батайска, 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КУИ 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0501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2326,9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2279,0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4295,3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3691,6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4810,9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2680,6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2465,5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2465,5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1984,5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1984,5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1984,5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1984,5</w:t>
            </w:r>
          </w:p>
        </w:tc>
      </w:tr>
      <w:tr w:rsidR="00312649" w:rsidRPr="00312649" w:rsidTr="00B653CE">
        <w:trPr>
          <w:trHeight w:val="771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3.2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Содержание и обследование насосной станции 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0503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1235,7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1547,8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1600,0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2155,2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2586,4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2586,4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2586,4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1547,8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1547,8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1547,8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1547,8</w:t>
            </w:r>
          </w:p>
        </w:tc>
      </w:tr>
      <w:tr w:rsidR="00312649" w:rsidRPr="00312649" w:rsidTr="00B653CE">
        <w:trPr>
          <w:trHeight w:val="465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0730071180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32913,0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0,0</w:t>
            </w:r>
          </w:p>
        </w:tc>
      </w:tr>
      <w:tr w:rsidR="00312649" w:rsidRPr="00312649" w:rsidTr="00B653CE">
        <w:trPr>
          <w:trHeight w:val="720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3.3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Налоги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0501   0502      0503 </w:t>
            </w:r>
          </w:p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lastRenderedPageBreak/>
              <w:t xml:space="preserve"> 0505</w:t>
            </w:r>
          </w:p>
          <w:p w:rsidR="00312649" w:rsidRPr="00312649" w:rsidRDefault="00312649" w:rsidP="00312649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lastRenderedPageBreak/>
              <w:t>0730099090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851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 xml:space="preserve">1464,5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967,3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976,8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1289,2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2761,9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14075,3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14075,3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14075,3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979,5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979,5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979,5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979,5</w:t>
            </w:r>
          </w:p>
        </w:tc>
      </w:tr>
      <w:tr w:rsidR="00312649" w:rsidRPr="00312649" w:rsidTr="00B653CE">
        <w:trPr>
          <w:trHeight w:val="720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0730009090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850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5,1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rPr>
          <w:trHeight w:val="828"/>
        </w:trPr>
        <w:tc>
          <w:tcPr>
            <w:tcW w:w="1128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3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0730099090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852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463,7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28,2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rPr>
          <w:trHeight w:val="561"/>
        </w:trPr>
        <w:tc>
          <w:tcPr>
            <w:tcW w:w="1128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3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0730000110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853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rPr>
          <w:trHeight w:val="760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3.4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Инвентаризация бесхозных объектов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0412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1231,0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829,0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605,6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536,4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382,1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1000,0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1000,0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1000,0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1000,0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1000,0</w:t>
            </w:r>
          </w:p>
        </w:tc>
      </w:tr>
      <w:tr w:rsidR="00312649" w:rsidRPr="00312649" w:rsidTr="00B653CE">
        <w:trPr>
          <w:trHeight w:val="756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3.5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Обеспечение выполнения функций аппарата УЖКХ г. Батайска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УЖКХ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0730000110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120 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19526,9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21085,9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21220,8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25699,6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28831,7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33277,7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33227,6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33227,6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22857,8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22857,8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22857,8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22857,8</w:t>
            </w:r>
          </w:p>
        </w:tc>
      </w:tr>
      <w:tr w:rsidR="00312649" w:rsidRPr="00312649" w:rsidTr="00B653CE">
        <w:trPr>
          <w:trHeight w:val="739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2381,0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2364,8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1900,6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2260,4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2060,7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2403,1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2403,1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2403,1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2959,7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2959,7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2959,7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2959,7</w:t>
            </w:r>
          </w:p>
        </w:tc>
      </w:tr>
      <w:tr w:rsidR="00312649" w:rsidRPr="00312649" w:rsidTr="00B653CE">
        <w:trPr>
          <w:trHeight w:val="662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vMerge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0730009090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3.6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Прочие виды работ и услуг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УЖКХ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 г. Батайска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0730060030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3.7</w:t>
            </w:r>
          </w:p>
        </w:tc>
        <w:tc>
          <w:tcPr>
            <w:tcW w:w="1979" w:type="dxa"/>
            <w:gridSpan w:val="2"/>
            <w:shd w:val="clear" w:color="000000" w:fill="FFFFFF"/>
          </w:tcPr>
          <w:p w:rsidR="00312649" w:rsidRPr="00312649" w:rsidRDefault="00312649" w:rsidP="003126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2649">
              <w:rPr>
                <w:sz w:val="18"/>
                <w:szCs w:val="18"/>
                <w:lang w:eastAsia="ru-RU"/>
              </w:rPr>
              <w:t xml:space="preserve">Возмещение предприятиям жилищно-коммунального хозяйства части платы граждан за жилое помещение и  коммунальные услуги в объеме свыше установленных </w:t>
            </w:r>
            <w:r w:rsidRPr="00312649">
              <w:rPr>
                <w:sz w:val="18"/>
                <w:szCs w:val="18"/>
                <w:lang w:eastAsia="ru-RU"/>
              </w:rPr>
              <w:br/>
              <w:t xml:space="preserve"> Региональной службой по тарифам Ростовской области  предельных максимальных индексов изменения размера </w:t>
            </w:r>
            <w:r w:rsidRPr="00312649">
              <w:rPr>
                <w:sz w:val="18"/>
                <w:szCs w:val="18"/>
                <w:lang w:eastAsia="ru-RU"/>
              </w:rPr>
              <w:br/>
            </w:r>
            <w:r w:rsidRPr="00312649">
              <w:rPr>
                <w:sz w:val="18"/>
                <w:szCs w:val="18"/>
                <w:lang w:eastAsia="ru-RU"/>
              </w:rPr>
              <w:lastRenderedPageBreak/>
              <w:t xml:space="preserve"> платы граждан за жилое помещение и коммунальные  услуги по муниципальным образованиям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lastRenderedPageBreak/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07300S3660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3073,1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10441,2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24776,2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97515,6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165577,0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151242,7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34613,6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34613,6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15068,8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15068,8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15068,8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val="en-US" w:eastAsia="ru-RU"/>
              </w:rPr>
              <w:t>15068,8</w:t>
            </w:r>
          </w:p>
        </w:tc>
      </w:tr>
      <w:tr w:rsidR="00312649" w:rsidRPr="00312649" w:rsidTr="00B653CE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Основное мероприятие 3.8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Разработка проектной документации на строительство и реконструкцию объектов электрических сетей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УЖКХ</w:t>
            </w:r>
          </w:p>
          <w:p w:rsidR="00312649" w:rsidRPr="00312649" w:rsidRDefault="00312649" w:rsidP="00312649">
            <w:pPr>
              <w:suppressAutoHyphens w:val="0"/>
              <w:ind w:right="-116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 г. Батайска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0730040010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4230,2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5209,9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12649">
              <w:rPr>
                <w:sz w:val="28"/>
                <w:szCs w:val="28"/>
                <w:lang w:eastAsia="ru-RU"/>
              </w:rPr>
              <w:t>Таблица № 2</w:t>
            </w:r>
          </w:p>
          <w:p w:rsidR="00312649" w:rsidRPr="00312649" w:rsidRDefault="00312649" w:rsidP="0031264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12649">
              <w:rPr>
                <w:sz w:val="28"/>
                <w:szCs w:val="28"/>
                <w:lang w:eastAsia="ru-RU"/>
              </w:rPr>
              <w:t xml:space="preserve">Расходы областного бюджета, федерального бюджета, местных бюджетов 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12649">
              <w:rPr>
                <w:sz w:val="28"/>
                <w:szCs w:val="28"/>
                <w:lang w:eastAsia="ru-RU"/>
              </w:rPr>
              <w:t>источников  на реализацию муниципальной программы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статус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120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Оценка расходов, (тыс. рублей), годы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2023 год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2026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2027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2028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2030 год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Муниципальная программа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both"/>
              <w:rPr>
                <w:lang w:eastAsia="ru-RU"/>
              </w:rPr>
            </w:pPr>
            <w:r w:rsidRPr="00312649">
              <w:rPr>
                <w:lang w:eastAsia="ru-RU"/>
              </w:rPr>
              <w:t>Обеспечение качественными жилищно-коммунальными услугами населения города Батайска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1815984,0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607891,8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74858,7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122754,7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168973,2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239165,3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jc w:val="center"/>
              <w:rPr>
                <w:color w:val="000000" w:themeColor="text1"/>
                <w:lang w:eastAsia="ru-RU"/>
              </w:rPr>
            </w:pPr>
            <w:r w:rsidRPr="00312649">
              <w:rPr>
                <w:color w:val="000000" w:themeColor="text1"/>
                <w:lang w:eastAsia="ru-RU"/>
              </w:rPr>
              <w:t>223019,9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93566,0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93566,0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48047,1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48047,1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48047,1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48047,1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836,3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1215648,6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571335,5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33603,4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61806,3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312649">
              <w:rPr>
                <w:lang w:eastAsia="ru-RU"/>
              </w:rPr>
              <w:t>103330,3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149837,2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124792,5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61478,1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61478,1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11996,8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11996,8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11996,8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11996,8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599499,1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36556,3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41255,3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60948,4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312649">
              <w:rPr>
                <w:lang w:eastAsia="ru-RU"/>
              </w:rPr>
              <w:t>64806,6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89328,1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98227,4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32087,9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32087,9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36050,3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36050,3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36050,3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36050,3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Подпрограмма 1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rPr>
                <w:lang w:eastAsia="ru-RU"/>
              </w:rPr>
            </w:pPr>
            <w:r w:rsidRPr="00312649">
              <w:rPr>
                <w:lang w:eastAsia="ru-RU"/>
              </w:rPr>
              <w:t>Развитие жилищного хозяйства в городе Батайске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43647,0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4021,1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2615,0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3074,4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7821,2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6952,2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4189,4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1649,0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1649,0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43647,0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4021,1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2615,0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3074,4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7821,2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6952,2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4189,4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1649,0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1649,0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lastRenderedPageBreak/>
              <w:t>Подпрограмма 2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rPr>
                <w:lang w:eastAsia="ru-RU"/>
              </w:rPr>
            </w:pPr>
            <w:r w:rsidRPr="00312649">
              <w:rPr>
                <w:lang w:eastAsia="ru-RU"/>
              </w:rPr>
              <w:t>Комплексное развитие инженерной инфраструктуры города Батайска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691962,5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571403,6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64356,2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32190,5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20325,7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3586,9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836,3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highlight w:val="yellow"/>
                <w:lang w:eastAsia="ru-RU"/>
              </w:rPr>
            </w:pPr>
            <w:r w:rsidRPr="00312649">
              <w:rPr>
                <w:lang w:eastAsia="ru-RU"/>
              </w:rPr>
              <w:t>655212,7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568880,1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41936,0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25123,1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16382,5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2891,0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35913,5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2523,5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22420,2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6231,1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3943,2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695,9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Подпрограмма 3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Ремонт жилищного фонда и имущества муниципального образования «Город Батайск»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1080374,5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32467,1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72144,1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55324,1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132594,4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211018,4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212480,8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89376,6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89376,6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46398,1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46398,1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46398,1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46398,1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0,0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493276,7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2455,4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33603,4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19870,3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312649">
              <w:rPr>
                <w:lang w:eastAsia="ru-RU"/>
              </w:rPr>
              <w:t>78207,2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133454,7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121901,5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27898,5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27898,5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11996,8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11996,8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11996,8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11996,8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10"/>
              <w:rPr>
                <w:lang w:eastAsia="ru-RU"/>
              </w:rPr>
            </w:pPr>
            <w:r w:rsidRPr="00312649">
              <w:rPr>
                <w:lang w:eastAsia="ru-RU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587097,8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30011,7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38540,7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35453,8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312649">
              <w:rPr>
                <w:lang w:eastAsia="ru-RU"/>
              </w:rPr>
              <w:t>54387,2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77563,7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90579,3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61478,1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61478,1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34401,3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34401,3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34401,3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34401,3</w:t>
            </w:r>
          </w:p>
        </w:tc>
      </w:tr>
      <w:tr w:rsidR="00312649" w:rsidRPr="00312649" w:rsidTr="00B6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</w:tbl>
    <w:p w:rsidR="00312649" w:rsidRPr="00312649" w:rsidRDefault="00312649" w:rsidP="00312649">
      <w:pPr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312649">
        <w:rPr>
          <w:rFonts w:eastAsiaTheme="minorHAnsi"/>
          <w:sz w:val="28"/>
          <w:szCs w:val="28"/>
          <w:lang w:eastAsia="en-US"/>
        </w:rPr>
        <w:t>Таблица № 3</w:t>
      </w:r>
    </w:p>
    <w:p w:rsidR="00312649" w:rsidRPr="00312649" w:rsidRDefault="00312649" w:rsidP="00312649">
      <w:pPr>
        <w:suppressAutoHyphens w:val="0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418"/>
        <w:gridCol w:w="1559"/>
        <w:gridCol w:w="1134"/>
        <w:gridCol w:w="1843"/>
        <w:gridCol w:w="994"/>
        <w:gridCol w:w="851"/>
        <w:gridCol w:w="567"/>
        <w:gridCol w:w="709"/>
        <w:gridCol w:w="708"/>
        <w:gridCol w:w="567"/>
        <w:gridCol w:w="144"/>
        <w:gridCol w:w="565"/>
        <w:gridCol w:w="144"/>
        <w:gridCol w:w="848"/>
        <w:gridCol w:w="144"/>
        <w:gridCol w:w="566"/>
        <w:gridCol w:w="709"/>
        <w:gridCol w:w="83"/>
        <w:gridCol w:w="708"/>
        <w:gridCol w:w="59"/>
        <w:gridCol w:w="568"/>
      </w:tblGrid>
      <w:tr w:rsidR="00312649" w:rsidRPr="00312649" w:rsidTr="00B653CE">
        <w:trPr>
          <w:trHeight w:val="704"/>
        </w:trPr>
        <w:tc>
          <w:tcPr>
            <w:tcW w:w="15324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12649">
              <w:rPr>
                <w:sz w:val="28"/>
                <w:szCs w:val="28"/>
                <w:lang w:eastAsia="ru-RU"/>
              </w:rPr>
      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12649" w:rsidRPr="00312649" w:rsidTr="00B653CE">
        <w:trPr>
          <w:trHeight w:val="340"/>
        </w:trPr>
        <w:tc>
          <w:tcPr>
            <w:tcW w:w="436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ind w:right="-11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ind w:right="-11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Наименование  инвестиционного проекта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ind w:right="-11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 руб.)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Объем расходов  (тыс. руб.)</w:t>
            </w:r>
          </w:p>
        </w:tc>
        <w:tc>
          <w:tcPr>
            <w:tcW w:w="7940" w:type="dxa"/>
            <w:gridSpan w:val="16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12649">
              <w:rPr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312649" w:rsidRPr="00312649" w:rsidTr="00B653CE">
        <w:trPr>
          <w:trHeight w:val="509"/>
        </w:trPr>
        <w:tc>
          <w:tcPr>
            <w:tcW w:w="436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2019  год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ind w:right="-108"/>
              <w:rPr>
                <w:lang w:eastAsia="ru-RU"/>
              </w:rPr>
            </w:pPr>
            <w:r w:rsidRPr="00312649">
              <w:rPr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ind w:right="-108"/>
              <w:rPr>
                <w:lang w:eastAsia="ru-RU"/>
              </w:rPr>
            </w:pPr>
            <w:r w:rsidRPr="00312649">
              <w:rPr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2025 год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2027 год</w:t>
            </w:r>
          </w:p>
        </w:tc>
        <w:tc>
          <w:tcPr>
            <w:tcW w:w="792" w:type="dxa"/>
            <w:gridSpan w:val="2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2028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2029 год</w:t>
            </w:r>
          </w:p>
        </w:tc>
        <w:tc>
          <w:tcPr>
            <w:tcW w:w="627" w:type="dxa"/>
            <w:gridSpan w:val="2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2030 год</w:t>
            </w:r>
          </w:p>
        </w:tc>
      </w:tr>
      <w:tr w:rsidR="00312649" w:rsidRPr="00312649" w:rsidTr="00B653CE">
        <w:trPr>
          <w:trHeight w:val="2258"/>
        </w:trPr>
        <w:tc>
          <w:tcPr>
            <w:tcW w:w="436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92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509"/>
        </w:trPr>
        <w:tc>
          <w:tcPr>
            <w:tcW w:w="436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92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509"/>
        </w:trPr>
        <w:tc>
          <w:tcPr>
            <w:tcW w:w="436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92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509"/>
        </w:trPr>
        <w:tc>
          <w:tcPr>
            <w:tcW w:w="436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92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509"/>
        </w:trPr>
        <w:tc>
          <w:tcPr>
            <w:tcW w:w="436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92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dxa"/>
            <w:gridSpan w:val="2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438"/>
        </w:trPr>
        <w:tc>
          <w:tcPr>
            <w:tcW w:w="15324" w:type="dxa"/>
            <w:gridSpan w:val="22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Подпрограмма «Комплексное развитие инженерной инфраструктуры города Батайска»</w:t>
            </w:r>
          </w:p>
        </w:tc>
      </w:tr>
      <w:tr w:rsidR="00312649" w:rsidRPr="00312649" w:rsidTr="00B653CE">
        <w:trPr>
          <w:trHeight w:val="405"/>
        </w:trPr>
        <w:tc>
          <w:tcPr>
            <w:tcW w:w="6390" w:type="dxa"/>
            <w:gridSpan w:val="5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561718,0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64356,2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1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31304,3</w:t>
            </w:r>
          </w:p>
        </w:tc>
        <w:tc>
          <w:tcPr>
            <w:tcW w:w="711" w:type="dxa"/>
            <w:gridSpan w:val="2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10"/>
              <w:jc w:val="center"/>
              <w:rPr>
                <w:sz w:val="19"/>
                <w:szCs w:val="19"/>
                <w:lang w:eastAsia="ru-RU"/>
              </w:rPr>
            </w:pPr>
            <w:r w:rsidRPr="00312649">
              <w:rPr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-</w:t>
            </w:r>
          </w:p>
        </w:tc>
        <w:tc>
          <w:tcPr>
            <w:tcW w:w="709" w:type="dxa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 </w:t>
            </w:r>
          </w:p>
        </w:tc>
      </w:tr>
      <w:tr w:rsidR="00312649" w:rsidRPr="00312649" w:rsidTr="00B653CE">
        <w:trPr>
          <w:trHeight w:val="980"/>
        </w:trPr>
        <w:tc>
          <w:tcPr>
            <w:tcW w:w="436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Строительство канализационной насосной станции в южной части города (ЗАО "Батайское") и канализационного коллектора от КНС в южной части города (ЗАО "Батайское») до КНС-2 (завершение строительства)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116488,5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2266,5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-</w:t>
            </w:r>
          </w:p>
        </w:tc>
        <w:tc>
          <w:tcPr>
            <w:tcW w:w="709" w:type="dxa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-</w:t>
            </w:r>
          </w:p>
        </w:tc>
      </w:tr>
      <w:tr w:rsidR="00312649" w:rsidRPr="00312649" w:rsidTr="00B653CE">
        <w:trPr>
          <w:trHeight w:val="423"/>
        </w:trPr>
        <w:tc>
          <w:tcPr>
            <w:tcW w:w="436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93074,3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 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 </w:t>
            </w:r>
          </w:p>
        </w:tc>
      </w:tr>
      <w:tr w:rsidR="00312649" w:rsidRPr="00312649" w:rsidTr="00B653CE">
        <w:trPr>
          <w:trHeight w:val="1692"/>
        </w:trPr>
        <w:tc>
          <w:tcPr>
            <w:tcW w:w="436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23414,2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trHeight w:val="558"/>
        </w:trPr>
        <w:tc>
          <w:tcPr>
            <w:tcW w:w="436" w:type="dxa"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2266,5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6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343"/>
        </w:trPr>
        <w:tc>
          <w:tcPr>
            <w:tcW w:w="436" w:type="dxa"/>
            <w:vMerge w:val="restart"/>
            <w:shd w:val="clear" w:color="auto" w:fill="auto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Пусконаладочные работы по объекту Строительство канализационной насосной станции в </w:t>
            </w:r>
            <w:r w:rsidRPr="00312649">
              <w:rPr>
                <w:lang w:eastAsia="ru-RU"/>
              </w:rPr>
              <w:lastRenderedPageBreak/>
              <w:t>южной части города (ЗАО "Батайское") и канализационного коллектора от КНС в южной части города (ЗАО "Батайское») до КНС-2 (завершение строительства)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3123,8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6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1303"/>
        </w:trPr>
        <w:tc>
          <w:tcPr>
            <w:tcW w:w="436" w:type="dxa"/>
            <w:vMerge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2505,3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6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1232"/>
        </w:trPr>
        <w:tc>
          <w:tcPr>
            <w:tcW w:w="436" w:type="dxa"/>
            <w:vMerge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618,5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6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312649" w:rsidRPr="00312649" w:rsidTr="00B653CE">
        <w:trPr>
          <w:cantSplit/>
          <w:trHeight w:val="419"/>
        </w:trPr>
        <w:tc>
          <w:tcPr>
            <w:tcW w:w="436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3.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УЖКХ </w:t>
            </w:r>
          </w:p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г. Батайска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Реконструкция комплекса водопроводных сооружений г. Батайска и строительство водовода от цеха № 1 (КВС-1) до Южной промышленной зоны (завершение строительства)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445229,5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9800,4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cantSplit/>
          <w:trHeight w:val="557"/>
        </w:trPr>
        <w:tc>
          <w:tcPr>
            <w:tcW w:w="436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355738,4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cantSplit/>
          <w:trHeight w:val="423"/>
        </w:trPr>
        <w:tc>
          <w:tcPr>
            <w:tcW w:w="436" w:type="dxa"/>
            <w:vMerge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89491,1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trHeight w:val="423"/>
        </w:trPr>
        <w:tc>
          <w:tcPr>
            <w:tcW w:w="436" w:type="dxa"/>
            <w:vMerge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9800,4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6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855"/>
        </w:trPr>
        <w:tc>
          <w:tcPr>
            <w:tcW w:w="436" w:type="dxa"/>
            <w:vMerge w:val="restart"/>
            <w:shd w:val="clear" w:color="auto" w:fill="auto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4.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  <w:r w:rsidRPr="00312649">
              <w:rPr>
                <w:rFonts w:eastAsia="Calibri"/>
                <w:kern w:val="2"/>
                <w:lang w:eastAsia="en-US"/>
              </w:rPr>
              <w:t xml:space="preserve">Пусконаладочные работы по объекту Реконструкция комплекса водопроводных сооружений г. Батайска и строительство водовода от цеха № 1 (КВС-1) до Южной промышленной зоны </w:t>
            </w:r>
            <w:r w:rsidRPr="00312649">
              <w:rPr>
                <w:rFonts w:eastAsia="Calibri"/>
                <w:kern w:val="2"/>
                <w:lang w:eastAsia="en-US"/>
              </w:rPr>
              <w:lastRenderedPageBreak/>
              <w:t>(завершение строительства)</w:t>
            </w:r>
          </w:p>
        </w:tc>
        <w:tc>
          <w:tcPr>
            <w:tcW w:w="1134" w:type="dxa"/>
            <w:vMerge w:val="restart"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всего</w:t>
            </w:r>
          </w:p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rPr>
                <w:lang w:eastAsia="ru-RU"/>
              </w:rPr>
            </w:pPr>
            <w:r w:rsidRPr="00312649">
              <w:rPr>
                <w:lang w:eastAsia="ru-RU"/>
              </w:rPr>
              <w:t xml:space="preserve"> 10165,4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6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756"/>
        </w:trPr>
        <w:tc>
          <w:tcPr>
            <w:tcW w:w="436" w:type="dxa"/>
            <w:vMerge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8152,7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6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855"/>
        </w:trPr>
        <w:tc>
          <w:tcPr>
            <w:tcW w:w="436" w:type="dxa"/>
            <w:vMerge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2012,7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6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375"/>
        </w:trPr>
        <w:tc>
          <w:tcPr>
            <w:tcW w:w="436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УЖКХ г. Батайска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  <w:r w:rsidRPr="00312649">
              <w:rPr>
                <w:rFonts w:eastAsia="Calibri"/>
                <w:kern w:val="2"/>
                <w:lang w:eastAsia="en-US"/>
              </w:rPr>
              <w:t>Работы по инженерным изысканиям и подготовке проектной документации по объекту: «Водоснабжение западной части города Батайска Ростовской области»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всего</w:t>
            </w:r>
          </w:p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39000,1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31304,3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trHeight w:val="855"/>
        </w:trPr>
        <w:tc>
          <w:tcPr>
            <w:tcW w:w="436" w:type="dxa"/>
            <w:vMerge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465"/>
        </w:trPr>
        <w:tc>
          <w:tcPr>
            <w:tcW w:w="436" w:type="dxa"/>
            <w:vMerge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31278,0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25106,0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trHeight w:val="210"/>
        </w:trPr>
        <w:tc>
          <w:tcPr>
            <w:tcW w:w="436" w:type="dxa"/>
            <w:vMerge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val="en-US" w:eastAsia="ru-RU"/>
              </w:rPr>
            </w:pPr>
            <w:r w:rsidRPr="00312649">
              <w:rPr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7722,1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6198,3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trHeight w:val="219"/>
        </w:trPr>
        <w:tc>
          <w:tcPr>
            <w:tcW w:w="436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УЖКХ г. Батайска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rFonts w:eastAsia="Calibri"/>
                <w:kern w:val="2"/>
                <w:lang w:eastAsia="en-US"/>
              </w:rPr>
              <w:t>Водоснабжение западной части города Батайска Ростовской области (строительно-монтажные работы)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trHeight w:val="855"/>
        </w:trPr>
        <w:tc>
          <w:tcPr>
            <w:tcW w:w="436" w:type="dxa"/>
            <w:vMerge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465"/>
        </w:trPr>
        <w:tc>
          <w:tcPr>
            <w:tcW w:w="436" w:type="dxa"/>
            <w:vMerge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trHeight w:val="210"/>
        </w:trPr>
        <w:tc>
          <w:tcPr>
            <w:tcW w:w="436" w:type="dxa"/>
            <w:vMerge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trHeight w:val="219"/>
        </w:trPr>
        <w:tc>
          <w:tcPr>
            <w:tcW w:w="436" w:type="dxa"/>
            <w:vMerge w:val="restart"/>
            <w:shd w:val="clear" w:color="auto" w:fill="auto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7.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  <w:r w:rsidRPr="00312649">
              <w:rPr>
                <w:lang w:eastAsia="ru-RU"/>
              </w:rPr>
              <w:t>УЖКХ г. Батайска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  <w:r w:rsidRPr="00312649">
              <w:rPr>
                <w:rFonts w:eastAsia="Calibri"/>
                <w:kern w:val="2"/>
                <w:lang w:eastAsia="en-US"/>
              </w:rPr>
              <w:t>«Технологическое присоединение к централизованной системе холодного водоснабжения жилой застройки п. Залесье г. Батайска»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20325,7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3586,9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trHeight w:val="855"/>
        </w:trPr>
        <w:tc>
          <w:tcPr>
            <w:tcW w:w="436" w:type="dxa"/>
            <w:vMerge/>
            <w:shd w:val="clear" w:color="auto" w:fill="auto"/>
            <w:vAlign w:val="bottom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highlight w:val="yellow"/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312649" w:rsidRPr="00312649" w:rsidTr="00B653CE">
        <w:trPr>
          <w:trHeight w:val="465"/>
        </w:trPr>
        <w:tc>
          <w:tcPr>
            <w:tcW w:w="436" w:type="dxa"/>
            <w:vMerge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highlight w:val="yellow"/>
                <w:lang w:eastAsia="ru-RU"/>
              </w:rPr>
            </w:pPr>
            <w:r w:rsidRPr="00312649">
              <w:rPr>
                <w:lang w:eastAsia="ru-RU"/>
              </w:rPr>
              <w:t>16382,5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2891,0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  <w:tr w:rsidR="00312649" w:rsidRPr="00312649" w:rsidTr="00B653CE">
        <w:trPr>
          <w:trHeight w:val="210"/>
        </w:trPr>
        <w:tc>
          <w:tcPr>
            <w:tcW w:w="436" w:type="dxa"/>
            <w:vMerge/>
            <w:shd w:val="clear" w:color="auto" w:fill="auto"/>
            <w:vAlign w:val="bottom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2649" w:rsidRPr="00312649" w:rsidRDefault="00312649" w:rsidP="00312649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3943,2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695,9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312649" w:rsidRPr="00312649" w:rsidRDefault="00312649" w:rsidP="00312649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312649">
              <w:rPr>
                <w:lang w:eastAsia="ru-RU"/>
              </w:rPr>
              <w:t>-</w:t>
            </w:r>
          </w:p>
        </w:tc>
      </w:tr>
    </w:tbl>
    <w:p w:rsidR="00312649" w:rsidRPr="00312649" w:rsidRDefault="00312649" w:rsidP="00312649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161290" w:rsidRPr="00C47F02" w:rsidRDefault="00161290" w:rsidP="00E7206E">
      <w:pPr>
        <w:jc w:val="both"/>
        <w:rPr>
          <w:sz w:val="28"/>
          <w:szCs w:val="28"/>
        </w:rPr>
      </w:pPr>
    </w:p>
    <w:sectPr w:rsidR="00161290" w:rsidRPr="00C47F02" w:rsidSect="00312649">
      <w:pgSz w:w="16838" w:h="11906" w:orient="landscape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67" w:rsidRDefault="00FF0567" w:rsidP="00947792">
      <w:r>
        <w:separator/>
      </w:r>
    </w:p>
  </w:endnote>
  <w:endnote w:type="continuationSeparator" w:id="0">
    <w:p w:rsidR="00FF0567" w:rsidRDefault="00FF0567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67" w:rsidRDefault="00FF0567" w:rsidP="00947792">
      <w:r>
        <w:separator/>
      </w:r>
    </w:p>
  </w:footnote>
  <w:footnote w:type="continuationSeparator" w:id="0">
    <w:p w:rsidR="00FF0567" w:rsidRDefault="00FF0567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9584"/>
      <w:docPartObj>
        <w:docPartGallery w:val="Page Numbers (Top of Page)"/>
        <w:docPartUnique/>
      </w:docPartObj>
    </w:sdtPr>
    <w:sdtEndPr/>
    <w:sdtContent>
      <w:p w:rsidR="00947792" w:rsidRDefault="00540BC3">
        <w:pPr>
          <w:pStyle w:val="a7"/>
          <w:jc w:val="center"/>
        </w:pPr>
        <w:r>
          <w:fldChar w:fldCharType="begin"/>
        </w:r>
        <w:r w:rsidR="00084447">
          <w:instrText xml:space="preserve"> PAGE   \* MERGEFORMAT </w:instrText>
        </w:r>
        <w:r>
          <w:fldChar w:fldCharType="separate"/>
        </w:r>
        <w:r w:rsidR="0031264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47792" w:rsidRDefault="009477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779"/>
    <w:rsid w:val="00010210"/>
    <w:rsid w:val="00013518"/>
    <w:rsid w:val="0004764A"/>
    <w:rsid w:val="000547E8"/>
    <w:rsid w:val="00056378"/>
    <w:rsid w:val="000575C5"/>
    <w:rsid w:val="00063265"/>
    <w:rsid w:val="00067A50"/>
    <w:rsid w:val="000779D7"/>
    <w:rsid w:val="00084447"/>
    <w:rsid w:val="000E00E1"/>
    <w:rsid w:val="00133384"/>
    <w:rsid w:val="00161290"/>
    <w:rsid w:val="0016605E"/>
    <w:rsid w:val="00185E37"/>
    <w:rsid w:val="0019058C"/>
    <w:rsid w:val="00196CDE"/>
    <w:rsid w:val="00197408"/>
    <w:rsid w:val="001A450B"/>
    <w:rsid w:val="001F390A"/>
    <w:rsid w:val="001F6D21"/>
    <w:rsid w:val="00206F69"/>
    <w:rsid w:val="00234EB0"/>
    <w:rsid w:val="00242394"/>
    <w:rsid w:val="002552B4"/>
    <w:rsid w:val="002772B8"/>
    <w:rsid w:val="00281B9B"/>
    <w:rsid w:val="00286968"/>
    <w:rsid w:val="002A3017"/>
    <w:rsid w:val="002A4B79"/>
    <w:rsid w:val="002F79D9"/>
    <w:rsid w:val="00312649"/>
    <w:rsid w:val="00354AC1"/>
    <w:rsid w:val="003666BF"/>
    <w:rsid w:val="00367249"/>
    <w:rsid w:val="00376584"/>
    <w:rsid w:val="003B1FEB"/>
    <w:rsid w:val="003C461A"/>
    <w:rsid w:val="003C59DD"/>
    <w:rsid w:val="003F7D79"/>
    <w:rsid w:val="00415BC7"/>
    <w:rsid w:val="00433474"/>
    <w:rsid w:val="00445F81"/>
    <w:rsid w:val="0045349A"/>
    <w:rsid w:val="00456779"/>
    <w:rsid w:val="004923B8"/>
    <w:rsid w:val="004B76BC"/>
    <w:rsid w:val="00504DA4"/>
    <w:rsid w:val="00511DC9"/>
    <w:rsid w:val="00515B3B"/>
    <w:rsid w:val="00540BC3"/>
    <w:rsid w:val="005648A3"/>
    <w:rsid w:val="00580880"/>
    <w:rsid w:val="005E4D87"/>
    <w:rsid w:val="005F4710"/>
    <w:rsid w:val="00611F2D"/>
    <w:rsid w:val="00614541"/>
    <w:rsid w:val="00617740"/>
    <w:rsid w:val="006406A2"/>
    <w:rsid w:val="00667109"/>
    <w:rsid w:val="00667869"/>
    <w:rsid w:val="00673FD5"/>
    <w:rsid w:val="00674A22"/>
    <w:rsid w:val="00691356"/>
    <w:rsid w:val="006B3EFC"/>
    <w:rsid w:val="006B4339"/>
    <w:rsid w:val="006B4C1E"/>
    <w:rsid w:val="00710DB3"/>
    <w:rsid w:val="00730768"/>
    <w:rsid w:val="00737297"/>
    <w:rsid w:val="0075103D"/>
    <w:rsid w:val="007629F4"/>
    <w:rsid w:val="007656F9"/>
    <w:rsid w:val="007813F7"/>
    <w:rsid w:val="007971B3"/>
    <w:rsid w:val="007A2821"/>
    <w:rsid w:val="007E0037"/>
    <w:rsid w:val="007F26F9"/>
    <w:rsid w:val="008757D8"/>
    <w:rsid w:val="00876915"/>
    <w:rsid w:val="00892A3C"/>
    <w:rsid w:val="00895412"/>
    <w:rsid w:val="008A7B78"/>
    <w:rsid w:val="008B56F2"/>
    <w:rsid w:val="008D16BE"/>
    <w:rsid w:val="008D3F27"/>
    <w:rsid w:val="008E056D"/>
    <w:rsid w:val="008F5992"/>
    <w:rsid w:val="00903C7A"/>
    <w:rsid w:val="00907894"/>
    <w:rsid w:val="00947792"/>
    <w:rsid w:val="00956897"/>
    <w:rsid w:val="009641D9"/>
    <w:rsid w:val="00986D49"/>
    <w:rsid w:val="00991776"/>
    <w:rsid w:val="009F7034"/>
    <w:rsid w:val="00A05CBE"/>
    <w:rsid w:val="00A472D5"/>
    <w:rsid w:val="00A82DB8"/>
    <w:rsid w:val="00A96D03"/>
    <w:rsid w:val="00A97F83"/>
    <w:rsid w:val="00AA6DFF"/>
    <w:rsid w:val="00B068B6"/>
    <w:rsid w:val="00B07658"/>
    <w:rsid w:val="00B3790B"/>
    <w:rsid w:val="00B37F66"/>
    <w:rsid w:val="00B55492"/>
    <w:rsid w:val="00B64727"/>
    <w:rsid w:val="00B70F08"/>
    <w:rsid w:val="00B71C77"/>
    <w:rsid w:val="00B7717E"/>
    <w:rsid w:val="00B77D18"/>
    <w:rsid w:val="00B91043"/>
    <w:rsid w:val="00B96B16"/>
    <w:rsid w:val="00BA3832"/>
    <w:rsid w:val="00BA745D"/>
    <w:rsid w:val="00BB022E"/>
    <w:rsid w:val="00BC43BC"/>
    <w:rsid w:val="00BC489C"/>
    <w:rsid w:val="00BD40BA"/>
    <w:rsid w:val="00BD4190"/>
    <w:rsid w:val="00BE592F"/>
    <w:rsid w:val="00BE6E9A"/>
    <w:rsid w:val="00C10D02"/>
    <w:rsid w:val="00C22F76"/>
    <w:rsid w:val="00C30C79"/>
    <w:rsid w:val="00C4292D"/>
    <w:rsid w:val="00C47F02"/>
    <w:rsid w:val="00C50E91"/>
    <w:rsid w:val="00C51639"/>
    <w:rsid w:val="00C55516"/>
    <w:rsid w:val="00C5766D"/>
    <w:rsid w:val="00C63CBA"/>
    <w:rsid w:val="00C750BB"/>
    <w:rsid w:val="00C8733E"/>
    <w:rsid w:val="00C97292"/>
    <w:rsid w:val="00D03095"/>
    <w:rsid w:val="00D04870"/>
    <w:rsid w:val="00D14C39"/>
    <w:rsid w:val="00D162ED"/>
    <w:rsid w:val="00D17D9C"/>
    <w:rsid w:val="00D218F9"/>
    <w:rsid w:val="00D63230"/>
    <w:rsid w:val="00D65493"/>
    <w:rsid w:val="00D67C98"/>
    <w:rsid w:val="00D805ED"/>
    <w:rsid w:val="00D877FE"/>
    <w:rsid w:val="00DC5570"/>
    <w:rsid w:val="00DF411B"/>
    <w:rsid w:val="00E04D1F"/>
    <w:rsid w:val="00E21905"/>
    <w:rsid w:val="00E24131"/>
    <w:rsid w:val="00E43981"/>
    <w:rsid w:val="00E60D0E"/>
    <w:rsid w:val="00E63B9D"/>
    <w:rsid w:val="00E7206E"/>
    <w:rsid w:val="00E76970"/>
    <w:rsid w:val="00E94AF0"/>
    <w:rsid w:val="00EB6209"/>
    <w:rsid w:val="00EB64C0"/>
    <w:rsid w:val="00EF7E29"/>
    <w:rsid w:val="00F4734F"/>
    <w:rsid w:val="00F624B0"/>
    <w:rsid w:val="00F647D6"/>
    <w:rsid w:val="00F720AF"/>
    <w:rsid w:val="00F72F8A"/>
    <w:rsid w:val="00F74F0B"/>
    <w:rsid w:val="00F84DE0"/>
    <w:rsid w:val="00F95134"/>
    <w:rsid w:val="00FC2812"/>
    <w:rsid w:val="00FD22ED"/>
    <w:rsid w:val="00FE371C"/>
    <w:rsid w:val="00FF0567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A798FF-A0DB-4B47-9840-2480881B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B7717E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Body Text Indent"/>
    <w:basedOn w:val="a"/>
    <w:rsid w:val="00B7717E"/>
    <w:pPr>
      <w:spacing w:after="120"/>
      <w:ind w:left="283"/>
    </w:pPr>
  </w:style>
  <w:style w:type="paragraph" w:styleId="ae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">
    <w:name w:val="Содержимое таблицы"/>
    <w:basedOn w:val="a"/>
    <w:rsid w:val="00B7717E"/>
    <w:pPr>
      <w:suppressLineNumbers/>
    </w:pPr>
  </w:style>
  <w:style w:type="paragraph" w:customStyle="1" w:styleId="af0">
    <w:name w:val="Заголовок таблицы"/>
    <w:basedOn w:val="af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1A450B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312649"/>
  </w:style>
  <w:style w:type="character" w:customStyle="1" w:styleId="aa">
    <w:name w:val="Нижний колонтитул Знак"/>
    <w:basedOn w:val="a0"/>
    <w:link w:val="a9"/>
    <w:uiPriority w:val="99"/>
    <w:rsid w:val="0031264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1D6F-F0A4-47AD-A1BE-1EF6049C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36</TotalTime>
  <Pages>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arm-307-1_</cp:lastModifiedBy>
  <cp:revision>16</cp:revision>
  <cp:lastPrinted>2018-02-19T13:28:00Z</cp:lastPrinted>
  <dcterms:created xsi:type="dcterms:W3CDTF">2023-11-22T13:09:00Z</dcterms:created>
  <dcterms:modified xsi:type="dcterms:W3CDTF">2024-01-16T06:43:00Z</dcterms:modified>
</cp:coreProperties>
</file>