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290" w:rsidRDefault="00D0309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1020" cy="7848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84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DFF" w:rsidRPr="0004764A" w:rsidRDefault="00AA6DFF">
      <w:pPr>
        <w:rPr>
          <w:sz w:val="26"/>
          <w:szCs w:val="26"/>
        </w:rPr>
      </w:pPr>
    </w:p>
    <w:p w:rsidR="002772B8" w:rsidRDefault="002772B8" w:rsidP="002772B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2772B8" w:rsidRPr="00986D49" w:rsidRDefault="002772B8" w:rsidP="002772B8">
      <w:pPr>
        <w:jc w:val="center"/>
        <w:rPr>
          <w:sz w:val="26"/>
          <w:szCs w:val="26"/>
        </w:rPr>
      </w:pPr>
    </w:p>
    <w:p w:rsidR="002772B8" w:rsidRDefault="002772B8" w:rsidP="002772B8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2772B8" w:rsidRPr="00986D49" w:rsidRDefault="002772B8" w:rsidP="002772B8">
      <w:pPr>
        <w:jc w:val="center"/>
        <w:rPr>
          <w:b/>
          <w:spacing w:val="38"/>
          <w:sz w:val="26"/>
          <w:szCs w:val="26"/>
        </w:rPr>
      </w:pPr>
    </w:p>
    <w:p w:rsidR="002772B8" w:rsidRDefault="002772B8" w:rsidP="00740258">
      <w:pPr>
        <w:ind w:firstLine="3119"/>
        <w:rPr>
          <w:sz w:val="28"/>
          <w:szCs w:val="28"/>
        </w:rPr>
      </w:pPr>
      <w:r>
        <w:rPr>
          <w:sz w:val="28"/>
          <w:szCs w:val="28"/>
        </w:rPr>
        <w:t>от ______________ № _____</w:t>
      </w:r>
    </w:p>
    <w:p w:rsidR="002772B8" w:rsidRPr="00986D49" w:rsidRDefault="002772B8" w:rsidP="002772B8">
      <w:pPr>
        <w:jc w:val="center"/>
        <w:rPr>
          <w:sz w:val="26"/>
          <w:szCs w:val="26"/>
        </w:rPr>
      </w:pPr>
    </w:p>
    <w:p w:rsidR="002772B8" w:rsidRDefault="002772B8" w:rsidP="002772B8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2772B8" w:rsidRDefault="002772B8" w:rsidP="002772B8">
      <w:pPr>
        <w:jc w:val="center"/>
        <w:rPr>
          <w:sz w:val="28"/>
          <w:szCs w:val="28"/>
        </w:rPr>
      </w:pPr>
    </w:p>
    <w:p w:rsidR="00347C28" w:rsidRPr="00FE371C" w:rsidRDefault="00347C28" w:rsidP="002772B8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2772B8" w:rsidRPr="00F647D6" w:rsidTr="004F1234">
        <w:trPr>
          <w:trHeight w:val="858"/>
        </w:trPr>
        <w:tc>
          <w:tcPr>
            <w:tcW w:w="9498" w:type="dxa"/>
            <w:shd w:val="clear" w:color="auto" w:fill="auto"/>
          </w:tcPr>
          <w:p w:rsidR="00347C28" w:rsidRPr="00347C28" w:rsidRDefault="00347C28" w:rsidP="00347C28">
            <w:pPr>
              <w:jc w:val="center"/>
              <w:rPr>
                <w:b/>
                <w:sz w:val="28"/>
                <w:szCs w:val="28"/>
              </w:rPr>
            </w:pPr>
            <w:r w:rsidRPr="00347C28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</w:p>
          <w:p w:rsidR="00347C28" w:rsidRPr="00347C28" w:rsidRDefault="00347C28" w:rsidP="00347C28">
            <w:pPr>
              <w:jc w:val="center"/>
              <w:rPr>
                <w:b/>
                <w:sz w:val="28"/>
                <w:szCs w:val="28"/>
              </w:rPr>
            </w:pPr>
            <w:r w:rsidRPr="00347C28">
              <w:rPr>
                <w:b/>
                <w:sz w:val="28"/>
                <w:szCs w:val="28"/>
              </w:rPr>
              <w:t>города Батайска от 27.11.2018 № 382 «Об утверждении</w:t>
            </w:r>
          </w:p>
          <w:p w:rsidR="00347C28" w:rsidRPr="00347C28" w:rsidRDefault="00347C28" w:rsidP="00347C28">
            <w:pPr>
              <w:jc w:val="center"/>
              <w:rPr>
                <w:b/>
                <w:sz w:val="28"/>
                <w:szCs w:val="28"/>
              </w:rPr>
            </w:pPr>
            <w:r w:rsidRPr="00347C28">
              <w:rPr>
                <w:b/>
                <w:sz w:val="28"/>
                <w:szCs w:val="28"/>
              </w:rPr>
              <w:t xml:space="preserve"> муниципальной программы города Батайска</w:t>
            </w:r>
          </w:p>
          <w:p w:rsidR="008B56F2" w:rsidRPr="00347C28" w:rsidRDefault="00347C28" w:rsidP="00347C28">
            <w:pPr>
              <w:pStyle w:val="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«Развитие транспортной системы»</w:t>
            </w:r>
          </w:p>
          <w:p w:rsidR="002772B8" w:rsidRDefault="002772B8" w:rsidP="00C47F02">
            <w:pPr>
              <w:pStyle w:val="13"/>
              <w:tabs>
                <w:tab w:val="left" w:pos="717"/>
              </w:tabs>
              <w:jc w:val="center"/>
              <w:rPr>
                <w:b/>
                <w:sz w:val="28"/>
                <w:szCs w:val="28"/>
              </w:rPr>
            </w:pPr>
          </w:p>
          <w:p w:rsidR="00347C28" w:rsidRPr="00F647D6" w:rsidRDefault="00347C28" w:rsidP="00C47F02">
            <w:pPr>
              <w:pStyle w:val="13"/>
              <w:tabs>
                <w:tab w:val="left" w:pos="717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47C28" w:rsidRDefault="00347C28" w:rsidP="009040CA">
      <w:pPr>
        <w:tabs>
          <w:tab w:val="center" w:pos="4677"/>
        </w:tabs>
        <w:ind w:firstLine="709"/>
        <w:jc w:val="both"/>
        <w:rPr>
          <w:b/>
          <w:sz w:val="28"/>
          <w:szCs w:val="28"/>
        </w:rPr>
      </w:pPr>
      <w:r w:rsidRPr="00666035">
        <w:rPr>
          <w:sz w:val="28"/>
          <w:szCs w:val="28"/>
        </w:rPr>
        <w:t xml:space="preserve">В соответствии с решением </w:t>
      </w:r>
      <w:proofErr w:type="spellStart"/>
      <w:r w:rsidRPr="00666035">
        <w:rPr>
          <w:sz w:val="28"/>
          <w:szCs w:val="28"/>
        </w:rPr>
        <w:t>Батайской</w:t>
      </w:r>
      <w:proofErr w:type="spellEnd"/>
      <w:r w:rsidRPr="00666035">
        <w:rPr>
          <w:sz w:val="28"/>
          <w:szCs w:val="28"/>
        </w:rPr>
        <w:t xml:space="preserve"> городской Думы </w:t>
      </w:r>
      <w:r w:rsidRPr="00666035">
        <w:rPr>
          <w:color w:val="000000"/>
          <w:sz w:val="28"/>
          <w:szCs w:val="28"/>
        </w:rPr>
        <w:t xml:space="preserve">от </w:t>
      </w:r>
      <w:r w:rsidR="009040CA">
        <w:rPr>
          <w:color w:val="000000"/>
          <w:sz w:val="28"/>
          <w:szCs w:val="28"/>
        </w:rPr>
        <w:t>21</w:t>
      </w:r>
      <w:r w:rsidRPr="0066603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="009040CA">
        <w:rPr>
          <w:color w:val="000000"/>
          <w:sz w:val="28"/>
          <w:szCs w:val="28"/>
        </w:rPr>
        <w:t>2</w:t>
      </w:r>
      <w:r w:rsidRPr="00666035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3</w:t>
      </w:r>
      <w:r w:rsidRPr="00666035">
        <w:rPr>
          <w:color w:val="000000"/>
          <w:sz w:val="28"/>
          <w:szCs w:val="28"/>
        </w:rPr>
        <w:br/>
        <w:t xml:space="preserve">№ </w:t>
      </w:r>
      <w:r>
        <w:rPr>
          <w:color w:val="000000"/>
          <w:sz w:val="28"/>
          <w:szCs w:val="28"/>
        </w:rPr>
        <w:t>2</w:t>
      </w:r>
      <w:r w:rsidR="00740258">
        <w:rPr>
          <w:color w:val="000000"/>
          <w:sz w:val="28"/>
          <w:szCs w:val="28"/>
        </w:rPr>
        <w:t>9</w:t>
      </w:r>
      <w:r w:rsidR="009040CA">
        <w:rPr>
          <w:color w:val="000000"/>
          <w:sz w:val="28"/>
          <w:szCs w:val="28"/>
        </w:rPr>
        <w:t>7</w:t>
      </w:r>
      <w:r w:rsidRPr="00666035">
        <w:rPr>
          <w:sz w:val="28"/>
          <w:szCs w:val="28"/>
        </w:rPr>
        <w:t xml:space="preserve"> «О внесении изменений в решен</w:t>
      </w:r>
      <w:r>
        <w:rPr>
          <w:sz w:val="28"/>
          <w:szCs w:val="28"/>
        </w:rPr>
        <w:t xml:space="preserve">ие </w:t>
      </w:r>
      <w:proofErr w:type="spellStart"/>
      <w:r>
        <w:rPr>
          <w:sz w:val="28"/>
          <w:szCs w:val="28"/>
        </w:rPr>
        <w:t>Батайской</w:t>
      </w:r>
      <w:proofErr w:type="spellEnd"/>
      <w:r>
        <w:rPr>
          <w:sz w:val="28"/>
          <w:szCs w:val="28"/>
        </w:rPr>
        <w:t xml:space="preserve"> городской Думы от 21</w:t>
      </w:r>
      <w:r w:rsidRPr="00666035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666035">
        <w:rPr>
          <w:sz w:val="28"/>
          <w:szCs w:val="28"/>
        </w:rPr>
        <w:t xml:space="preserve"> № </w:t>
      </w:r>
      <w:r>
        <w:rPr>
          <w:sz w:val="28"/>
          <w:szCs w:val="28"/>
        </w:rPr>
        <w:t>252</w:t>
      </w:r>
      <w:r w:rsidRPr="00666035">
        <w:rPr>
          <w:sz w:val="28"/>
          <w:szCs w:val="28"/>
        </w:rPr>
        <w:t xml:space="preserve"> «О бюджете города Батайска на 202</w:t>
      </w:r>
      <w:r>
        <w:rPr>
          <w:sz w:val="28"/>
          <w:szCs w:val="28"/>
        </w:rPr>
        <w:t>3</w:t>
      </w:r>
      <w:r w:rsidRPr="00666035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666035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666035">
        <w:rPr>
          <w:sz w:val="28"/>
          <w:szCs w:val="28"/>
        </w:rPr>
        <w:t xml:space="preserve"> годов»</w:t>
      </w:r>
      <w:r w:rsidR="009040CA">
        <w:rPr>
          <w:sz w:val="28"/>
          <w:szCs w:val="28"/>
        </w:rPr>
        <w:t xml:space="preserve"> (в редакции от 30</w:t>
      </w:r>
      <w:r>
        <w:rPr>
          <w:sz w:val="28"/>
          <w:szCs w:val="28"/>
        </w:rPr>
        <w:t>.</w:t>
      </w:r>
      <w:r w:rsidR="00740258">
        <w:rPr>
          <w:sz w:val="28"/>
          <w:szCs w:val="28"/>
        </w:rPr>
        <w:t>1</w:t>
      </w:r>
      <w:r w:rsidR="009040CA">
        <w:rPr>
          <w:sz w:val="28"/>
          <w:szCs w:val="28"/>
        </w:rPr>
        <w:t>1</w:t>
      </w:r>
      <w:r>
        <w:rPr>
          <w:sz w:val="28"/>
          <w:szCs w:val="28"/>
        </w:rPr>
        <w:t>.2023 № 2</w:t>
      </w:r>
      <w:r w:rsidR="009040CA">
        <w:rPr>
          <w:sz w:val="28"/>
          <w:szCs w:val="28"/>
        </w:rPr>
        <w:t>92</w:t>
      </w:r>
      <w:r>
        <w:rPr>
          <w:sz w:val="28"/>
          <w:szCs w:val="28"/>
        </w:rPr>
        <w:t>)</w:t>
      </w:r>
      <w:r w:rsidRPr="00666035">
        <w:rPr>
          <w:sz w:val="28"/>
          <w:szCs w:val="28"/>
        </w:rPr>
        <w:t>,</w:t>
      </w:r>
      <w:r w:rsidRPr="00B0634A">
        <w:rPr>
          <w:sz w:val="28"/>
          <w:szCs w:val="28"/>
        </w:rPr>
        <w:t xml:space="preserve"> </w:t>
      </w:r>
      <w:r w:rsidR="009040CA" w:rsidRPr="00666035">
        <w:rPr>
          <w:sz w:val="28"/>
          <w:szCs w:val="28"/>
        </w:rPr>
        <w:t xml:space="preserve">решением </w:t>
      </w:r>
      <w:proofErr w:type="spellStart"/>
      <w:r w:rsidR="009040CA" w:rsidRPr="00666035">
        <w:rPr>
          <w:sz w:val="28"/>
          <w:szCs w:val="28"/>
        </w:rPr>
        <w:t>Батайской</w:t>
      </w:r>
      <w:proofErr w:type="spellEnd"/>
      <w:r w:rsidR="009040CA">
        <w:rPr>
          <w:sz w:val="28"/>
          <w:szCs w:val="28"/>
        </w:rPr>
        <w:t xml:space="preserve"> </w:t>
      </w:r>
      <w:r w:rsidR="009040CA" w:rsidRPr="00666035">
        <w:rPr>
          <w:sz w:val="28"/>
          <w:szCs w:val="28"/>
        </w:rPr>
        <w:t>городской</w:t>
      </w:r>
      <w:r w:rsidR="009040CA">
        <w:rPr>
          <w:sz w:val="28"/>
          <w:szCs w:val="28"/>
        </w:rPr>
        <w:t xml:space="preserve"> </w:t>
      </w:r>
      <w:r w:rsidR="009040CA" w:rsidRPr="00666035">
        <w:rPr>
          <w:sz w:val="28"/>
          <w:szCs w:val="28"/>
        </w:rPr>
        <w:t>Думы</w:t>
      </w:r>
      <w:r w:rsidR="009040CA">
        <w:rPr>
          <w:sz w:val="28"/>
          <w:szCs w:val="28"/>
        </w:rPr>
        <w:t xml:space="preserve"> </w:t>
      </w:r>
      <w:r w:rsidR="009040CA" w:rsidRPr="00666035">
        <w:rPr>
          <w:color w:val="000000"/>
          <w:sz w:val="28"/>
          <w:szCs w:val="28"/>
        </w:rPr>
        <w:t>от</w:t>
      </w:r>
      <w:r w:rsidR="009040CA">
        <w:rPr>
          <w:color w:val="000000"/>
          <w:sz w:val="28"/>
          <w:szCs w:val="28"/>
        </w:rPr>
        <w:t xml:space="preserve"> 21</w:t>
      </w:r>
      <w:r w:rsidR="009040CA" w:rsidRPr="00666035">
        <w:rPr>
          <w:color w:val="000000"/>
          <w:sz w:val="28"/>
          <w:szCs w:val="28"/>
        </w:rPr>
        <w:t>.</w:t>
      </w:r>
      <w:r w:rsidR="009040CA">
        <w:rPr>
          <w:color w:val="000000"/>
          <w:sz w:val="28"/>
          <w:szCs w:val="28"/>
        </w:rPr>
        <w:t>12</w:t>
      </w:r>
      <w:r w:rsidR="009040CA" w:rsidRPr="00666035">
        <w:rPr>
          <w:color w:val="000000"/>
          <w:sz w:val="28"/>
          <w:szCs w:val="28"/>
        </w:rPr>
        <w:t>.202</w:t>
      </w:r>
      <w:r w:rsidR="009040CA">
        <w:rPr>
          <w:color w:val="000000"/>
          <w:sz w:val="28"/>
          <w:szCs w:val="28"/>
        </w:rPr>
        <w:t xml:space="preserve">3 № 296 «О бюджете города Батайска на 2024 год и на плановый период 2025 и 2026 годов», </w:t>
      </w:r>
      <w:r w:rsidRPr="00B0634A">
        <w:rPr>
          <w:sz w:val="28"/>
          <w:szCs w:val="28"/>
        </w:rPr>
        <w:t>постановлением Администрации города Батайска от 30.10.2018 № 170 «Об утверждении Положения о порядке разработки, реализации</w:t>
      </w:r>
      <w:r w:rsidRPr="00E32537">
        <w:rPr>
          <w:sz w:val="28"/>
          <w:szCs w:val="28"/>
        </w:rPr>
        <w:t xml:space="preserve"> и оценки эффективности муниципальных программ города Батайска», Администрация города Батайска </w:t>
      </w:r>
      <w:r w:rsidRPr="00E32537">
        <w:rPr>
          <w:b/>
          <w:sz w:val="28"/>
          <w:szCs w:val="28"/>
        </w:rPr>
        <w:t>постановляет:</w:t>
      </w:r>
    </w:p>
    <w:p w:rsidR="00347C28" w:rsidRPr="00873FED" w:rsidRDefault="00347C28" w:rsidP="00347C28">
      <w:pPr>
        <w:tabs>
          <w:tab w:val="center" w:pos="4677"/>
        </w:tabs>
        <w:jc w:val="both"/>
        <w:rPr>
          <w:b/>
          <w:sz w:val="28"/>
          <w:szCs w:val="28"/>
        </w:rPr>
      </w:pPr>
    </w:p>
    <w:p w:rsidR="00347C28" w:rsidRPr="00E32537" w:rsidRDefault="00347C28" w:rsidP="00347C2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32537"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 w:rsidRPr="00E32537">
        <w:rPr>
          <w:sz w:val="28"/>
          <w:szCs w:val="28"/>
        </w:rPr>
        <w:t>Внести  изменения</w:t>
      </w:r>
      <w:proofErr w:type="gramEnd"/>
      <w:r w:rsidRPr="00E32537">
        <w:rPr>
          <w:sz w:val="28"/>
          <w:szCs w:val="28"/>
        </w:rPr>
        <w:t xml:space="preserve"> в постановление Администрации города</w:t>
      </w:r>
      <w:r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 xml:space="preserve"> Батайска от 27.11.2018 № 382 «Об утверждении муниципальной программы города Батайска «Развитие транспортной системы» согласно приложению к настоящему постановлению. </w:t>
      </w:r>
    </w:p>
    <w:p w:rsidR="00347C28" w:rsidRPr="00E32537" w:rsidRDefault="00347C28" w:rsidP="00347C2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32537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E32537">
        <w:rPr>
          <w:sz w:val="28"/>
          <w:szCs w:val="28"/>
        </w:rPr>
        <w:t xml:space="preserve">Финансовому управлению города Батайска осуществить финансирование муниципальной программы в пределах ассигнований, предусмотренных на указанные цели. </w:t>
      </w:r>
    </w:p>
    <w:p w:rsidR="00347C28" w:rsidRPr="00E32537" w:rsidRDefault="00347C28" w:rsidP="00347C28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E32537"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E3253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47C28" w:rsidRPr="00E32537" w:rsidRDefault="00347C28" w:rsidP="00347C28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E32537">
        <w:rPr>
          <w:sz w:val="28"/>
          <w:szCs w:val="28"/>
        </w:rPr>
        <w:t>Н</w:t>
      </w:r>
      <w:r w:rsidRPr="00E32537">
        <w:rPr>
          <w:spacing w:val="1"/>
          <w:sz w:val="28"/>
          <w:szCs w:val="28"/>
        </w:rPr>
        <w:t>астоящее постановление подлежит включению в регистр муниципальных нормативных правовых актов Ростовской области.</w:t>
      </w:r>
    </w:p>
    <w:p w:rsidR="00347C28" w:rsidRDefault="00347C28" w:rsidP="00347C28">
      <w:pPr>
        <w:tabs>
          <w:tab w:val="left" w:pos="567"/>
          <w:tab w:val="left" w:pos="709"/>
          <w:tab w:val="left" w:pos="1134"/>
        </w:tabs>
        <w:ind w:firstLine="709"/>
        <w:jc w:val="both"/>
        <w:rPr>
          <w:spacing w:val="1"/>
          <w:sz w:val="28"/>
          <w:szCs w:val="28"/>
        </w:rPr>
      </w:pPr>
      <w:r w:rsidRPr="00E32537"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E32537">
        <w:rPr>
          <w:spacing w:val="1"/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spacing w:val="1"/>
          <w:sz w:val="28"/>
          <w:szCs w:val="28"/>
        </w:rPr>
        <w:t xml:space="preserve">     </w:t>
      </w:r>
      <w:r w:rsidRPr="00E32537">
        <w:rPr>
          <w:spacing w:val="1"/>
          <w:sz w:val="28"/>
          <w:szCs w:val="28"/>
        </w:rPr>
        <w:t>на</w:t>
      </w:r>
    </w:p>
    <w:p w:rsidR="00347C28" w:rsidRDefault="00347C28" w:rsidP="00347C28">
      <w:pPr>
        <w:tabs>
          <w:tab w:val="left" w:pos="567"/>
          <w:tab w:val="left" w:pos="709"/>
          <w:tab w:val="left" w:pos="1134"/>
        </w:tabs>
        <w:ind w:firstLine="709"/>
        <w:jc w:val="both"/>
        <w:rPr>
          <w:spacing w:val="1"/>
          <w:sz w:val="28"/>
          <w:szCs w:val="28"/>
        </w:rPr>
      </w:pPr>
    </w:p>
    <w:p w:rsidR="00347C28" w:rsidRDefault="00347C28" w:rsidP="00347C28">
      <w:pPr>
        <w:tabs>
          <w:tab w:val="left" w:pos="567"/>
          <w:tab w:val="left" w:pos="709"/>
          <w:tab w:val="left" w:pos="1134"/>
        </w:tabs>
        <w:ind w:firstLine="709"/>
        <w:jc w:val="both"/>
        <w:rPr>
          <w:spacing w:val="1"/>
          <w:sz w:val="28"/>
          <w:szCs w:val="28"/>
        </w:rPr>
      </w:pPr>
    </w:p>
    <w:p w:rsidR="00347C28" w:rsidRPr="00E32537" w:rsidRDefault="00347C28" w:rsidP="00347C28">
      <w:pPr>
        <w:tabs>
          <w:tab w:val="left" w:pos="567"/>
          <w:tab w:val="left" w:pos="709"/>
          <w:tab w:val="left" w:pos="1134"/>
        </w:tabs>
        <w:jc w:val="both"/>
        <w:rPr>
          <w:sz w:val="28"/>
          <w:szCs w:val="28"/>
        </w:rPr>
      </w:pPr>
      <w:r w:rsidRPr="00E32537">
        <w:rPr>
          <w:sz w:val="28"/>
          <w:szCs w:val="28"/>
        </w:rPr>
        <w:lastRenderedPageBreak/>
        <w:t xml:space="preserve">заместителя главы Администрации города Батайска по жилищно-коммунальному хозяйству </w:t>
      </w:r>
      <w:proofErr w:type="spellStart"/>
      <w:r>
        <w:rPr>
          <w:sz w:val="28"/>
          <w:szCs w:val="28"/>
        </w:rPr>
        <w:t>Калганова</w:t>
      </w:r>
      <w:proofErr w:type="spellEnd"/>
      <w:r>
        <w:rPr>
          <w:sz w:val="28"/>
          <w:szCs w:val="28"/>
        </w:rPr>
        <w:t xml:space="preserve"> С.В.</w:t>
      </w:r>
      <w:r w:rsidRPr="00E32537">
        <w:rPr>
          <w:sz w:val="28"/>
          <w:szCs w:val="28"/>
        </w:rPr>
        <w:t xml:space="preserve"> </w:t>
      </w:r>
    </w:p>
    <w:p w:rsidR="00347C28" w:rsidRDefault="00347C28" w:rsidP="00347C28">
      <w:pPr>
        <w:jc w:val="both"/>
        <w:rPr>
          <w:sz w:val="28"/>
          <w:szCs w:val="28"/>
        </w:rPr>
      </w:pPr>
    </w:p>
    <w:p w:rsidR="00347C28" w:rsidRDefault="00347C28" w:rsidP="00347C28">
      <w:pPr>
        <w:jc w:val="both"/>
        <w:rPr>
          <w:sz w:val="28"/>
          <w:szCs w:val="28"/>
        </w:rPr>
      </w:pPr>
    </w:p>
    <w:p w:rsidR="00347C28" w:rsidRPr="00E32537" w:rsidRDefault="00347C28" w:rsidP="00347C28">
      <w:pPr>
        <w:jc w:val="both"/>
        <w:rPr>
          <w:sz w:val="28"/>
          <w:szCs w:val="28"/>
        </w:rPr>
      </w:pPr>
    </w:p>
    <w:p w:rsidR="00347C28" w:rsidRPr="00E32537" w:rsidRDefault="00347C28" w:rsidP="00347C2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32537">
        <w:rPr>
          <w:sz w:val="28"/>
          <w:szCs w:val="28"/>
        </w:rPr>
        <w:t xml:space="preserve"> Администрации</w:t>
      </w:r>
    </w:p>
    <w:p w:rsidR="00347C28" w:rsidRPr="00E32537" w:rsidRDefault="00347C28" w:rsidP="00347C2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Pr="00E32537">
        <w:rPr>
          <w:sz w:val="28"/>
          <w:szCs w:val="28"/>
        </w:rPr>
        <w:t>орода</w:t>
      </w:r>
      <w:r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 xml:space="preserve"> Батайска</w:t>
      </w:r>
      <w:proofErr w:type="gramEnd"/>
      <w:r w:rsidRPr="00E32537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    Р.П. Волошин</w:t>
      </w:r>
    </w:p>
    <w:p w:rsidR="00347C28" w:rsidRDefault="00347C28" w:rsidP="00347C28">
      <w:pPr>
        <w:rPr>
          <w:sz w:val="28"/>
          <w:szCs w:val="28"/>
        </w:rPr>
      </w:pPr>
    </w:p>
    <w:p w:rsidR="00347C28" w:rsidRDefault="00347C28" w:rsidP="00347C28">
      <w:pPr>
        <w:rPr>
          <w:sz w:val="28"/>
          <w:szCs w:val="28"/>
        </w:rPr>
      </w:pPr>
    </w:p>
    <w:p w:rsidR="00347C28" w:rsidRPr="00E32537" w:rsidRDefault="00347C28" w:rsidP="00347C28">
      <w:pPr>
        <w:rPr>
          <w:sz w:val="28"/>
          <w:szCs w:val="28"/>
        </w:rPr>
      </w:pPr>
    </w:p>
    <w:p w:rsidR="00347C28" w:rsidRPr="00E32537" w:rsidRDefault="00347C28" w:rsidP="00347C28">
      <w:pPr>
        <w:tabs>
          <w:tab w:val="left" w:pos="2410"/>
        </w:tabs>
        <w:jc w:val="both"/>
        <w:rPr>
          <w:sz w:val="28"/>
          <w:szCs w:val="28"/>
        </w:rPr>
      </w:pPr>
      <w:r w:rsidRPr="00E32537">
        <w:rPr>
          <w:sz w:val="28"/>
          <w:szCs w:val="28"/>
        </w:rPr>
        <w:t>Постановление вносит</w:t>
      </w:r>
    </w:p>
    <w:p w:rsidR="00347C28" w:rsidRPr="00E32537" w:rsidRDefault="00347C28" w:rsidP="00347C28">
      <w:pPr>
        <w:tabs>
          <w:tab w:val="left" w:pos="2410"/>
        </w:tabs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Управление жилищно-коммунального </w:t>
      </w:r>
    </w:p>
    <w:p w:rsidR="00347C28" w:rsidRPr="00E32537" w:rsidRDefault="00347C28" w:rsidP="00347C28">
      <w:pPr>
        <w:tabs>
          <w:tab w:val="left" w:pos="2410"/>
        </w:tabs>
        <w:jc w:val="both"/>
        <w:rPr>
          <w:sz w:val="28"/>
          <w:szCs w:val="28"/>
        </w:rPr>
      </w:pPr>
      <w:r w:rsidRPr="00E32537">
        <w:rPr>
          <w:sz w:val="28"/>
          <w:szCs w:val="28"/>
        </w:rPr>
        <w:t>хозяйства города Батайска</w:t>
      </w:r>
    </w:p>
    <w:p w:rsidR="00347C28" w:rsidRDefault="00347C28" w:rsidP="00347C28">
      <w:pPr>
        <w:ind w:left="6237"/>
        <w:jc w:val="center"/>
        <w:rPr>
          <w:sz w:val="28"/>
          <w:szCs w:val="28"/>
        </w:rPr>
      </w:pPr>
    </w:p>
    <w:p w:rsidR="00347C28" w:rsidRDefault="00347C28" w:rsidP="00347C28">
      <w:pPr>
        <w:ind w:left="6237"/>
        <w:jc w:val="center"/>
        <w:rPr>
          <w:sz w:val="28"/>
          <w:szCs w:val="28"/>
        </w:rPr>
      </w:pPr>
    </w:p>
    <w:p w:rsidR="00347C28" w:rsidRDefault="00347C28" w:rsidP="00347C28">
      <w:pPr>
        <w:ind w:left="6237"/>
        <w:jc w:val="center"/>
        <w:rPr>
          <w:sz w:val="28"/>
          <w:szCs w:val="28"/>
        </w:rPr>
      </w:pPr>
    </w:p>
    <w:p w:rsidR="00347C28" w:rsidRDefault="00347C28" w:rsidP="00347C28">
      <w:pPr>
        <w:ind w:left="6237"/>
        <w:jc w:val="center"/>
        <w:rPr>
          <w:sz w:val="28"/>
          <w:szCs w:val="28"/>
        </w:rPr>
      </w:pPr>
    </w:p>
    <w:p w:rsidR="00347C28" w:rsidRDefault="00347C28" w:rsidP="00347C28">
      <w:pPr>
        <w:ind w:left="6237"/>
        <w:jc w:val="center"/>
        <w:rPr>
          <w:sz w:val="28"/>
          <w:szCs w:val="28"/>
        </w:rPr>
      </w:pPr>
    </w:p>
    <w:p w:rsidR="00347C28" w:rsidRDefault="00347C28" w:rsidP="00347C28">
      <w:pPr>
        <w:ind w:left="6237"/>
        <w:jc w:val="center"/>
        <w:rPr>
          <w:sz w:val="28"/>
          <w:szCs w:val="28"/>
        </w:rPr>
      </w:pPr>
    </w:p>
    <w:p w:rsidR="00347C28" w:rsidRDefault="00347C28" w:rsidP="00347C28">
      <w:pPr>
        <w:ind w:left="6237"/>
        <w:jc w:val="center"/>
        <w:rPr>
          <w:sz w:val="28"/>
          <w:szCs w:val="28"/>
        </w:rPr>
      </w:pPr>
    </w:p>
    <w:p w:rsidR="00347C28" w:rsidRDefault="00347C28" w:rsidP="00347C28">
      <w:pPr>
        <w:ind w:left="6237"/>
        <w:jc w:val="center"/>
        <w:rPr>
          <w:sz w:val="28"/>
          <w:szCs w:val="28"/>
        </w:rPr>
      </w:pPr>
    </w:p>
    <w:p w:rsidR="00347C28" w:rsidRDefault="00347C28" w:rsidP="00347C28">
      <w:pPr>
        <w:ind w:left="6237"/>
        <w:jc w:val="center"/>
        <w:rPr>
          <w:sz w:val="28"/>
          <w:szCs w:val="28"/>
        </w:rPr>
      </w:pPr>
    </w:p>
    <w:p w:rsidR="00347C28" w:rsidRDefault="00347C28" w:rsidP="00347C28">
      <w:pPr>
        <w:ind w:left="6237"/>
        <w:jc w:val="center"/>
        <w:rPr>
          <w:sz w:val="28"/>
          <w:szCs w:val="28"/>
        </w:rPr>
      </w:pPr>
    </w:p>
    <w:p w:rsidR="00347C28" w:rsidRDefault="00347C28" w:rsidP="00347C28">
      <w:pPr>
        <w:ind w:left="6237"/>
        <w:jc w:val="center"/>
        <w:rPr>
          <w:sz w:val="28"/>
          <w:szCs w:val="28"/>
        </w:rPr>
      </w:pPr>
    </w:p>
    <w:p w:rsidR="00347C28" w:rsidRDefault="00347C28" w:rsidP="00347C28">
      <w:pPr>
        <w:ind w:left="6237"/>
        <w:jc w:val="center"/>
        <w:rPr>
          <w:sz w:val="28"/>
          <w:szCs w:val="28"/>
        </w:rPr>
      </w:pPr>
    </w:p>
    <w:p w:rsidR="00347C28" w:rsidRDefault="00347C28" w:rsidP="00347C28">
      <w:pPr>
        <w:ind w:left="6237"/>
        <w:jc w:val="center"/>
        <w:rPr>
          <w:sz w:val="28"/>
          <w:szCs w:val="28"/>
        </w:rPr>
      </w:pPr>
    </w:p>
    <w:p w:rsidR="00347C28" w:rsidRDefault="00347C28" w:rsidP="00347C28">
      <w:pPr>
        <w:ind w:left="6237"/>
        <w:jc w:val="center"/>
        <w:rPr>
          <w:sz w:val="28"/>
          <w:szCs w:val="28"/>
        </w:rPr>
      </w:pPr>
    </w:p>
    <w:p w:rsidR="00347C28" w:rsidRDefault="00347C28" w:rsidP="00347C28">
      <w:pPr>
        <w:ind w:left="6237"/>
        <w:jc w:val="center"/>
        <w:rPr>
          <w:sz w:val="28"/>
          <w:szCs w:val="28"/>
        </w:rPr>
      </w:pPr>
    </w:p>
    <w:p w:rsidR="00347C28" w:rsidRDefault="00347C28" w:rsidP="00347C28">
      <w:pPr>
        <w:ind w:left="6237"/>
        <w:jc w:val="center"/>
        <w:rPr>
          <w:sz w:val="28"/>
          <w:szCs w:val="28"/>
        </w:rPr>
      </w:pPr>
    </w:p>
    <w:p w:rsidR="00347C28" w:rsidRDefault="00347C28" w:rsidP="00347C28">
      <w:pPr>
        <w:ind w:left="6237"/>
        <w:jc w:val="center"/>
        <w:rPr>
          <w:sz w:val="28"/>
          <w:szCs w:val="28"/>
        </w:rPr>
      </w:pPr>
    </w:p>
    <w:p w:rsidR="00347C28" w:rsidRDefault="00347C28" w:rsidP="00347C28">
      <w:pPr>
        <w:ind w:left="6237"/>
        <w:jc w:val="center"/>
        <w:rPr>
          <w:sz w:val="28"/>
          <w:szCs w:val="28"/>
        </w:rPr>
      </w:pPr>
    </w:p>
    <w:p w:rsidR="00347C28" w:rsidRDefault="00347C28" w:rsidP="00347C28">
      <w:pPr>
        <w:ind w:left="6237"/>
        <w:jc w:val="center"/>
        <w:rPr>
          <w:sz w:val="28"/>
          <w:szCs w:val="28"/>
        </w:rPr>
      </w:pPr>
    </w:p>
    <w:p w:rsidR="00347C28" w:rsidRDefault="00347C28" w:rsidP="00347C28">
      <w:pPr>
        <w:ind w:left="6237"/>
        <w:jc w:val="center"/>
        <w:rPr>
          <w:sz w:val="28"/>
          <w:szCs w:val="28"/>
        </w:rPr>
      </w:pPr>
    </w:p>
    <w:p w:rsidR="00347C28" w:rsidRDefault="00347C28" w:rsidP="00347C28">
      <w:pPr>
        <w:ind w:left="6237"/>
        <w:jc w:val="center"/>
        <w:rPr>
          <w:sz w:val="28"/>
          <w:szCs w:val="28"/>
        </w:rPr>
      </w:pPr>
    </w:p>
    <w:p w:rsidR="00347C28" w:rsidRDefault="00347C28" w:rsidP="00347C28">
      <w:pPr>
        <w:ind w:left="6237"/>
        <w:jc w:val="center"/>
        <w:rPr>
          <w:sz w:val="28"/>
          <w:szCs w:val="28"/>
        </w:rPr>
      </w:pPr>
    </w:p>
    <w:p w:rsidR="00347C28" w:rsidRDefault="00347C28" w:rsidP="00347C28">
      <w:pPr>
        <w:ind w:left="6237"/>
        <w:jc w:val="center"/>
        <w:rPr>
          <w:sz w:val="28"/>
          <w:szCs w:val="28"/>
        </w:rPr>
      </w:pPr>
    </w:p>
    <w:p w:rsidR="00347C28" w:rsidRDefault="00347C28" w:rsidP="00347C28">
      <w:pPr>
        <w:ind w:left="6237"/>
        <w:jc w:val="center"/>
        <w:rPr>
          <w:sz w:val="28"/>
          <w:szCs w:val="28"/>
        </w:rPr>
      </w:pPr>
    </w:p>
    <w:p w:rsidR="00347C28" w:rsidRDefault="00347C28" w:rsidP="00347C28">
      <w:pPr>
        <w:ind w:left="6237"/>
        <w:jc w:val="center"/>
        <w:rPr>
          <w:sz w:val="28"/>
          <w:szCs w:val="28"/>
        </w:rPr>
      </w:pPr>
    </w:p>
    <w:p w:rsidR="00347C28" w:rsidRDefault="00347C28" w:rsidP="00347C28">
      <w:pPr>
        <w:ind w:left="6237"/>
        <w:jc w:val="center"/>
        <w:rPr>
          <w:sz w:val="28"/>
          <w:szCs w:val="28"/>
        </w:rPr>
      </w:pPr>
    </w:p>
    <w:p w:rsidR="00347C28" w:rsidRDefault="00347C28" w:rsidP="00347C28">
      <w:pPr>
        <w:ind w:left="6237"/>
        <w:jc w:val="center"/>
        <w:rPr>
          <w:sz w:val="28"/>
          <w:szCs w:val="28"/>
        </w:rPr>
      </w:pPr>
    </w:p>
    <w:p w:rsidR="00347C28" w:rsidRDefault="00347C28" w:rsidP="00347C28">
      <w:pPr>
        <w:ind w:left="6237"/>
        <w:jc w:val="center"/>
        <w:rPr>
          <w:sz w:val="28"/>
          <w:szCs w:val="28"/>
        </w:rPr>
      </w:pPr>
    </w:p>
    <w:p w:rsidR="00347C28" w:rsidRDefault="00347C28" w:rsidP="00347C28">
      <w:pPr>
        <w:ind w:left="6237"/>
        <w:jc w:val="center"/>
        <w:rPr>
          <w:sz w:val="28"/>
          <w:szCs w:val="28"/>
        </w:rPr>
      </w:pPr>
    </w:p>
    <w:p w:rsidR="00347C28" w:rsidRDefault="00347C28" w:rsidP="00347C28">
      <w:pPr>
        <w:ind w:left="6237"/>
        <w:jc w:val="center"/>
        <w:rPr>
          <w:sz w:val="28"/>
          <w:szCs w:val="28"/>
        </w:rPr>
      </w:pPr>
    </w:p>
    <w:p w:rsidR="00347C28" w:rsidRDefault="00347C28" w:rsidP="00347C28">
      <w:pPr>
        <w:ind w:left="6237"/>
        <w:jc w:val="center"/>
        <w:rPr>
          <w:sz w:val="28"/>
          <w:szCs w:val="28"/>
        </w:rPr>
      </w:pPr>
    </w:p>
    <w:p w:rsidR="00347C28" w:rsidRDefault="00347C28" w:rsidP="00347C28">
      <w:pPr>
        <w:ind w:left="6237"/>
        <w:jc w:val="center"/>
        <w:rPr>
          <w:sz w:val="28"/>
          <w:szCs w:val="28"/>
        </w:rPr>
      </w:pPr>
    </w:p>
    <w:p w:rsidR="00347C28" w:rsidRPr="00E32537" w:rsidRDefault="00347C28" w:rsidP="00347C28">
      <w:pPr>
        <w:ind w:left="6237"/>
        <w:jc w:val="center"/>
        <w:rPr>
          <w:sz w:val="28"/>
          <w:szCs w:val="28"/>
        </w:rPr>
      </w:pPr>
      <w:r w:rsidRPr="00E32537">
        <w:rPr>
          <w:sz w:val="28"/>
          <w:szCs w:val="28"/>
        </w:rPr>
        <w:lastRenderedPageBreak/>
        <w:t xml:space="preserve">Приложение </w:t>
      </w:r>
    </w:p>
    <w:p w:rsidR="00347C28" w:rsidRPr="00E32537" w:rsidRDefault="00347C28" w:rsidP="00347C28">
      <w:pPr>
        <w:ind w:left="6237"/>
        <w:jc w:val="center"/>
        <w:rPr>
          <w:sz w:val="28"/>
          <w:szCs w:val="28"/>
        </w:rPr>
      </w:pPr>
      <w:r w:rsidRPr="00E32537">
        <w:rPr>
          <w:sz w:val="28"/>
          <w:szCs w:val="28"/>
        </w:rPr>
        <w:t>к постановлению</w:t>
      </w:r>
    </w:p>
    <w:p w:rsidR="00347C28" w:rsidRPr="00E32537" w:rsidRDefault="00347C28" w:rsidP="00347C28">
      <w:pPr>
        <w:ind w:left="6237"/>
        <w:jc w:val="center"/>
        <w:rPr>
          <w:sz w:val="28"/>
          <w:szCs w:val="28"/>
        </w:rPr>
      </w:pPr>
      <w:r w:rsidRPr="00E32537">
        <w:rPr>
          <w:sz w:val="28"/>
          <w:szCs w:val="28"/>
        </w:rPr>
        <w:t xml:space="preserve">Администрации </w:t>
      </w:r>
    </w:p>
    <w:p w:rsidR="00347C28" w:rsidRPr="00E32537" w:rsidRDefault="00347C28" w:rsidP="00347C28">
      <w:pPr>
        <w:ind w:left="6237"/>
        <w:jc w:val="center"/>
        <w:rPr>
          <w:sz w:val="28"/>
          <w:szCs w:val="28"/>
        </w:rPr>
      </w:pPr>
      <w:r w:rsidRPr="00E32537">
        <w:rPr>
          <w:sz w:val="28"/>
          <w:szCs w:val="28"/>
        </w:rPr>
        <w:t>города Батайска</w:t>
      </w:r>
    </w:p>
    <w:p w:rsidR="00347C28" w:rsidRPr="00E32537" w:rsidRDefault="00347C28" w:rsidP="00347C28">
      <w:pPr>
        <w:ind w:left="6237"/>
        <w:jc w:val="center"/>
        <w:rPr>
          <w:sz w:val="28"/>
          <w:szCs w:val="28"/>
        </w:rPr>
      </w:pPr>
      <w:r w:rsidRPr="00E32537">
        <w:rPr>
          <w:sz w:val="28"/>
          <w:szCs w:val="28"/>
        </w:rPr>
        <w:t>от__________№_____</w:t>
      </w:r>
    </w:p>
    <w:p w:rsidR="00347C28" w:rsidRPr="00E32537" w:rsidRDefault="00347C28" w:rsidP="00347C28">
      <w:pPr>
        <w:ind w:firstLine="709"/>
        <w:jc w:val="both"/>
        <w:rPr>
          <w:sz w:val="28"/>
          <w:szCs w:val="28"/>
        </w:rPr>
      </w:pPr>
    </w:p>
    <w:p w:rsidR="00347C28" w:rsidRDefault="00347C28" w:rsidP="00347C28">
      <w:pPr>
        <w:ind w:left="170" w:right="57" w:firstLine="709"/>
        <w:jc w:val="center"/>
        <w:rPr>
          <w:sz w:val="28"/>
          <w:szCs w:val="28"/>
        </w:rPr>
      </w:pPr>
    </w:p>
    <w:p w:rsidR="00347C28" w:rsidRDefault="00347C28" w:rsidP="00347C28">
      <w:pPr>
        <w:ind w:left="170" w:right="57" w:firstLine="709"/>
        <w:jc w:val="center"/>
        <w:rPr>
          <w:sz w:val="28"/>
          <w:szCs w:val="28"/>
        </w:rPr>
      </w:pPr>
    </w:p>
    <w:p w:rsidR="00347C28" w:rsidRPr="00E32537" w:rsidRDefault="00347C28" w:rsidP="00347C28">
      <w:pPr>
        <w:ind w:left="170" w:right="57" w:firstLine="709"/>
        <w:jc w:val="center"/>
        <w:rPr>
          <w:sz w:val="28"/>
          <w:szCs w:val="28"/>
        </w:rPr>
      </w:pPr>
      <w:r w:rsidRPr="00E32537">
        <w:rPr>
          <w:sz w:val="28"/>
          <w:szCs w:val="28"/>
        </w:rPr>
        <w:t>ИЗМЕНЕНИЯ,</w:t>
      </w:r>
    </w:p>
    <w:p w:rsidR="00347C28" w:rsidRPr="00E32537" w:rsidRDefault="00347C28" w:rsidP="00347C28">
      <w:pPr>
        <w:ind w:left="170" w:right="57" w:firstLine="709"/>
        <w:jc w:val="center"/>
        <w:rPr>
          <w:sz w:val="28"/>
          <w:szCs w:val="28"/>
        </w:rPr>
      </w:pPr>
      <w:r w:rsidRPr="00E32537">
        <w:rPr>
          <w:sz w:val="28"/>
          <w:szCs w:val="28"/>
        </w:rPr>
        <w:t>вносимые в муниципальную программу города Батайска</w:t>
      </w:r>
    </w:p>
    <w:p w:rsidR="00347C28" w:rsidRPr="00E32537" w:rsidRDefault="00347C28" w:rsidP="00347C28">
      <w:pPr>
        <w:ind w:left="170" w:right="57" w:firstLine="709"/>
        <w:jc w:val="center"/>
        <w:rPr>
          <w:sz w:val="28"/>
          <w:szCs w:val="28"/>
        </w:rPr>
      </w:pPr>
      <w:r w:rsidRPr="00E32537">
        <w:rPr>
          <w:sz w:val="28"/>
          <w:szCs w:val="28"/>
        </w:rPr>
        <w:t>«Развитие транспортной системы»</w:t>
      </w:r>
    </w:p>
    <w:p w:rsidR="00347C28" w:rsidRPr="00E32537" w:rsidRDefault="00347C28" w:rsidP="00347C28">
      <w:pPr>
        <w:ind w:firstLine="709"/>
        <w:jc w:val="both"/>
        <w:rPr>
          <w:sz w:val="28"/>
          <w:szCs w:val="28"/>
        </w:rPr>
      </w:pPr>
    </w:p>
    <w:p w:rsidR="00347C28" w:rsidRDefault="00347C28" w:rsidP="00347C28">
      <w:pPr>
        <w:ind w:firstLine="709"/>
        <w:jc w:val="both"/>
        <w:rPr>
          <w:sz w:val="28"/>
          <w:szCs w:val="28"/>
        </w:rPr>
      </w:pPr>
      <w:bookmarkStart w:id="0" w:name="_Hlk108451359"/>
      <w:r>
        <w:rPr>
          <w:sz w:val="28"/>
          <w:szCs w:val="28"/>
        </w:rPr>
        <w:t xml:space="preserve">1.    В   </w:t>
      </w:r>
      <w:proofErr w:type="gramStart"/>
      <w:r>
        <w:rPr>
          <w:sz w:val="28"/>
          <w:szCs w:val="28"/>
        </w:rPr>
        <w:t xml:space="preserve">приложении  </w:t>
      </w:r>
      <w:r w:rsidRPr="00EF358F">
        <w:rPr>
          <w:sz w:val="28"/>
          <w:szCs w:val="28"/>
        </w:rPr>
        <w:t>раздел</w:t>
      </w:r>
      <w:proofErr w:type="gramEnd"/>
      <w:r w:rsidRPr="00EF358F">
        <w:rPr>
          <w:sz w:val="28"/>
          <w:szCs w:val="28"/>
        </w:rPr>
        <w:t xml:space="preserve"> «Исполнитель подпрограммы</w:t>
      </w:r>
      <w:r>
        <w:rPr>
          <w:sz w:val="28"/>
          <w:szCs w:val="28"/>
        </w:rPr>
        <w:t xml:space="preserve">» </w:t>
      </w:r>
      <w:r w:rsidRPr="00E32537">
        <w:rPr>
          <w:sz w:val="28"/>
          <w:szCs w:val="28"/>
        </w:rPr>
        <w:t>в паспорте муниципальной программы города Батайска «Развитие транспортной системы» изложить в следующей редакции:</w:t>
      </w:r>
      <w:r>
        <w:rPr>
          <w:sz w:val="28"/>
          <w:szCs w:val="28"/>
        </w:rPr>
        <w:t xml:space="preserve"> «</w:t>
      </w:r>
      <w:r w:rsidRPr="00EF358F">
        <w:rPr>
          <w:sz w:val="28"/>
          <w:szCs w:val="28"/>
        </w:rPr>
        <w:t xml:space="preserve">УЖКХ </w:t>
      </w:r>
      <w:proofErr w:type="spellStart"/>
      <w:r w:rsidRPr="00EF358F">
        <w:rPr>
          <w:sz w:val="28"/>
          <w:szCs w:val="28"/>
        </w:rPr>
        <w:t>г.Батайска</w:t>
      </w:r>
      <w:proofErr w:type="spellEnd"/>
      <w:r w:rsidRPr="00EF358F">
        <w:rPr>
          <w:sz w:val="28"/>
          <w:szCs w:val="28"/>
        </w:rPr>
        <w:t>, Администрация города Батайска</w:t>
      </w:r>
      <w:r>
        <w:rPr>
          <w:sz w:val="28"/>
          <w:szCs w:val="28"/>
        </w:rPr>
        <w:t>»;</w:t>
      </w:r>
    </w:p>
    <w:bookmarkEnd w:id="0"/>
    <w:p w:rsidR="00347C28" w:rsidRPr="00E32537" w:rsidRDefault="00347C28" w:rsidP="00347C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32537">
        <w:rPr>
          <w:sz w:val="28"/>
          <w:szCs w:val="28"/>
        </w:rPr>
        <w:t>. В приложении раздел</w:t>
      </w:r>
      <w:r w:rsidRPr="00E32537">
        <w:rPr>
          <w:spacing w:val="1"/>
          <w:sz w:val="28"/>
          <w:szCs w:val="28"/>
        </w:rPr>
        <w:t xml:space="preserve"> </w:t>
      </w:r>
      <w:r w:rsidRPr="00E32537">
        <w:rPr>
          <w:sz w:val="28"/>
          <w:szCs w:val="28"/>
        </w:rPr>
        <w:t xml:space="preserve">«Ресурсное обеспечение муниципальной программы» в паспорте муниципальной программы города Батайска «Развитие транспортной системы» изложить в следующей редакции: «общий объем финансирования муниципальной программы на 2019-2030 годы составляет       </w:t>
      </w:r>
      <w:proofErr w:type="gramStart"/>
      <w:r w:rsidRPr="00E32537">
        <w:rPr>
          <w:sz w:val="28"/>
          <w:szCs w:val="28"/>
        </w:rPr>
        <w:t>2</w:t>
      </w:r>
      <w:r>
        <w:rPr>
          <w:sz w:val="28"/>
          <w:szCs w:val="28"/>
        </w:rPr>
        <w:t xml:space="preserve">  </w:t>
      </w:r>
      <w:r w:rsidR="009040CA">
        <w:rPr>
          <w:sz w:val="28"/>
          <w:szCs w:val="28"/>
        </w:rPr>
        <w:t>435</w:t>
      </w:r>
      <w:proofErr w:type="gramEnd"/>
      <w:r w:rsidR="009040CA">
        <w:rPr>
          <w:sz w:val="28"/>
          <w:szCs w:val="28"/>
        </w:rPr>
        <w:t> 245,4</w:t>
      </w:r>
      <w:r w:rsidRPr="00E32537">
        <w:rPr>
          <w:sz w:val="28"/>
          <w:szCs w:val="28"/>
        </w:rPr>
        <w:t xml:space="preserve"> тыс. рублей, в том числе: федеральный бюджет – 5</w:t>
      </w:r>
      <w:r>
        <w:rPr>
          <w:sz w:val="28"/>
          <w:szCs w:val="28"/>
        </w:rPr>
        <w:t>0</w:t>
      </w:r>
      <w:r w:rsidRPr="00E32537">
        <w:rPr>
          <w:sz w:val="28"/>
          <w:szCs w:val="28"/>
        </w:rPr>
        <w:t> </w:t>
      </w:r>
      <w:r>
        <w:rPr>
          <w:sz w:val="28"/>
          <w:szCs w:val="28"/>
        </w:rPr>
        <w:t>335</w:t>
      </w:r>
      <w:r w:rsidRPr="00E32537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E32537">
        <w:rPr>
          <w:sz w:val="28"/>
          <w:szCs w:val="28"/>
        </w:rPr>
        <w:t xml:space="preserve"> тыс. рублей; областной бюджет – </w:t>
      </w:r>
      <w:r w:rsidR="009040CA">
        <w:rPr>
          <w:sz w:val="28"/>
          <w:szCs w:val="28"/>
        </w:rPr>
        <w:t>644 616,2</w:t>
      </w:r>
      <w:r>
        <w:rPr>
          <w:sz w:val="28"/>
          <w:szCs w:val="28"/>
        </w:rPr>
        <w:t xml:space="preserve"> тыс. рублей; местный бюджет - 1</w:t>
      </w:r>
      <w:r w:rsidR="009040CA">
        <w:rPr>
          <w:sz w:val="28"/>
          <w:szCs w:val="28"/>
        </w:rPr>
        <w:t> 740 293,5</w:t>
      </w:r>
      <w:r w:rsidRPr="00E32537">
        <w:rPr>
          <w:sz w:val="28"/>
          <w:szCs w:val="28"/>
        </w:rPr>
        <w:t xml:space="preserve"> тыс. рублей; </w:t>
      </w:r>
    </w:p>
    <w:p w:rsidR="00347C28" w:rsidRPr="00E32537" w:rsidRDefault="00347C28" w:rsidP="00347C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Объем финансирования муниципальной программы по годам составляет (тыс. рублей): </w:t>
      </w:r>
    </w:p>
    <w:p w:rsidR="00347C28" w:rsidRPr="00E32537" w:rsidRDefault="00347C28" w:rsidP="00347C28">
      <w:pPr>
        <w:jc w:val="both"/>
        <w:rPr>
          <w:sz w:val="24"/>
          <w:szCs w:val="24"/>
        </w:rPr>
      </w:pPr>
    </w:p>
    <w:p w:rsidR="00347C28" w:rsidRPr="00E32537" w:rsidRDefault="00347C28" w:rsidP="00347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        </w:t>
      </w:r>
      <w:r w:rsidRPr="00E32537">
        <w:rPr>
          <w:sz w:val="28"/>
          <w:szCs w:val="28"/>
        </w:rPr>
        <w:t xml:space="preserve">федеральный                     областной                                           местный </w:t>
      </w:r>
    </w:p>
    <w:p w:rsidR="00347C28" w:rsidRPr="00E32537" w:rsidRDefault="00347C28" w:rsidP="00347C28">
      <w:pPr>
        <w:ind w:left="1416"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бюджет                         </w:t>
      </w:r>
      <w:proofErr w:type="spellStart"/>
      <w:r w:rsidRPr="00E32537">
        <w:rPr>
          <w:sz w:val="28"/>
          <w:szCs w:val="28"/>
        </w:rPr>
        <w:t>бюджет</w:t>
      </w:r>
      <w:proofErr w:type="spellEnd"/>
      <w:r w:rsidRPr="00E32537">
        <w:rPr>
          <w:sz w:val="28"/>
          <w:szCs w:val="28"/>
        </w:rPr>
        <w:t xml:space="preserve">                                                </w:t>
      </w:r>
      <w:proofErr w:type="spellStart"/>
      <w:r w:rsidRPr="00E32537">
        <w:rPr>
          <w:sz w:val="28"/>
          <w:szCs w:val="28"/>
        </w:rPr>
        <w:t>бюджет</w:t>
      </w:r>
      <w:proofErr w:type="spellEnd"/>
    </w:p>
    <w:p w:rsidR="00347C28" w:rsidRPr="00E32537" w:rsidRDefault="00347C28" w:rsidP="00347C28">
      <w:pPr>
        <w:jc w:val="both"/>
        <w:rPr>
          <w:sz w:val="28"/>
          <w:szCs w:val="28"/>
        </w:rPr>
      </w:pPr>
      <w:bookmarkStart w:id="1" w:name="OLE_LINK1"/>
      <w:r>
        <w:rPr>
          <w:sz w:val="28"/>
          <w:szCs w:val="28"/>
        </w:rPr>
        <w:t xml:space="preserve">2019            </w:t>
      </w:r>
      <w:r w:rsidRPr="00E32537">
        <w:rPr>
          <w:sz w:val="28"/>
          <w:szCs w:val="28"/>
        </w:rPr>
        <w:t xml:space="preserve">17 781,0               </w:t>
      </w:r>
      <w:r>
        <w:rPr>
          <w:sz w:val="28"/>
          <w:szCs w:val="28"/>
        </w:rPr>
        <w:t xml:space="preserve">      </w:t>
      </w:r>
      <w:r w:rsidRPr="00E32537">
        <w:rPr>
          <w:sz w:val="28"/>
          <w:szCs w:val="28"/>
        </w:rPr>
        <w:t>185 054,2                                                13 093,3</w:t>
      </w:r>
    </w:p>
    <w:p w:rsidR="00347C28" w:rsidRPr="00E32537" w:rsidRDefault="00347C28" w:rsidP="00347C28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2020     </w:t>
      </w:r>
      <w:r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E32537">
        <w:rPr>
          <w:sz w:val="28"/>
          <w:szCs w:val="28"/>
        </w:rPr>
        <w:t xml:space="preserve">19 717,5                </w:t>
      </w:r>
      <w:r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 xml:space="preserve">19 520,4              </w:t>
      </w:r>
      <w:r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 xml:space="preserve">     119 681,4</w:t>
      </w:r>
    </w:p>
    <w:p w:rsidR="00347C28" w:rsidRPr="00E32537" w:rsidRDefault="00347C28" w:rsidP="00347C28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2021     </w:t>
      </w:r>
      <w:r>
        <w:rPr>
          <w:sz w:val="28"/>
          <w:szCs w:val="28"/>
        </w:rPr>
        <w:t xml:space="preserve">  </w:t>
      </w:r>
      <w:r w:rsidRPr="00E325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E32537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32537">
        <w:rPr>
          <w:sz w:val="28"/>
          <w:szCs w:val="28"/>
        </w:rPr>
        <w:t> </w:t>
      </w:r>
      <w:r>
        <w:rPr>
          <w:sz w:val="28"/>
          <w:szCs w:val="28"/>
        </w:rPr>
        <w:t>837</w:t>
      </w:r>
      <w:r w:rsidRPr="00E32537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E3253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Pr="00E3253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 xml:space="preserve"> 1</w:t>
      </w:r>
      <w:r>
        <w:rPr>
          <w:sz w:val="28"/>
          <w:szCs w:val="28"/>
        </w:rPr>
        <w:t>2</w:t>
      </w:r>
      <w:r w:rsidRPr="00E32537">
        <w:rPr>
          <w:sz w:val="28"/>
          <w:szCs w:val="28"/>
        </w:rPr>
        <w:t> </w:t>
      </w:r>
      <w:r>
        <w:rPr>
          <w:sz w:val="28"/>
          <w:szCs w:val="28"/>
        </w:rPr>
        <w:t>708</w:t>
      </w:r>
      <w:r w:rsidRPr="00E32537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E3253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 xml:space="preserve">                                  187 1</w:t>
      </w:r>
      <w:r>
        <w:rPr>
          <w:sz w:val="28"/>
          <w:szCs w:val="28"/>
        </w:rPr>
        <w:t>32</w:t>
      </w:r>
      <w:r w:rsidRPr="00E32537">
        <w:rPr>
          <w:sz w:val="28"/>
          <w:szCs w:val="28"/>
        </w:rPr>
        <w:t>,</w:t>
      </w:r>
      <w:r>
        <w:rPr>
          <w:sz w:val="28"/>
          <w:szCs w:val="28"/>
        </w:rPr>
        <w:t>6</w:t>
      </w:r>
    </w:p>
    <w:p w:rsidR="00347C28" w:rsidRPr="00E32537" w:rsidRDefault="00347C28" w:rsidP="00347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      </w:t>
      </w:r>
      <w:r w:rsidRPr="00E3253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Pr="00E32537">
        <w:rPr>
          <w:sz w:val="28"/>
          <w:szCs w:val="28"/>
        </w:rPr>
        <w:t xml:space="preserve"> </w:t>
      </w:r>
      <w:r>
        <w:rPr>
          <w:sz w:val="28"/>
          <w:szCs w:val="28"/>
        </w:rPr>
        <w:t>0,0</w:t>
      </w:r>
      <w:r w:rsidRPr="00E3253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49 545,5</w:t>
      </w:r>
      <w:r w:rsidRPr="00E32537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</w:t>
      </w:r>
      <w:r w:rsidRPr="00E32537">
        <w:rPr>
          <w:sz w:val="28"/>
          <w:szCs w:val="28"/>
        </w:rPr>
        <w:t xml:space="preserve"> </w:t>
      </w:r>
      <w:r>
        <w:rPr>
          <w:sz w:val="28"/>
          <w:szCs w:val="28"/>
        </w:rPr>
        <w:t>199 761,0</w:t>
      </w:r>
    </w:p>
    <w:p w:rsidR="00347C28" w:rsidRPr="00E32537" w:rsidRDefault="00347C28" w:rsidP="00347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       </w:t>
      </w:r>
      <w:r w:rsidRPr="00E325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Pr="00E32537">
        <w:rPr>
          <w:sz w:val="28"/>
          <w:szCs w:val="28"/>
        </w:rPr>
        <w:t xml:space="preserve">0,0  </w:t>
      </w:r>
      <w:r>
        <w:rPr>
          <w:sz w:val="28"/>
          <w:szCs w:val="28"/>
        </w:rPr>
        <w:t xml:space="preserve">          </w:t>
      </w:r>
      <w:r w:rsidRPr="00E3253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740258">
        <w:rPr>
          <w:sz w:val="28"/>
          <w:szCs w:val="28"/>
        </w:rPr>
        <w:t>52 198,5</w:t>
      </w:r>
      <w:r>
        <w:rPr>
          <w:sz w:val="28"/>
          <w:szCs w:val="28"/>
        </w:rPr>
        <w:t xml:space="preserve">       </w:t>
      </w:r>
      <w:r w:rsidRPr="00E3253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</w:t>
      </w:r>
      <w:r w:rsidRPr="00E32537">
        <w:rPr>
          <w:sz w:val="28"/>
          <w:szCs w:val="28"/>
        </w:rPr>
        <w:t xml:space="preserve">  </w:t>
      </w:r>
      <w:r>
        <w:rPr>
          <w:sz w:val="28"/>
          <w:szCs w:val="28"/>
        </w:rPr>
        <w:t>170 376,5</w:t>
      </w:r>
    </w:p>
    <w:p w:rsidR="00347C28" w:rsidRPr="00E32537" w:rsidRDefault="00347C28" w:rsidP="00347C28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2024             </w:t>
      </w:r>
      <w:r>
        <w:rPr>
          <w:sz w:val="28"/>
          <w:szCs w:val="28"/>
        </w:rPr>
        <w:t xml:space="preserve">        </w:t>
      </w:r>
      <w:r w:rsidRPr="00E325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0,0                   </w:t>
      </w:r>
      <w:r w:rsidRPr="00E325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040CA">
        <w:rPr>
          <w:sz w:val="28"/>
          <w:szCs w:val="28"/>
        </w:rPr>
        <w:t>38 302,7</w:t>
      </w:r>
      <w:r>
        <w:rPr>
          <w:sz w:val="28"/>
          <w:szCs w:val="28"/>
        </w:rPr>
        <w:t xml:space="preserve">           </w:t>
      </w:r>
      <w:r w:rsidRPr="00E3253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</w:t>
      </w:r>
      <w:r w:rsidRPr="00E3253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1</w:t>
      </w:r>
      <w:r w:rsidR="009040CA">
        <w:rPr>
          <w:sz w:val="28"/>
          <w:szCs w:val="28"/>
        </w:rPr>
        <w:t>6</w:t>
      </w:r>
      <w:r>
        <w:rPr>
          <w:sz w:val="28"/>
          <w:szCs w:val="28"/>
        </w:rPr>
        <w:t>0</w:t>
      </w:r>
      <w:r w:rsidR="009040CA">
        <w:rPr>
          <w:sz w:val="28"/>
          <w:szCs w:val="28"/>
        </w:rPr>
        <w:t> </w:t>
      </w:r>
      <w:r>
        <w:rPr>
          <w:sz w:val="28"/>
          <w:szCs w:val="28"/>
        </w:rPr>
        <w:t>9</w:t>
      </w:r>
      <w:r w:rsidR="009040CA">
        <w:rPr>
          <w:sz w:val="28"/>
          <w:szCs w:val="28"/>
        </w:rPr>
        <w:t>29,4</w:t>
      </w:r>
    </w:p>
    <w:p w:rsidR="00347C28" w:rsidRPr="00E32537" w:rsidRDefault="00347C28" w:rsidP="00347C28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2025          </w:t>
      </w:r>
      <w:r>
        <w:rPr>
          <w:sz w:val="28"/>
          <w:szCs w:val="28"/>
        </w:rPr>
        <w:t xml:space="preserve">       </w:t>
      </w:r>
      <w:r w:rsidRPr="00E32537">
        <w:rPr>
          <w:sz w:val="28"/>
          <w:szCs w:val="28"/>
        </w:rPr>
        <w:t xml:space="preserve">     0,</w:t>
      </w:r>
      <w:r>
        <w:rPr>
          <w:sz w:val="28"/>
          <w:szCs w:val="28"/>
        </w:rPr>
        <w:t xml:space="preserve">0               </w:t>
      </w:r>
      <w:r w:rsidRPr="00E32537">
        <w:rPr>
          <w:sz w:val="28"/>
          <w:szCs w:val="28"/>
        </w:rPr>
        <w:t xml:space="preserve">       </w:t>
      </w:r>
      <w:r>
        <w:rPr>
          <w:sz w:val="28"/>
          <w:szCs w:val="28"/>
        </w:rPr>
        <w:t>57 878,0</w:t>
      </w:r>
      <w:r w:rsidRPr="00E3253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</w:t>
      </w:r>
      <w:r w:rsidRPr="00E32537">
        <w:rPr>
          <w:sz w:val="28"/>
          <w:szCs w:val="28"/>
        </w:rPr>
        <w:t xml:space="preserve">         </w:t>
      </w:r>
      <w:r>
        <w:rPr>
          <w:sz w:val="28"/>
          <w:szCs w:val="28"/>
        </w:rPr>
        <w:t>1</w:t>
      </w:r>
      <w:r w:rsidR="009040CA">
        <w:rPr>
          <w:sz w:val="28"/>
          <w:szCs w:val="28"/>
        </w:rPr>
        <w:t>6</w:t>
      </w:r>
      <w:r>
        <w:rPr>
          <w:sz w:val="28"/>
          <w:szCs w:val="28"/>
        </w:rPr>
        <w:t>1 </w:t>
      </w:r>
      <w:r w:rsidR="009040CA">
        <w:rPr>
          <w:sz w:val="28"/>
          <w:szCs w:val="28"/>
        </w:rPr>
        <w:t>282</w:t>
      </w:r>
      <w:r>
        <w:rPr>
          <w:sz w:val="28"/>
          <w:szCs w:val="28"/>
        </w:rPr>
        <w:t>,</w:t>
      </w:r>
      <w:r w:rsidR="009040CA">
        <w:rPr>
          <w:sz w:val="28"/>
          <w:szCs w:val="28"/>
        </w:rPr>
        <w:t>8</w:t>
      </w:r>
    </w:p>
    <w:p w:rsidR="00347C28" w:rsidRPr="00E32537" w:rsidRDefault="00347C28" w:rsidP="00347C28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2026             </w:t>
      </w:r>
      <w:r>
        <w:rPr>
          <w:sz w:val="28"/>
          <w:szCs w:val="28"/>
        </w:rPr>
        <w:t xml:space="preserve">         0,0                     </w:t>
      </w:r>
      <w:r w:rsidRPr="00E32537">
        <w:rPr>
          <w:sz w:val="28"/>
          <w:szCs w:val="28"/>
        </w:rPr>
        <w:t xml:space="preserve"> </w:t>
      </w:r>
      <w:r w:rsidR="009040CA">
        <w:rPr>
          <w:sz w:val="28"/>
          <w:szCs w:val="28"/>
        </w:rPr>
        <w:t>83 374,8</w:t>
      </w:r>
      <w:r w:rsidRPr="00E3253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Pr="00E3253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E32537">
        <w:rPr>
          <w:sz w:val="28"/>
          <w:szCs w:val="28"/>
        </w:rPr>
        <w:t xml:space="preserve">                  1</w:t>
      </w:r>
      <w:r w:rsidR="009040CA">
        <w:rPr>
          <w:sz w:val="28"/>
          <w:szCs w:val="28"/>
        </w:rPr>
        <w:t>62 098,5</w:t>
      </w:r>
      <w:r>
        <w:rPr>
          <w:sz w:val="28"/>
          <w:szCs w:val="28"/>
        </w:rPr>
        <w:t xml:space="preserve"> </w:t>
      </w:r>
    </w:p>
    <w:p w:rsidR="00347C28" w:rsidRPr="00E32537" w:rsidRDefault="00347C28" w:rsidP="00347C28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2027             </w:t>
      </w:r>
      <w:r>
        <w:rPr>
          <w:sz w:val="28"/>
          <w:szCs w:val="28"/>
        </w:rPr>
        <w:t xml:space="preserve">       </w:t>
      </w:r>
      <w:r w:rsidRPr="00E32537">
        <w:rPr>
          <w:sz w:val="28"/>
          <w:szCs w:val="28"/>
        </w:rPr>
        <w:t xml:space="preserve">  0,0                </w:t>
      </w:r>
      <w:r>
        <w:rPr>
          <w:sz w:val="28"/>
          <w:szCs w:val="28"/>
        </w:rPr>
        <w:t xml:space="preserve">   </w:t>
      </w:r>
      <w:r w:rsidRPr="00E32537">
        <w:rPr>
          <w:sz w:val="28"/>
          <w:szCs w:val="28"/>
        </w:rPr>
        <w:t xml:space="preserve">   36 508,3        </w:t>
      </w:r>
      <w:r>
        <w:rPr>
          <w:sz w:val="28"/>
          <w:szCs w:val="28"/>
        </w:rPr>
        <w:t xml:space="preserve">    </w:t>
      </w:r>
      <w:r w:rsidRPr="00E3253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</w:t>
      </w:r>
      <w:r w:rsidRPr="00E32537">
        <w:rPr>
          <w:sz w:val="28"/>
          <w:szCs w:val="28"/>
        </w:rPr>
        <w:t xml:space="preserve">                141 484,5</w:t>
      </w:r>
    </w:p>
    <w:p w:rsidR="00347C28" w:rsidRPr="00E32537" w:rsidRDefault="00347C28" w:rsidP="00347C28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2028  </w:t>
      </w:r>
      <w:r>
        <w:rPr>
          <w:sz w:val="28"/>
          <w:szCs w:val="28"/>
        </w:rPr>
        <w:t xml:space="preserve">                    0,0                     </w:t>
      </w:r>
      <w:r w:rsidRPr="00E32537">
        <w:rPr>
          <w:sz w:val="28"/>
          <w:szCs w:val="28"/>
        </w:rPr>
        <w:t xml:space="preserve"> 36 508,3       </w:t>
      </w:r>
      <w:r>
        <w:rPr>
          <w:sz w:val="28"/>
          <w:szCs w:val="28"/>
        </w:rPr>
        <w:t xml:space="preserve">      </w:t>
      </w:r>
      <w:r w:rsidRPr="00E3253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E32537">
        <w:rPr>
          <w:sz w:val="28"/>
          <w:szCs w:val="28"/>
        </w:rPr>
        <w:t xml:space="preserve">                        141 484,5</w:t>
      </w:r>
    </w:p>
    <w:p w:rsidR="00347C28" w:rsidRPr="00E32537" w:rsidRDefault="00347C28" w:rsidP="00347C28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2029            </w:t>
      </w:r>
      <w:r>
        <w:rPr>
          <w:sz w:val="28"/>
          <w:szCs w:val="28"/>
        </w:rPr>
        <w:t xml:space="preserve">          </w:t>
      </w:r>
      <w:r w:rsidRPr="00E32537">
        <w:rPr>
          <w:sz w:val="28"/>
          <w:szCs w:val="28"/>
        </w:rPr>
        <w:t xml:space="preserve">0,0            </w:t>
      </w:r>
      <w:r>
        <w:rPr>
          <w:sz w:val="28"/>
          <w:szCs w:val="28"/>
        </w:rPr>
        <w:t xml:space="preserve">  </w:t>
      </w:r>
      <w:r w:rsidRPr="00E3253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E32537">
        <w:rPr>
          <w:sz w:val="28"/>
          <w:szCs w:val="28"/>
        </w:rPr>
        <w:t xml:space="preserve"> 36 508,3             </w:t>
      </w:r>
      <w:r>
        <w:rPr>
          <w:sz w:val="28"/>
          <w:szCs w:val="28"/>
        </w:rPr>
        <w:t xml:space="preserve">            </w:t>
      </w:r>
      <w:r w:rsidRPr="00E32537">
        <w:rPr>
          <w:sz w:val="28"/>
          <w:szCs w:val="28"/>
        </w:rPr>
        <w:t xml:space="preserve">                     141 484,5</w:t>
      </w:r>
    </w:p>
    <w:p w:rsidR="00347C28" w:rsidRPr="00E32537" w:rsidRDefault="00347C28" w:rsidP="00347C28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2030            </w:t>
      </w:r>
      <w:r>
        <w:rPr>
          <w:sz w:val="28"/>
          <w:szCs w:val="28"/>
        </w:rPr>
        <w:t xml:space="preserve">       </w:t>
      </w:r>
      <w:r w:rsidRPr="00E325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0,0            </w:t>
      </w:r>
      <w:r w:rsidRPr="00E3253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E32537">
        <w:rPr>
          <w:sz w:val="28"/>
          <w:szCs w:val="28"/>
        </w:rPr>
        <w:t xml:space="preserve"> 36 508,3                          </w:t>
      </w:r>
      <w:r>
        <w:rPr>
          <w:sz w:val="28"/>
          <w:szCs w:val="28"/>
        </w:rPr>
        <w:t xml:space="preserve">         </w:t>
      </w:r>
      <w:r w:rsidRPr="00E32537">
        <w:rPr>
          <w:sz w:val="28"/>
          <w:szCs w:val="28"/>
        </w:rPr>
        <w:t xml:space="preserve">           141 484,5</w:t>
      </w:r>
    </w:p>
    <w:p w:rsidR="00347C28" w:rsidRPr="00E32537" w:rsidRDefault="00347C28" w:rsidP="00347C28">
      <w:pPr>
        <w:jc w:val="both"/>
        <w:rPr>
          <w:sz w:val="28"/>
          <w:szCs w:val="28"/>
        </w:rPr>
      </w:pPr>
    </w:p>
    <w:bookmarkEnd w:id="1"/>
    <w:p w:rsidR="00347C28" w:rsidRPr="00E32537" w:rsidRDefault="00347C28" w:rsidP="00347C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32537">
        <w:rPr>
          <w:sz w:val="28"/>
          <w:szCs w:val="28"/>
        </w:rPr>
        <w:t xml:space="preserve">. В приложении раздел «Ресурсное обеспечение подпрограммы» в паспорте подпрограммы «Ремонт и содержания транспортной системы» изложить в следующей редакции: «общий объем финансирования подпрограммы на 2019 – 2030 годы составляет – </w:t>
      </w:r>
      <w:r w:rsidR="009040CA">
        <w:rPr>
          <w:sz w:val="28"/>
          <w:szCs w:val="28"/>
        </w:rPr>
        <w:t>2 297</w:t>
      </w:r>
      <w:r>
        <w:rPr>
          <w:sz w:val="28"/>
          <w:szCs w:val="28"/>
        </w:rPr>
        <w:t> </w:t>
      </w:r>
      <w:r w:rsidR="009040CA">
        <w:rPr>
          <w:sz w:val="28"/>
          <w:szCs w:val="28"/>
        </w:rPr>
        <w:t>050</w:t>
      </w:r>
      <w:r>
        <w:rPr>
          <w:sz w:val="28"/>
          <w:szCs w:val="28"/>
        </w:rPr>
        <w:t>,</w:t>
      </w:r>
      <w:r w:rsidR="009040C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 xml:space="preserve">тыс. рублей, в том </w:t>
      </w:r>
      <w:r w:rsidRPr="00E32537">
        <w:rPr>
          <w:sz w:val="28"/>
          <w:szCs w:val="28"/>
        </w:rPr>
        <w:lastRenderedPageBreak/>
        <w:t>числе: федеральный бюджет – 5</w:t>
      </w:r>
      <w:r>
        <w:rPr>
          <w:sz w:val="28"/>
          <w:szCs w:val="28"/>
        </w:rPr>
        <w:t>0</w:t>
      </w:r>
      <w:r w:rsidRPr="00E32537">
        <w:rPr>
          <w:sz w:val="28"/>
          <w:szCs w:val="28"/>
        </w:rPr>
        <w:t> </w:t>
      </w:r>
      <w:r>
        <w:rPr>
          <w:sz w:val="28"/>
          <w:szCs w:val="28"/>
        </w:rPr>
        <w:t>335</w:t>
      </w:r>
      <w:r w:rsidRPr="00E32537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E32537">
        <w:rPr>
          <w:sz w:val="28"/>
          <w:szCs w:val="28"/>
        </w:rPr>
        <w:t xml:space="preserve"> тыс. рублей; </w:t>
      </w:r>
      <w:bookmarkStart w:id="2" w:name="_Hlk94778354"/>
      <w:r w:rsidRPr="00E32537">
        <w:rPr>
          <w:sz w:val="28"/>
          <w:szCs w:val="28"/>
        </w:rPr>
        <w:t xml:space="preserve">областной бюджет – </w:t>
      </w:r>
      <w:r w:rsidR="009040CA">
        <w:rPr>
          <w:sz w:val="28"/>
          <w:szCs w:val="28"/>
        </w:rPr>
        <w:t>644 616,2</w:t>
      </w:r>
      <w:r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 xml:space="preserve">тыс. рублей; местный бюджет – </w:t>
      </w:r>
      <w:r>
        <w:rPr>
          <w:sz w:val="28"/>
          <w:szCs w:val="28"/>
        </w:rPr>
        <w:t>1</w:t>
      </w:r>
      <w:r w:rsidR="009040CA">
        <w:rPr>
          <w:sz w:val="28"/>
          <w:szCs w:val="28"/>
        </w:rPr>
        <w:t> 602 098,3</w:t>
      </w:r>
      <w:r w:rsidRPr="00E32537">
        <w:rPr>
          <w:sz w:val="28"/>
          <w:szCs w:val="28"/>
        </w:rPr>
        <w:t xml:space="preserve"> тыс. рублей: </w:t>
      </w:r>
      <w:bookmarkEnd w:id="2"/>
    </w:p>
    <w:p w:rsidR="00347C28" w:rsidRPr="00E32537" w:rsidRDefault="00347C28" w:rsidP="00347C28">
      <w:pPr>
        <w:ind w:firstLine="709"/>
        <w:jc w:val="both"/>
        <w:rPr>
          <w:sz w:val="28"/>
          <w:szCs w:val="28"/>
        </w:rPr>
      </w:pPr>
      <w:r w:rsidRPr="00E32537">
        <w:rPr>
          <w:sz w:val="28"/>
          <w:szCs w:val="28"/>
        </w:rPr>
        <w:t>Объем финансирования муниципальной подпрограммы по годам составляет (тыс. рублей):</w:t>
      </w:r>
    </w:p>
    <w:p w:rsidR="00347C28" w:rsidRPr="00E32537" w:rsidRDefault="00347C28" w:rsidP="00347C28">
      <w:pPr>
        <w:ind w:firstLine="709"/>
        <w:jc w:val="both"/>
        <w:rPr>
          <w:sz w:val="28"/>
          <w:szCs w:val="28"/>
        </w:rPr>
      </w:pPr>
    </w:p>
    <w:p w:rsidR="00347C28" w:rsidRPr="00E32537" w:rsidRDefault="00347C28" w:rsidP="00347C28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год            федеральный                   областной                                         местный </w:t>
      </w:r>
    </w:p>
    <w:p w:rsidR="00347C28" w:rsidRPr="00E32537" w:rsidRDefault="00347C28" w:rsidP="00347C28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                      бюджет                        </w:t>
      </w:r>
      <w:proofErr w:type="spellStart"/>
      <w:r w:rsidRPr="00E32537">
        <w:rPr>
          <w:sz w:val="28"/>
          <w:szCs w:val="28"/>
        </w:rPr>
        <w:t>бюджет</w:t>
      </w:r>
      <w:proofErr w:type="spellEnd"/>
      <w:r w:rsidRPr="00E32537">
        <w:rPr>
          <w:sz w:val="28"/>
          <w:szCs w:val="28"/>
        </w:rPr>
        <w:t xml:space="preserve">                                              </w:t>
      </w:r>
      <w:proofErr w:type="spellStart"/>
      <w:r w:rsidRPr="00E32537">
        <w:rPr>
          <w:sz w:val="28"/>
          <w:szCs w:val="28"/>
        </w:rPr>
        <w:t>бюджет</w:t>
      </w:r>
      <w:proofErr w:type="spellEnd"/>
    </w:p>
    <w:p w:rsidR="00347C28" w:rsidRPr="00E32537" w:rsidRDefault="00347C28" w:rsidP="00347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        </w:t>
      </w:r>
      <w:r w:rsidRPr="00E32537">
        <w:rPr>
          <w:sz w:val="28"/>
          <w:szCs w:val="28"/>
        </w:rPr>
        <w:t>17 </w:t>
      </w:r>
      <w:r>
        <w:rPr>
          <w:sz w:val="28"/>
          <w:szCs w:val="28"/>
        </w:rPr>
        <w:t xml:space="preserve">781,0                          </w:t>
      </w:r>
      <w:r w:rsidRPr="00E32537">
        <w:rPr>
          <w:sz w:val="28"/>
          <w:szCs w:val="28"/>
        </w:rPr>
        <w:t xml:space="preserve">185 054,2               </w:t>
      </w:r>
      <w:r>
        <w:rPr>
          <w:sz w:val="28"/>
          <w:szCs w:val="28"/>
        </w:rPr>
        <w:t xml:space="preserve">    </w:t>
      </w:r>
      <w:r w:rsidRPr="00E3253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 xml:space="preserve"> 7 279,9</w:t>
      </w:r>
    </w:p>
    <w:p w:rsidR="00347C28" w:rsidRPr="00E32537" w:rsidRDefault="00347C28" w:rsidP="00347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        </w:t>
      </w:r>
      <w:r w:rsidRPr="00E32537">
        <w:rPr>
          <w:sz w:val="28"/>
          <w:szCs w:val="28"/>
        </w:rPr>
        <w:t>19 717,5                            19 520,4</w:t>
      </w:r>
      <w:r>
        <w:rPr>
          <w:sz w:val="28"/>
          <w:szCs w:val="28"/>
        </w:rPr>
        <w:t xml:space="preserve">                          </w:t>
      </w:r>
      <w:r w:rsidRPr="00E32537">
        <w:rPr>
          <w:sz w:val="28"/>
          <w:szCs w:val="28"/>
        </w:rPr>
        <w:t xml:space="preserve">                  110 981,9</w:t>
      </w:r>
    </w:p>
    <w:p w:rsidR="00347C28" w:rsidRPr="00E32537" w:rsidRDefault="00347C28" w:rsidP="00347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        </w:t>
      </w:r>
      <w:r w:rsidRPr="00E32537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32537">
        <w:rPr>
          <w:sz w:val="28"/>
          <w:szCs w:val="28"/>
        </w:rPr>
        <w:t> </w:t>
      </w:r>
      <w:r>
        <w:rPr>
          <w:sz w:val="28"/>
          <w:szCs w:val="28"/>
        </w:rPr>
        <w:t>837</w:t>
      </w:r>
      <w:r w:rsidRPr="00E32537">
        <w:rPr>
          <w:sz w:val="28"/>
          <w:szCs w:val="28"/>
        </w:rPr>
        <w:t>,</w:t>
      </w:r>
      <w:r>
        <w:rPr>
          <w:sz w:val="28"/>
          <w:szCs w:val="28"/>
        </w:rPr>
        <w:t xml:space="preserve">2                    </w:t>
      </w:r>
      <w:r w:rsidRPr="00E32537">
        <w:rPr>
          <w:sz w:val="28"/>
          <w:szCs w:val="28"/>
        </w:rPr>
        <w:t xml:space="preserve">        1</w:t>
      </w:r>
      <w:r>
        <w:rPr>
          <w:sz w:val="28"/>
          <w:szCs w:val="28"/>
        </w:rPr>
        <w:t>2</w:t>
      </w:r>
      <w:r w:rsidRPr="00E32537">
        <w:rPr>
          <w:sz w:val="28"/>
          <w:szCs w:val="28"/>
        </w:rPr>
        <w:t> </w:t>
      </w:r>
      <w:r>
        <w:rPr>
          <w:sz w:val="28"/>
          <w:szCs w:val="28"/>
        </w:rPr>
        <w:t>708</w:t>
      </w:r>
      <w:r w:rsidRPr="00E32537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E3253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Pr="00E32537">
        <w:rPr>
          <w:sz w:val="28"/>
          <w:szCs w:val="28"/>
        </w:rPr>
        <w:t xml:space="preserve">            157 8</w:t>
      </w:r>
      <w:r>
        <w:rPr>
          <w:sz w:val="28"/>
          <w:szCs w:val="28"/>
        </w:rPr>
        <w:t>59</w:t>
      </w:r>
      <w:r w:rsidRPr="00E32537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E32537">
        <w:rPr>
          <w:sz w:val="28"/>
          <w:szCs w:val="28"/>
        </w:rPr>
        <w:t xml:space="preserve"> </w:t>
      </w:r>
    </w:p>
    <w:p w:rsidR="00347C28" w:rsidRPr="00E32537" w:rsidRDefault="00347C28" w:rsidP="00347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             </w:t>
      </w:r>
      <w:r w:rsidRPr="00E32537">
        <w:rPr>
          <w:sz w:val="28"/>
          <w:szCs w:val="28"/>
        </w:rPr>
        <w:t xml:space="preserve">0,0                         </w:t>
      </w:r>
      <w:r>
        <w:rPr>
          <w:sz w:val="28"/>
          <w:szCs w:val="28"/>
        </w:rPr>
        <w:t xml:space="preserve">       49 545,5</w:t>
      </w:r>
      <w:r w:rsidRPr="00E3253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184 083,7</w:t>
      </w:r>
    </w:p>
    <w:p w:rsidR="00347C28" w:rsidRPr="00E32537" w:rsidRDefault="00347C28" w:rsidP="00347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          </w:t>
      </w:r>
      <w:r w:rsidRPr="00E32537">
        <w:rPr>
          <w:sz w:val="28"/>
          <w:szCs w:val="28"/>
        </w:rPr>
        <w:t xml:space="preserve">   0,0                                </w:t>
      </w:r>
      <w:r w:rsidR="00740258">
        <w:rPr>
          <w:sz w:val="28"/>
          <w:szCs w:val="28"/>
        </w:rPr>
        <w:t>52 198,5</w:t>
      </w:r>
      <w:r w:rsidRPr="00E32537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166 350,3</w:t>
      </w:r>
    </w:p>
    <w:p w:rsidR="00347C28" w:rsidRPr="00E32537" w:rsidRDefault="00347C28" w:rsidP="00347C28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>2</w:t>
      </w:r>
      <w:r>
        <w:rPr>
          <w:sz w:val="28"/>
          <w:szCs w:val="28"/>
        </w:rPr>
        <w:t xml:space="preserve">024        </w:t>
      </w:r>
      <w:r w:rsidRPr="00E32537">
        <w:rPr>
          <w:sz w:val="28"/>
          <w:szCs w:val="28"/>
        </w:rPr>
        <w:t xml:space="preserve">      0,0                                </w:t>
      </w:r>
      <w:r w:rsidR="009040CA">
        <w:rPr>
          <w:sz w:val="28"/>
          <w:szCs w:val="28"/>
        </w:rPr>
        <w:t>38 302,7</w:t>
      </w:r>
      <w:r w:rsidRPr="00E32537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</w:t>
      </w:r>
      <w:r w:rsidR="009040CA">
        <w:rPr>
          <w:sz w:val="28"/>
          <w:szCs w:val="28"/>
        </w:rPr>
        <w:t>155 794,2</w:t>
      </w:r>
    </w:p>
    <w:p w:rsidR="00347C28" w:rsidRPr="00E32537" w:rsidRDefault="00347C28" w:rsidP="00347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   </w:t>
      </w:r>
      <w:r w:rsidRPr="00E32537">
        <w:rPr>
          <w:sz w:val="28"/>
          <w:szCs w:val="28"/>
        </w:rPr>
        <w:t xml:space="preserve">          0,0                                </w:t>
      </w:r>
      <w:r>
        <w:rPr>
          <w:sz w:val="28"/>
          <w:szCs w:val="28"/>
        </w:rPr>
        <w:t xml:space="preserve">57 878,0                  </w:t>
      </w:r>
      <w:r w:rsidRPr="00E32537">
        <w:rPr>
          <w:sz w:val="28"/>
          <w:szCs w:val="28"/>
        </w:rPr>
        <w:t xml:space="preserve">                          </w:t>
      </w:r>
      <w:r w:rsidR="009040CA">
        <w:rPr>
          <w:sz w:val="28"/>
          <w:szCs w:val="28"/>
        </w:rPr>
        <w:t>161 282,8</w:t>
      </w:r>
    </w:p>
    <w:p w:rsidR="00347C28" w:rsidRPr="00E32537" w:rsidRDefault="00347C28" w:rsidP="00347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           </w:t>
      </w:r>
      <w:r w:rsidRPr="00E32537">
        <w:rPr>
          <w:sz w:val="28"/>
          <w:szCs w:val="28"/>
        </w:rPr>
        <w:t xml:space="preserve">  0,0                                </w:t>
      </w:r>
      <w:r w:rsidR="009040CA">
        <w:rPr>
          <w:sz w:val="28"/>
          <w:szCs w:val="28"/>
        </w:rPr>
        <w:t>83 374,8</w:t>
      </w:r>
      <w:r w:rsidRPr="00E3253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E3253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E32537">
        <w:rPr>
          <w:sz w:val="28"/>
          <w:szCs w:val="28"/>
        </w:rPr>
        <w:t xml:space="preserve">                         </w:t>
      </w:r>
      <w:r w:rsidR="009040CA">
        <w:rPr>
          <w:sz w:val="28"/>
          <w:szCs w:val="28"/>
        </w:rPr>
        <w:t>162 098,5</w:t>
      </w:r>
    </w:p>
    <w:p w:rsidR="00347C28" w:rsidRPr="00E32537" w:rsidRDefault="00347C28" w:rsidP="00347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2027              </w:t>
      </w:r>
      <w:r w:rsidRPr="00E32537">
        <w:rPr>
          <w:sz w:val="28"/>
          <w:szCs w:val="28"/>
        </w:rPr>
        <w:t>0,0                                36 508,3                                            124 091,8</w:t>
      </w:r>
    </w:p>
    <w:p w:rsidR="00347C28" w:rsidRPr="00E32537" w:rsidRDefault="00347C28" w:rsidP="00347C28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2028             </w:t>
      </w:r>
      <w:r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>0,0                                36 508,3                                            124 091,8</w:t>
      </w:r>
    </w:p>
    <w:p w:rsidR="00347C28" w:rsidRPr="00E32537" w:rsidRDefault="00347C28" w:rsidP="00347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2029              </w:t>
      </w:r>
      <w:r w:rsidRPr="00E32537">
        <w:rPr>
          <w:sz w:val="28"/>
          <w:szCs w:val="28"/>
        </w:rPr>
        <w:t>0,0                                36 508,3                                            124 091,8</w:t>
      </w:r>
    </w:p>
    <w:p w:rsidR="00347C28" w:rsidRPr="00E32537" w:rsidRDefault="00347C28" w:rsidP="00347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2030            </w:t>
      </w:r>
      <w:r w:rsidRPr="00E32537">
        <w:rPr>
          <w:sz w:val="28"/>
          <w:szCs w:val="28"/>
        </w:rPr>
        <w:t xml:space="preserve">  0,0                                36 508,3                                            124 091,8</w:t>
      </w:r>
    </w:p>
    <w:p w:rsidR="00347C28" w:rsidRPr="00E32537" w:rsidRDefault="00347C28" w:rsidP="00347C28">
      <w:pPr>
        <w:jc w:val="both"/>
        <w:rPr>
          <w:sz w:val="28"/>
          <w:szCs w:val="28"/>
        </w:rPr>
      </w:pPr>
    </w:p>
    <w:p w:rsidR="00347C28" w:rsidRPr="00E32537" w:rsidRDefault="00347C28" w:rsidP="00347C28">
      <w:pPr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4</w:t>
      </w:r>
      <w:r w:rsidRPr="00E32537">
        <w:rPr>
          <w:sz w:val="28"/>
          <w:szCs w:val="28"/>
        </w:rPr>
        <w:t xml:space="preserve">. В приложении </w:t>
      </w:r>
      <w:r w:rsidRPr="00E32537">
        <w:rPr>
          <w:spacing w:val="1"/>
          <w:sz w:val="28"/>
          <w:szCs w:val="28"/>
        </w:rPr>
        <w:t xml:space="preserve">раздел «Ресурсное обеспечение подпрограммы» в </w:t>
      </w:r>
      <w:r w:rsidRPr="00E32537">
        <w:rPr>
          <w:sz w:val="28"/>
          <w:szCs w:val="28"/>
        </w:rPr>
        <w:t xml:space="preserve">паспорте подпрограммы </w:t>
      </w:r>
      <w:r w:rsidRPr="00E32537">
        <w:rPr>
          <w:spacing w:val="1"/>
          <w:sz w:val="28"/>
          <w:szCs w:val="28"/>
        </w:rPr>
        <w:t xml:space="preserve">«Строительство и реконструкция дорог, тротуаров и искусственных сооружений на них» изложить в следующей редакции: </w:t>
      </w:r>
      <w:r w:rsidRPr="00E32537">
        <w:rPr>
          <w:sz w:val="28"/>
          <w:szCs w:val="28"/>
        </w:rPr>
        <w:t xml:space="preserve">«общий объем финансирования подпрограммы на 2019-2030 годы </w:t>
      </w:r>
      <w:r w:rsidRPr="00BC1EAA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3</w:t>
      </w:r>
      <w:r w:rsidR="00942F30">
        <w:rPr>
          <w:sz w:val="28"/>
          <w:szCs w:val="28"/>
        </w:rPr>
        <w:t>3</w:t>
      </w:r>
      <w:r>
        <w:rPr>
          <w:sz w:val="28"/>
          <w:szCs w:val="28"/>
        </w:rPr>
        <w:t> 090,</w:t>
      </w:r>
      <w:proofErr w:type="gramStart"/>
      <w:r>
        <w:rPr>
          <w:sz w:val="28"/>
          <w:szCs w:val="28"/>
        </w:rPr>
        <w:t>2</w:t>
      </w:r>
      <w:r w:rsidRPr="00E32537">
        <w:rPr>
          <w:sz w:val="28"/>
          <w:szCs w:val="28"/>
        </w:rPr>
        <w:t xml:space="preserve">  тыс.</w:t>
      </w:r>
      <w:proofErr w:type="gramEnd"/>
      <w:r w:rsidRPr="00E32537">
        <w:rPr>
          <w:sz w:val="28"/>
          <w:szCs w:val="28"/>
        </w:rPr>
        <w:t xml:space="preserve"> рублей, в том числе </w:t>
      </w:r>
      <w:r w:rsidRPr="00CB1780">
        <w:rPr>
          <w:sz w:val="28"/>
          <w:szCs w:val="28"/>
        </w:rPr>
        <w:t>местный бюджет –</w:t>
      </w:r>
      <w:r>
        <w:rPr>
          <w:sz w:val="28"/>
          <w:szCs w:val="28"/>
        </w:rPr>
        <w:t xml:space="preserve"> 3</w:t>
      </w:r>
      <w:r w:rsidR="00942F30">
        <w:rPr>
          <w:sz w:val="28"/>
          <w:szCs w:val="28"/>
        </w:rPr>
        <w:t>3</w:t>
      </w:r>
      <w:r>
        <w:rPr>
          <w:sz w:val="28"/>
          <w:szCs w:val="28"/>
        </w:rPr>
        <w:t xml:space="preserve"> 090,2 </w:t>
      </w:r>
      <w:r w:rsidRPr="00CB1780">
        <w:rPr>
          <w:sz w:val="28"/>
          <w:szCs w:val="28"/>
        </w:rPr>
        <w:t>тыс. рублей:</w:t>
      </w:r>
    </w:p>
    <w:p w:rsidR="00347C28" w:rsidRPr="00E32537" w:rsidRDefault="00347C28" w:rsidP="00347C28">
      <w:pPr>
        <w:ind w:firstLine="709"/>
        <w:jc w:val="both"/>
        <w:rPr>
          <w:sz w:val="28"/>
          <w:szCs w:val="28"/>
        </w:rPr>
      </w:pPr>
      <w:r w:rsidRPr="00E32537">
        <w:rPr>
          <w:sz w:val="28"/>
          <w:szCs w:val="28"/>
        </w:rPr>
        <w:t>Объем финансирования муниципальной подпрограммы по годам составляет (тыс. рублей):</w:t>
      </w:r>
    </w:p>
    <w:p w:rsidR="00347C28" w:rsidRPr="00E32537" w:rsidRDefault="00347C28" w:rsidP="00347C28">
      <w:pPr>
        <w:ind w:firstLine="567"/>
        <w:jc w:val="both"/>
        <w:rPr>
          <w:sz w:val="28"/>
          <w:szCs w:val="28"/>
        </w:rPr>
      </w:pPr>
    </w:p>
    <w:p w:rsidR="00347C28" w:rsidRPr="00E32537" w:rsidRDefault="00347C28" w:rsidP="00347C28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год                              </w:t>
      </w:r>
      <w:proofErr w:type="spellStart"/>
      <w:r>
        <w:rPr>
          <w:sz w:val="28"/>
          <w:szCs w:val="28"/>
        </w:rPr>
        <w:t>обласной</w:t>
      </w:r>
      <w:proofErr w:type="spellEnd"/>
      <w:r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 xml:space="preserve">                                             местный </w:t>
      </w:r>
    </w:p>
    <w:p w:rsidR="00347C28" w:rsidRPr="00E32537" w:rsidRDefault="00347C28" w:rsidP="00347C28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бюджет</w:t>
      </w:r>
      <w:r w:rsidRPr="00E32537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</w:t>
      </w:r>
      <w:proofErr w:type="spellStart"/>
      <w:r w:rsidRPr="00E32537">
        <w:rPr>
          <w:sz w:val="28"/>
          <w:szCs w:val="28"/>
        </w:rPr>
        <w:t>бюджет</w:t>
      </w:r>
      <w:proofErr w:type="spellEnd"/>
    </w:p>
    <w:p w:rsidR="00347C28" w:rsidRPr="00E32537" w:rsidRDefault="00347C28" w:rsidP="00347C28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2019                                </w:t>
      </w:r>
      <w:r>
        <w:rPr>
          <w:sz w:val="28"/>
          <w:szCs w:val="28"/>
        </w:rPr>
        <w:t>0,0</w:t>
      </w:r>
      <w:r w:rsidRPr="00E32537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</w:t>
      </w:r>
      <w:r w:rsidRPr="00E32537">
        <w:rPr>
          <w:sz w:val="28"/>
          <w:szCs w:val="28"/>
        </w:rPr>
        <w:t xml:space="preserve"> 3 163,4</w:t>
      </w:r>
    </w:p>
    <w:p w:rsidR="00347C28" w:rsidRPr="00E32537" w:rsidRDefault="00347C28" w:rsidP="00347C28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2020                                </w:t>
      </w:r>
      <w:r>
        <w:rPr>
          <w:sz w:val="28"/>
          <w:szCs w:val="28"/>
        </w:rPr>
        <w:t>0,0</w:t>
      </w:r>
      <w:r w:rsidRPr="00E32537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</w:t>
      </w:r>
      <w:r w:rsidRPr="00E32537">
        <w:rPr>
          <w:sz w:val="28"/>
          <w:szCs w:val="28"/>
        </w:rPr>
        <w:t>1 100,0</w:t>
      </w:r>
    </w:p>
    <w:p w:rsidR="00347C28" w:rsidRPr="00E32537" w:rsidRDefault="00347C28" w:rsidP="00347C28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2021                               </w:t>
      </w:r>
      <w:r>
        <w:rPr>
          <w:sz w:val="28"/>
          <w:szCs w:val="28"/>
        </w:rPr>
        <w:t xml:space="preserve"> 0,0</w:t>
      </w:r>
      <w:r w:rsidRPr="00E32537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</w:t>
      </w:r>
      <w:r w:rsidRPr="00E32537">
        <w:rPr>
          <w:sz w:val="28"/>
          <w:szCs w:val="28"/>
        </w:rPr>
        <w:t>10 836,2</w:t>
      </w:r>
    </w:p>
    <w:p w:rsidR="00347C28" w:rsidRPr="00E32537" w:rsidRDefault="00347C28" w:rsidP="00347C28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2022                           </w:t>
      </w:r>
      <w:r>
        <w:rPr>
          <w:sz w:val="28"/>
          <w:szCs w:val="28"/>
        </w:rPr>
        <w:t xml:space="preserve">   </w:t>
      </w:r>
      <w:r w:rsidRPr="00E32537">
        <w:rPr>
          <w:sz w:val="28"/>
          <w:szCs w:val="28"/>
        </w:rPr>
        <w:t xml:space="preserve">  </w:t>
      </w:r>
      <w:r>
        <w:rPr>
          <w:sz w:val="28"/>
          <w:szCs w:val="28"/>
        </w:rPr>
        <w:t>0,0</w:t>
      </w:r>
      <w:r w:rsidRPr="00E3253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Pr="00E32537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173,0</w:t>
      </w:r>
    </w:p>
    <w:p w:rsidR="00347C28" w:rsidRPr="00E32537" w:rsidRDefault="00347C28" w:rsidP="00347C28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2023                                </w:t>
      </w:r>
      <w:r>
        <w:rPr>
          <w:sz w:val="28"/>
          <w:szCs w:val="28"/>
        </w:rPr>
        <w:t>0,0</w:t>
      </w:r>
      <w:r w:rsidRPr="00E32537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682,4</w:t>
      </w:r>
    </w:p>
    <w:p w:rsidR="00347C28" w:rsidRPr="00E32537" w:rsidRDefault="00347C28" w:rsidP="00347C28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2024                                </w:t>
      </w:r>
      <w:r>
        <w:rPr>
          <w:sz w:val="28"/>
          <w:szCs w:val="28"/>
        </w:rPr>
        <w:t>0,0</w:t>
      </w:r>
      <w:r w:rsidRPr="00E32537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5 135,2</w:t>
      </w:r>
    </w:p>
    <w:p w:rsidR="00347C28" w:rsidRPr="00E32537" w:rsidRDefault="00347C28" w:rsidP="00347C28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2025                                </w:t>
      </w:r>
      <w:r>
        <w:rPr>
          <w:sz w:val="28"/>
          <w:szCs w:val="28"/>
        </w:rPr>
        <w:t>0,0</w:t>
      </w:r>
      <w:r w:rsidRPr="00E32537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</w:t>
      </w:r>
      <w:r w:rsidRPr="00E32537">
        <w:rPr>
          <w:sz w:val="28"/>
          <w:szCs w:val="28"/>
        </w:rPr>
        <w:t>0,0</w:t>
      </w:r>
    </w:p>
    <w:p w:rsidR="00347C28" w:rsidRPr="00E32537" w:rsidRDefault="00347C28" w:rsidP="00347C28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2026                                </w:t>
      </w:r>
      <w:r>
        <w:rPr>
          <w:sz w:val="28"/>
          <w:szCs w:val="28"/>
        </w:rPr>
        <w:t>0,0</w:t>
      </w:r>
      <w:r w:rsidRPr="00E32537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</w:t>
      </w:r>
      <w:r w:rsidR="00942F30">
        <w:rPr>
          <w:sz w:val="28"/>
          <w:szCs w:val="28"/>
        </w:rPr>
        <w:t xml:space="preserve">        </w:t>
      </w:r>
      <w:r w:rsidRPr="00E32537">
        <w:rPr>
          <w:sz w:val="28"/>
          <w:szCs w:val="28"/>
        </w:rPr>
        <w:t>0,0</w:t>
      </w:r>
    </w:p>
    <w:p w:rsidR="00347C28" w:rsidRPr="00E32537" w:rsidRDefault="00347C28" w:rsidP="00347C28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2027                                </w:t>
      </w:r>
      <w:r>
        <w:rPr>
          <w:sz w:val="28"/>
          <w:szCs w:val="28"/>
        </w:rPr>
        <w:t>0,0</w:t>
      </w:r>
      <w:r w:rsidRPr="00E32537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</w:t>
      </w:r>
      <w:r w:rsidRPr="00E32537">
        <w:rPr>
          <w:sz w:val="28"/>
          <w:szCs w:val="28"/>
        </w:rPr>
        <w:t>3 000,0</w:t>
      </w:r>
    </w:p>
    <w:p w:rsidR="00347C28" w:rsidRPr="00E32537" w:rsidRDefault="00347C28" w:rsidP="00347C28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2028                                </w:t>
      </w:r>
      <w:r>
        <w:rPr>
          <w:sz w:val="28"/>
          <w:szCs w:val="28"/>
        </w:rPr>
        <w:t>0,0</w:t>
      </w:r>
      <w:r w:rsidRPr="00E32537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</w:t>
      </w:r>
      <w:r w:rsidRPr="00E325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>3 000,0</w:t>
      </w:r>
    </w:p>
    <w:p w:rsidR="00347C28" w:rsidRPr="00E32537" w:rsidRDefault="00347C28" w:rsidP="00347C28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2029                                </w:t>
      </w:r>
      <w:r>
        <w:rPr>
          <w:sz w:val="28"/>
          <w:szCs w:val="28"/>
        </w:rPr>
        <w:t>0,0</w:t>
      </w:r>
      <w:r w:rsidRPr="00E32537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</w:t>
      </w:r>
      <w:r w:rsidRPr="00E325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>3 000,0</w:t>
      </w:r>
    </w:p>
    <w:p w:rsidR="00347C28" w:rsidRPr="00E32537" w:rsidRDefault="00347C28" w:rsidP="00347C28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2030                                </w:t>
      </w:r>
      <w:r>
        <w:rPr>
          <w:sz w:val="28"/>
          <w:szCs w:val="28"/>
        </w:rPr>
        <w:t>0,0</w:t>
      </w:r>
      <w:r w:rsidRPr="00E32537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</w:t>
      </w:r>
      <w:r w:rsidRPr="00E32537">
        <w:rPr>
          <w:sz w:val="28"/>
          <w:szCs w:val="28"/>
        </w:rPr>
        <w:t>3 000,0</w:t>
      </w:r>
    </w:p>
    <w:p w:rsidR="00347C28" w:rsidRPr="00E32537" w:rsidRDefault="00347C28" w:rsidP="00347C28">
      <w:pPr>
        <w:jc w:val="both"/>
        <w:rPr>
          <w:sz w:val="28"/>
          <w:szCs w:val="28"/>
        </w:rPr>
      </w:pPr>
    </w:p>
    <w:p w:rsidR="00347C28" w:rsidRPr="00634C4C" w:rsidRDefault="00347C28" w:rsidP="00347C28">
      <w:pPr>
        <w:tabs>
          <w:tab w:val="left" w:pos="1034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634C4C">
        <w:rPr>
          <w:sz w:val="28"/>
          <w:szCs w:val="28"/>
        </w:rPr>
        <w:t xml:space="preserve">   В   </w:t>
      </w:r>
      <w:proofErr w:type="gramStart"/>
      <w:r w:rsidRPr="00634C4C">
        <w:rPr>
          <w:sz w:val="28"/>
          <w:szCs w:val="28"/>
        </w:rPr>
        <w:t>приложении  раздел</w:t>
      </w:r>
      <w:proofErr w:type="gramEnd"/>
      <w:r w:rsidRPr="00634C4C">
        <w:rPr>
          <w:sz w:val="28"/>
          <w:szCs w:val="28"/>
        </w:rPr>
        <w:t xml:space="preserve"> «Исполнитель подпрограммы» в паспорте муниципальной программы города Батайска «Развитие транспортной системы» </w:t>
      </w:r>
      <w:r w:rsidRPr="00634C4C">
        <w:rPr>
          <w:sz w:val="28"/>
          <w:szCs w:val="28"/>
        </w:rPr>
        <w:lastRenderedPageBreak/>
        <w:t xml:space="preserve">изложить в следующей редакции: «УЖКХ </w:t>
      </w:r>
      <w:proofErr w:type="spellStart"/>
      <w:r w:rsidRPr="00634C4C">
        <w:rPr>
          <w:sz w:val="28"/>
          <w:szCs w:val="28"/>
        </w:rPr>
        <w:t>г.Батайска</w:t>
      </w:r>
      <w:proofErr w:type="spellEnd"/>
      <w:r w:rsidRPr="00634C4C">
        <w:rPr>
          <w:sz w:val="28"/>
          <w:szCs w:val="28"/>
        </w:rPr>
        <w:t>, Администрация города Батайска»;</w:t>
      </w:r>
    </w:p>
    <w:p w:rsidR="00347C28" w:rsidRPr="00E32537" w:rsidRDefault="00347C28" w:rsidP="00347C28">
      <w:pPr>
        <w:tabs>
          <w:tab w:val="left" w:pos="1034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2537">
        <w:rPr>
          <w:sz w:val="28"/>
          <w:szCs w:val="28"/>
        </w:rPr>
        <w:t xml:space="preserve">. В приложении раздел «Ресурсное обеспечение подпрограммы» </w:t>
      </w:r>
      <w:proofErr w:type="gramStart"/>
      <w:r w:rsidRPr="00E32537">
        <w:rPr>
          <w:sz w:val="28"/>
          <w:szCs w:val="28"/>
        </w:rPr>
        <w:t>в  паспорте</w:t>
      </w:r>
      <w:proofErr w:type="gramEnd"/>
      <w:r w:rsidRPr="00E32537">
        <w:rPr>
          <w:sz w:val="28"/>
          <w:szCs w:val="28"/>
        </w:rPr>
        <w:t xml:space="preserve"> подпрограммы «Повышение безопасности дорожного движения на территории города» изложить в следующей редакции: «общий объем финансирования подпрограммы на 2019-2030 годы составляет </w:t>
      </w:r>
      <w:r>
        <w:rPr>
          <w:sz w:val="28"/>
          <w:szCs w:val="28"/>
        </w:rPr>
        <w:t xml:space="preserve">– </w:t>
      </w:r>
      <w:r w:rsidR="00942F30">
        <w:rPr>
          <w:sz w:val="28"/>
          <w:szCs w:val="28"/>
        </w:rPr>
        <w:t>105 105,0</w:t>
      </w:r>
      <w:r w:rsidRPr="00E32537">
        <w:rPr>
          <w:sz w:val="28"/>
          <w:szCs w:val="28"/>
        </w:rPr>
        <w:t xml:space="preserve"> тыс. рублей, в том числе за счет местного бюджета –</w:t>
      </w:r>
      <w:r>
        <w:rPr>
          <w:sz w:val="28"/>
          <w:szCs w:val="28"/>
        </w:rPr>
        <w:t xml:space="preserve"> </w:t>
      </w:r>
      <w:r w:rsidR="00942F30">
        <w:rPr>
          <w:sz w:val="28"/>
          <w:szCs w:val="28"/>
        </w:rPr>
        <w:t>105 105,0</w:t>
      </w:r>
      <w:r w:rsidRPr="00E32537">
        <w:rPr>
          <w:sz w:val="28"/>
          <w:szCs w:val="28"/>
        </w:rPr>
        <w:t xml:space="preserve"> тыс. рублей: </w:t>
      </w:r>
    </w:p>
    <w:p w:rsidR="00347C28" w:rsidRPr="00E32537" w:rsidRDefault="00347C28" w:rsidP="00347C28">
      <w:pPr>
        <w:tabs>
          <w:tab w:val="left" w:pos="10348"/>
        </w:tabs>
        <w:ind w:firstLine="709"/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>Объем финансирования муниципальной подпрограммы по годам составляет (тыс. рублей):</w:t>
      </w:r>
    </w:p>
    <w:p w:rsidR="00347C28" w:rsidRPr="00E32537" w:rsidRDefault="00347C28" w:rsidP="00347C28">
      <w:pPr>
        <w:tabs>
          <w:tab w:val="left" w:pos="10348"/>
        </w:tabs>
        <w:contextualSpacing/>
        <w:jc w:val="both"/>
        <w:rPr>
          <w:sz w:val="28"/>
          <w:szCs w:val="28"/>
        </w:rPr>
      </w:pPr>
    </w:p>
    <w:p w:rsidR="00347C28" w:rsidRPr="00E32537" w:rsidRDefault="00347C28" w:rsidP="00347C28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год                                                                           местный </w:t>
      </w:r>
    </w:p>
    <w:p w:rsidR="00347C28" w:rsidRPr="00E32537" w:rsidRDefault="00347C28" w:rsidP="00347C28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                                                                                 бюджет</w:t>
      </w:r>
    </w:p>
    <w:p w:rsidR="00347C28" w:rsidRPr="00E32537" w:rsidRDefault="00347C28" w:rsidP="00347C28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2019                                                                         </w:t>
      </w:r>
      <w:r>
        <w:rPr>
          <w:sz w:val="28"/>
          <w:szCs w:val="28"/>
        </w:rPr>
        <w:t xml:space="preserve">  </w:t>
      </w:r>
      <w:r w:rsidRPr="00E32537">
        <w:rPr>
          <w:sz w:val="28"/>
          <w:szCs w:val="28"/>
        </w:rPr>
        <w:t>2 650,0</w:t>
      </w:r>
    </w:p>
    <w:p w:rsidR="00347C28" w:rsidRPr="00E32537" w:rsidRDefault="00347C28" w:rsidP="00347C28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2020                                                                         </w:t>
      </w:r>
      <w:r>
        <w:rPr>
          <w:sz w:val="28"/>
          <w:szCs w:val="28"/>
        </w:rPr>
        <w:t xml:space="preserve">  </w:t>
      </w:r>
      <w:r w:rsidRPr="00E32537">
        <w:rPr>
          <w:sz w:val="28"/>
          <w:szCs w:val="28"/>
        </w:rPr>
        <w:t>7 599,5</w:t>
      </w:r>
    </w:p>
    <w:p w:rsidR="00347C28" w:rsidRPr="00E32537" w:rsidRDefault="00347C28" w:rsidP="00347C28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>2021                                                                         18 436,6</w:t>
      </w:r>
    </w:p>
    <w:p w:rsidR="00347C28" w:rsidRPr="00E32537" w:rsidRDefault="00347C28" w:rsidP="00347C28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2022                                                                         </w:t>
      </w:r>
      <w:r>
        <w:rPr>
          <w:sz w:val="28"/>
          <w:szCs w:val="28"/>
        </w:rPr>
        <w:t>15 504,3</w:t>
      </w:r>
    </w:p>
    <w:p w:rsidR="00347C28" w:rsidRPr="00E32537" w:rsidRDefault="00347C28" w:rsidP="00347C28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2023                                                                         </w:t>
      </w:r>
      <w:r>
        <w:rPr>
          <w:sz w:val="28"/>
          <w:szCs w:val="28"/>
        </w:rPr>
        <w:t xml:space="preserve">  3 343,8</w:t>
      </w:r>
    </w:p>
    <w:p w:rsidR="00347C28" w:rsidRPr="00E32537" w:rsidRDefault="00347C28" w:rsidP="00347C28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2024                                                                         </w:t>
      </w:r>
      <w:r>
        <w:rPr>
          <w:sz w:val="28"/>
          <w:szCs w:val="28"/>
        </w:rPr>
        <w:t xml:space="preserve">         0,0</w:t>
      </w:r>
    </w:p>
    <w:p w:rsidR="00347C28" w:rsidRPr="00E32537" w:rsidRDefault="00347C28" w:rsidP="00347C28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2025                                                                         </w:t>
      </w:r>
      <w:r>
        <w:rPr>
          <w:sz w:val="28"/>
          <w:szCs w:val="28"/>
        </w:rPr>
        <w:t xml:space="preserve">         0,0</w:t>
      </w:r>
    </w:p>
    <w:p w:rsidR="00347C28" w:rsidRPr="00E32537" w:rsidRDefault="00347C28" w:rsidP="00347C28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2026                                                                         </w:t>
      </w:r>
      <w:r w:rsidR="00942F30">
        <w:rPr>
          <w:sz w:val="28"/>
          <w:szCs w:val="28"/>
        </w:rPr>
        <w:t xml:space="preserve">         0,0</w:t>
      </w:r>
    </w:p>
    <w:p w:rsidR="00347C28" w:rsidRPr="00E32537" w:rsidRDefault="00347C28" w:rsidP="00347C28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>2027                                                                         14 392,7</w:t>
      </w:r>
    </w:p>
    <w:p w:rsidR="00347C28" w:rsidRPr="00E32537" w:rsidRDefault="00347C28" w:rsidP="00347C28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>2028                                                                         14 392,7</w:t>
      </w:r>
    </w:p>
    <w:p w:rsidR="00347C28" w:rsidRPr="00E32537" w:rsidRDefault="00347C28" w:rsidP="00347C28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>2029                                                                         14 392,7</w:t>
      </w:r>
    </w:p>
    <w:p w:rsidR="00347C28" w:rsidRPr="00E32537" w:rsidRDefault="00347C28" w:rsidP="00347C28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>2030                                                                         14 392,7</w:t>
      </w:r>
    </w:p>
    <w:p w:rsidR="00347C28" w:rsidRPr="00E32537" w:rsidRDefault="00347C28" w:rsidP="00347C28">
      <w:pPr>
        <w:tabs>
          <w:tab w:val="left" w:pos="10348"/>
        </w:tabs>
        <w:contextualSpacing/>
        <w:jc w:val="both"/>
        <w:rPr>
          <w:sz w:val="28"/>
          <w:szCs w:val="28"/>
        </w:rPr>
      </w:pPr>
    </w:p>
    <w:p w:rsidR="00347C28" w:rsidRPr="00E32537" w:rsidRDefault="00347C28" w:rsidP="00347C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32537">
        <w:rPr>
          <w:sz w:val="28"/>
          <w:szCs w:val="28"/>
        </w:rPr>
        <w:t xml:space="preserve">. Таблицы </w:t>
      </w:r>
      <w:r>
        <w:rPr>
          <w:sz w:val="28"/>
          <w:szCs w:val="28"/>
        </w:rPr>
        <w:t xml:space="preserve">№ 1, </w:t>
      </w:r>
      <w:r w:rsidRPr="00E32537">
        <w:rPr>
          <w:sz w:val="28"/>
          <w:szCs w:val="28"/>
        </w:rPr>
        <w:t xml:space="preserve">№ 3, № 4 к муниципальной программе города Батайска </w:t>
      </w:r>
      <w:r w:rsidRPr="00E32537">
        <w:rPr>
          <w:spacing w:val="1"/>
          <w:sz w:val="28"/>
          <w:szCs w:val="28"/>
        </w:rPr>
        <w:t>«Развитие транспортной системы»</w:t>
      </w:r>
      <w:r w:rsidRPr="00E32537">
        <w:rPr>
          <w:sz w:val="28"/>
          <w:szCs w:val="28"/>
        </w:rPr>
        <w:t xml:space="preserve"> изложить в редакции согласно таблицам    № 1, № 2</w:t>
      </w:r>
      <w:r>
        <w:rPr>
          <w:sz w:val="28"/>
          <w:szCs w:val="28"/>
        </w:rPr>
        <w:t>,</w:t>
      </w:r>
      <w:r w:rsidRPr="00E32537">
        <w:rPr>
          <w:sz w:val="28"/>
          <w:szCs w:val="28"/>
        </w:rPr>
        <w:t xml:space="preserve"> № 3.</w:t>
      </w:r>
    </w:p>
    <w:p w:rsidR="00347C28" w:rsidRPr="00E32537" w:rsidRDefault="00347C28" w:rsidP="00347C28">
      <w:pPr>
        <w:rPr>
          <w:sz w:val="28"/>
          <w:szCs w:val="28"/>
        </w:rPr>
      </w:pPr>
    </w:p>
    <w:p w:rsidR="00347C28" w:rsidRPr="00E32537" w:rsidRDefault="00347C28" w:rsidP="00347C28">
      <w:pPr>
        <w:rPr>
          <w:sz w:val="28"/>
          <w:szCs w:val="28"/>
        </w:rPr>
      </w:pPr>
    </w:p>
    <w:p w:rsidR="00347C28" w:rsidRPr="00E32537" w:rsidRDefault="00347C28" w:rsidP="00347C28">
      <w:pPr>
        <w:rPr>
          <w:sz w:val="28"/>
          <w:szCs w:val="28"/>
        </w:rPr>
      </w:pPr>
      <w:r w:rsidRPr="00E32537">
        <w:rPr>
          <w:sz w:val="28"/>
          <w:szCs w:val="28"/>
        </w:rPr>
        <w:t xml:space="preserve">Начальник общего отдела                  </w:t>
      </w:r>
    </w:p>
    <w:p w:rsidR="004F1234" w:rsidRDefault="00347C28" w:rsidP="00347C28">
      <w:pPr>
        <w:rPr>
          <w:sz w:val="28"/>
          <w:szCs w:val="28"/>
        </w:rPr>
      </w:pPr>
      <w:r w:rsidRPr="00E32537">
        <w:rPr>
          <w:sz w:val="28"/>
          <w:szCs w:val="28"/>
        </w:rPr>
        <w:t xml:space="preserve">Администрации города Батайска                                       </w:t>
      </w:r>
      <w:r>
        <w:rPr>
          <w:sz w:val="28"/>
          <w:szCs w:val="28"/>
        </w:rPr>
        <w:t xml:space="preserve">         </w:t>
      </w:r>
      <w:r w:rsidRPr="00E32537">
        <w:rPr>
          <w:sz w:val="28"/>
          <w:szCs w:val="28"/>
        </w:rPr>
        <w:t xml:space="preserve">В.С. </w:t>
      </w:r>
      <w:proofErr w:type="spellStart"/>
      <w:r w:rsidRPr="00E32537">
        <w:rPr>
          <w:sz w:val="28"/>
          <w:szCs w:val="28"/>
        </w:rPr>
        <w:t>Мирошникова</w:t>
      </w:r>
      <w:proofErr w:type="spellEnd"/>
    </w:p>
    <w:p w:rsidR="004F1234" w:rsidRDefault="004F1234" w:rsidP="00347C28">
      <w:pPr>
        <w:rPr>
          <w:sz w:val="28"/>
          <w:szCs w:val="28"/>
        </w:rPr>
      </w:pPr>
    </w:p>
    <w:p w:rsidR="004F1234" w:rsidRDefault="004F1234" w:rsidP="00347C28">
      <w:pPr>
        <w:rPr>
          <w:sz w:val="28"/>
          <w:szCs w:val="28"/>
        </w:rPr>
      </w:pPr>
    </w:p>
    <w:p w:rsidR="004F1234" w:rsidRDefault="004F1234" w:rsidP="00347C28">
      <w:pPr>
        <w:rPr>
          <w:sz w:val="28"/>
          <w:szCs w:val="28"/>
        </w:rPr>
      </w:pPr>
    </w:p>
    <w:p w:rsidR="004F1234" w:rsidRDefault="004F1234" w:rsidP="00347C28">
      <w:pPr>
        <w:rPr>
          <w:sz w:val="28"/>
          <w:szCs w:val="28"/>
        </w:rPr>
      </w:pPr>
    </w:p>
    <w:p w:rsidR="004F1234" w:rsidRDefault="004F1234" w:rsidP="00347C28">
      <w:pPr>
        <w:rPr>
          <w:sz w:val="28"/>
          <w:szCs w:val="28"/>
        </w:rPr>
      </w:pPr>
    </w:p>
    <w:p w:rsidR="004F1234" w:rsidRDefault="004F1234" w:rsidP="00347C28">
      <w:pPr>
        <w:rPr>
          <w:sz w:val="28"/>
          <w:szCs w:val="28"/>
        </w:rPr>
      </w:pPr>
    </w:p>
    <w:p w:rsidR="004F1234" w:rsidRDefault="004F1234" w:rsidP="00347C28">
      <w:pPr>
        <w:rPr>
          <w:sz w:val="28"/>
          <w:szCs w:val="28"/>
        </w:rPr>
      </w:pPr>
    </w:p>
    <w:p w:rsidR="004F1234" w:rsidRDefault="004F1234" w:rsidP="00347C28">
      <w:pPr>
        <w:rPr>
          <w:sz w:val="28"/>
          <w:szCs w:val="28"/>
        </w:rPr>
      </w:pPr>
    </w:p>
    <w:p w:rsidR="004F1234" w:rsidRDefault="004F1234" w:rsidP="00347C28">
      <w:pPr>
        <w:rPr>
          <w:sz w:val="28"/>
          <w:szCs w:val="28"/>
        </w:rPr>
      </w:pPr>
    </w:p>
    <w:p w:rsidR="004F1234" w:rsidRDefault="004F1234" w:rsidP="00347C28">
      <w:pPr>
        <w:rPr>
          <w:sz w:val="28"/>
          <w:szCs w:val="28"/>
        </w:rPr>
      </w:pPr>
    </w:p>
    <w:p w:rsidR="004F1234" w:rsidRDefault="004F1234" w:rsidP="00347C28">
      <w:pPr>
        <w:rPr>
          <w:sz w:val="28"/>
          <w:szCs w:val="28"/>
        </w:rPr>
      </w:pPr>
    </w:p>
    <w:p w:rsidR="004F1234" w:rsidRDefault="004F1234" w:rsidP="00347C28">
      <w:pPr>
        <w:rPr>
          <w:sz w:val="28"/>
          <w:szCs w:val="28"/>
        </w:rPr>
      </w:pPr>
    </w:p>
    <w:p w:rsidR="004F1234" w:rsidRDefault="004F1234" w:rsidP="00347C28">
      <w:pPr>
        <w:rPr>
          <w:sz w:val="28"/>
          <w:szCs w:val="28"/>
        </w:rPr>
      </w:pPr>
    </w:p>
    <w:p w:rsidR="004F1234" w:rsidRDefault="004F1234" w:rsidP="00347C28">
      <w:pPr>
        <w:rPr>
          <w:sz w:val="28"/>
          <w:szCs w:val="28"/>
        </w:rPr>
        <w:sectPr w:rsidR="004F1234" w:rsidSect="00F46140">
          <w:headerReference w:type="default" r:id="rId9"/>
          <w:headerReference w:type="first" r:id="rId10"/>
          <w:pgSz w:w="11906" w:h="16838"/>
          <w:pgMar w:top="1134" w:right="567" w:bottom="1134" w:left="1701" w:header="720" w:footer="720" w:gutter="0"/>
          <w:cols w:space="720"/>
          <w:titlePg/>
          <w:docGrid w:linePitch="360"/>
        </w:sectPr>
      </w:pPr>
    </w:p>
    <w:p w:rsidR="004F1234" w:rsidRPr="004F1234" w:rsidRDefault="00347C28" w:rsidP="004F1234">
      <w:pPr>
        <w:jc w:val="right"/>
        <w:rPr>
          <w:rFonts w:eastAsiaTheme="minorHAnsi"/>
          <w:sz w:val="28"/>
          <w:szCs w:val="28"/>
          <w:lang w:eastAsia="en-US"/>
        </w:rPr>
      </w:pPr>
      <w:r w:rsidRPr="00E32537">
        <w:rPr>
          <w:sz w:val="28"/>
          <w:szCs w:val="28"/>
        </w:rPr>
        <w:lastRenderedPageBreak/>
        <w:t xml:space="preserve">      </w:t>
      </w:r>
      <w:r w:rsidR="004F1234" w:rsidRPr="004F1234">
        <w:rPr>
          <w:rFonts w:eastAsiaTheme="minorHAnsi"/>
          <w:sz w:val="28"/>
          <w:szCs w:val="28"/>
          <w:lang w:eastAsia="en-US"/>
        </w:rPr>
        <w:t>Таблица 1</w:t>
      </w:r>
    </w:p>
    <w:tbl>
      <w:tblPr>
        <w:tblW w:w="1697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567"/>
        <w:gridCol w:w="851"/>
        <w:gridCol w:w="567"/>
        <w:gridCol w:w="425"/>
        <w:gridCol w:w="425"/>
        <w:gridCol w:w="426"/>
        <w:gridCol w:w="141"/>
        <w:gridCol w:w="567"/>
        <w:gridCol w:w="426"/>
        <w:gridCol w:w="850"/>
        <w:gridCol w:w="851"/>
        <w:gridCol w:w="850"/>
        <w:gridCol w:w="851"/>
        <w:gridCol w:w="850"/>
        <w:gridCol w:w="851"/>
        <w:gridCol w:w="850"/>
        <w:gridCol w:w="851"/>
        <w:gridCol w:w="833"/>
        <w:gridCol w:w="17"/>
        <w:gridCol w:w="822"/>
        <w:gridCol w:w="29"/>
        <w:gridCol w:w="811"/>
        <w:gridCol w:w="39"/>
        <w:gridCol w:w="802"/>
        <w:gridCol w:w="6"/>
        <w:gridCol w:w="43"/>
        <w:gridCol w:w="1385"/>
      </w:tblGrid>
      <w:tr w:rsidR="004F1234" w:rsidRPr="004F1234" w:rsidTr="004F1234">
        <w:trPr>
          <w:gridAfter w:val="2"/>
          <w:wAfter w:w="1428" w:type="dxa"/>
          <w:trHeight w:val="87"/>
        </w:trPr>
        <w:tc>
          <w:tcPr>
            <w:tcW w:w="15551" w:type="dxa"/>
            <w:gridSpan w:val="2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Расходы бюджета</w:t>
            </w:r>
            <w:r w:rsidRPr="004F1234">
              <w:rPr>
                <w:sz w:val="28"/>
                <w:szCs w:val="28"/>
                <w:lang w:eastAsia="ru-RU"/>
              </w:rPr>
              <w:t xml:space="preserve"> города Батайска на реализацию муниципальной программы </w:t>
            </w:r>
          </w:p>
          <w:p w:rsidR="004F1234" w:rsidRPr="004F1234" w:rsidRDefault="004F1234" w:rsidP="004F123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F1234" w:rsidRPr="004F1234" w:rsidRDefault="004F1234" w:rsidP="004F123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F1234" w:rsidRPr="004F1234" w:rsidTr="004F1234">
        <w:trPr>
          <w:gridAfter w:val="2"/>
          <w:wAfter w:w="1428" w:type="dxa"/>
          <w:trHeight w:val="907"/>
        </w:trPr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 xml:space="preserve"> Статус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Наименование      муниципальной программы, подпрограммы муниципальной    программы, основного мероприятия, мероприятия ведомственной целевой программы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proofErr w:type="gramStart"/>
            <w:r w:rsidRPr="004F1234">
              <w:rPr>
                <w:szCs w:val="22"/>
                <w:lang w:eastAsia="ru-RU"/>
              </w:rPr>
              <w:t>Ответственный  исполнитель</w:t>
            </w:r>
            <w:proofErr w:type="gramEnd"/>
            <w:r w:rsidRPr="004F1234">
              <w:rPr>
                <w:szCs w:val="22"/>
                <w:lang w:eastAsia="ru-RU"/>
              </w:rPr>
              <w:t>, соисполнитель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Код бюджетной   классификации</w:t>
            </w:r>
          </w:p>
        </w:tc>
        <w:tc>
          <w:tcPr>
            <w:tcW w:w="101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hyperlink r:id="rId11" w:anchor="RANGE!Par867" w:history="1">
              <w:r w:rsidRPr="004F1234">
                <w:rPr>
                  <w:szCs w:val="22"/>
                  <w:lang w:eastAsia="ru-RU"/>
                </w:rPr>
                <w:t>Расходы (тыс. руб.), годы</w:t>
              </w:r>
            </w:hyperlink>
          </w:p>
        </w:tc>
      </w:tr>
      <w:tr w:rsidR="004F1234" w:rsidRPr="004F1234" w:rsidTr="004F1234">
        <w:trPr>
          <w:gridAfter w:val="3"/>
          <w:wAfter w:w="1434" w:type="dxa"/>
          <w:trHeight w:val="937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ГР</w:t>
            </w:r>
          </w:p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БС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РЗ</w:t>
            </w:r>
          </w:p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proofErr w:type="spellStart"/>
            <w:r w:rsidRPr="004F1234">
              <w:rPr>
                <w:szCs w:val="22"/>
                <w:lang w:eastAsia="ru-RU"/>
              </w:rPr>
              <w:t>Пр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ЦСР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2026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2027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2028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2029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2030</w:t>
            </w:r>
          </w:p>
        </w:tc>
      </w:tr>
      <w:tr w:rsidR="004F1234" w:rsidRPr="004F1234" w:rsidTr="004F1234">
        <w:trPr>
          <w:gridAfter w:val="3"/>
          <w:wAfter w:w="1434" w:type="dxa"/>
          <w:trHeight w:val="31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16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18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19</w:t>
            </w:r>
          </w:p>
        </w:tc>
      </w:tr>
      <w:tr w:rsidR="004F1234" w:rsidRPr="004F1234" w:rsidTr="004F1234">
        <w:trPr>
          <w:gridAfter w:val="3"/>
          <w:wAfter w:w="1434" w:type="dxa"/>
          <w:trHeight w:val="189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 xml:space="preserve">Муниципальная программа  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 xml:space="preserve">Развитие транспортной системы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УЖКХ г. Батайска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0409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1700000000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 xml:space="preserve">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215928,5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158919,3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212678,7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249306,5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222575,0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199232,1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219160,8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245473,3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177992,8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177992,8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177992,8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177992,8</w:t>
            </w:r>
          </w:p>
        </w:tc>
      </w:tr>
      <w:tr w:rsidR="004F1234" w:rsidRPr="004F1234" w:rsidTr="004F1234">
        <w:trPr>
          <w:gridAfter w:val="3"/>
          <w:wAfter w:w="1434" w:type="dxa"/>
          <w:trHeight w:val="184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Подпрограмма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Ремонт и содержание транспортной системы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УЖКХ г. Батайска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1710000000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 xml:space="preserve">-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210115,1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150219,8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183405,9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233629,2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218548,8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194096,9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219160,8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245473,</w:t>
            </w:r>
            <w:bookmarkStart w:id="3" w:name="_GoBack"/>
            <w:bookmarkEnd w:id="3"/>
            <w:r w:rsidRPr="004F1234">
              <w:rPr>
                <w:szCs w:val="22"/>
                <w:lang w:eastAsia="ru-RU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160600,1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160600,1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160600,1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160600,1</w:t>
            </w:r>
          </w:p>
        </w:tc>
      </w:tr>
      <w:tr w:rsidR="004F1234" w:rsidRPr="004F1234" w:rsidTr="004F1234">
        <w:trPr>
          <w:gridAfter w:val="3"/>
          <w:wAfter w:w="1434" w:type="dxa"/>
          <w:trHeight w:val="2423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lastRenderedPageBreak/>
              <w:t xml:space="preserve">Основное   мероприятие 1.1    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УЖКХ г. Батайска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910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17100S3510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169100,6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10101,0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</w:tr>
      <w:tr w:rsidR="004F1234" w:rsidRPr="004F1234" w:rsidTr="004F1234">
        <w:trPr>
          <w:gridAfter w:val="3"/>
          <w:wAfter w:w="1434" w:type="dxa"/>
          <w:trHeight w:val="998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rPr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1710020010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110784,6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157720,0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183566,3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165822,9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155407,0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160698,2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161256,1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123578,0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123578,0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123578,0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123578,0</w:t>
            </w:r>
          </w:p>
        </w:tc>
      </w:tr>
      <w:tr w:rsidR="004F1234" w:rsidRPr="004F1234" w:rsidTr="004F1234">
        <w:trPr>
          <w:gridAfter w:val="2"/>
          <w:wAfter w:w="1428" w:type="dxa"/>
          <w:trHeight w:val="494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Основное мероприятие 1.2</w:t>
            </w:r>
          </w:p>
        </w:tc>
        <w:tc>
          <w:tcPr>
            <w:tcW w:w="14558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Объекты в рамках национального проекта РО "Безопасные и качественные автомобильные дороги"</w:t>
            </w:r>
          </w:p>
        </w:tc>
      </w:tr>
      <w:tr w:rsidR="004F1234" w:rsidRPr="004F1234" w:rsidTr="004F1234">
        <w:trPr>
          <w:gridAfter w:val="3"/>
          <w:wAfter w:w="1434" w:type="dxa"/>
          <w:trHeight w:val="362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УЖКХ г. Батайска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171R153930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</w:p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35562,1</w:t>
            </w:r>
          </w:p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39435,2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25685,9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val="en-US"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</w:tr>
      <w:tr w:rsidR="004F1234" w:rsidRPr="004F1234" w:rsidTr="004F1234">
        <w:trPr>
          <w:gridAfter w:val="3"/>
          <w:wAfter w:w="1434" w:type="dxa"/>
          <w:trHeight w:val="3133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rFonts w:eastAsiaTheme="minorHAnsi"/>
                <w:szCs w:val="22"/>
                <w:lang w:eastAsia="en-US"/>
              </w:rPr>
              <w:t xml:space="preserve">Ремонт по ул. Фермерская от ул. М. Горького до трассы А-135; </w:t>
            </w:r>
          </w:p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rFonts w:eastAsiaTheme="minorHAnsi"/>
                <w:szCs w:val="22"/>
                <w:lang w:eastAsia="en-US"/>
              </w:rPr>
              <w:t xml:space="preserve">ремонт по ул. М. Горького от ул. </w:t>
            </w:r>
            <w:proofErr w:type="gramStart"/>
            <w:r w:rsidRPr="004F1234">
              <w:rPr>
                <w:rFonts w:eastAsiaTheme="minorHAnsi"/>
                <w:szCs w:val="22"/>
                <w:lang w:eastAsia="en-US"/>
              </w:rPr>
              <w:t>Железнодорожная  до</w:t>
            </w:r>
            <w:proofErr w:type="gramEnd"/>
            <w:r w:rsidRPr="004F1234">
              <w:rPr>
                <w:rFonts w:eastAsiaTheme="minorHAnsi"/>
                <w:szCs w:val="22"/>
                <w:lang w:eastAsia="en-US"/>
              </w:rPr>
              <w:t xml:space="preserve"> ул. </w:t>
            </w:r>
            <w:proofErr w:type="spellStart"/>
            <w:r w:rsidRPr="004F1234">
              <w:rPr>
                <w:rFonts w:eastAsiaTheme="minorHAnsi"/>
                <w:szCs w:val="22"/>
                <w:lang w:eastAsia="en-US"/>
              </w:rPr>
              <w:t>Сальская</w:t>
            </w:r>
            <w:proofErr w:type="spellEnd"/>
            <w:r w:rsidRPr="004F1234">
              <w:rPr>
                <w:rFonts w:eastAsiaTheme="minorHAnsi"/>
                <w:szCs w:val="22"/>
                <w:lang w:eastAsia="en-US"/>
              </w:rPr>
              <w:t xml:space="preserve"> (на участке от ул. Полтавская до ул. 1й Пятилетки)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910</w:t>
            </w:r>
          </w:p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0409</w:t>
            </w:r>
          </w:p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171R153930</w:t>
            </w:r>
          </w:p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244</w:t>
            </w:r>
          </w:p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35562,1</w:t>
            </w:r>
          </w:p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</w:p>
        </w:tc>
      </w:tr>
      <w:tr w:rsidR="004F1234" w:rsidRPr="004F1234" w:rsidTr="004F1234">
        <w:trPr>
          <w:gridAfter w:val="3"/>
          <w:wAfter w:w="1434" w:type="dxa"/>
          <w:trHeight w:val="202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4F1234">
              <w:rPr>
                <w:rFonts w:eastAsiaTheme="minorHAnsi"/>
                <w:szCs w:val="22"/>
                <w:lang w:eastAsia="en-US"/>
              </w:rPr>
              <w:t xml:space="preserve">Ремонт по ул. М. Горького от ул. Железнодорожная до ул. </w:t>
            </w:r>
            <w:proofErr w:type="spellStart"/>
            <w:r w:rsidRPr="004F1234">
              <w:rPr>
                <w:rFonts w:eastAsiaTheme="minorHAnsi"/>
                <w:szCs w:val="22"/>
                <w:lang w:eastAsia="en-US"/>
              </w:rPr>
              <w:t>Сальская</w:t>
            </w:r>
            <w:proofErr w:type="spellEnd"/>
            <w:r w:rsidRPr="004F1234">
              <w:rPr>
                <w:rFonts w:eastAsiaTheme="minorHAnsi"/>
                <w:szCs w:val="22"/>
                <w:lang w:eastAsia="en-US"/>
              </w:rPr>
              <w:t xml:space="preserve"> (на участке от ул. 1 Пятилетки до ул. Куйбышева)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171R153930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4F1234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rFonts w:eastAsia="Calibri"/>
                <w:kern w:val="2"/>
                <w:szCs w:val="22"/>
                <w:lang w:eastAsia="en-US"/>
              </w:rPr>
              <w:t>12584,7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</w:tr>
      <w:tr w:rsidR="004F1234" w:rsidRPr="004F1234" w:rsidTr="004F1234">
        <w:trPr>
          <w:gridAfter w:val="3"/>
          <w:wAfter w:w="1434" w:type="dxa"/>
          <w:trHeight w:val="475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4F1234">
              <w:rPr>
                <w:rFonts w:eastAsiaTheme="minorHAnsi"/>
                <w:szCs w:val="22"/>
                <w:lang w:eastAsia="en-US"/>
              </w:rPr>
              <w:t xml:space="preserve">Ремонт по ул. </w:t>
            </w:r>
            <w:proofErr w:type="spellStart"/>
            <w:r w:rsidRPr="004F1234">
              <w:rPr>
                <w:rFonts w:eastAsiaTheme="minorHAnsi"/>
                <w:szCs w:val="22"/>
                <w:lang w:eastAsia="en-US"/>
              </w:rPr>
              <w:t>М.Горького</w:t>
            </w:r>
            <w:proofErr w:type="spellEnd"/>
            <w:r w:rsidRPr="004F1234">
              <w:rPr>
                <w:rFonts w:eastAsiaTheme="minorHAnsi"/>
                <w:szCs w:val="22"/>
                <w:lang w:eastAsia="en-US"/>
              </w:rPr>
              <w:t xml:space="preserve"> от ул. Железнодорожная до ул. </w:t>
            </w:r>
            <w:proofErr w:type="spellStart"/>
            <w:r w:rsidRPr="004F1234">
              <w:rPr>
                <w:rFonts w:eastAsiaTheme="minorHAnsi"/>
                <w:szCs w:val="22"/>
                <w:lang w:eastAsia="en-US"/>
              </w:rPr>
              <w:t>Сальская</w:t>
            </w:r>
            <w:proofErr w:type="spellEnd"/>
            <w:r w:rsidRPr="004F1234">
              <w:rPr>
                <w:rFonts w:eastAsiaTheme="minorHAnsi"/>
                <w:szCs w:val="22"/>
                <w:lang w:eastAsia="en-US"/>
              </w:rPr>
              <w:t xml:space="preserve"> (на участке от ул. Полтавская до ул. </w:t>
            </w:r>
            <w:proofErr w:type="spellStart"/>
            <w:r w:rsidRPr="004F1234">
              <w:rPr>
                <w:rFonts w:eastAsiaTheme="minorHAnsi"/>
                <w:szCs w:val="22"/>
                <w:lang w:eastAsia="en-US"/>
              </w:rPr>
              <w:t>Сальская</w:t>
            </w:r>
            <w:proofErr w:type="spellEnd"/>
            <w:r w:rsidRPr="004F1234">
              <w:rPr>
                <w:rFonts w:eastAsiaTheme="minorHAnsi"/>
                <w:szCs w:val="22"/>
                <w:lang w:eastAsia="en-US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171R153930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4F1234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rFonts w:eastAsia="Calibri"/>
                <w:kern w:val="2"/>
                <w:szCs w:val="22"/>
                <w:lang w:eastAsia="en-US"/>
              </w:rPr>
              <w:t>26850,5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</w:tr>
      <w:tr w:rsidR="004F1234" w:rsidRPr="004F1234" w:rsidTr="004F1234">
        <w:trPr>
          <w:gridAfter w:val="3"/>
          <w:wAfter w:w="1434" w:type="dxa"/>
          <w:trHeight w:val="475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</w:pPr>
            <w:r w:rsidRPr="004F1234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 xml:space="preserve">Ремонт внутригородских дорог по ул. Грузинской от ул. </w:t>
            </w:r>
            <w:proofErr w:type="spellStart"/>
            <w:r w:rsidRPr="004F1234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>Ейской</w:t>
            </w:r>
            <w:proofErr w:type="spellEnd"/>
            <w:r w:rsidRPr="004F1234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 xml:space="preserve"> до ул. Полтавской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171R153930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4F1234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eastAsia="Calibri"/>
                <w:kern w:val="2"/>
                <w:szCs w:val="22"/>
                <w:lang w:eastAsia="en-US"/>
              </w:rPr>
            </w:pPr>
            <w:r w:rsidRPr="004F1234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17879,1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</w:tr>
      <w:tr w:rsidR="004F1234" w:rsidRPr="004F1234" w:rsidTr="004F1234">
        <w:trPr>
          <w:gridAfter w:val="3"/>
          <w:wAfter w:w="1434" w:type="dxa"/>
          <w:trHeight w:val="475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</w:pPr>
            <w:r w:rsidRPr="004F1234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>Ремонт ул. Шмидта (от ул. Комарова до ул. Пугачева)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171R153930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4F1234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4F1234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5763,5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</w:tr>
      <w:tr w:rsidR="004F1234" w:rsidRPr="004F1234" w:rsidTr="004F1234">
        <w:trPr>
          <w:gridAfter w:val="3"/>
          <w:wAfter w:w="1434" w:type="dxa"/>
          <w:trHeight w:val="475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</w:pPr>
            <w:r w:rsidRPr="004F1234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>Ремонт ул. Кирова (от ул. Куйбышева до ул. Луначарского)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171R153930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4F1234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4F1234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2032,0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</w:tr>
      <w:tr w:rsidR="004F1234" w:rsidRPr="004F1234" w:rsidTr="004F1234">
        <w:trPr>
          <w:gridAfter w:val="3"/>
          <w:wAfter w:w="1434" w:type="dxa"/>
          <w:trHeight w:val="475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УЖКХ г. Батайска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171R1</w:t>
            </w:r>
            <w:r w:rsidRPr="004F1234">
              <w:rPr>
                <w:szCs w:val="22"/>
                <w:lang w:val="en-US" w:eastAsia="ru-RU"/>
              </w:rPr>
              <w:t>S</w:t>
            </w:r>
            <w:r w:rsidRPr="004F1234">
              <w:rPr>
                <w:szCs w:val="22"/>
                <w:lang w:eastAsia="ru-RU"/>
              </w:rPr>
              <w:t>3</w:t>
            </w:r>
            <w:r w:rsidRPr="004F1234">
              <w:rPr>
                <w:szCs w:val="22"/>
                <w:lang w:val="en-US" w:eastAsia="ru-RU"/>
              </w:rPr>
              <w:t>51</w:t>
            </w:r>
            <w:r w:rsidRPr="004F1234">
              <w:rPr>
                <w:szCs w:val="2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4F1234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4F1234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31328,6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</w:tr>
      <w:tr w:rsidR="004F1234" w:rsidRPr="004F1234" w:rsidTr="004F1234">
        <w:trPr>
          <w:gridAfter w:val="3"/>
          <w:wAfter w:w="1434" w:type="dxa"/>
          <w:trHeight w:val="475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171R1</w:t>
            </w:r>
            <w:r w:rsidRPr="004F1234">
              <w:rPr>
                <w:szCs w:val="22"/>
                <w:lang w:val="en-US" w:eastAsia="ru-RU"/>
              </w:rPr>
              <w:t>S</w:t>
            </w:r>
            <w:r w:rsidRPr="004F1234">
              <w:rPr>
                <w:szCs w:val="22"/>
                <w:lang w:eastAsia="ru-RU"/>
              </w:rPr>
              <w:t>3</w:t>
            </w:r>
            <w:r w:rsidRPr="004F1234">
              <w:rPr>
                <w:szCs w:val="22"/>
                <w:lang w:val="en-US" w:eastAsia="ru-RU"/>
              </w:rPr>
              <w:t>51</w:t>
            </w:r>
            <w:r w:rsidRPr="004F1234">
              <w:rPr>
                <w:szCs w:val="2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4F1234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4F1234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4F1234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4F1234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4F1234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4F1234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4F1234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</w:tr>
      <w:tr w:rsidR="004F1234" w:rsidRPr="004F1234" w:rsidTr="004F1234">
        <w:trPr>
          <w:gridAfter w:val="3"/>
          <w:wAfter w:w="1434" w:type="dxa"/>
          <w:trHeight w:val="475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</w:pPr>
            <w:r w:rsidRPr="004F1234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>Ремонт автомобильной дороги магистральной улицы районного значения ул. Заводская на участке от ул. Энгельса до ул. 1-й Пятилетки в г. Батайске Ростовской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171R1S3510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4F1234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4F1234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20857,5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</w:tr>
      <w:tr w:rsidR="004F1234" w:rsidRPr="004F1234" w:rsidTr="004F1234">
        <w:trPr>
          <w:gridAfter w:val="3"/>
          <w:wAfter w:w="1434" w:type="dxa"/>
          <w:trHeight w:val="475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</w:pPr>
            <w:r w:rsidRPr="004F1234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>Ремонт внутригородской дороги ул. Воровского (на участке от ул. Тельмана до ул. Пугачева) в г. Батайске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171R1S3510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4F1234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4F1234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4F1234">
              <w:rPr>
                <w:rFonts w:eastAsiaTheme="minorHAnsi"/>
                <w:szCs w:val="22"/>
                <w:lang w:eastAsia="en-US"/>
              </w:rPr>
              <w:t>3622,1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</w:tr>
      <w:tr w:rsidR="004F1234" w:rsidRPr="004F1234" w:rsidTr="004F1234">
        <w:trPr>
          <w:gridAfter w:val="3"/>
          <w:wAfter w:w="1434" w:type="dxa"/>
          <w:trHeight w:val="475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</w:pPr>
            <w:r w:rsidRPr="004F1234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>Ремонт внутригородской дороги по ул. Полевая в г. Батайске Ростовской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171R1S3510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4F1234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4F1234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4F1234">
              <w:rPr>
                <w:rFonts w:eastAsiaTheme="minorHAnsi"/>
                <w:szCs w:val="22"/>
                <w:lang w:eastAsia="en-US"/>
              </w:rPr>
              <w:t>2141,9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</w:tr>
      <w:tr w:rsidR="004F1234" w:rsidRPr="004F1234" w:rsidTr="004F1234">
        <w:trPr>
          <w:gridAfter w:val="3"/>
          <w:wAfter w:w="1434" w:type="dxa"/>
          <w:trHeight w:val="475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</w:pPr>
            <w:r w:rsidRPr="004F1234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 xml:space="preserve">Выполнение работ по ремонту внутригородской дороги </w:t>
            </w:r>
            <w:proofErr w:type="spellStart"/>
            <w:r w:rsidRPr="004F1234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>ул.Ворошилов</w:t>
            </w:r>
            <w:r w:rsidRPr="004F1234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lastRenderedPageBreak/>
              <w:t>а</w:t>
            </w:r>
            <w:proofErr w:type="spellEnd"/>
            <w:r w:rsidRPr="004F1234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 xml:space="preserve"> (на участке от ул. Крупской до ул. Садовой) в г. Батайске Ростовской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171R1S3510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4F1234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4F1234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4F1234">
              <w:rPr>
                <w:rFonts w:eastAsiaTheme="minorHAnsi"/>
                <w:szCs w:val="22"/>
                <w:lang w:eastAsia="en-US"/>
              </w:rPr>
              <w:t>4700,8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</w:tr>
      <w:tr w:rsidR="004F1234" w:rsidRPr="004F1234" w:rsidTr="004F1234">
        <w:trPr>
          <w:gridAfter w:val="3"/>
          <w:wAfter w:w="1434" w:type="dxa"/>
          <w:trHeight w:val="475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УЖКХ г. Батайска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171R1S4800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4F1234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4F1234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36586,2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38689,9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58462,6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84217,2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</w:tr>
      <w:tr w:rsidR="004F1234" w:rsidRPr="004F1234" w:rsidTr="004F1234">
        <w:trPr>
          <w:gridAfter w:val="3"/>
          <w:wAfter w:w="1434" w:type="dxa"/>
          <w:trHeight w:val="475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</w:p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</w:pPr>
            <w:r w:rsidRPr="004F1234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 xml:space="preserve">Ремонт автомобильной дороги местного </w:t>
            </w:r>
            <w:proofErr w:type="gramStart"/>
            <w:r w:rsidRPr="004F1234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>значения  ул.</w:t>
            </w:r>
            <w:proofErr w:type="gramEnd"/>
            <w:r w:rsidRPr="004F1234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 xml:space="preserve"> Ленина на участке от ул. Кирова до ул. Кулагина в г. Батайске Ростовской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171R1S4800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4F1234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4F1234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rFonts w:eastAsiaTheme="minorHAnsi"/>
                <w:szCs w:val="22"/>
                <w:lang w:eastAsia="en-US"/>
              </w:rPr>
              <w:t>36586,2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</w:tr>
      <w:tr w:rsidR="004F1234" w:rsidRPr="004F1234" w:rsidTr="004F1234">
        <w:trPr>
          <w:gridAfter w:val="3"/>
          <w:wAfter w:w="1434" w:type="dxa"/>
          <w:trHeight w:val="475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</w:pPr>
            <w:r w:rsidRPr="004F1234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 xml:space="preserve">Выполнение работ по ремонту внутригородской дороги </w:t>
            </w:r>
          </w:p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</w:pPr>
            <w:r w:rsidRPr="004F1234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 xml:space="preserve">ул. Орджоникидзе (на участке от ул. Октябрьская до </w:t>
            </w:r>
          </w:p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</w:pPr>
            <w:r w:rsidRPr="004F1234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>ул. Панфилова) в г. Батайске Ростовской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171R1S4800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4F1234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4F1234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4F1234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24498,5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</w:tr>
      <w:tr w:rsidR="004F1234" w:rsidRPr="004F1234" w:rsidTr="004F1234">
        <w:trPr>
          <w:gridAfter w:val="3"/>
          <w:wAfter w:w="1434" w:type="dxa"/>
          <w:trHeight w:val="475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</w:pPr>
            <w:r w:rsidRPr="004F1234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 xml:space="preserve">Выполнение работ по </w:t>
            </w:r>
            <w:r w:rsidRPr="004F1234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lastRenderedPageBreak/>
              <w:t xml:space="preserve">ремонту внутригородской дороги </w:t>
            </w:r>
          </w:p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</w:pPr>
            <w:r w:rsidRPr="004F1234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 xml:space="preserve">ул. </w:t>
            </w:r>
            <w:proofErr w:type="spellStart"/>
            <w:r w:rsidRPr="004F1234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>Сальская</w:t>
            </w:r>
            <w:proofErr w:type="spellEnd"/>
            <w:r w:rsidRPr="004F1234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 xml:space="preserve"> (на участке от ул. М. Горького до ул. Грузинская) в г. Батайске Ростовской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171R1S48</w:t>
            </w:r>
            <w:r w:rsidRPr="004F1234">
              <w:rPr>
                <w:szCs w:val="22"/>
                <w:lang w:eastAsia="ru-RU"/>
              </w:rPr>
              <w:lastRenderedPageBreak/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lastRenderedPageBreak/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4F1234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4F1234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4F1234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1496,0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</w:tr>
      <w:tr w:rsidR="004F1234" w:rsidRPr="004F1234" w:rsidTr="004F1234">
        <w:trPr>
          <w:gridAfter w:val="3"/>
          <w:wAfter w:w="1434" w:type="dxa"/>
          <w:trHeight w:val="475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</w:pPr>
            <w:r w:rsidRPr="004F1234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 xml:space="preserve">Выполнение работ по ремонту внутригородской дороги </w:t>
            </w:r>
          </w:p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</w:pPr>
            <w:r w:rsidRPr="004F1234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>ул. Панфилова (на участке от ул. Орджоникидзе до ул. Энгельса) в г. Батайске Ростовской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171R1S4800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4F1234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4F1234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4F1234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7250,8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</w:tr>
      <w:tr w:rsidR="004F1234" w:rsidRPr="004F1234" w:rsidTr="004F1234">
        <w:trPr>
          <w:gridAfter w:val="3"/>
          <w:wAfter w:w="1434" w:type="dxa"/>
          <w:trHeight w:val="475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</w:pPr>
            <w:r w:rsidRPr="004F1234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 xml:space="preserve">Выполнение работ по ремонту внутригородской дороги </w:t>
            </w:r>
          </w:p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</w:pPr>
            <w:r w:rsidRPr="004F1234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 xml:space="preserve">ул. Октябрьская (на участке от ул. </w:t>
            </w:r>
            <w:proofErr w:type="spellStart"/>
            <w:r w:rsidRPr="004F1234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>К.Цеткин</w:t>
            </w:r>
            <w:proofErr w:type="spellEnd"/>
            <w:r w:rsidRPr="004F1234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 xml:space="preserve"> до ул. Энгельса) в </w:t>
            </w:r>
          </w:p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</w:pPr>
            <w:r w:rsidRPr="004F1234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 xml:space="preserve">г. Батайске Ростовской </w:t>
            </w:r>
            <w:r w:rsidRPr="004F1234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lastRenderedPageBreak/>
              <w:t>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171R1S4800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4F1234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4F1234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4F1234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5444,6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</w:tr>
      <w:tr w:rsidR="004F1234" w:rsidRPr="004F1234" w:rsidTr="004F1234">
        <w:trPr>
          <w:gridAfter w:val="3"/>
          <w:wAfter w:w="1434" w:type="dxa"/>
          <w:trHeight w:val="475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</w:pPr>
            <w:r w:rsidRPr="004F1234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 xml:space="preserve">Выполнение работ по ремонту внутригородской дороги </w:t>
            </w:r>
          </w:p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</w:pPr>
            <w:r w:rsidRPr="004F1234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 xml:space="preserve">ул. </w:t>
            </w:r>
            <w:proofErr w:type="spellStart"/>
            <w:r w:rsidRPr="004F1234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>Коваливского</w:t>
            </w:r>
            <w:proofErr w:type="spellEnd"/>
            <w:r w:rsidRPr="004F1234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 xml:space="preserve"> (на участке от ул. Куйбышева до </w:t>
            </w:r>
          </w:p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</w:pPr>
            <w:r w:rsidRPr="004F1234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>ул. Луначарского) в г. Батайске Ростовской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171R1S4800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rFonts w:eastAsiaTheme="minorHAnsi"/>
                <w:szCs w:val="22"/>
                <w:lang w:eastAsia="en-US"/>
              </w:rPr>
            </w:pPr>
            <w:r w:rsidRPr="004F1234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rFonts w:eastAsiaTheme="minorHAnsi"/>
                <w:szCs w:val="22"/>
                <w:lang w:eastAsia="en-US"/>
              </w:rPr>
            </w:pPr>
            <w:r w:rsidRPr="004F1234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rFonts w:eastAsiaTheme="minorHAnsi"/>
                <w:szCs w:val="22"/>
                <w:lang w:eastAsia="en-US"/>
              </w:rPr>
            </w:pPr>
            <w:r w:rsidRPr="004F1234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</w:tr>
      <w:tr w:rsidR="004F1234" w:rsidRPr="004F1234" w:rsidTr="004F1234">
        <w:trPr>
          <w:gridAfter w:val="3"/>
          <w:wAfter w:w="1434" w:type="dxa"/>
          <w:trHeight w:val="475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</w:pPr>
            <w:r w:rsidRPr="004F1234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>Ремонт внутригородской дороги ул. Энгельса (на участке от ул. Совхозная до ул. Северная частично) в г. Батайске Ростовской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171R1S4800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rFonts w:eastAsiaTheme="minorHAnsi"/>
                <w:szCs w:val="22"/>
                <w:lang w:eastAsia="en-US"/>
              </w:rPr>
            </w:pPr>
            <w:r w:rsidRPr="004F1234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rFonts w:eastAsiaTheme="minorHAnsi"/>
                <w:szCs w:val="22"/>
                <w:lang w:eastAsia="en-US"/>
              </w:rPr>
            </w:pPr>
            <w:r w:rsidRPr="004F1234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rFonts w:eastAsiaTheme="minorHAnsi"/>
                <w:szCs w:val="22"/>
                <w:lang w:eastAsia="en-US"/>
              </w:rPr>
            </w:pPr>
            <w:r w:rsidRPr="004F1234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58462,6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</w:tr>
      <w:tr w:rsidR="004F1234" w:rsidRPr="004F1234" w:rsidTr="004F1234">
        <w:trPr>
          <w:gridAfter w:val="3"/>
          <w:wAfter w:w="1434" w:type="dxa"/>
          <w:trHeight w:val="475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</w:pPr>
            <w:r w:rsidRPr="004F1234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>Ремонт внутригородских дорог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171R1S4800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rFonts w:eastAsiaTheme="minorHAnsi"/>
                <w:szCs w:val="22"/>
                <w:lang w:eastAsia="en-US"/>
              </w:rPr>
            </w:pPr>
            <w:r w:rsidRPr="004F1234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rFonts w:eastAsiaTheme="minorHAnsi"/>
                <w:szCs w:val="22"/>
                <w:lang w:eastAsia="en-US"/>
              </w:rPr>
            </w:pPr>
            <w:r w:rsidRPr="004F1234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rFonts w:eastAsiaTheme="minorHAnsi"/>
                <w:szCs w:val="22"/>
                <w:lang w:eastAsia="en-US"/>
              </w:rPr>
            </w:pPr>
            <w:r w:rsidRPr="004F1234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84217,2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</w:tr>
      <w:tr w:rsidR="004F1234" w:rsidRPr="004F1234" w:rsidTr="004F1234">
        <w:trPr>
          <w:gridAfter w:val="3"/>
          <w:wAfter w:w="1434" w:type="dxa"/>
          <w:trHeight w:val="475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УЖКХ г. Батайска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17100</w:t>
            </w:r>
            <w:r w:rsidRPr="004F1234">
              <w:rPr>
                <w:szCs w:val="22"/>
                <w:lang w:val="en-US" w:eastAsia="ru-RU"/>
              </w:rPr>
              <w:t>S</w:t>
            </w:r>
            <w:r w:rsidRPr="004F1234">
              <w:rPr>
                <w:szCs w:val="22"/>
                <w:lang w:eastAsia="ru-RU"/>
              </w:rPr>
              <w:t>3</w:t>
            </w:r>
            <w:r w:rsidRPr="004F1234">
              <w:rPr>
                <w:szCs w:val="22"/>
                <w:lang w:val="en-US" w:eastAsia="ru-RU"/>
              </w:rPr>
              <w:t>51</w:t>
            </w:r>
            <w:r w:rsidRPr="004F1234">
              <w:rPr>
                <w:szCs w:val="2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4F1234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4F1234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18734,3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6038,7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</w:tr>
      <w:tr w:rsidR="004F1234" w:rsidRPr="004F1234" w:rsidTr="004F1234">
        <w:trPr>
          <w:gridAfter w:val="3"/>
          <w:wAfter w:w="1434" w:type="dxa"/>
          <w:trHeight w:val="475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17100S3510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4F1234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4F1234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</w:tr>
      <w:tr w:rsidR="004F1234" w:rsidRPr="004F1234" w:rsidTr="004F1234">
        <w:trPr>
          <w:gridAfter w:val="3"/>
          <w:wAfter w:w="1434" w:type="dxa"/>
          <w:trHeight w:val="475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</w:pPr>
            <w:r w:rsidRPr="004F1234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>Ремонт внутригородс</w:t>
            </w:r>
            <w:r w:rsidRPr="004F1234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lastRenderedPageBreak/>
              <w:t xml:space="preserve">кой дороги </w:t>
            </w:r>
            <w:proofErr w:type="spellStart"/>
            <w:r w:rsidRPr="004F1234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>мкр</w:t>
            </w:r>
            <w:proofErr w:type="spellEnd"/>
            <w:r w:rsidRPr="004F1234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>. Авиагородок (на участке от ул. Коммунальная до дома №27) в городе Батайске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17100S35</w:t>
            </w:r>
            <w:r w:rsidRPr="004F1234">
              <w:rPr>
                <w:szCs w:val="22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lastRenderedPageBreak/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4F1234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4F1234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rFonts w:eastAsiaTheme="minorHAnsi"/>
                <w:szCs w:val="22"/>
                <w:lang w:eastAsia="en-US"/>
              </w:rPr>
              <w:t>8735,0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</w:tr>
      <w:tr w:rsidR="004F1234" w:rsidRPr="004F1234" w:rsidTr="004F1234">
        <w:trPr>
          <w:gridAfter w:val="3"/>
          <w:wAfter w:w="1434" w:type="dxa"/>
          <w:trHeight w:val="475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</w:pPr>
            <w:r w:rsidRPr="004F1234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>Ремонт внутригородской дороги ул. Совхозная (на участке от ул. Энгельса до кладбища Красный сад) в городе Батайске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17100S3510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4F1234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4F1234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rFonts w:eastAsiaTheme="minorHAnsi"/>
                <w:szCs w:val="22"/>
                <w:lang w:eastAsia="en-US"/>
              </w:rPr>
              <w:t>9989,0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</w:tr>
      <w:tr w:rsidR="004F1234" w:rsidRPr="004F1234" w:rsidTr="004F1234">
        <w:trPr>
          <w:gridAfter w:val="3"/>
          <w:wAfter w:w="1434" w:type="dxa"/>
          <w:trHeight w:val="475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</w:pPr>
            <w:r w:rsidRPr="004F1234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 xml:space="preserve">Ремонт внутригородской дороги ул. Зеленая (на участке </w:t>
            </w:r>
            <w:proofErr w:type="spellStart"/>
            <w:r w:rsidRPr="004F1234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>ж.д</w:t>
            </w:r>
            <w:proofErr w:type="spellEnd"/>
            <w:r w:rsidRPr="004F1234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>. до ул. Разина) в городе Батайске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17100S3510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4F1234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4F1234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6038,7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</w:tr>
      <w:tr w:rsidR="004F1234" w:rsidRPr="004F1234" w:rsidTr="004F1234">
        <w:trPr>
          <w:gridAfter w:val="3"/>
          <w:wAfter w:w="1434" w:type="dxa"/>
          <w:trHeight w:val="475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</w:pPr>
            <w:r w:rsidRPr="004F1234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>Разработка ПСД на капитальный ремонт путепровода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1710020010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4F1234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4F1234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spacing w:after="200" w:line="276" w:lineRule="auto"/>
              <w:jc w:val="center"/>
              <w:rPr>
                <w:rFonts w:asciiTheme="majorHAnsi" w:eastAsiaTheme="minorHAnsi" w:hAnsiTheme="majorHAnsi" w:cstheme="minorBidi"/>
                <w:szCs w:val="22"/>
                <w:lang w:eastAsia="en-US"/>
              </w:rPr>
            </w:pPr>
            <w:r w:rsidRPr="004F1234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spacing w:after="200" w:line="276" w:lineRule="auto"/>
              <w:jc w:val="center"/>
              <w:rPr>
                <w:rFonts w:asciiTheme="majorHAnsi" w:eastAsiaTheme="minorHAnsi" w:hAnsiTheme="majorHAnsi" w:cstheme="minorBidi"/>
                <w:szCs w:val="22"/>
                <w:lang w:eastAsia="en-US"/>
              </w:rPr>
            </w:pPr>
            <w:r w:rsidRPr="004F1234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spacing w:after="200" w:line="276" w:lineRule="auto"/>
              <w:jc w:val="center"/>
              <w:rPr>
                <w:rFonts w:asciiTheme="majorHAnsi" w:eastAsiaTheme="minorHAnsi" w:hAnsiTheme="majorHAnsi" w:cstheme="minorBidi"/>
                <w:szCs w:val="22"/>
                <w:lang w:eastAsia="en-US"/>
              </w:rPr>
            </w:pPr>
            <w:r w:rsidRPr="004F1234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spacing w:after="200" w:line="276" w:lineRule="auto"/>
              <w:jc w:val="center"/>
              <w:rPr>
                <w:rFonts w:asciiTheme="majorHAnsi" w:eastAsiaTheme="minorHAnsi" w:hAnsiTheme="majorHAnsi" w:cstheme="minorBidi"/>
                <w:szCs w:val="22"/>
                <w:lang w:eastAsia="en-US"/>
              </w:rPr>
            </w:pPr>
            <w:r w:rsidRPr="004F1234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spacing w:after="200" w:line="276" w:lineRule="auto"/>
              <w:jc w:val="center"/>
              <w:rPr>
                <w:rFonts w:asciiTheme="majorHAnsi" w:eastAsiaTheme="minorHAnsi" w:hAnsiTheme="majorHAnsi" w:cstheme="minorBidi"/>
                <w:szCs w:val="22"/>
                <w:lang w:eastAsia="en-US"/>
              </w:rPr>
            </w:pPr>
            <w:r w:rsidRPr="004F1234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spacing w:after="200" w:line="276" w:lineRule="auto"/>
              <w:jc w:val="center"/>
              <w:rPr>
                <w:rFonts w:asciiTheme="majorHAnsi" w:eastAsiaTheme="minorHAnsi" w:hAnsiTheme="majorHAnsi" w:cstheme="minorBidi"/>
                <w:szCs w:val="22"/>
                <w:lang w:eastAsia="en-US"/>
              </w:rPr>
            </w:pPr>
            <w:r w:rsidRPr="004F1234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spacing w:after="200" w:line="276" w:lineRule="auto"/>
              <w:jc w:val="center"/>
              <w:rPr>
                <w:rFonts w:asciiTheme="majorHAnsi" w:eastAsiaTheme="minorHAnsi" w:hAnsiTheme="majorHAnsi" w:cstheme="minorBidi"/>
                <w:szCs w:val="22"/>
                <w:lang w:eastAsia="en-US"/>
              </w:rPr>
            </w:pPr>
            <w:r w:rsidRPr="004F1234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spacing w:after="200" w:line="276" w:lineRule="auto"/>
              <w:jc w:val="center"/>
              <w:rPr>
                <w:rFonts w:asciiTheme="majorHAnsi" w:eastAsiaTheme="minorHAnsi" w:hAnsiTheme="majorHAnsi" w:cstheme="minorBidi"/>
                <w:szCs w:val="22"/>
                <w:lang w:eastAsia="en-US"/>
              </w:rPr>
            </w:pPr>
            <w:r w:rsidRPr="004F1234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spacing w:after="200" w:line="276" w:lineRule="auto"/>
              <w:jc w:val="center"/>
              <w:rPr>
                <w:rFonts w:asciiTheme="majorHAnsi" w:eastAsiaTheme="minorHAnsi" w:hAnsiTheme="majorHAnsi" w:cstheme="minorBidi"/>
                <w:szCs w:val="22"/>
                <w:lang w:eastAsia="en-US"/>
              </w:rPr>
            </w:pPr>
            <w:r w:rsidRPr="004F1234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spacing w:after="200" w:line="276" w:lineRule="auto"/>
              <w:jc w:val="center"/>
              <w:rPr>
                <w:rFonts w:asciiTheme="majorHAnsi" w:eastAsiaTheme="minorHAnsi" w:hAnsiTheme="majorHAnsi" w:cstheme="minorBidi"/>
                <w:szCs w:val="22"/>
                <w:lang w:eastAsia="en-US"/>
              </w:rPr>
            </w:pPr>
            <w:r w:rsidRPr="004F1234">
              <w:rPr>
                <w:rFonts w:eastAsiaTheme="minorHAnsi"/>
                <w:szCs w:val="22"/>
                <w:lang w:eastAsia="en-US"/>
              </w:rPr>
              <w:t>0,0</w:t>
            </w:r>
          </w:p>
        </w:tc>
      </w:tr>
      <w:tr w:rsidR="004F1234" w:rsidRPr="004F1234" w:rsidTr="004F1234">
        <w:trPr>
          <w:gridAfter w:val="3"/>
          <w:wAfter w:w="1434" w:type="dxa"/>
          <w:trHeight w:val="182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Основное мероприятие 1.3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 xml:space="preserve">Кредиторская задолженность </w:t>
            </w:r>
            <w:r w:rsidRPr="004F1234">
              <w:rPr>
                <w:szCs w:val="22"/>
                <w:lang w:val="en-US" w:eastAsia="ru-RU"/>
              </w:rPr>
              <w:t>(</w:t>
            </w:r>
            <w:r w:rsidRPr="004F1234">
              <w:rPr>
                <w:szCs w:val="22"/>
                <w:lang w:eastAsia="ru-RU"/>
              </w:rPr>
              <w:t>паспортизация дорог)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УЖКХ г. Батайска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1710020010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5452,4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</w:tr>
      <w:tr w:rsidR="004F1234" w:rsidRPr="004F1234" w:rsidTr="004F1234">
        <w:trPr>
          <w:gridAfter w:val="3"/>
          <w:wAfter w:w="1434" w:type="dxa"/>
          <w:trHeight w:val="137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lastRenderedPageBreak/>
              <w:t>Подпрограмма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F1234" w:rsidRPr="004F1234" w:rsidRDefault="004F1234" w:rsidP="004F1234">
            <w:pPr>
              <w:suppressAutoHyphens w:val="0"/>
              <w:ind w:right="-108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Строительство и реконструкция дорог, тротуаров и искусственных сооружений на них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УЖКХ г. Батайска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1720000000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 xml:space="preserve">-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3163,4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10836,2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173,0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682,4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5135,2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3000,0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3000,0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3000,0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3000,0</w:t>
            </w:r>
          </w:p>
        </w:tc>
      </w:tr>
      <w:tr w:rsidR="004F1234" w:rsidRPr="004F1234" w:rsidTr="004F1234">
        <w:trPr>
          <w:gridAfter w:val="3"/>
          <w:wAfter w:w="1434" w:type="dxa"/>
          <w:trHeight w:val="1137"/>
        </w:trPr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Основное мероприятие 2.1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1234" w:rsidRPr="004F1234" w:rsidRDefault="004F1234" w:rsidP="004F1234">
            <w:pPr>
              <w:suppressAutoHyphens w:val="0"/>
              <w:ind w:right="-108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 xml:space="preserve">Проектные работы по строительству и реконструкции автомобильных дорог общего пользования местного значения и искусственных сооружений на них и </w:t>
            </w:r>
            <w:proofErr w:type="spellStart"/>
            <w:r w:rsidRPr="004F1234">
              <w:rPr>
                <w:szCs w:val="22"/>
                <w:lang w:eastAsia="ru-RU"/>
              </w:rPr>
              <w:t>внутридворовых</w:t>
            </w:r>
            <w:proofErr w:type="spellEnd"/>
            <w:r w:rsidRPr="004F1234">
              <w:rPr>
                <w:szCs w:val="22"/>
                <w:lang w:eastAsia="ru-RU"/>
              </w:rPr>
              <w:t xml:space="preserve"> проездов и тротуаров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УЖКХ г. Батайска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910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0409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1720040010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414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3163,4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1100,0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10836,2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173,0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682,4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5135,2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3000,0</w:t>
            </w:r>
          </w:p>
        </w:tc>
        <w:tc>
          <w:tcPr>
            <w:tcW w:w="8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3000,0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3000,0</w:t>
            </w:r>
          </w:p>
        </w:tc>
        <w:tc>
          <w:tcPr>
            <w:tcW w:w="8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3000,0</w:t>
            </w:r>
          </w:p>
        </w:tc>
      </w:tr>
      <w:tr w:rsidR="004F1234" w:rsidRPr="004F1234" w:rsidTr="004F1234">
        <w:trPr>
          <w:gridAfter w:val="3"/>
          <w:wAfter w:w="1434" w:type="dxa"/>
          <w:trHeight w:val="801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rPr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rPr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</w:tr>
      <w:tr w:rsidR="004F1234" w:rsidRPr="004F1234" w:rsidTr="004F1234">
        <w:trPr>
          <w:gridAfter w:val="3"/>
          <w:wAfter w:w="1434" w:type="dxa"/>
          <w:trHeight w:val="801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rPr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rPr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</w:tr>
      <w:tr w:rsidR="004F1234" w:rsidRPr="004F1234" w:rsidTr="004F1234">
        <w:trPr>
          <w:gridAfter w:val="3"/>
          <w:wAfter w:w="1434" w:type="dxa"/>
          <w:trHeight w:val="801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rPr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rPr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</w:tr>
      <w:tr w:rsidR="004F1234" w:rsidRPr="004F1234" w:rsidTr="004F1234">
        <w:trPr>
          <w:gridAfter w:val="3"/>
          <w:wAfter w:w="1434" w:type="dxa"/>
          <w:trHeight w:val="801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rPr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rPr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</w:tr>
      <w:tr w:rsidR="004F1234" w:rsidRPr="004F1234" w:rsidTr="004F1234">
        <w:trPr>
          <w:gridAfter w:val="3"/>
          <w:wAfter w:w="1434" w:type="dxa"/>
          <w:trHeight w:val="47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rPr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rPr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</w:tr>
      <w:tr w:rsidR="004F1234" w:rsidRPr="004F1234" w:rsidTr="004F1234">
        <w:trPr>
          <w:gridAfter w:val="3"/>
          <w:wAfter w:w="1434" w:type="dxa"/>
          <w:trHeight w:val="156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Основное мероприятие 2.2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 xml:space="preserve">Работы по строительству и реконструкции автомобильных дорог общего пользования местного значения и искусственных сооружений на </w:t>
            </w:r>
            <w:r w:rsidRPr="004F1234">
              <w:rPr>
                <w:szCs w:val="22"/>
                <w:lang w:eastAsia="ru-RU"/>
              </w:rPr>
              <w:lastRenderedPageBreak/>
              <w:t xml:space="preserve">них и </w:t>
            </w:r>
            <w:proofErr w:type="spellStart"/>
            <w:r w:rsidRPr="004F1234">
              <w:rPr>
                <w:szCs w:val="22"/>
                <w:lang w:eastAsia="ru-RU"/>
              </w:rPr>
              <w:t>внутридворовых</w:t>
            </w:r>
            <w:proofErr w:type="spellEnd"/>
            <w:r w:rsidRPr="004F1234">
              <w:rPr>
                <w:szCs w:val="22"/>
                <w:lang w:eastAsia="ru-RU"/>
              </w:rPr>
              <w:t xml:space="preserve"> проездов и тротуаров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lastRenderedPageBreak/>
              <w:t>УЖКХ г. Батайска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0409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val="en-US" w:eastAsia="ru-RU"/>
              </w:rPr>
            </w:pPr>
            <w:r w:rsidRPr="004F1234">
              <w:rPr>
                <w:szCs w:val="22"/>
                <w:lang w:eastAsia="ru-RU"/>
              </w:rPr>
              <w:t>172</w:t>
            </w:r>
            <w:r w:rsidRPr="004F1234">
              <w:rPr>
                <w:szCs w:val="22"/>
                <w:lang w:val="en-US" w:eastAsia="ru-RU"/>
              </w:rPr>
              <w:t>R1S3480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414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</w:tr>
      <w:tr w:rsidR="004F1234" w:rsidRPr="004F1234" w:rsidTr="004F1234">
        <w:trPr>
          <w:gridAfter w:val="3"/>
          <w:wAfter w:w="1434" w:type="dxa"/>
          <w:trHeight w:val="79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Автомобильная дорога по ул. Огородная (на отрезке от ул. Куйбышева до пер. Короткий) в городе Батайске Ростовской области (</w:t>
            </w:r>
            <w:proofErr w:type="gramStart"/>
            <w:r w:rsidRPr="004F1234">
              <w:rPr>
                <w:szCs w:val="22"/>
                <w:lang w:eastAsia="ru-RU"/>
              </w:rPr>
              <w:t xml:space="preserve">Реконструкция)   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0409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172</w:t>
            </w:r>
            <w:r w:rsidRPr="004F1234">
              <w:rPr>
                <w:szCs w:val="22"/>
                <w:lang w:val="en-US" w:eastAsia="ru-RU"/>
              </w:rPr>
              <w:t>R1S3480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414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</w:tr>
      <w:tr w:rsidR="004F1234" w:rsidRPr="004F1234" w:rsidTr="004F1234">
        <w:trPr>
          <w:gridAfter w:val="3"/>
          <w:wAfter w:w="1434" w:type="dxa"/>
          <w:trHeight w:val="134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Подпрограмма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Повышение безопасности дорожного движения на территории города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УЖКХ г. Батайска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0409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1730000000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 xml:space="preserve">-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2650,0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7599,5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18436,6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15504,3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3343,8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14392,7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14392,7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14392,7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14392,7</w:t>
            </w:r>
          </w:p>
        </w:tc>
      </w:tr>
      <w:tr w:rsidR="004F1234" w:rsidRPr="004F1234" w:rsidTr="004F1234">
        <w:trPr>
          <w:gridAfter w:val="3"/>
          <w:wAfter w:w="1434" w:type="dxa"/>
          <w:trHeight w:val="196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Основное мероприятие 3.1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4F1234">
              <w:rPr>
                <w:rFonts w:eastAsiaTheme="minorHAnsi"/>
                <w:spacing w:val="2"/>
                <w:shd w:val="clear" w:color="auto" w:fill="FFFFFF"/>
                <w:lang w:eastAsia="en-US"/>
              </w:rPr>
              <w:t>Обустройство пешеходных переходов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УЖКХ г. Батайска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0409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1730020010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6894,7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7993,3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1417,6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</w:tr>
      <w:tr w:rsidR="004F1234" w:rsidRPr="004F1234" w:rsidTr="004F1234">
        <w:trPr>
          <w:gridAfter w:val="3"/>
          <w:wAfter w:w="1434" w:type="dxa"/>
          <w:trHeight w:val="35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Основное мероприятие 3.2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Строительство светофорных объектов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УЖКХ г. Батайска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0409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1730040010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6749,5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10841,9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13182,7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13182,7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13182,7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13182,7</w:t>
            </w:r>
          </w:p>
        </w:tc>
      </w:tr>
      <w:tr w:rsidR="004F1234" w:rsidRPr="004F1234" w:rsidTr="004F1234">
        <w:trPr>
          <w:gridAfter w:val="3"/>
          <w:wAfter w:w="1434" w:type="dxa"/>
          <w:trHeight w:val="106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Основное мероприятие 3.3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ПСД светофорных объектов и экспертиза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УЖКХ г. Батайска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1730040010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1210,0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1210,0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1210,0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1210,0</w:t>
            </w:r>
          </w:p>
        </w:tc>
      </w:tr>
      <w:tr w:rsidR="004F1234" w:rsidRPr="004F1234" w:rsidTr="004F1234">
        <w:trPr>
          <w:gridAfter w:val="3"/>
          <w:wAfter w:w="1434" w:type="dxa"/>
          <w:trHeight w:val="103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lastRenderedPageBreak/>
              <w:t>Основное мероприятие 3.4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Строительство освещения на пешеходных переходах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УЖКХ г. Батайска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1730040010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2907,4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1926,2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</w:tr>
      <w:tr w:rsidR="004F1234" w:rsidRPr="004F1234" w:rsidTr="004F1234">
        <w:trPr>
          <w:gridAfter w:val="3"/>
          <w:wAfter w:w="1434" w:type="dxa"/>
          <w:trHeight w:val="21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Основное мероприятие 3.5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 w:val="18"/>
                <w:szCs w:val="18"/>
                <w:lang w:eastAsia="ru-RU"/>
              </w:rPr>
            </w:pPr>
            <w:r w:rsidRPr="004F1234">
              <w:rPr>
                <w:sz w:val="18"/>
                <w:szCs w:val="18"/>
                <w:lang w:eastAsia="ru-RU"/>
              </w:rPr>
              <w:t>Субсидии юридическим лицам, индивидуальным предпринимателям, осуществляющим регулярные перевозки пассажиров и багажа автомобильным транспортом на территории города Батайска, на возмещение части затрат в связи с предоставлением транспортных услуг населению по муниципальным маршрутам города Батайска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Администрация города Батайска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0408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1730060010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4453,6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</w:tr>
      <w:tr w:rsidR="004F1234" w:rsidRPr="004F1234" w:rsidTr="004F1234">
        <w:trPr>
          <w:gridBefore w:val="1"/>
          <w:wBefore w:w="284" w:type="dxa"/>
          <w:trHeight w:val="180"/>
        </w:trPr>
        <w:tc>
          <w:tcPr>
            <w:tcW w:w="15310" w:type="dxa"/>
            <w:gridSpan w:val="2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4F1234" w:rsidRPr="004F1234" w:rsidRDefault="004F1234" w:rsidP="004F123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4F1234" w:rsidRPr="004F1234" w:rsidRDefault="004F1234" w:rsidP="004F123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4F1234" w:rsidRPr="004F1234" w:rsidRDefault="004F1234" w:rsidP="004F123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4F1234" w:rsidRPr="004F1234" w:rsidRDefault="004F1234" w:rsidP="004F123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4F1234" w:rsidRPr="004F1234" w:rsidRDefault="004F1234" w:rsidP="004F123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4F1234" w:rsidRPr="004F1234" w:rsidRDefault="004F1234" w:rsidP="004F123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4F1234">
              <w:rPr>
                <w:sz w:val="28"/>
                <w:szCs w:val="28"/>
                <w:lang w:eastAsia="ru-RU"/>
              </w:rPr>
              <w:t>Таблица № 2</w:t>
            </w:r>
          </w:p>
          <w:p w:rsidR="004F1234" w:rsidRPr="004F1234" w:rsidRDefault="004F1234" w:rsidP="004F123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4F1234" w:rsidRPr="004F1234" w:rsidRDefault="004F1234" w:rsidP="004F123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F1234">
              <w:rPr>
                <w:sz w:val="28"/>
                <w:szCs w:val="28"/>
                <w:lang w:eastAsia="ru-RU"/>
              </w:rPr>
              <w:t xml:space="preserve">Расходы областного бюджета, федерального бюджета, местных бюджетов </w:t>
            </w:r>
          </w:p>
          <w:p w:rsidR="004F1234" w:rsidRPr="004F1234" w:rsidRDefault="004F1234" w:rsidP="004F123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F1234" w:rsidRPr="004F1234" w:rsidRDefault="004F1234" w:rsidP="004F123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234" w:rsidRPr="004F1234" w:rsidRDefault="004F1234" w:rsidP="004F123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4F1234" w:rsidRPr="004F1234" w:rsidTr="004F1234">
        <w:trPr>
          <w:gridBefore w:val="1"/>
          <w:wBefore w:w="284" w:type="dxa"/>
          <w:trHeight w:val="105"/>
        </w:trPr>
        <w:tc>
          <w:tcPr>
            <w:tcW w:w="15310" w:type="dxa"/>
            <w:gridSpan w:val="27"/>
            <w:vMerge/>
            <w:tcBorders>
              <w:left w:val="nil"/>
              <w:right w:val="nil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234" w:rsidRPr="004F1234" w:rsidRDefault="004F1234" w:rsidP="004F123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4F1234" w:rsidRPr="004F1234" w:rsidTr="004F1234">
        <w:trPr>
          <w:gridBefore w:val="1"/>
          <w:wBefore w:w="284" w:type="dxa"/>
          <w:trHeight w:val="14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Статус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proofErr w:type="gramStart"/>
            <w:r w:rsidRPr="004F1234">
              <w:rPr>
                <w:szCs w:val="22"/>
                <w:lang w:eastAsia="ru-RU"/>
              </w:rPr>
              <w:t>Наименование  муниципальной</w:t>
            </w:r>
            <w:proofErr w:type="gramEnd"/>
            <w:r w:rsidRPr="004F1234">
              <w:rPr>
                <w:szCs w:val="22"/>
                <w:lang w:eastAsia="ru-RU"/>
              </w:rPr>
              <w:t xml:space="preserve"> программы, подпрограммы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 xml:space="preserve">Ответственный </w:t>
            </w:r>
            <w:proofErr w:type="gramStart"/>
            <w:r w:rsidRPr="004F1234">
              <w:rPr>
                <w:szCs w:val="22"/>
                <w:lang w:eastAsia="ru-RU"/>
              </w:rPr>
              <w:t>исполнитель,  соисполнители</w:t>
            </w:r>
            <w:proofErr w:type="gramEnd"/>
          </w:p>
        </w:tc>
        <w:tc>
          <w:tcPr>
            <w:tcW w:w="1119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Оценка расходов, (тыс. рублей), годы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234" w:rsidRPr="004F1234" w:rsidRDefault="004F1234" w:rsidP="004F123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4F1234" w:rsidRPr="004F1234" w:rsidTr="004F1234">
        <w:trPr>
          <w:gridBefore w:val="1"/>
          <w:wBefore w:w="284" w:type="dxa"/>
          <w:trHeight w:val="66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2026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2027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2028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2029 год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2030 год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234" w:rsidRPr="004F1234" w:rsidRDefault="004F1234" w:rsidP="004F123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4F1234" w:rsidRPr="004F1234" w:rsidTr="004F1234">
        <w:trPr>
          <w:gridBefore w:val="1"/>
          <w:wBefore w:w="284" w:type="dxa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234" w:rsidRPr="004F1234" w:rsidRDefault="004F1234" w:rsidP="004F123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4F1234" w:rsidRPr="004F1234" w:rsidTr="004F1234">
        <w:trPr>
          <w:gridBefore w:val="1"/>
          <w:wBefore w:w="284" w:type="dxa"/>
          <w:trHeight w:val="435"/>
        </w:trPr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Муниципальная программа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Развитие транспортной системы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 xml:space="preserve">всего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2435245,4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215928,5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158919,3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212678,7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249306,5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222575,0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199232,1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219160,8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245473,3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177992,8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177992,8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177992,8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177992,8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234" w:rsidRPr="004F1234" w:rsidRDefault="004F1234" w:rsidP="004F123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4F1234" w:rsidRPr="004F1234" w:rsidTr="004F1234">
        <w:trPr>
          <w:gridBefore w:val="1"/>
          <w:wBefore w:w="284" w:type="dxa"/>
          <w:trHeight w:val="645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50335,7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17781,0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19717,5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12837,2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234" w:rsidRPr="004F1234" w:rsidRDefault="004F1234" w:rsidP="004F123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4F1234" w:rsidRPr="004F1234" w:rsidTr="004F1234">
        <w:trPr>
          <w:gridBefore w:val="1"/>
          <w:wBefore w:w="284" w:type="dxa"/>
          <w:trHeight w:val="660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 xml:space="preserve">областной бюджет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val="en-US" w:eastAsia="ru-RU"/>
              </w:rPr>
            </w:pPr>
            <w:r w:rsidRPr="004F1234">
              <w:rPr>
                <w:szCs w:val="22"/>
                <w:lang w:eastAsia="ru-RU"/>
              </w:rPr>
              <w:t>644616,2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185054,2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19520,4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12708,9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49545,5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52198,5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38302,7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57878,0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83374,8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36508,3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36508,3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36508,3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36508,3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234" w:rsidRPr="004F1234" w:rsidRDefault="004F1234" w:rsidP="004F123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4F1234" w:rsidRPr="004F1234" w:rsidTr="004F1234">
        <w:trPr>
          <w:gridBefore w:val="1"/>
          <w:wBefore w:w="284" w:type="dxa"/>
          <w:trHeight w:val="720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1740293,5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13093,3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119681,4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187132,6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199761,0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170376,5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160929,4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161282,8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162098,5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141484,5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141484,5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141484,5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141484,5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234" w:rsidRPr="004F1234" w:rsidRDefault="004F1234" w:rsidP="004F123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4F1234" w:rsidRPr="004F1234" w:rsidTr="004F1234">
        <w:trPr>
          <w:gridBefore w:val="1"/>
          <w:gridAfter w:val="1"/>
          <w:wBefore w:w="284" w:type="dxa"/>
          <w:wAfter w:w="1385" w:type="dxa"/>
          <w:trHeight w:val="862"/>
        </w:trPr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Подпрограмма 1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Ремонт и содержание транспортной системы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 xml:space="preserve">всего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2297050,2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210115,1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150219,8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183405,9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233629,2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218548,8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194096,9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219160,8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245473,3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160600,1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160600,1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160600,1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160600,1</w:t>
            </w:r>
          </w:p>
        </w:tc>
      </w:tr>
      <w:tr w:rsidR="004F1234" w:rsidRPr="004F1234" w:rsidTr="004F1234">
        <w:trPr>
          <w:gridBefore w:val="1"/>
          <w:wBefore w:w="284" w:type="dxa"/>
          <w:trHeight w:val="615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50335,7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17781,0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19717,5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12837,2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234" w:rsidRPr="004F1234" w:rsidRDefault="004F1234" w:rsidP="004F123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4F1234" w:rsidRPr="004F1234" w:rsidTr="004F1234">
        <w:trPr>
          <w:gridBefore w:val="1"/>
          <w:wBefore w:w="284" w:type="dxa"/>
          <w:trHeight w:val="741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 xml:space="preserve">областной бюджет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644616,2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185054,2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19520,4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12708,9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49545,5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52198,5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38302,7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57878,0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83374,8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36508,3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36508,3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36508,3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36508,3</w:t>
            </w:r>
          </w:p>
        </w:tc>
        <w:tc>
          <w:tcPr>
            <w:tcW w:w="138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234" w:rsidRPr="004F1234" w:rsidRDefault="004F1234" w:rsidP="004F123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4F1234" w:rsidRPr="004F1234" w:rsidTr="004F1234">
        <w:trPr>
          <w:gridBefore w:val="1"/>
          <w:wBefore w:w="284" w:type="dxa"/>
          <w:trHeight w:val="1024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1602098,3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7279,9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110981,9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157859,8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184083,7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166350,3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155794,2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161282,8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162098,5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124091,8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124091,8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124091,8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124091,8</w:t>
            </w:r>
          </w:p>
        </w:tc>
        <w:tc>
          <w:tcPr>
            <w:tcW w:w="138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234" w:rsidRPr="004F1234" w:rsidRDefault="004F1234" w:rsidP="004F123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4F1234" w:rsidRPr="004F1234" w:rsidTr="004F1234">
        <w:trPr>
          <w:gridBefore w:val="1"/>
          <w:wBefore w:w="284" w:type="dxa"/>
          <w:trHeight w:val="390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Подпрограмма 2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 xml:space="preserve">Строительство и реконструкция дорог, </w:t>
            </w:r>
            <w:r w:rsidRPr="004F1234">
              <w:rPr>
                <w:szCs w:val="22"/>
                <w:lang w:eastAsia="ru-RU"/>
              </w:rPr>
              <w:lastRenderedPageBreak/>
              <w:t>тротуаров и искусственных сооружений на них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33090,2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3163,4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10836,2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173,0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682,4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5135,2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3000,0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3000,0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234" w:rsidRPr="004F1234" w:rsidRDefault="004F1234" w:rsidP="004F123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4F1234" w:rsidRPr="004F1234" w:rsidTr="004F1234">
        <w:trPr>
          <w:gridBefore w:val="1"/>
          <w:wBefore w:w="284" w:type="dxa"/>
          <w:trHeight w:val="705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rPr>
                <w:szCs w:val="22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234" w:rsidRPr="004F1234" w:rsidRDefault="004F1234" w:rsidP="004F123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4F1234" w:rsidRPr="004F1234" w:rsidTr="004F1234">
        <w:trPr>
          <w:gridBefore w:val="1"/>
          <w:wBefore w:w="284" w:type="dxa"/>
          <w:trHeight w:val="69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rPr>
                <w:szCs w:val="22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 xml:space="preserve">областной бюджет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234" w:rsidRPr="004F1234" w:rsidRDefault="004F1234" w:rsidP="004F123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4F1234" w:rsidRPr="004F1234" w:rsidTr="004F1234">
        <w:trPr>
          <w:gridBefore w:val="1"/>
          <w:wBefore w:w="284" w:type="dxa"/>
          <w:trHeight w:val="75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rPr>
                <w:szCs w:val="22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33090,2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3163,4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10836,2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682,4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5135,2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3000,0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3000,0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3000,0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234" w:rsidRPr="004F1234" w:rsidRDefault="004F1234" w:rsidP="004F123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4F1234" w:rsidRPr="004F1234" w:rsidTr="004F1234">
        <w:trPr>
          <w:gridBefore w:val="1"/>
          <w:wBefore w:w="284" w:type="dxa"/>
          <w:trHeight w:val="330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bookmarkStart w:id="4" w:name="_Hlk94610172"/>
            <w:r w:rsidRPr="004F1234">
              <w:rPr>
                <w:szCs w:val="22"/>
                <w:lang w:eastAsia="ru-RU"/>
              </w:rPr>
              <w:t>Подпрограмма 3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 xml:space="preserve">Повышение безопасности дорожного движения на территории города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 xml:space="preserve">всего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105105,0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2650,0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7599,5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18436,6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15504,3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3343,8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14392,7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14392,7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14392,7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14392,7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234" w:rsidRPr="004F1234" w:rsidRDefault="004F1234" w:rsidP="004F123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bookmarkEnd w:id="4"/>
      <w:tr w:rsidR="004F1234" w:rsidRPr="004F1234" w:rsidTr="004F1234">
        <w:trPr>
          <w:gridBefore w:val="1"/>
          <w:wBefore w:w="284" w:type="dxa"/>
          <w:trHeight w:val="615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234" w:rsidRPr="004F1234" w:rsidRDefault="004F1234" w:rsidP="004F123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4F1234" w:rsidRPr="004F1234" w:rsidTr="004F1234">
        <w:trPr>
          <w:gridBefore w:val="1"/>
          <w:wBefore w:w="284" w:type="dxa"/>
          <w:trHeight w:val="660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 xml:space="preserve">областной бюджет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234" w:rsidRPr="004F1234" w:rsidRDefault="004F1234" w:rsidP="004F123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4F1234" w:rsidRPr="004F1234" w:rsidTr="004F1234">
        <w:trPr>
          <w:gridBefore w:val="1"/>
          <w:wBefore w:w="284" w:type="dxa"/>
          <w:trHeight w:val="675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105105,0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2650,0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7599,5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18436,6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15504,3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3343,8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14392,7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14392,7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14392,7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14392,7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234" w:rsidRPr="004F1234" w:rsidRDefault="004F1234" w:rsidP="004F123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</w:tbl>
    <w:p w:rsidR="004F1234" w:rsidRPr="004F1234" w:rsidRDefault="004F1234" w:rsidP="004F1234">
      <w:pPr>
        <w:suppressAutoHyphens w:val="0"/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4F1234" w:rsidRPr="004F1234" w:rsidRDefault="004F1234" w:rsidP="004F1234">
      <w:pPr>
        <w:suppressAutoHyphens w:val="0"/>
        <w:spacing w:line="276" w:lineRule="auto"/>
        <w:ind w:right="-598"/>
        <w:jc w:val="right"/>
        <w:rPr>
          <w:rFonts w:eastAsiaTheme="minorHAnsi"/>
          <w:sz w:val="28"/>
          <w:szCs w:val="28"/>
          <w:lang w:eastAsia="en-US"/>
        </w:rPr>
      </w:pPr>
    </w:p>
    <w:p w:rsidR="004F1234" w:rsidRPr="004F1234" w:rsidRDefault="004F1234" w:rsidP="004F1234">
      <w:pPr>
        <w:suppressAutoHyphens w:val="0"/>
        <w:spacing w:line="276" w:lineRule="auto"/>
        <w:ind w:right="-598"/>
        <w:jc w:val="right"/>
        <w:rPr>
          <w:rFonts w:eastAsiaTheme="minorHAnsi"/>
          <w:sz w:val="28"/>
          <w:szCs w:val="28"/>
          <w:lang w:eastAsia="en-US"/>
        </w:rPr>
      </w:pPr>
    </w:p>
    <w:p w:rsidR="004F1234" w:rsidRPr="004F1234" w:rsidRDefault="004F1234" w:rsidP="004F1234">
      <w:pPr>
        <w:suppressAutoHyphens w:val="0"/>
        <w:spacing w:line="276" w:lineRule="auto"/>
        <w:ind w:right="-598"/>
        <w:jc w:val="right"/>
        <w:rPr>
          <w:rFonts w:eastAsiaTheme="minorHAnsi"/>
          <w:sz w:val="28"/>
          <w:szCs w:val="28"/>
          <w:lang w:eastAsia="en-US"/>
        </w:rPr>
      </w:pPr>
    </w:p>
    <w:p w:rsidR="004F1234" w:rsidRPr="004F1234" w:rsidRDefault="004F1234" w:rsidP="004F1234">
      <w:pPr>
        <w:suppressAutoHyphens w:val="0"/>
        <w:spacing w:line="276" w:lineRule="auto"/>
        <w:ind w:right="-598"/>
        <w:jc w:val="right"/>
        <w:rPr>
          <w:rFonts w:eastAsiaTheme="minorHAnsi"/>
          <w:sz w:val="28"/>
          <w:szCs w:val="28"/>
          <w:lang w:eastAsia="en-US"/>
        </w:rPr>
      </w:pPr>
    </w:p>
    <w:p w:rsidR="004F1234" w:rsidRPr="004F1234" w:rsidRDefault="004F1234" w:rsidP="004F1234">
      <w:pPr>
        <w:suppressAutoHyphens w:val="0"/>
        <w:spacing w:line="276" w:lineRule="auto"/>
        <w:ind w:right="-598"/>
        <w:jc w:val="right"/>
        <w:rPr>
          <w:rFonts w:eastAsiaTheme="minorHAnsi"/>
          <w:sz w:val="28"/>
          <w:szCs w:val="28"/>
          <w:lang w:eastAsia="en-US"/>
        </w:rPr>
      </w:pPr>
    </w:p>
    <w:p w:rsidR="004F1234" w:rsidRPr="004F1234" w:rsidRDefault="004F1234" w:rsidP="004F1234">
      <w:pPr>
        <w:suppressAutoHyphens w:val="0"/>
        <w:spacing w:line="276" w:lineRule="auto"/>
        <w:ind w:right="-598"/>
        <w:jc w:val="right"/>
        <w:rPr>
          <w:rFonts w:eastAsiaTheme="minorHAnsi"/>
          <w:sz w:val="28"/>
          <w:szCs w:val="28"/>
          <w:lang w:eastAsia="en-US"/>
        </w:rPr>
      </w:pPr>
    </w:p>
    <w:p w:rsidR="004F1234" w:rsidRPr="004F1234" w:rsidRDefault="004F1234" w:rsidP="004F1234">
      <w:pPr>
        <w:suppressAutoHyphens w:val="0"/>
        <w:spacing w:line="276" w:lineRule="auto"/>
        <w:ind w:right="-598"/>
        <w:jc w:val="right"/>
        <w:rPr>
          <w:rFonts w:eastAsiaTheme="minorHAnsi"/>
          <w:sz w:val="28"/>
          <w:szCs w:val="28"/>
          <w:lang w:eastAsia="en-US"/>
        </w:rPr>
      </w:pPr>
    </w:p>
    <w:p w:rsidR="004F1234" w:rsidRPr="004F1234" w:rsidRDefault="004F1234" w:rsidP="004F1234">
      <w:pPr>
        <w:suppressAutoHyphens w:val="0"/>
        <w:spacing w:line="276" w:lineRule="auto"/>
        <w:ind w:right="-598"/>
        <w:rPr>
          <w:rFonts w:eastAsiaTheme="minorHAnsi"/>
          <w:sz w:val="28"/>
          <w:szCs w:val="28"/>
          <w:lang w:eastAsia="en-US"/>
        </w:rPr>
      </w:pPr>
    </w:p>
    <w:p w:rsidR="004F1234" w:rsidRPr="004F1234" w:rsidRDefault="004F1234" w:rsidP="004F1234">
      <w:pPr>
        <w:suppressAutoHyphens w:val="0"/>
        <w:spacing w:line="276" w:lineRule="auto"/>
        <w:ind w:right="-598"/>
        <w:rPr>
          <w:rFonts w:eastAsiaTheme="minorHAnsi"/>
          <w:sz w:val="28"/>
          <w:szCs w:val="28"/>
          <w:lang w:eastAsia="en-US"/>
        </w:rPr>
      </w:pPr>
    </w:p>
    <w:p w:rsidR="004F1234" w:rsidRPr="004F1234" w:rsidRDefault="004F1234" w:rsidP="004F1234">
      <w:pPr>
        <w:suppressAutoHyphens w:val="0"/>
        <w:spacing w:line="276" w:lineRule="auto"/>
        <w:ind w:right="-598"/>
        <w:jc w:val="right"/>
        <w:rPr>
          <w:rFonts w:eastAsiaTheme="minorHAnsi"/>
          <w:sz w:val="28"/>
          <w:szCs w:val="28"/>
          <w:lang w:eastAsia="en-US"/>
        </w:rPr>
      </w:pPr>
    </w:p>
    <w:p w:rsidR="004F1234" w:rsidRPr="004F1234" w:rsidRDefault="004F1234" w:rsidP="004F1234">
      <w:pPr>
        <w:suppressAutoHyphens w:val="0"/>
        <w:spacing w:line="276" w:lineRule="auto"/>
        <w:ind w:right="-598"/>
        <w:jc w:val="right"/>
        <w:rPr>
          <w:rFonts w:eastAsiaTheme="minorHAnsi"/>
          <w:sz w:val="28"/>
          <w:szCs w:val="28"/>
          <w:lang w:eastAsia="en-US"/>
        </w:rPr>
      </w:pPr>
    </w:p>
    <w:p w:rsidR="004F1234" w:rsidRPr="004F1234" w:rsidRDefault="004F1234" w:rsidP="004F1234">
      <w:pPr>
        <w:suppressAutoHyphens w:val="0"/>
        <w:spacing w:line="276" w:lineRule="auto"/>
        <w:ind w:right="-598"/>
        <w:jc w:val="right"/>
        <w:rPr>
          <w:rFonts w:eastAsiaTheme="minorHAnsi"/>
          <w:sz w:val="28"/>
          <w:szCs w:val="28"/>
          <w:lang w:eastAsia="en-US"/>
        </w:rPr>
      </w:pPr>
    </w:p>
    <w:p w:rsidR="004F1234" w:rsidRPr="004F1234" w:rsidRDefault="004F1234" w:rsidP="004F1234">
      <w:pPr>
        <w:suppressAutoHyphens w:val="0"/>
        <w:spacing w:line="276" w:lineRule="auto"/>
        <w:ind w:right="-598"/>
        <w:jc w:val="right"/>
        <w:rPr>
          <w:rFonts w:eastAsiaTheme="minorHAnsi"/>
          <w:sz w:val="28"/>
          <w:szCs w:val="28"/>
          <w:lang w:eastAsia="en-US"/>
        </w:rPr>
      </w:pPr>
    </w:p>
    <w:p w:rsidR="004F1234" w:rsidRPr="004F1234" w:rsidRDefault="004F1234" w:rsidP="004F1234">
      <w:pPr>
        <w:suppressAutoHyphens w:val="0"/>
        <w:spacing w:line="276" w:lineRule="auto"/>
        <w:ind w:right="-598"/>
        <w:jc w:val="right"/>
        <w:rPr>
          <w:rFonts w:eastAsiaTheme="minorHAnsi"/>
          <w:sz w:val="28"/>
          <w:szCs w:val="28"/>
          <w:lang w:eastAsia="en-US"/>
        </w:rPr>
      </w:pPr>
      <w:r w:rsidRPr="004F1234">
        <w:rPr>
          <w:rFonts w:eastAsiaTheme="minorHAnsi"/>
          <w:sz w:val="28"/>
          <w:szCs w:val="28"/>
          <w:lang w:eastAsia="en-US"/>
        </w:rPr>
        <w:t>Таблица № 3</w:t>
      </w:r>
    </w:p>
    <w:p w:rsidR="004F1234" w:rsidRPr="004F1234" w:rsidRDefault="004F1234" w:rsidP="004F1234">
      <w:pPr>
        <w:suppressAutoHyphens w:val="0"/>
        <w:spacing w:line="276" w:lineRule="auto"/>
        <w:ind w:right="-456"/>
        <w:jc w:val="right"/>
        <w:rPr>
          <w:rFonts w:eastAsiaTheme="minorHAnsi"/>
          <w:sz w:val="24"/>
          <w:szCs w:val="24"/>
          <w:lang w:eastAsia="en-US"/>
        </w:rPr>
      </w:pPr>
    </w:p>
    <w:tbl>
      <w:tblPr>
        <w:tblW w:w="16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72"/>
        <w:gridCol w:w="30"/>
        <w:gridCol w:w="1276"/>
        <w:gridCol w:w="992"/>
        <w:gridCol w:w="992"/>
        <w:gridCol w:w="993"/>
        <w:gridCol w:w="992"/>
        <w:gridCol w:w="935"/>
        <w:gridCol w:w="57"/>
        <w:gridCol w:w="13"/>
        <w:gridCol w:w="979"/>
        <w:gridCol w:w="993"/>
        <w:gridCol w:w="51"/>
        <w:gridCol w:w="941"/>
        <w:gridCol w:w="992"/>
        <w:gridCol w:w="992"/>
        <w:gridCol w:w="20"/>
        <w:gridCol w:w="973"/>
        <w:gridCol w:w="18"/>
        <w:gridCol w:w="974"/>
        <w:gridCol w:w="810"/>
        <w:gridCol w:w="236"/>
        <w:gridCol w:w="237"/>
      </w:tblGrid>
      <w:tr w:rsidR="004F1234" w:rsidRPr="004F1234" w:rsidTr="004F1234">
        <w:trPr>
          <w:gridAfter w:val="2"/>
          <w:wAfter w:w="473" w:type="dxa"/>
          <w:trHeight w:val="1180"/>
        </w:trPr>
        <w:tc>
          <w:tcPr>
            <w:tcW w:w="1569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F1234">
              <w:rPr>
                <w:sz w:val="28"/>
                <w:szCs w:val="28"/>
                <w:lang w:eastAsia="ru-RU"/>
              </w:rPr>
              <w:t xml:space="preserve">Распределение и направления расходования средств муниципальной программы города Батайска «Развитие транспортной системы» по содержанию, ремонту, строительству, реконструкции и </w:t>
            </w:r>
            <w:proofErr w:type="gramStart"/>
            <w:r w:rsidRPr="004F1234">
              <w:rPr>
                <w:sz w:val="28"/>
                <w:szCs w:val="28"/>
                <w:lang w:eastAsia="ru-RU"/>
              </w:rPr>
              <w:t>капитальному  ремонту</w:t>
            </w:r>
            <w:proofErr w:type="gramEnd"/>
            <w:r w:rsidRPr="004F1234">
              <w:rPr>
                <w:sz w:val="28"/>
                <w:szCs w:val="28"/>
                <w:lang w:eastAsia="ru-RU"/>
              </w:rPr>
              <w:t xml:space="preserve"> городских автомобильных дорог общего пользования местного значения и тротуаров, а так же </w:t>
            </w:r>
            <w:proofErr w:type="spellStart"/>
            <w:r w:rsidRPr="004F1234">
              <w:rPr>
                <w:sz w:val="28"/>
                <w:szCs w:val="28"/>
                <w:lang w:eastAsia="ru-RU"/>
              </w:rPr>
              <w:t>внутридворовых</w:t>
            </w:r>
            <w:proofErr w:type="spellEnd"/>
            <w:r w:rsidRPr="004F1234">
              <w:rPr>
                <w:sz w:val="28"/>
                <w:szCs w:val="28"/>
                <w:lang w:eastAsia="ru-RU"/>
              </w:rPr>
              <w:t xml:space="preserve"> территорий, проездов к дворовым территориям.</w:t>
            </w:r>
          </w:p>
          <w:p w:rsidR="004F1234" w:rsidRPr="004F1234" w:rsidRDefault="004F1234" w:rsidP="004F123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F1234" w:rsidRPr="004F1234" w:rsidTr="004F1234">
        <w:trPr>
          <w:gridAfter w:val="2"/>
          <w:wAfter w:w="473" w:type="dxa"/>
          <w:trHeight w:val="590"/>
        </w:trPr>
        <w:tc>
          <w:tcPr>
            <w:tcW w:w="15695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F1234">
              <w:rPr>
                <w:sz w:val="24"/>
                <w:szCs w:val="24"/>
                <w:lang w:eastAsia="ru-RU"/>
              </w:rPr>
              <w:t>Программа: "Развитие транспортной системы"</w:t>
            </w:r>
          </w:p>
        </w:tc>
      </w:tr>
      <w:tr w:rsidR="004F1234" w:rsidRPr="004F1234" w:rsidTr="004F1234">
        <w:trPr>
          <w:gridAfter w:val="2"/>
          <w:wAfter w:w="473" w:type="dxa"/>
          <w:trHeight w:val="318"/>
        </w:trPr>
        <w:tc>
          <w:tcPr>
            <w:tcW w:w="15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F1234">
              <w:rPr>
                <w:sz w:val="24"/>
                <w:szCs w:val="24"/>
                <w:lang w:eastAsia="ru-RU"/>
              </w:rPr>
              <w:t>Подпрограмма 1.  Ремонт и содержание транспортной системы</w:t>
            </w:r>
          </w:p>
        </w:tc>
      </w:tr>
      <w:tr w:rsidR="004F1234" w:rsidRPr="004F1234" w:rsidTr="004F1234">
        <w:trPr>
          <w:gridAfter w:val="2"/>
          <w:wAfter w:w="473" w:type="dxa"/>
          <w:trHeight w:val="530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 xml:space="preserve">Ответственный </w:t>
            </w:r>
            <w:proofErr w:type="gramStart"/>
            <w:r w:rsidRPr="004F1234">
              <w:rPr>
                <w:szCs w:val="22"/>
                <w:lang w:eastAsia="ru-RU"/>
              </w:rPr>
              <w:t>исполнитель,  соисполнители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2021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2022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2024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2027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2028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2029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4F1234">
              <w:rPr>
                <w:szCs w:val="22"/>
                <w:lang w:eastAsia="ru-RU"/>
              </w:rPr>
              <w:t>2030</w:t>
            </w:r>
          </w:p>
        </w:tc>
      </w:tr>
      <w:tr w:rsidR="004F1234" w:rsidRPr="004F1234" w:rsidTr="004F1234">
        <w:trPr>
          <w:gridAfter w:val="2"/>
          <w:wAfter w:w="473" w:type="dxa"/>
          <w:trHeight w:val="312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both"/>
              <w:rPr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2297050,2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210115,1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150219,8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183405,9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233629,2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218548,8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194096,9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219160,8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245473,3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160600,1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160600,1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160600,1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4F1234">
              <w:rPr>
                <w:szCs w:val="22"/>
                <w:lang w:eastAsia="ru-RU"/>
              </w:rPr>
              <w:t>160600,1</w:t>
            </w:r>
          </w:p>
        </w:tc>
      </w:tr>
      <w:tr w:rsidR="004F1234" w:rsidRPr="004F1234" w:rsidTr="004F1234">
        <w:trPr>
          <w:gridAfter w:val="2"/>
          <w:wAfter w:w="473" w:type="dxa"/>
          <w:trHeight w:val="312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both"/>
              <w:rPr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за счет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50335,7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17781,0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19717,5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12837,2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4F1234">
              <w:rPr>
                <w:lang w:eastAsia="ru-RU"/>
              </w:rPr>
              <w:t>0,0</w:t>
            </w:r>
          </w:p>
        </w:tc>
      </w:tr>
      <w:tr w:rsidR="004F1234" w:rsidRPr="004F1234" w:rsidTr="004F1234">
        <w:trPr>
          <w:gridAfter w:val="2"/>
          <w:wAfter w:w="473" w:type="dxa"/>
          <w:trHeight w:val="312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both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644616,2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185054,2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19520,4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12708,9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49545,5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52198,5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38302,7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57878,0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83374,8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36508,3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36508,3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36508,3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4F1234">
              <w:rPr>
                <w:szCs w:val="22"/>
                <w:lang w:eastAsia="ru-RU"/>
              </w:rPr>
              <w:t>36508,3</w:t>
            </w:r>
          </w:p>
        </w:tc>
      </w:tr>
      <w:tr w:rsidR="004F1234" w:rsidRPr="004F1234" w:rsidTr="004F1234">
        <w:trPr>
          <w:gridAfter w:val="2"/>
          <w:wAfter w:w="473" w:type="dxa"/>
          <w:trHeight w:val="312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both"/>
              <w:rPr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1602098,3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7279,9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110981,9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157859,8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184083,7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166350,3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155794,2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161282,8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162098,5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124091,8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124091,8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124091,8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4F1234">
              <w:rPr>
                <w:szCs w:val="22"/>
                <w:lang w:eastAsia="ru-RU"/>
              </w:rPr>
              <w:t>124091,8</w:t>
            </w:r>
          </w:p>
        </w:tc>
      </w:tr>
      <w:tr w:rsidR="004F1234" w:rsidRPr="004F1234" w:rsidTr="004F1234">
        <w:trPr>
          <w:gridAfter w:val="2"/>
          <w:wAfter w:w="473" w:type="dxa"/>
          <w:trHeight w:val="312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both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Содержание и ремонт автомобильных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1883211,3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174553,0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110784,6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157720,0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202300,6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181962,6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155407,0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160698,2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245473,3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123578,0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123578,0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123578,0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4F1234">
              <w:rPr>
                <w:lang w:eastAsia="ru-RU"/>
              </w:rPr>
              <w:t>123578,0</w:t>
            </w:r>
          </w:p>
        </w:tc>
      </w:tr>
      <w:tr w:rsidR="004F1234" w:rsidRPr="004F1234" w:rsidTr="004F1234">
        <w:trPr>
          <w:gridAfter w:val="2"/>
          <w:wAfter w:w="473" w:type="dxa"/>
          <w:trHeight w:val="417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both"/>
              <w:rPr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за счет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</w:tr>
      <w:tr w:rsidR="004F1234" w:rsidRPr="004F1234" w:rsidTr="004F1234">
        <w:trPr>
          <w:gridAfter w:val="2"/>
          <w:wAfter w:w="473" w:type="dxa"/>
          <w:trHeight w:val="280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both"/>
              <w:rPr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285340,7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167451,0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18536,7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15978,2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83374,8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</w:tr>
      <w:tr w:rsidR="004F1234" w:rsidRPr="004F1234" w:rsidTr="004F1234">
        <w:trPr>
          <w:gridAfter w:val="2"/>
          <w:wAfter w:w="473" w:type="dxa"/>
          <w:trHeight w:val="124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both"/>
              <w:rPr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 xml:space="preserve">за счет средств </w:t>
            </w:r>
            <w:r w:rsidRPr="004F1234">
              <w:rPr>
                <w:szCs w:val="22"/>
                <w:lang w:eastAsia="ru-RU"/>
              </w:rPr>
              <w:lastRenderedPageBreak/>
              <w:t>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lastRenderedPageBreak/>
              <w:t>1597870,6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7102,0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110784,6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157720,0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183763,9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165984,4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155407,0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160698,2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162098,5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123578,0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123578,0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123578,0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123578,0</w:t>
            </w:r>
          </w:p>
        </w:tc>
      </w:tr>
      <w:tr w:rsidR="004F1234" w:rsidRPr="004F1234" w:rsidTr="004F1234">
        <w:trPr>
          <w:gridAfter w:val="2"/>
          <w:wAfter w:w="473" w:type="dxa"/>
          <w:trHeight w:val="411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both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Объекты в рамках национального проекта РО "Безопасные и качественные автомобильные дороги"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46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413838,9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46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35562,1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46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39435,2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46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25685,9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46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31328,6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46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36586,2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46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38689,9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46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58462,6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46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46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37022,1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46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37022,1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46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37022,1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46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37022,1</w:t>
            </w:r>
          </w:p>
        </w:tc>
      </w:tr>
      <w:tr w:rsidR="004F1234" w:rsidRPr="004F1234" w:rsidTr="004F1234">
        <w:trPr>
          <w:gridAfter w:val="2"/>
          <w:wAfter w:w="473" w:type="dxa"/>
          <w:trHeight w:val="701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both"/>
              <w:rPr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за счет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50335,7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17781,0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19717,5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12837,2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</w:tr>
      <w:tr w:rsidR="004F1234" w:rsidRPr="004F1234" w:rsidTr="004F1234">
        <w:trPr>
          <w:gridAfter w:val="2"/>
          <w:wAfter w:w="473" w:type="dxa"/>
          <w:trHeight w:val="557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both"/>
              <w:rPr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за счет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359275,5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17603,2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19520,4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12708,9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31008,8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36220,3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38302,7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57878,0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36508,3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36508,3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36508,3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4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36508,3</w:t>
            </w:r>
          </w:p>
        </w:tc>
      </w:tr>
      <w:tr w:rsidR="004F1234" w:rsidRPr="004F1234" w:rsidTr="004F1234">
        <w:trPr>
          <w:gridAfter w:val="2"/>
          <w:wAfter w:w="473" w:type="dxa"/>
          <w:trHeight w:val="705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both"/>
              <w:rPr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за счет средств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4227,7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177,9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197,3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139,8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319,8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365,9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387,2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584,6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513,8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513,8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513,8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513,8</w:t>
            </w:r>
          </w:p>
        </w:tc>
      </w:tr>
      <w:tr w:rsidR="004F1234" w:rsidRPr="004F1234" w:rsidTr="004F1234">
        <w:trPr>
          <w:gridAfter w:val="2"/>
          <w:wAfter w:w="473" w:type="dxa"/>
          <w:trHeight w:val="439"/>
        </w:trPr>
        <w:tc>
          <w:tcPr>
            <w:tcW w:w="15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F1234">
              <w:rPr>
                <w:sz w:val="28"/>
                <w:szCs w:val="28"/>
                <w:lang w:eastAsia="ru-RU"/>
              </w:rPr>
              <w:t>Подпрограмма2. Строительство и реконструкция дорог,</w:t>
            </w:r>
          </w:p>
          <w:p w:rsidR="004F1234" w:rsidRPr="004F1234" w:rsidRDefault="004F1234" w:rsidP="004F123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F1234">
              <w:rPr>
                <w:sz w:val="28"/>
                <w:szCs w:val="28"/>
                <w:lang w:eastAsia="ru-RU"/>
              </w:rPr>
              <w:t>тротуаров и искусственных сооружений на них.</w:t>
            </w:r>
          </w:p>
        </w:tc>
      </w:tr>
      <w:tr w:rsidR="004F1234" w:rsidRPr="004F1234" w:rsidTr="004F1234">
        <w:trPr>
          <w:gridAfter w:val="2"/>
          <w:wAfter w:w="473" w:type="dxa"/>
          <w:trHeight w:val="545"/>
        </w:trPr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bookmarkStart w:id="5" w:name="_Hlk95464938"/>
            <w:r w:rsidRPr="004F1234">
              <w:rPr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2021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2022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2023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2024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2026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2027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2028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2029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2030</w:t>
            </w:r>
          </w:p>
        </w:tc>
      </w:tr>
      <w:bookmarkEnd w:id="5"/>
      <w:tr w:rsidR="004F1234" w:rsidRPr="004F1234" w:rsidTr="004F1234">
        <w:trPr>
          <w:gridAfter w:val="2"/>
          <w:wAfter w:w="473" w:type="dxa"/>
          <w:trHeight w:val="350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33090,2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3163,4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10836,2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173,0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682,4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5135,2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3000,0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3000,0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3000,0</w:t>
            </w:r>
          </w:p>
        </w:tc>
      </w:tr>
      <w:tr w:rsidR="004F1234" w:rsidRPr="004F1234" w:rsidTr="004F1234">
        <w:trPr>
          <w:gridAfter w:val="2"/>
          <w:wAfter w:w="473" w:type="dxa"/>
          <w:trHeight w:val="545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за счет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</w:tr>
      <w:tr w:rsidR="004F1234" w:rsidRPr="004F1234" w:rsidTr="004F1234">
        <w:trPr>
          <w:gridAfter w:val="2"/>
          <w:wAfter w:w="473" w:type="dxa"/>
          <w:trHeight w:val="545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</w:tr>
      <w:tr w:rsidR="004F1234" w:rsidRPr="004F1234" w:rsidTr="004F1234">
        <w:trPr>
          <w:gridAfter w:val="2"/>
          <w:wAfter w:w="473" w:type="dxa"/>
          <w:trHeight w:val="545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33090,2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3163,4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10836,2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173,0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682,4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5135,2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3000,0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3000,0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3000,0</w:t>
            </w:r>
          </w:p>
        </w:tc>
      </w:tr>
      <w:tr w:rsidR="004F1234" w:rsidRPr="004F1234" w:rsidTr="004F1234">
        <w:trPr>
          <w:gridAfter w:val="2"/>
          <w:wAfter w:w="473" w:type="dxa"/>
          <w:trHeight w:val="298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 xml:space="preserve">Проектные работы по строительству и реконструкции автомобильных дорог общего пользования местного </w:t>
            </w:r>
            <w:r w:rsidRPr="004F1234">
              <w:rPr>
                <w:szCs w:val="22"/>
                <w:lang w:eastAsia="ru-RU"/>
              </w:rPr>
              <w:lastRenderedPageBreak/>
              <w:t xml:space="preserve">значения и искусственных сооружений на них и </w:t>
            </w:r>
            <w:proofErr w:type="spellStart"/>
            <w:r w:rsidRPr="004F1234">
              <w:rPr>
                <w:szCs w:val="22"/>
                <w:lang w:eastAsia="ru-RU"/>
              </w:rPr>
              <w:t>внутридворовыхпроездов</w:t>
            </w:r>
            <w:proofErr w:type="spellEnd"/>
            <w:r w:rsidRPr="004F1234">
              <w:rPr>
                <w:szCs w:val="22"/>
                <w:lang w:eastAsia="ru-RU"/>
              </w:rPr>
              <w:t xml:space="preserve"> и тротуаров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33090,2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3163,4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10836,2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173,0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682,4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5135,2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3000,0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3000,0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3000,0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3000,0</w:t>
            </w:r>
          </w:p>
        </w:tc>
      </w:tr>
      <w:tr w:rsidR="004F1234" w:rsidRPr="004F1234" w:rsidTr="004F1234">
        <w:trPr>
          <w:gridAfter w:val="2"/>
          <w:wAfter w:w="473" w:type="dxa"/>
          <w:trHeight w:val="469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за счет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</w:tr>
      <w:tr w:rsidR="004F1234" w:rsidRPr="004F1234" w:rsidTr="004F1234">
        <w:trPr>
          <w:gridAfter w:val="2"/>
          <w:wAfter w:w="473" w:type="dxa"/>
          <w:trHeight w:val="469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за счет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</w:tr>
      <w:tr w:rsidR="004F1234" w:rsidRPr="004F1234" w:rsidTr="004F1234">
        <w:trPr>
          <w:gridAfter w:val="2"/>
          <w:wAfter w:w="473" w:type="dxa"/>
          <w:trHeight w:val="469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за счет средств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33090,2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3163,4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10836,2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173,0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682,4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5135,2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3000,0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3000,0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3000,0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3000,0</w:t>
            </w:r>
          </w:p>
        </w:tc>
      </w:tr>
      <w:tr w:rsidR="004F1234" w:rsidRPr="004F1234" w:rsidTr="004F1234">
        <w:trPr>
          <w:gridAfter w:val="2"/>
          <w:wAfter w:w="473" w:type="dxa"/>
          <w:trHeight w:val="296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 xml:space="preserve">Работы по строительству и реконструкции автомобильных дорог общего пользования местного значения и искусственных сооружений на них и </w:t>
            </w:r>
            <w:proofErr w:type="spellStart"/>
            <w:r w:rsidRPr="004F1234">
              <w:rPr>
                <w:szCs w:val="22"/>
                <w:lang w:eastAsia="ru-RU"/>
              </w:rPr>
              <w:t>внутридворовых</w:t>
            </w:r>
            <w:proofErr w:type="spellEnd"/>
            <w:r w:rsidRPr="004F1234">
              <w:rPr>
                <w:szCs w:val="22"/>
                <w:lang w:eastAsia="ru-RU"/>
              </w:rPr>
              <w:t xml:space="preserve"> проездов и тротуаров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</w:tr>
      <w:tr w:rsidR="004F1234" w:rsidRPr="004F1234" w:rsidTr="004F1234">
        <w:trPr>
          <w:gridAfter w:val="2"/>
          <w:wAfter w:w="473" w:type="dxa"/>
          <w:trHeight w:val="469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за счет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</w:tr>
      <w:tr w:rsidR="004F1234" w:rsidRPr="004F1234" w:rsidTr="004F1234">
        <w:trPr>
          <w:gridAfter w:val="2"/>
          <w:wAfter w:w="473" w:type="dxa"/>
          <w:trHeight w:val="469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  <w:bookmarkStart w:id="6" w:name="_Hlk95465227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за счет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</w:tr>
      <w:tr w:rsidR="004F1234" w:rsidRPr="004F1234" w:rsidTr="004F1234">
        <w:trPr>
          <w:gridAfter w:val="2"/>
          <w:wAfter w:w="473" w:type="dxa"/>
          <w:trHeight w:val="469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за счет средств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</w:tr>
      <w:bookmarkEnd w:id="6"/>
      <w:tr w:rsidR="004F1234" w:rsidRPr="004F1234" w:rsidTr="004F1234">
        <w:trPr>
          <w:trHeight w:val="318"/>
        </w:trPr>
        <w:tc>
          <w:tcPr>
            <w:tcW w:w="15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F1234">
              <w:rPr>
                <w:sz w:val="28"/>
                <w:szCs w:val="28"/>
                <w:lang w:eastAsia="ru-RU"/>
              </w:rPr>
              <w:t>Подпрограмма 3. Повышение безопасности дорожного движения на территории города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F123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F1234" w:rsidRPr="004F1234" w:rsidTr="004F1234">
        <w:trPr>
          <w:gridAfter w:val="2"/>
          <w:wAfter w:w="473" w:type="dxa"/>
          <w:trHeight w:val="179"/>
        </w:trPr>
        <w:tc>
          <w:tcPr>
            <w:tcW w:w="16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Итого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2022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2023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2024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2026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2027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2028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2029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2030</w:t>
            </w:r>
          </w:p>
        </w:tc>
      </w:tr>
      <w:tr w:rsidR="004F1234" w:rsidRPr="004F1234" w:rsidTr="004F1234">
        <w:trPr>
          <w:gridAfter w:val="2"/>
          <w:wAfter w:w="473" w:type="dxa"/>
          <w:trHeight w:val="179"/>
        </w:trPr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105105,0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2650,0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7599,5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18436,6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15504,3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3343,8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14392,7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14392,7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14392,7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ind w:right="-14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14392,7</w:t>
            </w:r>
          </w:p>
        </w:tc>
      </w:tr>
      <w:tr w:rsidR="004F1234" w:rsidRPr="004F1234" w:rsidTr="004F1234">
        <w:trPr>
          <w:gridAfter w:val="2"/>
          <w:wAfter w:w="473" w:type="dxa"/>
          <w:trHeight w:val="179"/>
        </w:trPr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за счет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</w:tr>
      <w:tr w:rsidR="004F1234" w:rsidRPr="004F1234" w:rsidTr="004F1234">
        <w:trPr>
          <w:gridAfter w:val="2"/>
          <w:wAfter w:w="473" w:type="dxa"/>
          <w:trHeight w:val="179"/>
        </w:trPr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</w:tr>
      <w:tr w:rsidR="004F1234" w:rsidRPr="004F1234" w:rsidTr="004F1234">
        <w:trPr>
          <w:gridAfter w:val="2"/>
          <w:wAfter w:w="473" w:type="dxa"/>
          <w:trHeight w:val="179"/>
        </w:trPr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105105,0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2650,0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7599,5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18436,6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15504,3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3343,8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14392,7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14392,7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14392,7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14392,7</w:t>
            </w:r>
          </w:p>
        </w:tc>
      </w:tr>
      <w:tr w:rsidR="004F1234" w:rsidRPr="004F1234" w:rsidTr="004F1234">
        <w:trPr>
          <w:gridAfter w:val="2"/>
          <w:wAfter w:w="473" w:type="dxa"/>
          <w:trHeight w:val="302"/>
        </w:trPr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rFonts w:eastAsiaTheme="minorHAnsi"/>
                <w:spacing w:val="2"/>
                <w:shd w:val="clear" w:color="auto" w:fill="FFFFFF"/>
                <w:lang w:eastAsia="en-US"/>
              </w:rPr>
              <w:t>Обустройство пешеходных переходов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16305,6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6894,7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7993,3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1417,6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</w:tr>
      <w:tr w:rsidR="004F1234" w:rsidRPr="004F1234" w:rsidTr="004F1234">
        <w:trPr>
          <w:gridAfter w:val="2"/>
          <w:wAfter w:w="473" w:type="dxa"/>
          <w:trHeight w:val="843"/>
        </w:trPr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rFonts w:eastAsiaTheme="minorHAnsi"/>
                <w:spacing w:val="2"/>
                <w:shd w:val="clear" w:color="auto" w:fill="FFFFFF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за счет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</w:tr>
      <w:tr w:rsidR="004F1234" w:rsidRPr="004F1234" w:rsidTr="004F1234">
        <w:trPr>
          <w:gridAfter w:val="2"/>
          <w:wAfter w:w="473" w:type="dxa"/>
          <w:trHeight w:val="843"/>
        </w:trPr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rFonts w:eastAsiaTheme="minorHAnsi"/>
                <w:spacing w:val="2"/>
                <w:shd w:val="clear" w:color="auto" w:fill="FFFFFF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</w:tr>
      <w:tr w:rsidR="004F1234" w:rsidRPr="004F1234" w:rsidTr="004F1234">
        <w:trPr>
          <w:gridAfter w:val="2"/>
          <w:wAfter w:w="473" w:type="dxa"/>
          <w:trHeight w:val="843"/>
        </w:trPr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rFonts w:eastAsiaTheme="minorHAnsi"/>
                <w:spacing w:val="2"/>
                <w:shd w:val="clear" w:color="auto" w:fill="FFFFFF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за счет средств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16305,6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6894,7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7993,3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1417,6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</w:tr>
      <w:tr w:rsidR="004F1234" w:rsidRPr="004F1234" w:rsidTr="004F1234">
        <w:trPr>
          <w:gridAfter w:val="2"/>
          <w:wAfter w:w="473" w:type="dxa"/>
          <w:trHeight w:val="178"/>
        </w:trPr>
        <w:tc>
          <w:tcPr>
            <w:tcW w:w="16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Строительство светофорных объектов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72622,2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6749,5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10841,9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13182,7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13182,7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13182,7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13182,7</w:t>
            </w:r>
          </w:p>
        </w:tc>
      </w:tr>
      <w:tr w:rsidR="004F1234" w:rsidRPr="004F1234" w:rsidTr="004F1234">
        <w:trPr>
          <w:gridAfter w:val="2"/>
          <w:wAfter w:w="473" w:type="dxa"/>
          <w:trHeight w:val="560"/>
        </w:trPr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за счет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</w:tr>
      <w:tr w:rsidR="004F1234" w:rsidRPr="004F1234" w:rsidTr="004F1234">
        <w:trPr>
          <w:gridAfter w:val="2"/>
          <w:wAfter w:w="473" w:type="dxa"/>
          <w:trHeight w:val="712"/>
        </w:trPr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</w:tr>
      <w:tr w:rsidR="004F1234" w:rsidRPr="004F1234" w:rsidTr="004F1234">
        <w:trPr>
          <w:gridAfter w:val="2"/>
          <w:wAfter w:w="473" w:type="dxa"/>
          <w:trHeight w:val="719"/>
        </w:trPr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72622,2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6749,5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10841,9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13182,7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13182,7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13182,7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13182,7</w:t>
            </w:r>
          </w:p>
        </w:tc>
      </w:tr>
      <w:tr w:rsidR="004F1234" w:rsidRPr="004F1234" w:rsidTr="004F1234">
        <w:trPr>
          <w:gridAfter w:val="2"/>
          <w:wAfter w:w="473" w:type="dxa"/>
          <w:trHeight w:val="431"/>
        </w:trPr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Строительство освещения на пешеходных переходах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4833,6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2907,4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1926,2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</w:tr>
      <w:tr w:rsidR="004F1234" w:rsidRPr="004F1234" w:rsidTr="004F1234">
        <w:trPr>
          <w:gridAfter w:val="2"/>
          <w:wAfter w:w="473" w:type="dxa"/>
          <w:trHeight w:val="719"/>
        </w:trPr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за счет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</w:tr>
      <w:tr w:rsidR="004F1234" w:rsidRPr="004F1234" w:rsidTr="004F1234">
        <w:trPr>
          <w:gridAfter w:val="2"/>
          <w:wAfter w:w="473" w:type="dxa"/>
          <w:trHeight w:val="719"/>
        </w:trPr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</w:tr>
      <w:tr w:rsidR="004F1234" w:rsidRPr="004F1234" w:rsidTr="004F1234">
        <w:trPr>
          <w:gridAfter w:val="2"/>
          <w:wAfter w:w="473" w:type="dxa"/>
          <w:trHeight w:val="719"/>
        </w:trPr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4833,6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2907,4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1926,2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</w:tr>
      <w:tr w:rsidR="004F1234" w:rsidRPr="004F1234" w:rsidTr="004F1234">
        <w:trPr>
          <w:gridAfter w:val="2"/>
          <w:wAfter w:w="473" w:type="dxa"/>
          <w:trHeight w:val="521"/>
        </w:trPr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ПСД светофорных объектов и экспертиза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6890,0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700,0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150,0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1210,0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1210,0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1210,0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1210,0</w:t>
            </w:r>
          </w:p>
        </w:tc>
      </w:tr>
      <w:tr w:rsidR="004F1234" w:rsidRPr="004F1234" w:rsidTr="004F1234">
        <w:trPr>
          <w:gridAfter w:val="2"/>
          <w:wAfter w:w="473" w:type="dxa"/>
          <w:trHeight w:val="354"/>
        </w:trPr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34" w:rsidRPr="004F1234" w:rsidRDefault="004F1234" w:rsidP="004F1234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за счет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</w:tr>
      <w:tr w:rsidR="004F1234" w:rsidRPr="004F1234" w:rsidTr="004F1234">
        <w:trPr>
          <w:gridAfter w:val="2"/>
          <w:wAfter w:w="473" w:type="dxa"/>
          <w:trHeight w:val="220"/>
        </w:trPr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234" w:rsidRPr="004F1234" w:rsidRDefault="004F1234" w:rsidP="004F1234">
            <w:pPr>
              <w:suppressAutoHyphens w:val="0"/>
              <w:rPr>
                <w:bCs/>
                <w:szCs w:val="22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 xml:space="preserve">за счет средств </w:t>
            </w:r>
            <w:r w:rsidRPr="004F1234">
              <w:rPr>
                <w:szCs w:val="22"/>
                <w:lang w:eastAsia="ru-RU"/>
              </w:rPr>
              <w:lastRenderedPageBreak/>
              <w:t>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</w:tr>
      <w:tr w:rsidR="004F1234" w:rsidRPr="004F1234" w:rsidTr="004F1234">
        <w:trPr>
          <w:gridAfter w:val="2"/>
          <w:wAfter w:w="473" w:type="dxa"/>
          <w:trHeight w:val="651"/>
        </w:trPr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234" w:rsidRPr="004F1234" w:rsidRDefault="004F1234" w:rsidP="004F1234">
            <w:pPr>
              <w:suppressAutoHyphens w:val="0"/>
              <w:rPr>
                <w:bCs/>
                <w:szCs w:val="22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за счет средств местного бюджета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6890,0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350,0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850,0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700,0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150,0</w:t>
            </w:r>
          </w:p>
        </w:tc>
        <w:tc>
          <w:tcPr>
            <w:tcW w:w="10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10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1210,0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1210,0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1210,0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ind w:right="-14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1210,0</w:t>
            </w:r>
          </w:p>
        </w:tc>
      </w:tr>
      <w:tr w:rsidR="004F1234" w:rsidRPr="004F1234" w:rsidTr="004F1234">
        <w:trPr>
          <w:gridAfter w:val="2"/>
          <w:wAfter w:w="473" w:type="dxa"/>
          <w:trHeight w:val="320"/>
        </w:trPr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234" w:rsidRPr="004F1234" w:rsidRDefault="004F1234" w:rsidP="004F1234">
            <w:pPr>
              <w:suppressAutoHyphens w:val="0"/>
              <w:rPr>
                <w:bCs/>
                <w:szCs w:val="22"/>
                <w:lang w:eastAsia="ru-RU"/>
              </w:rPr>
            </w:pPr>
            <w:r w:rsidRPr="004F1234">
              <w:rPr>
                <w:bCs/>
                <w:sz w:val="18"/>
                <w:szCs w:val="22"/>
                <w:lang w:eastAsia="ru-RU"/>
              </w:rPr>
              <w:t>Субсидии юридическим лицам, индивидуальным предпринимателям, осуществляющим регулярные перевозки пассажиров и багажа автомобильным транспортом на территории города Батайска, на возмещение части затрат в связи с предоставлением транспортных услуг населению по муниципальным маршрутам города Батайска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4453,6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4453,6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ind w:right="-14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</w:tr>
      <w:tr w:rsidR="004F1234" w:rsidRPr="004F1234" w:rsidTr="004F1234">
        <w:trPr>
          <w:gridAfter w:val="2"/>
          <w:wAfter w:w="473" w:type="dxa"/>
          <w:trHeight w:val="651"/>
        </w:trPr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234" w:rsidRPr="004F1234" w:rsidRDefault="004F1234" w:rsidP="004F1234">
            <w:pPr>
              <w:suppressAutoHyphens w:val="0"/>
              <w:rPr>
                <w:bCs/>
                <w:szCs w:val="22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за счет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ind w:right="-14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</w:tr>
      <w:tr w:rsidR="004F1234" w:rsidRPr="004F1234" w:rsidTr="004F1234">
        <w:trPr>
          <w:gridAfter w:val="2"/>
          <w:wAfter w:w="473" w:type="dxa"/>
          <w:trHeight w:val="651"/>
        </w:trPr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234" w:rsidRPr="004F1234" w:rsidRDefault="004F1234" w:rsidP="004F1234">
            <w:pPr>
              <w:suppressAutoHyphens w:val="0"/>
              <w:rPr>
                <w:bCs/>
                <w:szCs w:val="22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ind w:right="-14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</w:tr>
      <w:tr w:rsidR="004F1234" w:rsidRPr="004F1234" w:rsidTr="004F1234">
        <w:trPr>
          <w:gridAfter w:val="2"/>
          <w:wAfter w:w="473" w:type="dxa"/>
          <w:trHeight w:val="651"/>
        </w:trPr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234" w:rsidRPr="004F1234" w:rsidRDefault="004F1234" w:rsidP="004F1234">
            <w:pPr>
              <w:suppressAutoHyphens w:val="0"/>
              <w:rPr>
                <w:bCs/>
                <w:szCs w:val="22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4453,6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4453,6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ind w:right="-14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</w:tr>
      <w:tr w:rsidR="004F1234" w:rsidRPr="004F1234" w:rsidTr="004F1234">
        <w:trPr>
          <w:gridAfter w:val="2"/>
          <w:wAfter w:w="473" w:type="dxa"/>
          <w:trHeight w:val="271"/>
        </w:trPr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234" w:rsidRPr="004F1234" w:rsidRDefault="004F1234" w:rsidP="004F1234">
            <w:pPr>
              <w:suppressAutoHyphens w:val="0"/>
              <w:rPr>
                <w:bCs/>
                <w:szCs w:val="22"/>
                <w:lang w:eastAsia="ru-RU"/>
              </w:rPr>
            </w:pPr>
            <w:r w:rsidRPr="004F1234">
              <w:rPr>
                <w:bCs/>
                <w:szCs w:val="22"/>
                <w:lang w:eastAsia="ru-RU"/>
              </w:rPr>
              <w:t>Итого по программе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2435245,4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215928,5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tabs>
                <w:tab w:val="left" w:pos="885"/>
              </w:tabs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158919,3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212678,7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ind w:right="-165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249306,5</w:t>
            </w:r>
          </w:p>
        </w:tc>
        <w:tc>
          <w:tcPr>
            <w:tcW w:w="10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tabs>
                <w:tab w:val="left" w:pos="941"/>
              </w:tabs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222575,0</w:t>
            </w:r>
          </w:p>
        </w:tc>
        <w:tc>
          <w:tcPr>
            <w:tcW w:w="10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tabs>
                <w:tab w:val="left" w:pos="828"/>
              </w:tabs>
              <w:suppressAutoHyphens w:val="0"/>
              <w:ind w:right="-57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199232,1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219160,8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245473,3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tabs>
                <w:tab w:val="left" w:pos="1026"/>
              </w:tabs>
              <w:suppressAutoHyphens w:val="0"/>
              <w:ind w:right="-8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177992,8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tabs>
                <w:tab w:val="left" w:pos="581"/>
              </w:tabs>
              <w:suppressAutoHyphens w:val="0"/>
              <w:ind w:right="-9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177992,8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tabs>
                <w:tab w:val="left" w:pos="866"/>
              </w:tabs>
              <w:suppressAutoHyphens w:val="0"/>
              <w:ind w:right="-10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177992,8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ind w:right="-14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177992,8</w:t>
            </w:r>
          </w:p>
        </w:tc>
      </w:tr>
      <w:tr w:rsidR="004F1234" w:rsidRPr="004F1234" w:rsidTr="004F1234">
        <w:trPr>
          <w:gridAfter w:val="2"/>
          <w:wAfter w:w="473" w:type="dxa"/>
          <w:trHeight w:val="651"/>
        </w:trPr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234" w:rsidRPr="004F1234" w:rsidRDefault="004F1234" w:rsidP="004F1234">
            <w:pPr>
              <w:suppressAutoHyphens w:val="0"/>
              <w:rPr>
                <w:bCs/>
                <w:szCs w:val="22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за счет федерального бюджета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50335,7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17781,0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19717,5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12837,2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10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10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ind w:right="-14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0,0</w:t>
            </w:r>
          </w:p>
        </w:tc>
      </w:tr>
      <w:tr w:rsidR="004F1234" w:rsidRPr="004F1234" w:rsidTr="004F1234">
        <w:trPr>
          <w:gridAfter w:val="2"/>
          <w:wAfter w:w="473" w:type="dxa"/>
          <w:trHeight w:val="651"/>
        </w:trPr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234" w:rsidRPr="004F1234" w:rsidRDefault="004F1234" w:rsidP="004F1234">
            <w:pPr>
              <w:suppressAutoHyphens w:val="0"/>
              <w:rPr>
                <w:bCs/>
                <w:szCs w:val="22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за счет средств областного бюджета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644616,2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185054,2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19520,4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12708,9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49545,5</w:t>
            </w:r>
          </w:p>
        </w:tc>
        <w:tc>
          <w:tcPr>
            <w:tcW w:w="10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52198,5</w:t>
            </w:r>
          </w:p>
        </w:tc>
        <w:tc>
          <w:tcPr>
            <w:tcW w:w="10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38302,7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57878,0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83374,8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36508,3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36508,3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36508,3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ind w:right="-14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36508,3</w:t>
            </w:r>
          </w:p>
        </w:tc>
      </w:tr>
      <w:tr w:rsidR="004F1234" w:rsidRPr="004F1234" w:rsidTr="004F1234">
        <w:trPr>
          <w:gridAfter w:val="2"/>
          <w:wAfter w:w="473" w:type="dxa"/>
          <w:trHeight w:val="60"/>
        </w:trPr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234" w:rsidRPr="004F1234" w:rsidRDefault="004F1234" w:rsidP="004F1234">
            <w:pPr>
              <w:suppressAutoHyphens w:val="0"/>
              <w:rPr>
                <w:bCs/>
                <w:szCs w:val="22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за счет средств местного бюджета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1740293,5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13093,3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119681,4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187132,6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199761,0</w:t>
            </w:r>
          </w:p>
        </w:tc>
        <w:tc>
          <w:tcPr>
            <w:tcW w:w="10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170376,5</w:t>
            </w:r>
          </w:p>
        </w:tc>
        <w:tc>
          <w:tcPr>
            <w:tcW w:w="10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160929,4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161282,8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162098,5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141484,5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141484,5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41484,5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34" w:rsidRPr="004F1234" w:rsidRDefault="004F1234" w:rsidP="004F1234">
            <w:pPr>
              <w:tabs>
                <w:tab w:val="left" w:pos="884"/>
              </w:tabs>
              <w:suppressAutoHyphens w:val="0"/>
              <w:ind w:right="-148"/>
              <w:jc w:val="center"/>
              <w:rPr>
                <w:szCs w:val="22"/>
                <w:lang w:eastAsia="ru-RU"/>
              </w:rPr>
            </w:pPr>
            <w:r w:rsidRPr="004F1234">
              <w:rPr>
                <w:szCs w:val="22"/>
                <w:lang w:eastAsia="ru-RU"/>
              </w:rPr>
              <w:t>141484,5</w:t>
            </w:r>
          </w:p>
        </w:tc>
      </w:tr>
    </w:tbl>
    <w:p w:rsidR="004F1234" w:rsidRDefault="004F1234" w:rsidP="004F1234">
      <w:pPr>
        <w:tabs>
          <w:tab w:val="left" w:pos="450"/>
          <w:tab w:val="left" w:pos="2235"/>
        </w:tabs>
        <w:rPr>
          <w:sz w:val="28"/>
          <w:szCs w:val="28"/>
        </w:rPr>
        <w:sectPr w:rsidR="004F1234" w:rsidSect="004F1234">
          <w:pgSz w:w="16838" w:h="11906" w:orient="landscape"/>
          <w:pgMar w:top="1701" w:right="1134" w:bottom="567" w:left="1134" w:header="720" w:footer="720" w:gutter="0"/>
          <w:cols w:space="720"/>
          <w:titlePg/>
          <w:docGrid w:linePitch="360"/>
        </w:sectPr>
      </w:pPr>
    </w:p>
    <w:p w:rsidR="00347C28" w:rsidRPr="004F1234" w:rsidRDefault="004F1234" w:rsidP="004F1234">
      <w:pPr>
        <w:tabs>
          <w:tab w:val="left" w:pos="885"/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sectPr w:rsidR="00347C28" w:rsidRPr="004F1234" w:rsidSect="00F46140"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1A6" w:rsidRDefault="00FE01A6" w:rsidP="00947792">
      <w:r>
        <w:separator/>
      </w:r>
    </w:p>
  </w:endnote>
  <w:endnote w:type="continuationSeparator" w:id="0">
    <w:p w:rsidR="00FE01A6" w:rsidRDefault="00FE01A6" w:rsidP="0094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1A6" w:rsidRDefault="00FE01A6" w:rsidP="00947792">
      <w:r>
        <w:separator/>
      </w:r>
    </w:p>
  </w:footnote>
  <w:footnote w:type="continuationSeparator" w:id="0">
    <w:p w:rsidR="00FE01A6" w:rsidRDefault="00FE01A6" w:rsidP="00947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99584"/>
      <w:docPartObj>
        <w:docPartGallery w:val="Page Numbers (Top of Page)"/>
        <w:docPartUnique/>
      </w:docPartObj>
    </w:sdtPr>
    <w:sdtContent>
      <w:p w:rsidR="004F1234" w:rsidRDefault="004F123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70B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F1234" w:rsidRDefault="004F123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234" w:rsidRDefault="004F1234" w:rsidP="004F1234">
    <w:pPr>
      <w:pStyle w:val="a7"/>
      <w:tabs>
        <w:tab w:val="clear" w:pos="4153"/>
        <w:tab w:val="clear" w:pos="8306"/>
        <w:tab w:val="left" w:pos="111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651535F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779"/>
    <w:rsid w:val="00010210"/>
    <w:rsid w:val="00013518"/>
    <w:rsid w:val="0004764A"/>
    <w:rsid w:val="000547E8"/>
    <w:rsid w:val="00056378"/>
    <w:rsid w:val="000575C5"/>
    <w:rsid w:val="00063265"/>
    <w:rsid w:val="00067A50"/>
    <w:rsid w:val="000779D7"/>
    <w:rsid w:val="000819BF"/>
    <w:rsid w:val="00084447"/>
    <w:rsid w:val="000C746F"/>
    <w:rsid w:val="000E00E1"/>
    <w:rsid w:val="00106CFA"/>
    <w:rsid w:val="00133384"/>
    <w:rsid w:val="00161290"/>
    <w:rsid w:val="0016605E"/>
    <w:rsid w:val="00185E37"/>
    <w:rsid w:val="0019058C"/>
    <w:rsid w:val="00196CDE"/>
    <w:rsid w:val="00197408"/>
    <w:rsid w:val="001A450B"/>
    <w:rsid w:val="001F390A"/>
    <w:rsid w:val="00206F69"/>
    <w:rsid w:val="00242394"/>
    <w:rsid w:val="002552B4"/>
    <w:rsid w:val="002772B8"/>
    <w:rsid w:val="00281B9B"/>
    <w:rsid w:val="00286968"/>
    <w:rsid w:val="002A3017"/>
    <w:rsid w:val="002A4B79"/>
    <w:rsid w:val="002C5754"/>
    <w:rsid w:val="002F79D9"/>
    <w:rsid w:val="0033298D"/>
    <w:rsid w:val="00347C28"/>
    <w:rsid w:val="00354AC1"/>
    <w:rsid w:val="003666BF"/>
    <w:rsid w:val="00367249"/>
    <w:rsid w:val="00376584"/>
    <w:rsid w:val="003C461A"/>
    <w:rsid w:val="003C59DD"/>
    <w:rsid w:val="003F7D79"/>
    <w:rsid w:val="00415BC7"/>
    <w:rsid w:val="00433474"/>
    <w:rsid w:val="00445F81"/>
    <w:rsid w:val="0045349A"/>
    <w:rsid w:val="00456779"/>
    <w:rsid w:val="004923B8"/>
    <w:rsid w:val="004B76BC"/>
    <w:rsid w:val="004F1234"/>
    <w:rsid w:val="00504DA4"/>
    <w:rsid w:val="00511DC9"/>
    <w:rsid w:val="00515B3B"/>
    <w:rsid w:val="005648A3"/>
    <w:rsid w:val="00580880"/>
    <w:rsid w:val="00597F99"/>
    <w:rsid w:val="005B0824"/>
    <w:rsid w:val="005E4D87"/>
    <w:rsid w:val="005F4710"/>
    <w:rsid w:val="00611F2D"/>
    <w:rsid w:val="00614541"/>
    <w:rsid w:val="00617740"/>
    <w:rsid w:val="00667109"/>
    <w:rsid w:val="00667869"/>
    <w:rsid w:val="00673FD5"/>
    <w:rsid w:val="00674A22"/>
    <w:rsid w:val="00691356"/>
    <w:rsid w:val="006B3EFC"/>
    <w:rsid w:val="006B4339"/>
    <w:rsid w:val="006B4C1E"/>
    <w:rsid w:val="00710DB3"/>
    <w:rsid w:val="00730768"/>
    <w:rsid w:val="00737297"/>
    <w:rsid w:val="00740258"/>
    <w:rsid w:val="0075103D"/>
    <w:rsid w:val="007629F4"/>
    <w:rsid w:val="007656F9"/>
    <w:rsid w:val="007813F7"/>
    <w:rsid w:val="007971B3"/>
    <w:rsid w:val="007A2821"/>
    <w:rsid w:val="007E0037"/>
    <w:rsid w:val="007F26F9"/>
    <w:rsid w:val="008757D8"/>
    <w:rsid w:val="00876915"/>
    <w:rsid w:val="00883854"/>
    <w:rsid w:val="00892A3C"/>
    <w:rsid w:val="00895412"/>
    <w:rsid w:val="008A7B78"/>
    <w:rsid w:val="008B56F2"/>
    <w:rsid w:val="008D3F27"/>
    <w:rsid w:val="008E056D"/>
    <w:rsid w:val="008F5992"/>
    <w:rsid w:val="00903C7A"/>
    <w:rsid w:val="009040CA"/>
    <w:rsid w:val="00907894"/>
    <w:rsid w:val="00942F30"/>
    <w:rsid w:val="00947792"/>
    <w:rsid w:val="00956897"/>
    <w:rsid w:val="00986D49"/>
    <w:rsid w:val="00991776"/>
    <w:rsid w:val="00A05CBE"/>
    <w:rsid w:val="00A070B9"/>
    <w:rsid w:val="00A472D5"/>
    <w:rsid w:val="00A82DB8"/>
    <w:rsid w:val="00A96D03"/>
    <w:rsid w:val="00A97F83"/>
    <w:rsid w:val="00AA6DFF"/>
    <w:rsid w:val="00B068B6"/>
    <w:rsid w:val="00B3790B"/>
    <w:rsid w:val="00B37F66"/>
    <w:rsid w:val="00B55492"/>
    <w:rsid w:val="00B64A8C"/>
    <w:rsid w:val="00B70F08"/>
    <w:rsid w:val="00B71C77"/>
    <w:rsid w:val="00B7717E"/>
    <w:rsid w:val="00B77D18"/>
    <w:rsid w:val="00B91043"/>
    <w:rsid w:val="00B96B16"/>
    <w:rsid w:val="00BA3832"/>
    <w:rsid w:val="00BA745D"/>
    <w:rsid w:val="00BB022E"/>
    <w:rsid w:val="00BC43BC"/>
    <w:rsid w:val="00BC489C"/>
    <w:rsid w:val="00BD4190"/>
    <w:rsid w:val="00BE6E9A"/>
    <w:rsid w:val="00C10D02"/>
    <w:rsid w:val="00C4292D"/>
    <w:rsid w:val="00C47F02"/>
    <w:rsid w:val="00C50E91"/>
    <w:rsid w:val="00C51639"/>
    <w:rsid w:val="00C5766D"/>
    <w:rsid w:val="00C63CBA"/>
    <w:rsid w:val="00C750BB"/>
    <w:rsid w:val="00C8733E"/>
    <w:rsid w:val="00C97292"/>
    <w:rsid w:val="00D03095"/>
    <w:rsid w:val="00D04870"/>
    <w:rsid w:val="00D14C39"/>
    <w:rsid w:val="00D17D9C"/>
    <w:rsid w:val="00D63230"/>
    <w:rsid w:val="00D65493"/>
    <w:rsid w:val="00D67C98"/>
    <w:rsid w:val="00D805ED"/>
    <w:rsid w:val="00D877FE"/>
    <w:rsid w:val="00DA668F"/>
    <w:rsid w:val="00DD042B"/>
    <w:rsid w:val="00DF411B"/>
    <w:rsid w:val="00E04D1F"/>
    <w:rsid w:val="00E21905"/>
    <w:rsid w:val="00E24131"/>
    <w:rsid w:val="00E43981"/>
    <w:rsid w:val="00E60D0E"/>
    <w:rsid w:val="00E63B9D"/>
    <w:rsid w:val="00E76970"/>
    <w:rsid w:val="00E94AF0"/>
    <w:rsid w:val="00EB64C0"/>
    <w:rsid w:val="00F46140"/>
    <w:rsid w:val="00F4734F"/>
    <w:rsid w:val="00F624B0"/>
    <w:rsid w:val="00F647D6"/>
    <w:rsid w:val="00F720AF"/>
    <w:rsid w:val="00F72F8A"/>
    <w:rsid w:val="00F74F0B"/>
    <w:rsid w:val="00F95134"/>
    <w:rsid w:val="00FC2812"/>
    <w:rsid w:val="00FD08D9"/>
    <w:rsid w:val="00FD22ED"/>
    <w:rsid w:val="00FE01A6"/>
    <w:rsid w:val="00FE371C"/>
    <w:rsid w:val="00FF4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7992329-B76B-4D9B-A4B3-B60D3FFA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17E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B7717E"/>
    <w:pPr>
      <w:keepNext/>
      <w:tabs>
        <w:tab w:val="num" w:pos="0"/>
      </w:tabs>
      <w:spacing w:before="1080" w:line="480" w:lineRule="auto"/>
      <w:ind w:left="432" w:hanging="432"/>
      <w:outlineLvl w:val="0"/>
    </w:pPr>
    <w:rPr>
      <w:sz w:val="24"/>
    </w:rPr>
  </w:style>
  <w:style w:type="paragraph" w:styleId="2">
    <w:name w:val="heading 2"/>
    <w:basedOn w:val="a"/>
    <w:next w:val="a"/>
    <w:qFormat/>
    <w:rsid w:val="00B7717E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7717E"/>
  </w:style>
  <w:style w:type="character" w:customStyle="1" w:styleId="WW8Num1z1">
    <w:name w:val="WW8Num1z1"/>
    <w:rsid w:val="00B7717E"/>
  </w:style>
  <w:style w:type="character" w:customStyle="1" w:styleId="WW8Num1z2">
    <w:name w:val="WW8Num1z2"/>
    <w:rsid w:val="00B7717E"/>
  </w:style>
  <w:style w:type="character" w:customStyle="1" w:styleId="WW8Num1z3">
    <w:name w:val="WW8Num1z3"/>
    <w:rsid w:val="00B7717E"/>
  </w:style>
  <w:style w:type="character" w:customStyle="1" w:styleId="WW8Num1z4">
    <w:name w:val="WW8Num1z4"/>
    <w:rsid w:val="00B7717E"/>
  </w:style>
  <w:style w:type="character" w:customStyle="1" w:styleId="WW8Num1z5">
    <w:name w:val="WW8Num1z5"/>
    <w:rsid w:val="00B7717E"/>
  </w:style>
  <w:style w:type="character" w:customStyle="1" w:styleId="WW8Num1z6">
    <w:name w:val="WW8Num1z6"/>
    <w:rsid w:val="00B7717E"/>
  </w:style>
  <w:style w:type="character" w:customStyle="1" w:styleId="WW8Num1z7">
    <w:name w:val="WW8Num1z7"/>
    <w:rsid w:val="00B7717E"/>
  </w:style>
  <w:style w:type="character" w:customStyle="1" w:styleId="WW8Num1z8">
    <w:name w:val="WW8Num1z8"/>
    <w:rsid w:val="00B7717E"/>
  </w:style>
  <w:style w:type="character" w:customStyle="1" w:styleId="WW8Num2z0">
    <w:name w:val="WW8Num2z0"/>
    <w:rsid w:val="00B7717E"/>
    <w:rPr>
      <w:rFonts w:hint="default"/>
      <w:color w:val="auto"/>
      <w:sz w:val="24"/>
    </w:rPr>
  </w:style>
  <w:style w:type="character" w:customStyle="1" w:styleId="WW8Num2z1">
    <w:name w:val="WW8Num2z1"/>
    <w:rsid w:val="00B7717E"/>
  </w:style>
  <w:style w:type="character" w:customStyle="1" w:styleId="WW8Num2z2">
    <w:name w:val="WW8Num2z2"/>
    <w:rsid w:val="00B7717E"/>
  </w:style>
  <w:style w:type="character" w:customStyle="1" w:styleId="WW8Num2z3">
    <w:name w:val="WW8Num2z3"/>
    <w:rsid w:val="00B7717E"/>
  </w:style>
  <w:style w:type="character" w:customStyle="1" w:styleId="WW8Num2z4">
    <w:name w:val="WW8Num2z4"/>
    <w:rsid w:val="00B7717E"/>
  </w:style>
  <w:style w:type="character" w:customStyle="1" w:styleId="WW8Num2z5">
    <w:name w:val="WW8Num2z5"/>
    <w:rsid w:val="00B7717E"/>
  </w:style>
  <w:style w:type="character" w:customStyle="1" w:styleId="WW8Num2z6">
    <w:name w:val="WW8Num2z6"/>
    <w:rsid w:val="00B7717E"/>
  </w:style>
  <w:style w:type="character" w:customStyle="1" w:styleId="WW8Num2z7">
    <w:name w:val="WW8Num2z7"/>
    <w:rsid w:val="00B7717E"/>
  </w:style>
  <w:style w:type="character" w:customStyle="1" w:styleId="WW8Num2z8">
    <w:name w:val="WW8Num2z8"/>
    <w:rsid w:val="00B7717E"/>
  </w:style>
  <w:style w:type="character" w:customStyle="1" w:styleId="WW8Num3z0">
    <w:name w:val="WW8Num3z0"/>
    <w:rsid w:val="00B7717E"/>
    <w:rPr>
      <w:rFonts w:hint="default"/>
    </w:rPr>
  </w:style>
  <w:style w:type="character" w:customStyle="1" w:styleId="WW8Num4z0">
    <w:name w:val="WW8Num4z0"/>
    <w:rsid w:val="00B7717E"/>
    <w:rPr>
      <w:rFonts w:hint="default"/>
    </w:rPr>
  </w:style>
  <w:style w:type="character" w:customStyle="1" w:styleId="WW8Num5z0">
    <w:name w:val="WW8Num5z0"/>
    <w:rsid w:val="00B7717E"/>
  </w:style>
  <w:style w:type="character" w:customStyle="1" w:styleId="WW8Num6z0">
    <w:name w:val="WW8Num6z0"/>
    <w:rsid w:val="00B7717E"/>
    <w:rPr>
      <w:rFonts w:hint="default"/>
    </w:rPr>
  </w:style>
  <w:style w:type="character" w:customStyle="1" w:styleId="10">
    <w:name w:val="Основной шрифт абзаца1"/>
    <w:rsid w:val="00B7717E"/>
  </w:style>
  <w:style w:type="character" w:customStyle="1" w:styleId="a3">
    <w:name w:val="Основной текст с отступом Знак"/>
    <w:basedOn w:val="10"/>
    <w:rsid w:val="00B7717E"/>
  </w:style>
  <w:style w:type="paragraph" w:customStyle="1" w:styleId="11">
    <w:name w:val="Заголовок1"/>
    <w:basedOn w:val="a"/>
    <w:next w:val="a4"/>
    <w:rsid w:val="00B771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B7717E"/>
    <w:pPr>
      <w:jc w:val="both"/>
    </w:pPr>
    <w:rPr>
      <w:sz w:val="24"/>
    </w:rPr>
  </w:style>
  <w:style w:type="paragraph" w:styleId="a5">
    <w:name w:val="List"/>
    <w:basedOn w:val="a4"/>
    <w:rsid w:val="00B7717E"/>
    <w:rPr>
      <w:rFonts w:cs="Mangal"/>
    </w:rPr>
  </w:style>
  <w:style w:type="paragraph" w:styleId="a6">
    <w:name w:val="caption"/>
    <w:basedOn w:val="a"/>
    <w:qFormat/>
    <w:rsid w:val="00B771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B7717E"/>
    <w:pPr>
      <w:suppressLineNumbers/>
    </w:pPr>
    <w:rPr>
      <w:rFonts w:cs="Mangal"/>
    </w:rPr>
  </w:style>
  <w:style w:type="paragraph" w:styleId="a7">
    <w:name w:val="header"/>
    <w:basedOn w:val="a"/>
    <w:link w:val="a8"/>
    <w:uiPriority w:val="99"/>
    <w:rsid w:val="00B7717E"/>
    <w:pPr>
      <w:tabs>
        <w:tab w:val="center" w:pos="4153"/>
        <w:tab w:val="right" w:pos="8306"/>
      </w:tabs>
    </w:pPr>
  </w:style>
  <w:style w:type="paragraph" w:styleId="a9">
    <w:name w:val="footer"/>
    <w:basedOn w:val="a"/>
    <w:link w:val="aa"/>
    <w:uiPriority w:val="99"/>
    <w:rsid w:val="00B7717E"/>
    <w:pPr>
      <w:tabs>
        <w:tab w:val="center" w:pos="4153"/>
        <w:tab w:val="right" w:pos="8306"/>
      </w:tabs>
    </w:pPr>
  </w:style>
  <w:style w:type="paragraph" w:styleId="ab">
    <w:name w:val="Balloon Text"/>
    <w:basedOn w:val="a"/>
    <w:rsid w:val="00B7717E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B7717E"/>
    <w:pPr>
      <w:spacing w:before="100" w:after="100"/>
    </w:pPr>
    <w:rPr>
      <w:sz w:val="24"/>
      <w:szCs w:val="24"/>
    </w:rPr>
  </w:style>
  <w:style w:type="paragraph" w:customStyle="1" w:styleId="13">
    <w:name w:val="Без интервала1"/>
    <w:rsid w:val="00B7717E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d">
    <w:name w:val="Body Text Indent"/>
    <w:basedOn w:val="a"/>
    <w:rsid w:val="00B7717E"/>
    <w:pPr>
      <w:spacing w:after="120"/>
      <w:ind w:left="283"/>
    </w:pPr>
  </w:style>
  <w:style w:type="paragraph" w:styleId="ae">
    <w:name w:val="No Spacing"/>
    <w:qFormat/>
    <w:rsid w:val="00B7717E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f">
    <w:name w:val="Содержимое таблицы"/>
    <w:basedOn w:val="a"/>
    <w:rsid w:val="00B7717E"/>
    <w:pPr>
      <w:suppressLineNumbers/>
    </w:pPr>
  </w:style>
  <w:style w:type="paragraph" w:customStyle="1" w:styleId="af0">
    <w:name w:val="Заголовок таблицы"/>
    <w:basedOn w:val="af"/>
    <w:rsid w:val="00B7717E"/>
    <w:pPr>
      <w:jc w:val="center"/>
    </w:pPr>
    <w:rPr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947792"/>
    <w:rPr>
      <w:lang w:eastAsia="zh-CN"/>
    </w:rPr>
  </w:style>
  <w:style w:type="paragraph" w:customStyle="1" w:styleId="Default">
    <w:name w:val="Default"/>
    <w:rsid w:val="00D17D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1A450B"/>
    <w:pPr>
      <w:ind w:left="720"/>
      <w:contextualSpacing/>
    </w:pPr>
  </w:style>
  <w:style w:type="numbering" w:customStyle="1" w:styleId="14">
    <w:name w:val="Нет списка1"/>
    <w:next w:val="a2"/>
    <w:uiPriority w:val="99"/>
    <w:semiHidden/>
    <w:unhideWhenUsed/>
    <w:rsid w:val="004F1234"/>
  </w:style>
  <w:style w:type="character" w:styleId="af2">
    <w:name w:val="Hyperlink"/>
    <w:basedOn w:val="a0"/>
    <w:uiPriority w:val="99"/>
    <w:semiHidden/>
    <w:unhideWhenUsed/>
    <w:rsid w:val="004F1234"/>
    <w:rPr>
      <w:color w:val="0000FF"/>
      <w:u w:val="single"/>
    </w:rPr>
  </w:style>
  <w:style w:type="character" w:customStyle="1" w:styleId="aa">
    <w:name w:val="Нижний колонтитул Знак"/>
    <w:basedOn w:val="a0"/>
    <w:link w:val="a9"/>
    <w:uiPriority w:val="99"/>
    <w:rsid w:val="004F1234"/>
    <w:rPr>
      <w:lang w:eastAsia="zh-CN"/>
    </w:rPr>
  </w:style>
  <w:style w:type="table" w:styleId="af3">
    <w:name w:val="Table Grid"/>
    <w:basedOn w:val="a1"/>
    <w:uiPriority w:val="59"/>
    <w:rsid w:val="004F1234"/>
    <w:rPr>
      <w:rFonts w:asciiTheme="majorHAnsi" w:eastAsiaTheme="minorHAnsi" w:hAnsiTheme="maj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4F123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User\&#1056;&#1072;&#1073;&#1086;&#1095;&#1080;&#1081;%20&#1089;&#1090;&#1086;&#1083;\&#1054;&#1083;&#1103;%202019\&#1055;&#1056;&#1054;&#1043;&#1056;&#1040;&#1052;&#1052;&#1067;\&#1084;&#1072;&#1088;&#1090;%202019\&#1090;&#1088;&#1072;&#1085;&#1089;&#1087;&#1086;&#1088;&#1090;\&#1090;&#1072;&#1073;&#1083;&#1080;&#1094;&#1072;%20&#1087;&#1086;&#1089;&#1090;&#1072;&#1085;&#1086;&#1074;&#1083;&#1077;&#1085;&#1080;&#1077;.xls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BD3AF-0246-44DD-91F3-013FB950B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32</TotalTime>
  <Pages>1</Pages>
  <Words>4481</Words>
  <Characters>24377</Characters>
  <Application>Microsoft Office Word</Application>
  <DocSecurity>0</DocSecurity>
  <Lines>4062</Lines>
  <Paragraphs>2623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arm-307-1_</cp:lastModifiedBy>
  <cp:revision>9</cp:revision>
  <cp:lastPrinted>2018-02-19T13:28:00Z</cp:lastPrinted>
  <dcterms:created xsi:type="dcterms:W3CDTF">2023-11-22T13:18:00Z</dcterms:created>
  <dcterms:modified xsi:type="dcterms:W3CDTF">2024-01-16T06:58:00Z</dcterms:modified>
</cp:coreProperties>
</file>