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90" w:rsidRDefault="00D030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02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FF" w:rsidRPr="0004764A" w:rsidRDefault="00AA6DFF">
      <w:pPr>
        <w:rPr>
          <w:sz w:val="26"/>
          <w:szCs w:val="26"/>
        </w:rPr>
      </w:pPr>
    </w:p>
    <w:p w:rsidR="002772B8" w:rsidRDefault="002772B8" w:rsidP="00277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772B8" w:rsidRPr="00986D49" w:rsidRDefault="002772B8" w:rsidP="002772B8">
      <w:pPr>
        <w:jc w:val="center"/>
        <w:rPr>
          <w:b/>
          <w:spacing w:val="38"/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772B8" w:rsidRDefault="002772B8" w:rsidP="002772B8">
      <w:pPr>
        <w:jc w:val="center"/>
        <w:rPr>
          <w:sz w:val="28"/>
          <w:szCs w:val="28"/>
        </w:rPr>
      </w:pPr>
    </w:p>
    <w:p w:rsidR="006D2232" w:rsidRPr="00FE371C" w:rsidRDefault="006D2232" w:rsidP="002772B8">
      <w:pPr>
        <w:jc w:val="center"/>
        <w:rPr>
          <w:sz w:val="28"/>
          <w:szCs w:val="28"/>
        </w:rPr>
      </w:pPr>
    </w:p>
    <w:p w:rsidR="007A53D9" w:rsidRDefault="007A53D9" w:rsidP="007A53D9">
      <w:pPr>
        <w:jc w:val="center"/>
        <w:rPr>
          <w:b/>
          <w:color w:val="000000"/>
          <w:sz w:val="28"/>
          <w:szCs w:val="28"/>
        </w:rPr>
      </w:pPr>
      <w:r w:rsidRPr="00B25B5F">
        <w:rPr>
          <w:b/>
          <w:color w:val="000000"/>
          <w:sz w:val="28"/>
          <w:szCs w:val="28"/>
        </w:rPr>
        <w:t>О внесении изменений в постановление</w:t>
      </w:r>
      <w:r>
        <w:rPr>
          <w:b/>
          <w:color w:val="000000"/>
          <w:sz w:val="28"/>
          <w:szCs w:val="28"/>
        </w:rPr>
        <w:t xml:space="preserve"> </w:t>
      </w:r>
      <w:r w:rsidRPr="00B25B5F">
        <w:rPr>
          <w:b/>
          <w:color w:val="000000"/>
          <w:sz w:val="28"/>
          <w:szCs w:val="28"/>
        </w:rPr>
        <w:t xml:space="preserve">Администрации </w:t>
      </w:r>
    </w:p>
    <w:p w:rsidR="007A53D9" w:rsidRDefault="007A53D9" w:rsidP="007A53D9">
      <w:pPr>
        <w:jc w:val="center"/>
        <w:rPr>
          <w:b/>
          <w:color w:val="000000"/>
          <w:sz w:val="28"/>
          <w:szCs w:val="28"/>
        </w:rPr>
      </w:pPr>
      <w:r w:rsidRPr="00B25B5F">
        <w:rPr>
          <w:b/>
          <w:color w:val="000000"/>
          <w:sz w:val="28"/>
          <w:szCs w:val="28"/>
        </w:rPr>
        <w:t>города Батайска от 27.11.2018 № 384</w:t>
      </w:r>
      <w:r>
        <w:rPr>
          <w:b/>
          <w:color w:val="000000"/>
          <w:sz w:val="28"/>
          <w:szCs w:val="28"/>
        </w:rPr>
        <w:t xml:space="preserve"> </w:t>
      </w:r>
      <w:r w:rsidRPr="00433C6B">
        <w:rPr>
          <w:b/>
          <w:color w:val="000000"/>
          <w:sz w:val="28"/>
          <w:szCs w:val="28"/>
        </w:rPr>
        <w:t xml:space="preserve">«Об утверждении </w:t>
      </w:r>
    </w:p>
    <w:p w:rsidR="007A53D9" w:rsidRDefault="007A53D9" w:rsidP="007A53D9">
      <w:pPr>
        <w:jc w:val="center"/>
        <w:rPr>
          <w:b/>
          <w:color w:val="000000"/>
          <w:sz w:val="28"/>
          <w:szCs w:val="28"/>
        </w:rPr>
      </w:pPr>
      <w:r w:rsidRPr="00433C6B">
        <w:rPr>
          <w:b/>
          <w:color w:val="000000"/>
          <w:sz w:val="28"/>
          <w:szCs w:val="28"/>
        </w:rPr>
        <w:t>муниципальной программы города Батайска</w:t>
      </w:r>
    </w:p>
    <w:p w:rsidR="007A53D9" w:rsidRPr="00433C6B" w:rsidRDefault="007A53D9" w:rsidP="007A53D9">
      <w:pPr>
        <w:jc w:val="center"/>
        <w:rPr>
          <w:b/>
          <w:color w:val="000000"/>
          <w:sz w:val="28"/>
          <w:szCs w:val="28"/>
        </w:rPr>
      </w:pPr>
      <w:r w:rsidRPr="00433C6B">
        <w:rPr>
          <w:b/>
          <w:color w:val="000000"/>
          <w:sz w:val="28"/>
          <w:szCs w:val="28"/>
        </w:rPr>
        <w:t xml:space="preserve"> «Охрана окружающей среды и благоустройство»</w:t>
      </w:r>
    </w:p>
    <w:p w:rsidR="007A53D9" w:rsidRPr="00B25B5F" w:rsidRDefault="007A53D9" w:rsidP="007A53D9">
      <w:pPr>
        <w:jc w:val="center"/>
        <w:rPr>
          <w:b/>
          <w:color w:val="000000"/>
          <w:sz w:val="28"/>
          <w:szCs w:val="28"/>
        </w:rPr>
      </w:pP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firstLine="709"/>
        <w:jc w:val="both"/>
        <w:rPr>
          <w:b/>
          <w:color w:val="000000"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 w:rsidR="00E11194">
        <w:rPr>
          <w:color w:val="000000"/>
          <w:sz w:val="28"/>
          <w:szCs w:val="28"/>
        </w:rPr>
        <w:t>21</w:t>
      </w:r>
      <w:r w:rsidRPr="00666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E11194">
        <w:rPr>
          <w:color w:val="000000"/>
          <w:sz w:val="28"/>
          <w:szCs w:val="28"/>
        </w:rPr>
        <w:t>2</w:t>
      </w:r>
      <w:r w:rsidRPr="00666035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>
        <w:rPr>
          <w:color w:val="000000"/>
          <w:sz w:val="28"/>
          <w:szCs w:val="28"/>
        </w:rPr>
        <w:t>2</w:t>
      </w:r>
      <w:r w:rsidR="00E11194">
        <w:rPr>
          <w:color w:val="000000"/>
          <w:sz w:val="28"/>
          <w:szCs w:val="28"/>
        </w:rPr>
        <w:t>97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редакции </w:t>
      </w:r>
      <w:r w:rsidR="00584389" w:rsidRPr="00666035">
        <w:rPr>
          <w:color w:val="000000"/>
          <w:sz w:val="28"/>
          <w:szCs w:val="28"/>
        </w:rPr>
        <w:t xml:space="preserve">от </w:t>
      </w:r>
      <w:r w:rsidR="00E11194">
        <w:rPr>
          <w:color w:val="000000"/>
          <w:sz w:val="28"/>
          <w:szCs w:val="28"/>
        </w:rPr>
        <w:t>30</w:t>
      </w:r>
      <w:r w:rsidR="00584389" w:rsidRPr="00666035">
        <w:rPr>
          <w:color w:val="000000"/>
          <w:sz w:val="28"/>
          <w:szCs w:val="28"/>
        </w:rPr>
        <w:t>.</w:t>
      </w:r>
      <w:r w:rsidR="00584389">
        <w:rPr>
          <w:color w:val="000000"/>
          <w:sz w:val="28"/>
          <w:szCs w:val="28"/>
        </w:rPr>
        <w:t>1</w:t>
      </w:r>
      <w:r w:rsidR="00E11194">
        <w:rPr>
          <w:color w:val="000000"/>
          <w:sz w:val="28"/>
          <w:szCs w:val="28"/>
        </w:rPr>
        <w:t>1</w:t>
      </w:r>
      <w:r w:rsidR="00584389" w:rsidRPr="00666035">
        <w:rPr>
          <w:color w:val="000000"/>
          <w:sz w:val="28"/>
          <w:szCs w:val="28"/>
        </w:rPr>
        <w:t>.202</w:t>
      </w:r>
      <w:r w:rsidR="00584389">
        <w:rPr>
          <w:color w:val="000000"/>
          <w:sz w:val="28"/>
          <w:szCs w:val="28"/>
        </w:rPr>
        <w:t>3</w:t>
      </w:r>
      <w:r w:rsidR="00584389" w:rsidRPr="00666035">
        <w:rPr>
          <w:color w:val="000000"/>
          <w:sz w:val="28"/>
          <w:szCs w:val="28"/>
        </w:rPr>
        <w:br/>
        <w:t xml:space="preserve">№ </w:t>
      </w:r>
      <w:r w:rsidR="00584389">
        <w:rPr>
          <w:color w:val="000000"/>
          <w:sz w:val="28"/>
          <w:szCs w:val="28"/>
        </w:rPr>
        <w:t>2</w:t>
      </w:r>
      <w:r w:rsidR="00E11194">
        <w:rPr>
          <w:color w:val="000000"/>
          <w:sz w:val="28"/>
          <w:szCs w:val="28"/>
        </w:rPr>
        <w:t>92</w:t>
      </w:r>
      <w:r>
        <w:rPr>
          <w:sz w:val="28"/>
          <w:szCs w:val="28"/>
        </w:rPr>
        <w:t>)</w:t>
      </w:r>
      <w:r w:rsidRPr="00666035">
        <w:rPr>
          <w:sz w:val="28"/>
          <w:szCs w:val="28"/>
        </w:rPr>
        <w:t>,</w:t>
      </w:r>
      <w:r w:rsidRPr="00B0634A">
        <w:rPr>
          <w:sz w:val="28"/>
          <w:szCs w:val="28"/>
        </w:rPr>
        <w:t xml:space="preserve"> </w:t>
      </w:r>
      <w:r w:rsidR="00E11194" w:rsidRPr="00666035">
        <w:rPr>
          <w:sz w:val="28"/>
          <w:szCs w:val="28"/>
        </w:rPr>
        <w:t xml:space="preserve">решением Батайской городской Думы </w:t>
      </w:r>
      <w:r w:rsidR="00E11194" w:rsidRPr="00666035">
        <w:rPr>
          <w:color w:val="000000"/>
          <w:sz w:val="28"/>
          <w:szCs w:val="28"/>
        </w:rPr>
        <w:t xml:space="preserve">от </w:t>
      </w:r>
      <w:r w:rsidR="00E11194">
        <w:rPr>
          <w:color w:val="000000"/>
          <w:sz w:val="28"/>
          <w:szCs w:val="28"/>
        </w:rPr>
        <w:t>21</w:t>
      </w:r>
      <w:r w:rsidR="00E11194" w:rsidRPr="00666035">
        <w:rPr>
          <w:color w:val="000000"/>
          <w:sz w:val="28"/>
          <w:szCs w:val="28"/>
        </w:rPr>
        <w:t>.</w:t>
      </w:r>
      <w:r w:rsidR="00E11194">
        <w:rPr>
          <w:color w:val="000000"/>
          <w:sz w:val="28"/>
          <w:szCs w:val="28"/>
        </w:rPr>
        <w:t>12</w:t>
      </w:r>
      <w:r w:rsidR="00E11194" w:rsidRPr="00666035">
        <w:rPr>
          <w:color w:val="000000"/>
          <w:sz w:val="28"/>
          <w:szCs w:val="28"/>
        </w:rPr>
        <w:t>.202</w:t>
      </w:r>
      <w:r w:rsidR="00E11194">
        <w:rPr>
          <w:color w:val="000000"/>
          <w:sz w:val="28"/>
          <w:szCs w:val="28"/>
        </w:rPr>
        <w:t>3</w:t>
      </w:r>
      <w:r w:rsidR="00E11194" w:rsidRPr="00666035">
        <w:rPr>
          <w:color w:val="000000"/>
          <w:sz w:val="28"/>
          <w:szCs w:val="28"/>
        </w:rPr>
        <w:br/>
        <w:t xml:space="preserve">№ </w:t>
      </w:r>
      <w:r w:rsidR="00E11194">
        <w:rPr>
          <w:color w:val="000000"/>
          <w:sz w:val="28"/>
          <w:szCs w:val="28"/>
        </w:rPr>
        <w:t xml:space="preserve">296 «О бюджете города Батайска на 2024 год и на плановый период 2025 и 2026 годов», </w:t>
      </w:r>
      <w:r w:rsidRPr="00B0634A">
        <w:rPr>
          <w:sz w:val="28"/>
          <w:szCs w:val="28"/>
        </w:rPr>
        <w:t>постановлением Администрации города Батайска от 30.10.2018 № 170 «Об утверждении Положения о порядке разработки, реализации</w:t>
      </w:r>
      <w:r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Pr="00E32537">
        <w:rPr>
          <w:b/>
          <w:sz w:val="28"/>
          <w:szCs w:val="28"/>
        </w:rPr>
        <w:t>постановляет</w:t>
      </w:r>
      <w:r w:rsidRPr="00B25B5F">
        <w:rPr>
          <w:b/>
          <w:color w:val="000000"/>
          <w:sz w:val="28"/>
          <w:szCs w:val="28"/>
        </w:rPr>
        <w:t>:</w:t>
      </w:r>
    </w:p>
    <w:p w:rsidR="007A53D9" w:rsidRPr="00B25B5F" w:rsidRDefault="007A53D9" w:rsidP="007A53D9">
      <w:pPr>
        <w:ind w:firstLine="709"/>
        <w:jc w:val="both"/>
        <w:rPr>
          <w:b/>
          <w:color w:val="000000"/>
          <w:sz w:val="28"/>
          <w:szCs w:val="28"/>
        </w:rPr>
      </w:pPr>
    </w:p>
    <w:p w:rsidR="007A53D9" w:rsidRPr="00B25B5F" w:rsidRDefault="007A53D9" w:rsidP="007A53D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 xml:space="preserve">Внести изменения в постановление Администрации города Батайска от 27.11.2018 № 384 «Об утверждении муниципальной программы города Батайска «Охрана окружающей среды и благоустройство» согласно приложению к настоящему постановлению. </w:t>
      </w:r>
    </w:p>
    <w:p w:rsidR="007A53D9" w:rsidRPr="00B25B5F" w:rsidRDefault="007A53D9" w:rsidP="007A53D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 xml:space="preserve"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 </w:t>
      </w:r>
    </w:p>
    <w:p w:rsidR="007A53D9" w:rsidRPr="00B25B5F" w:rsidRDefault="007A53D9" w:rsidP="007A53D9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A53D9" w:rsidRPr="00B25B5F" w:rsidRDefault="007A53D9" w:rsidP="007A53D9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pacing w:val="1"/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7A53D9" w:rsidRDefault="007A53D9" w:rsidP="007A53D9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B25B5F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pacing w:val="1"/>
          <w:sz w:val="28"/>
          <w:szCs w:val="28"/>
        </w:rPr>
        <w:t>Контроль за исполнением нас</w:t>
      </w:r>
      <w:r w:rsidR="00A26B4A">
        <w:rPr>
          <w:color w:val="000000"/>
          <w:spacing w:val="1"/>
          <w:sz w:val="28"/>
          <w:szCs w:val="28"/>
        </w:rPr>
        <w:t xml:space="preserve">тоящего постановления возложить      </w:t>
      </w:r>
      <w:r w:rsidRPr="00B25B5F">
        <w:rPr>
          <w:color w:val="000000"/>
          <w:spacing w:val="1"/>
          <w:sz w:val="28"/>
          <w:szCs w:val="28"/>
        </w:rPr>
        <w:t>на</w:t>
      </w:r>
    </w:p>
    <w:p w:rsidR="007A53D9" w:rsidRDefault="007A53D9" w:rsidP="007A53D9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A53D9" w:rsidRDefault="007A53D9" w:rsidP="007A53D9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A53D9" w:rsidRDefault="007A53D9" w:rsidP="007A53D9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A53D9" w:rsidRPr="00B25B5F" w:rsidRDefault="007A53D9" w:rsidP="007A53D9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lastRenderedPageBreak/>
        <w:t xml:space="preserve">заместителя главы Администрации города Батайска по жилищно-коммунальному хозяйству </w:t>
      </w:r>
      <w:r>
        <w:rPr>
          <w:sz w:val="28"/>
          <w:szCs w:val="28"/>
        </w:rPr>
        <w:t>Калганова С.В.</w:t>
      </w:r>
      <w:r w:rsidRPr="00B25B5F">
        <w:rPr>
          <w:color w:val="000000"/>
          <w:sz w:val="28"/>
          <w:szCs w:val="28"/>
        </w:rPr>
        <w:t xml:space="preserve"> </w:t>
      </w:r>
    </w:p>
    <w:p w:rsidR="007A53D9" w:rsidRPr="00802544" w:rsidRDefault="007A53D9" w:rsidP="007A53D9">
      <w:pPr>
        <w:rPr>
          <w:color w:val="000000"/>
          <w:sz w:val="28"/>
          <w:szCs w:val="28"/>
        </w:rPr>
      </w:pPr>
    </w:p>
    <w:p w:rsidR="007A53D9" w:rsidRPr="00802544" w:rsidRDefault="007A53D9" w:rsidP="007A53D9">
      <w:pPr>
        <w:rPr>
          <w:color w:val="000000"/>
          <w:sz w:val="28"/>
          <w:szCs w:val="28"/>
        </w:rPr>
      </w:pPr>
    </w:p>
    <w:p w:rsidR="007A53D9" w:rsidRPr="00802544" w:rsidRDefault="007A53D9" w:rsidP="007A53D9">
      <w:pPr>
        <w:rPr>
          <w:color w:val="000000"/>
          <w:sz w:val="28"/>
          <w:szCs w:val="28"/>
        </w:rPr>
      </w:pPr>
    </w:p>
    <w:p w:rsidR="007A53D9" w:rsidRPr="00E32537" w:rsidRDefault="007A53D9" w:rsidP="007A53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32537">
        <w:rPr>
          <w:sz w:val="28"/>
          <w:szCs w:val="28"/>
        </w:rPr>
        <w:t xml:space="preserve"> Администрации</w:t>
      </w:r>
    </w:p>
    <w:p w:rsidR="007A53D9" w:rsidRPr="00E32537" w:rsidRDefault="007A53D9" w:rsidP="007A53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253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Батайска                                                  </w:t>
      </w:r>
      <w:r>
        <w:rPr>
          <w:sz w:val="28"/>
          <w:szCs w:val="28"/>
        </w:rPr>
        <w:t xml:space="preserve">                                  Р.П. Волошин</w:t>
      </w:r>
    </w:p>
    <w:p w:rsidR="007A53D9" w:rsidRDefault="007A53D9" w:rsidP="007A53D9">
      <w:pPr>
        <w:rPr>
          <w:sz w:val="28"/>
          <w:szCs w:val="28"/>
        </w:rPr>
      </w:pPr>
    </w:p>
    <w:p w:rsidR="007A53D9" w:rsidRDefault="007A53D9" w:rsidP="007A53D9">
      <w:pPr>
        <w:rPr>
          <w:sz w:val="28"/>
          <w:szCs w:val="28"/>
        </w:rPr>
      </w:pPr>
    </w:p>
    <w:p w:rsidR="007A53D9" w:rsidRPr="00E32537" w:rsidRDefault="007A53D9" w:rsidP="007A53D9">
      <w:pPr>
        <w:rPr>
          <w:sz w:val="28"/>
          <w:szCs w:val="28"/>
        </w:rPr>
      </w:pP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Постановление вносит</w:t>
      </w: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Управление жилищно-коммунального </w:t>
      </w: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хозяйства города Батайска</w:t>
      </w: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lastRenderedPageBreak/>
        <w:t xml:space="preserve">Приложение </w:t>
      </w: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к постановлению</w:t>
      </w: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Администрации </w:t>
      </w: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города Батайска</w:t>
      </w: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от__________№_____</w:t>
      </w:r>
    </w:p>
    <w:p w:rsidR="007A53D9" w:rsidRPr="00B25B5F" w:rsidRDefault="007A53D9" w:rsidP="007A53D9">
      <w:pPr>
        <w:ind w:left="170" w:right="57" w:firstLine="709"/>
        <w:jc w:val="both"/>
        <w:rPr>
          <w:color w:val="000000"/>
          <w:sz w:val="24"/>
          <w:szCs w:val="24"/>
        </w:rPr>
      </w:pPr>
    </w:p>
    <w:p w:rsidR="007A53D9" w:rsidRPr="00B25B5F" w:rsidRDefault="007A53D9" w:rsidP="007A53D9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ИЗМЕНЕНИЯ,</w:t>
      </w:r>
    </w:p>
    <w:p w:rsidR="007A53D9" w:rsidRPr="00B25B5F" w:rsidRDefault="007A53D9" w:rsidP="007A53D9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вносимые в муниципальную программу города Батайска</w:t>
      </w:r>
    </w:p>
    <w:p w:rsidR="007A53D9" w:rsidRPr="00B25B5F" w:rsidRDefault="007A53D9" w:rsidP="007A53D9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«Охрана окружающей среды и благоустройство»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1. В приложении раздел «Ресурсное обеспечение муниципальной программы» в паспорте муниципальной программы города Батайска «Охрана окружающей среды и благоустройство» изложить в следующей редакции: «общий объем финансирования муниципальной программы на 2019 - 2030 годы составляет </w:t>
      </w:r>
      <w:r w:rsidR="00E11194">
        <w:rPr>
          <w:color w:val="000000"/>
          <w:sz w:val="28"/>
          <w:szCs w:val="28"/>
        </w:rPr>
        <w:t>610 588,5</w:t>
      </w:r>
      <w:r w:rsidRPr="00B25B5F">
        <w:rPr>
          <w:color w:val="000000"/>
          <w:sz w:val="28"/>
          <w:szCs w:val="28"/>
        </w:rPr>
        <w:t xml:space="preserve"> тыс. рублей, в том числе: областной бюджет </w:t>
      </w:r>
      <w:r>
        <w:rPr>
          <w:color w:val="000000"/>
          <w:sz w:val="28"/>
          <w:szCs w:val="28"/>
        </w:rPr>
        <w:t>–</w:t>
      </w:r>
      <w:r w:rsidRPr="00B25B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117 325,8</w:t>
      </w:r>
      <w:r w:rsidRPr="00B25B5F">
        <w:rPr>
          <w:color w:val="000000"/>
          <w:sz w:val="28"/>
          <w:szCs w:val="28"/>
        </w:rPr>
        <w:t xml:space="preserve"> тыс. рублей, местный бюджет – </w:t>
      </w:r>
      <w:r w:rsidR="00E11194">
        <w:rPr>
          <w:color w:val="000000"/>
          <w:sz w:val="28"/>
          <w:szCs w:val="28"/>
        </w:rPr>
        <w:t>493 262,7</w:t>
      </w:r>
      <w:r w:rsidRPr="00B25B5F">
        <w:rPr>
          <w:color w:val="000000"/>
          <w:sz w:val="28"/>
          <w:szCs w:val="28"/>
        </w:rPr>
        <w:t xml:space="preserve"> тыс. рублей</w:t>
      </w:r>
      <w:r w:rsidR="00E11194">
        <w:rPr>
          <w:color w:val="000000"/>
          <w:sz w:val="28"/>
          <w:szCs w:val="28"/>
        </w:rPr>
        <w:t>»</w:t>
      </w:r>
      <w:r w:rsidRPr="00B25B5F">
        <w:rPr>
          <w:color w:val="000000"/>
          <w:sz w:val="28"/>
          <w:szCs w:val="28"/>
        </w:rPr>
        <w:t>;</w:t>
      </w: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Объем финансирования муниципальной программы по годам составляет (тыс. рублей):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год           областной бюджет                                              местный бюджет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2019              59 097,4                                                            60 551,8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2020              </w:t>
      </w:r>
      <w:r>
        <w:rPr>
          <w:color w:val="000000"/>
          <w:sz w:val="28"/>
          <w:szCs w:val="28"/>
        </w:rPr>
        <w:t xml:space="preserve">  </w:t>
      </w:r>
      <w:r w:rsidRPr="00B25B5F">
        <w:rPr>
          <w:color w:val="000000"/>
          <w:sz w:val="28"/>
          <w:szCs w:val="28"/>
        </w:rPr>
        <w:t>1 639,2                                                            53 429,5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</w:t>
      </w:r>
      <w:r>
        <w:rPr>
          <w:color w:val="000000"/>
          <w:sz w:val="28"/>
          <w:szCs w:val="28"/>
        </w:rPr>
        <w:t xml:space="preserve"> </w:t>
      </w:r>
      <w:r w:rsidRPr="00B25B5F">
        <w:rPr>
          <w:color w:val="000000"/>
          <w:sz w:val="28"/>
          <w:szCs w:val="28"/>
        </w:rPr>
        <w:t xml:space="preserve">                                  48 488,6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2022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>
        <w:rPr>
          <w:color w:val="000000"/>
          <w:sz w:val="28"/>
          <w:szCs w:val="28"/>
        </w:rPr>
        <w:t>23 920,3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2023              </w:t>
      </w:r>
      <w:r>
        <w:rPr>
          <w:color w:val="000000"/>
          <w:sz w:val="28"/>
          <w:szCs w:val="28"/>
        </w:rPr>
        <w:t>56 589,2</w:t>
      </w:r>
      <w:r w:rsidRPr="00B25B5F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="000202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="00E11194">
        <w:rPr>
          <w:color w:val="000000"/>
          <w:sz w:val="28"/>
          <w:szCs w:val="28"/>
        </w:rPr>
        <w:t xml:space="preserve"> 74 954,4</w:t>
      </w:r>
      <w:r w:rsidRPr="00B25B5F">
        <w:rPr>
          <w:color w:val="000000"/>
          <w:sz w:val="28"/>
          <w:szCs w:val="28"/>
        </w:rPr>
        <w:t xml:space="preserve">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2024 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E11194">
        <w:rPr>
          <w:color w:val="000000"/>
          <w:sz w:val="28"/>
          <w:szCs w:val="28"/>
        </w:rPr>
        <w:t>36 628,3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2025 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E11194">
        <w:rPr>
          <w:color w:val="000000"/>
          <w:sz w:val="28"/>
          <w:szCs w:val="28"/>
        </w:rPr>
        <w:t>11 282,9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 w:rsidR="00E11194">
        <w:rPr>
          <w:color w:val="000000"/>
          <w:sz w:val="28"/>
          <w:szCs w:val="28"/>
        </w:rPr>
        <w:t>10 351,3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 0,00                                                            </w:t>
      </w:r>
      <w:r>
        <w:rPr>
          <w:color w:val="000000"/>
          <w:sz w:val="28"/>
          <w:szCs w:val="28"/>
        </w:rPr>
        <w:t>43 413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>
        <w:rPr>
          <w:color w:val="000000"/>
          <w:sz w:val="28"/>
          <w:szCs w:val="28"/>
        </w:rPr>
        <w:t>43 413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>
        <w:rPr>
          <w:color w:val="000000"/>
          <w:sz w:val="28"/>
          <w:szCs w:val="28"/>
        </w:rPr>
        <w:t>43 413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>
        <w:rPr>
          <w:color w:val="000000"/>
          <w:sz w:val="28"/>
          <w:szCs w:val="28"/>
        </w:rPr>
        <w:t>43 413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</w:p>
    <w:p w:rsidR="007A53D9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pacing w:val="1"/>
          <w:sz w:val="28"/>
          <w:szCs w:val="28"/>
        </w:rPr>
        <w:t xml:space="preserve">2. </w:t>
      </w:r>
      <w:r w:rsidRPr="00B25B5F">
        <w:rPr>
          <w:color w:val="000000"/>
          <w:sz w:val="28"/>
          <w:szCs w:val="28"/>
        </w:rPr>
        <w:t xml:space="preserve">В приложении раздел «Ресурсное обеспечение подпрограммы» в паспорте подпрограммы «Благоустройство города Батайска» изложить в следующей редакции: «общий объем финансирования подпрограммы на 2019 -2030 годы составляет – </w:t>
      </w:r>
      <w:r w:rsidR="00E11194">
        <w:rPr>
          <w:color w:val="000000"/>
          <w:sz w:val="28"/>
          <w:szCs w:val="28"/>
        </w:rPr>
        <w:t>472 920,9</w:t>
      </w:r>
      <w:r w:rsidRPr="00B25B5F">
        <w:rPr>
          <w:color w:val="000000"/>
          <w:sz w:val="28"/>
          <w:szCs w:val="28"/>
        </w:rPr>
        <w:t xml:space="preserve"> тыс. рублей, в том числе: областной бюджет -</w:t>
      </w:r>
      <w:r>
        <w:rPr>
          <w:color w:val="000000"/>
          <w:sz w:val="28"/>
          <w:szCs w:val="28"/>
        </w:rPr>
        <w:t>90 260,4</w:t>
      </w:r>
      <w:r w:rsidRPr="00F73E62">
        <w:rPr>
          <w:color w:val="000000"/>
          <w:sz w:val="28"/>
          <w:szCs w:val="28"/>
        </w:rPr>
        <w:t xml:space="preserve"> тыс. рублей, местный бюджет – </w:t>
      </w:r>
      <w:r w:rsidR="00E11194">
        <w:rPr>
          <w:color w:val="000000"/>
          <w:sz w:val="28"/>
          <w:szCs w:val="28"/>
        </w:rPr>
        <w:t>382 660,5</w:t>
      </w:r>
      <w:r w:rsidRPr="00F73E62">
        <w:rPr>
          <w:color w:val="000000"/>
          <w:sz w:val="28"/>
          <w:szCs w:val="28"/>
        </w:rPr>
        <w:t xml:space="preserve"> тыс. рублей</w:t>
      </w:r>
      <w:r w:rsidRPr="00B25B5F">
        <w:rPr>
          <w:color w:val="000000"/>
          <w:sz w:val="28"/>
          <w:szCs w:val="28"/>
        </w:rPr>
        <w:t>»;</w:t>
      </w: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Объем финансирования муниципальной п</w:t>
      </w:r>
      <w:r>
        <w:rPr>
          <w:color w:val="000000"/>
          <w:sz w:val="28"/>
          <w:szCs w:val="28"/>
        </w:rPr>
        <w:t>одп</w:t>
      </w:r>
      <w:r w:rsidRPr="00B25B5F">
        <w:rPr>
          <w:color w:val="000000"/>
          <w:sz w:val="28"/>
          <w:szCs w:val="28"/>
        </w:rPr>
        <w:t>рограммы по годам составляет (тыс. рублей):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год             областной бюджет                                            местный бюджет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          </w:t>
      </w:r>
      <w:r w:rsidR="0063633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B25B5F">
        <w:rPr>
          <w:color w:val="000000"/>
          <w:sz w:val="28"/>
          <w:szCs w:val="28"/>
        </w:rPr>
        <w:t xml:space="preserve">59 097,4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B25B5F">
        <w:rPr>
          <w:color w:val="000000"/>
          <w:sz w:val="28"/>
          <w:szCs w:val="28"/>
        </w:rPr>
        <w:t xml:space="preserve"> 47 646,0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           </w:t>
      </w:r>
      <w:r w:rsidR="0063633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B25B5F">
        <w:rPr>
          <w:color w:val="000000"/>
          <w:sz w:val="28"/>
          <w:szCs w:val="28"/>
        </w:rPr>
        <w:t xml:space="preserve">1 639,2                                 </w:t>
      </w:r>
      <w:r>
        <w:rPr>
          <w:color w:val="000000"/>
          <w:sz w:val="28"/>
          <w:szCs w:val="28"/>
        </w:rPr>
        <w:t xml:space="preserve">                                 </w:t>
      </w:r>
      <w:r w:rsidRPr="00B25B5F">
        <w:rPr>
          <w:color w:val="000000"/>
          <w:sz w:val="28"/>
          <w:szCs w:val="28"/>
        </w:rPr>
        <w:t>45 141,6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   </w:t>
      </w:r>
      <w:r w:rsidR="00636332">
        <w:rPr>
          <w:color w:val="000000"/>
          <w:sz w:val="28"/>
          <w:szCs w:val="28"/>
        </w:rPr>
        <w:t xml:space="preserve">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0,00                                                                  41 181,7</w:t>
      </w:r>
    </w:p>
    <w:p w:rsidR="007A53D9" w:rsidRPr="00F73E62" w:rsidRDefault="007A53D9" w:rsidP="007A53D9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lastRenderedPageBreak/>
        <w:t xml:space="preserve">2022                 </w:t>
      </w:r>
      <w:r w:rsidR="00636332">
        <w:rPr>
          <w:color w:val="000000"/>
          <w:sz w:val="28"/>
          <w:szCs w:val="28"/>
        </w:rPr>
        <w:t xml:space="preserve">   </w:t>
      </w:r>
      <w:r w:rsidRPr="00F73E62">
        <w:rPr>
          <w:color w:val="000000"/>
          <w:sz w:val="28"/>
          <w:szCs w:val="28"/>
        </w:rPr>
        <w:t xml:space="preserve"> 0,00                                                                  1</w:t>
      </w:r>
      <w:r>
        <w:rPr>
          <w:color w:val="000000"/>
          <w:sz w:val="28"/>
          <w:szCs w:val="28"/>
        </w:rPr>
        <w:t>4</w:t>
      </w:r>
      <w:r w:rsidRPr="00F73E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861</w:t>
      </w:r>
      <w:r w:rsidRPr="00F73E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</w:p>
    <w:p w:rsidR="007A53D9" w:rsidRPr="00F73E62" w:rsidRDefault="007D43E8" w:rsidP="007A53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          </w:t>
      </w:r>
      <w:r w:rsidR="00636332">
        <w:rPr>
          <w:color w:val="000000"/>
          <w:sz w:val="28"/>
          <w:szCs w:val="28"/>
        </w:rPr>
        <w:t xml:space="preserve">   </w:t>
      </w:r>
      <w:r w:rsidR="007A53D9">
        <w:rPr>
          <w:color w:val="000000"/>
          <w:sz w:val="28"/>
          <w:szCs w:val="28"/>
        </w:rPr>
        <w:t>29 523,8</w:t>
      </w:r>
      <w:r w:rsidR="007A53D9" w:rsidRPr="00F73E62">
        <w:rPr>
          <w:color w:val="000000"/>
          <w:sz w:val="28"/>
          <w:szCs w:val="28"/>
        </w:rPr>
        <w:t xml:space="preserve">                                  </w:t>
      </w:r>
      <w:r w:rsidR="007A53D9">
        <w:rPr>
          <w:color w:val="000000"/>
          <w:sz w:val="28"/>
          <w:szCs w:val="28"/>
        </w:rPr>
        <w:t xml:space="preserve">                                </w:t>
      </w:r>
      <w:r w:rsidR="00E11194">
        <w:rPr>
          <w:color w:val="000000"/>
          <w:sz w:val="28"/>
          <w:szCs w:val="28"/>
        </w:rPr>
        <w:t xml:space="preserve"> 51 425,7</w:t>
      </w:r>
    </w:p>
    <w:p w:rsidR="007A53D9" w:rsidRPr="00F73E62" w:rsidRDefault="007A53D9" w:rsidP="007A53D9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2024                 </w:t>
      </w:r>
      <w:r w:rsidR="00636332">
        <w:rPr>
          <w:color w:val="000000"/>
          <w:sz w:val="28"/>
          <w:szCs w:val="28"/>
        </w:rPr>
        <w:t xml:space="preserve">   </w:t>
      </w:r>
      <w:r w:rsidRPr="00F73E62">
        <w:rPr>
          <w:color w:val="000000"/>
          <w:sz w:val="28"/>
          <w:szCs w:val="28"/>
        </w:rPr>
        <w:t xml:space="preserve"> 0,00                                                                  </w:t>
      </w:r>
      <w:r w:rsidR="00E11194">
        <w:rPr>
          <w:color w:val="000000"/>
          <w:sz w:val="28"/>
          <w:szCs w:val="28"/>
        </w:rPr>
        <w:t>12 028,3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2025                  </w:t>
      </w:r>
      <w:r w:rsidR="00636332">
        <w:rPr>
          <w:color w:val="000000"/>
          <w:sz w:val="28"/>
          <w:szCs w:val="28"/>
        </w:rPr>
        <w:t xml:space="preserve">   </w:t>
      </w:r>
      <w:r w:rsidRPr="00F73E62">
        <w:rPr>
          <w:color w:val="000000"/>
          <w:sz w:val="28"/>
          <w:szCs w:val="28"/>
        </w:rPr>
        <w:t xml:space="preserve">0,00                                                                  </w:t>
      </w:r>
      <w:r w:rsidR="00E11194">
        <w:rPr>
          <w:color w:val="000000"/>
          <w:sz w:val="28"/>
          <w:szCs w:val="28"/>
        </w:rPr>
        <w:t xml:space="preserve">  6 500,9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     </w:t>
      </w:r>
      <w:r w:rsidR="00636332">
        <w:rPr>
          <w:color w:val="000000"/>
          <w:sz w:val="28"/>
          <w:szCs w:val="28"/>
        </w:rPr>
        <w:t xml:space="preserve">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      </w:t>
      </w:r>
      <w:r w:rsidR="00E11194">
        <w:rPr>
          <w:color w:val="000000"/>
          <w:sz w:val="28"/>
          <w:szCs w:val="28"/>
        </w:rPr>
        <w:t xml:space="preserve">  5 569,3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     </w:t>
      </w:r>
      <w:r w:rsidR="00636332">
        <w:rPr>
          <w:color w:val="000000"/>
          <w:sz w:val="28"/>
          <w:szCs w:val="28"/>
        </w:rPr>
        <w:t xml:space="preserve">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0,00                                                                  3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576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    </w:t>
      </w:r>
      <w:r w:rsidR="00636332">
        <w:rPr>
          <w:color w:val="000000"/>
          <w:sz w:val="28"/>
          <w:szCs w:val="28"/>
        </w:rPr>
        <w:t xml:space="preserve">   </w:t>
      </w:r>
      <w:r w:rsidRPr="00B25B5F">
        <w:rPr>
          <w:color w:val="000000"/>
          <w:sz w:val="28"/>
          <w:szCs w:val="28"/>
        </w:rPr>
        <w:t>0,00                                                                  3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576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    </w:t>
      </w:r>
      <w:r w:rsidR="00636332">
        <w:rPr>
          <w:color w:val="000000"/>
          <w:sz w:val="28"/>
          <w:szCs w:val="28"/>
        </w:rPr>
        <w:t xml:space="preserve">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0,00                                                                  3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576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         </w:t>
      </w:r>
      <w:r w:rsidR="00636332">
        <w:rPr>
          <w:color w:val="000000"/>
          <w:sz w:val="28"/>
          <w:szCs w:val="28"/>
        </w:rPr>
        <w:t xml:space="preserve">   </w:t>
      </w:r>
      <w:r w:rsidRPr="00B25B5F">
        <w:rPr>
          <w:color w:val="000000"/>
          <w:sz w:val="28"/>
          <w:szCs w:val="28"/>
        </w:rPr>
        <w:t>0,00                                                                  3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576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3. В приложении раздел «Ресурсное обеспечение подпрограммы» в паспорте подпрограммы «Охрана окружающей среды и рациональное природопользование муниципального образования «Город Батайск» изложить в следующей редакции: «общий объем финансирования подпрограммы на 2019 -2030 годы составляет </w:t>
      </w:r>
      <w:r w:rsidR="00E11194">
        <w:rPr>
          <w:color w:val="000000"/>
          <w:sz w:val="28"/>
          <w:szCs w:val="28"/>
        </w:rPr>
        <w:t>137 667,6</w:t>
      </w:r>
      <w:r w:rsidRPr="00B25B5F">
        <w:rPr>
          <w:color w:val="000000"/>
          <w:sz w:val="28"/>
          <w:szCs w:val="28"/>
        </w:rPr>
        <w:t xml:space="preserve"> тыс. рублей, в том числе областной бюджет -</w:t>
      </w:r>
      <w:r>
        <w:rPr>
          <w:color w:val="000000"/>
          <w:sz w:val="28"/>
          <w:szCs w:val="28"/>
        </w:rPr>
        <w:t>27 065,4</w:t>
      </w:r>
      <w:r w:rsidRPr="00F73E62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B25B5F">
        <w:rPr>
          <w:color w:val="000000"/>
          <w:sz w:val="28"/>
          <w:szCs w:val="28"/>
        </w:rPr>
        <w:t xml:space="preserve"> местн</w:t>
      </w:r>
      <w:r>
        <w:rPr>
          <w:color w:val="000000"/>
          <w:sz w:val="28"/>
          <w:szCs w:val="28"/>
        </w:rPr>
        <w:t>ый</w:t>
      </w:r>
      <w:r w:rsidRPr="00B25B5F">
        <w:rPr>
          <w:color w:val="000000"/>
          <w:sz w:val="28"/>
          <w:szCs w:val="28"/>
        </w:rPr>
        <w:t xml:space="preserve"> бюджет –</w:t>
      </w:r>
      <w:r w:rsidR="00E11194">
        <w:rPr>
          <w:color w:val="000000"/>
          <w:sz w:val="28"/>
          <w:szCs w:val="28"/>
        </w:rPr>
        <w:t>110 602,2</w:t>
      </w:r>
      <w:r w:rsidRPr="00B25B5F">
        <w:rPr>
          <w:color w:val="000000"/>
          <w:sz w:val="28"/>
          <w:szCs w:val="28"/>
        </w:rPr>
        <w:t xml:space="preserve"> тыс. рублей;</w:t>
      </w: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Объем финансирования муниципальной п</w:t>
      </w:r>
      <w:r>
        <w:rPr>
          <w:color w:val="000000"/>
          <w:sz w:val="28"/>
          <w:szCs w:val="28"/>
        </w:rPr>
        <w:t>од</w:t>
      </w:r>
      <w:r w:rsidRPr="00B25B5F">
        <w:rPr>
          <w:color w:val="000000"/>
          <w:sz w:val="28"/>
          <w:szCs w:val="28"/>
        </w:rPr>
        <w:t>программы по годам составляет (тыс. рублей):</w:t>
      </w: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</w:p>
    <w:p w:rsidR="007A53D9" w:rsidRPr="00B25B5F" w:rsidRDefault="00636332" w:rsidP="007A53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год                </w:t>
      </w:r>
      <w:r w:rsidR="007A53D9" w:rsidRPr="00B25B5F">
        <w:rPr>
          <w:color w:val="000000"/>
          <w:sz w:val="28"/>
          <w:szCs w:val="28"/>
        </w:rPr>
        <w:t xml:space="preserve">областной бюджет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A53D9" w:rsidRPr="00B25B5F">
        <w:rPr>
          <w:color w:val="000000"/>
          <w:sz w:val="28"/>
          <w:szCs w:val="28"/>
        </w:rPr>
        <w:t xml:space="preserve">местный бюджет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201</w:t>
      </w:r>
      <w:r w:rsidR="00636332">
        <w:rPr>
          <w:color w:val="000000"/>
          <w:sz w:val="28"/>
          <w:szCs w:val="28"/>
        </w:rPr>
        <w:t xml:space="preserve">9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 xml:space="preserve">12 905,8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2020                 </w:t>
      </w:r>
      <w:r w:rsidR="00636332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B25B5F">
        <w:rPr>
          <w:color w:val="000000"/>
          <w:sz w:val="28"/>
          <w:szCs w:val="28"/>
        </w:rPr>
        <w:t xml:space="preserve">8 287,9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202</w:t>
      </w:r>
      <w:r w:rsidR="00636332">
        <w:rPr>
          <w:color w:val="000000"/>
          <w:sz w:val="28"/>
          <w:szCs w:val="28"/>
        </w:rPr>
        <w:t xml:space="preserve">1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B25B5F">
        <w:rPr>
          <w:color w:val="000000"/>
          <w:sz w:val="28"/>
          <w:szCs w:val="28"/>
        </w:rPr>
        <w:t xml:space="preserve">7 306,9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</w:t>
      </w:r>
      <w:r w:rsidR="00636332">
        <w:rPr>
          <w:color w:val="000000"/>
          <w:sz w:val="28"/>
          <w:szCs w:val="28"/>
        </w:rPr>
        <w:t xml:space="preserve">22                       </w:t>
      </w:r>
      <w:r w:rsidRPr="00B25B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9 058,9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           </w:t>
      </w:r>
      <w:r w:rsidR="0063633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27 065,4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23</w:t>
      </w:r>
      <w:r w:rsidR="00E11194">
        <w:rPr>
          <w:color w:val="000000"/>
          <w:sz w:val="28"/>
          <w:szCs w:val="28"/>
        </w:rPr>
        <w:t> 528,7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202</w:t>
      </w:r>
      <w:r w:rsidR="00636332">
        <w:rPr>
          <w:color w:val="000000"/>
          <w:sz w:val="28"/>
          <w:szCs w:val="28"/>
        </w:rPr>
        <w:t xml:space="preserve">4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1194">
        <w:rPr>
          <w:color w:val="000000"/>
          <w:sz w:val="28"/>
          <w:szCs w:val="28"/>
        </w:rPr>
        <w:t>24 600,0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</w:t>
      </w:r>
      <w:r w:rsidR="00636332">
        <w:rPr>
          <w:color w:val="000000"/>
          <w:sz w:val="28"/>
          <w:szCs w:val="28"/>
        </w:rPr>
        <w:t xml:space="preserve">25                       </w:t>
      </w:r>
      <w:r w:rsidRPr="00B25B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B25B5F">
        <w:rPr>
          <w:color w:val="000000"/>
          <w:sz w:val="28"/>
          <w:szCs w:val="28"/>
        </w:rPr>
        <w:t xml:space="preserve"> </w:t>
      </w:r>
      <w:r w:rsidR="00E11194">
        <w:rPr>
          <w:color w:val="000000"/>
          <w:sz w:val="28"/>
          <w:szCs w:val="28"/>
        </w:rPr>
        <w:t>4 782,0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1194">
        <w:rPr>
          <w:color w:val="000000"/>
          <w:sz w:val="28"/>
          <w:szCs w:val="28"/>
        </w:rPr>
        <w:t xml:space="preserve">  4 782,0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B25B5F">
        <w:rPr>
          <w:color w:val="000000"/>
          <w:sz w:val="28"/>
          <w:szCs w:val="28"/>
        </w:rPr>
        <w:t xml:space="preserve"> 3 837,5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B25B5F">
        <w:rPr>
          <w:color w:val="000000"/>
          <w:sz w:val="28"/>
          <w:szCs w:val="28"/>
        </w:rPr>
        <w:t xml:space="preserve">3 837,5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 xml:space="preserve">  3 837,5                            </w:t>
      </w: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 xml:space="preserve">  3 837,5             </w:t>
      </w: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left="170" w:right="57" w:firstLine="567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4. Таблицы № 3, № 4 к муниципальной программе города Батайска «Охрана окружающей среды и благоустройство» изложить в редакции согласно таблицам № 1, № 2. </w:t>
      </w:r>
    </w:p>
    <w:p w:rsidR="007A53D9" w:rsidRPr="00B25B5F" w:rsidRDefault="007A53D9" w:rsidP="007A53D9">
      <w:pPr>
        <w:ind w:left="170" w:right="57" w:firstLine="567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5. Дополнить таблицей № 5 «Перечень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собственности» и изложить в редакции согласно таблице № 3.</w:t>
      </w: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7A53D9" w:rsidRPr="00B25B5F" w:rsidTr="0041626E">
        <w:tc>
          <w:tcPr>
            <w:tcW w:w="4785" w:type="dxa"/>
            <w:hideMark/>
          </w:tcPr>
          <w:p w:rsidR="007A53D9" w:rsidRPr="00B25B5F" w:rsidRDefault="007A53D9" w:rsidP="0041626E">
            <w:pPr>
              <w:rPr>
                <w:color w:val="000000"/>
                <w:sz w:val="28"/>
                <w:szCs w:val="28"/>
                <w:lang w:eastAsia="en-US"/>
              </w:rPr>
            </w:pPr>
            <w:r w:rsidRPr="00B25B5F">
              <w:rPr>
                <w:color w:val="000000"/>
                <w:sz w:val="28"/>
                <w:szCs w:val="28"/>
                <w:lang w:eastAsia="en-US"/>
              </w:rPr>
              <w:t>Начальник общего отдела Администрации города Батайска</w:t>
            </w:r>
          </w:p>
        </w:tc>
        <w:tc>
          <w:tcPr>
            <w:tcW w:w="5104" w:type="dxa"/>
          </w:tcPr>
          <w:p w:rsidR="007A53D9" w:rsidRPr="00B25B5F" w:rsidRDefault="007A53D9" w:rsidP="0041626E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7A53D9" w:rsidRDefault="007A53D9" w:rsidP="0041626E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25B5F">
              <w:rPr>
                <w:color w:val="000000"/>
                <w:sz w:val="28"/>
                <w:szCs w:val="28"/>
                <w:lang w:eastAsia="en-US"/>
              </w:rPr>
              <w:t>В.С. Мирошникова</w:t>
            </w:r>
          </w:p>
          <w:p w:rsidR="00122146" w:rsidRDefault="00122146" w:rsidP="0041626E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122146" w:rsidRPr="00B25B5F" w:rsidRDefault="00122146" w:rsidP="0012214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22146" w:rsidRDefault="00122146">
      <w:pPr>
        <w:jc w:val="both"/>
        <w:rPr>
          <w:sz w:val="28"/>
          <w:szCs w:val="28"/>
        </w:rPr>
        <w:sectPr w:rsidR="00122146" w:rsidSect="00C47F02">
          <w:headerReference w:type="default" r:id="rId9"/>
          <w:pgSz w:w="11906" w:h="16838"/>
          <w:pgMar w:top="992" w:right="567" w:bottom="964" w:left="1701" w:header="720" w:footer="720" w:gutter="0"/>
          <w:cols w:space="720"/>
          <w:titlePg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143"/>
        <w:gridCol w:w="1276"/>
        <w:gridCol w:w="425"/>
        <w:gridCol w:w="851"/>
        <w:gridCol w:w="283"/>
        <w:gridCol w:w="567"/>
        <w:gridCol w:w="425"/>
        <w:gridCol w:w="284"/>
        <w:gridCol w:w="567"/>
        <w:gridCol w:w="283"/>
        <w:gridCol w:w="426"/>
        <w:gridCol w:w="141"/>
        <w:gridCol w:w="709"/>
        <w:gridCol w:w="200"/>
        <w:gridCol w:w="509"/>
        <w:gridCol w:w="425"/>
        <w:gridCol w:w="284"/>
        <w:gridCol w:w="483"/>
        <w:gridCol w:w="225"/>
        <w:gridCol w:w="484"/>
        <w:gridCol w:w="367"/>
        <w:gridCol w:w="483"/>
        <w:gridCol w:w="226"/>
        <w:gridCol w:w="483"/>
        <w:gridCol w:w="225"/>
        <w:gridCol w:w="626"/>
        <w:gridCol w:w="83"/>
        <w:gridCol w:w="709"/>
        <w:gridCol w:w="58"/>
        <w:gridCol w:w="651"/>
        <w:gridCol w:w="200"/>
        <w:gridCol w:w="508"/>
        <w:gridCol w:w="342"/>
        <w:gridCol w:w="367"/>
      </w:tblGrid>
      <w:tr w:rsidR="00122146" w:rsidRPr="00122146" w:rsidTr="00470164">
        <w:trPr>
          <w:trHeight w:val="315"/>
        </w:trPr>
        <w:tc>
          <w:tcPr>
            <w:tcW w:w="15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22146">
              <w:rPr>
                <w:sz w:val="28"/>
                <w:szCs w:val="28"/>
                <w:lang w:eastAsia="ru-RU"/>
              </w:rPr>
              <w:lastRenderedPageBreak/>
              <w:t>Таблица № 1</w:t>
            </w:r>
          </w:p>
          <w:p w:rsidR="00122146" w:rsidRPr="00122146" w:rsidRDefault="00122146" w:rsidP="001221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22146" w:rsidRPr="00122146" w:rsidTr="00470164">
        <w:trPr>
          <w:trHeight w:val="315"/>
        </w:trPr>
        <w:tc>
          <w:tcPr>
            <w:tcW w:w="15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22146">
              <w:rPr>
                <w:sz w:val="28"/>
                <w:szCs w:val="28"/>
                <w:lang w:eastAsia="ru-RU"/>
              </w:rPr>
              <w:t>Расходы местного бюджета на реализацию муниципальной программы</w:t>
            </w:r>
          </w:p>
          <w:p w:rsidR="00122146" w:rsidRPr="00122146" w:rsidRDefault="00122146" w:rsidP="0012214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22146" w:rsidRPr="00122146" w:rsidTr="00470164">
        <w:trPr>
          <w:trHeight w:val="615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Статус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Ответственный исполнитель,  соисполнители,участники программы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87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Расходы (тыс. рублей), годы</w:t>
            </w:r>
          </w:p>
        </w:tc>
      </w:tr>
      <w:tr w:rsidR="00122146" w:rsidRPr="00122146" w:rsidTr="00470164">
        <w:trPr>
          <w:trHeight w:val="193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Р3Пр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2030</w:t>
            </w:r>
          </w:p>
        </w:tc>
      </w:tr>
      <w:tr w:rsidR="00122146" w:rsidRPr="00122146" w:rsidTr="00470164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19</w:t>
            </w:r>
          </w:p>
        </w:tc>
      </w:tr>
      <w:tr w:rsidR="00122146" w:rsidRPr="00122146" w:rsidTr="00470164">
        <w:trPr>
          <w:trHeight w:val="104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Муниципальная программа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Охрана окружающей среды и благоустройство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УЖКХ 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г. Батайска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119649,2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55068,7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48488,6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23920,3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131543,6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36628,3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11282,9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10351,3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43413,9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43413,9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43413,9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43413,9</w:t>
            </w:r>
          </w:p>
        </w:tc>
      </w:tr>
      <w:tr w:rsidR="00122146" w:rsidRPr="00122146" w:rsidTr="00470164">
        <w:trPr>
          <w:trHeight w:val="9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Подпрограмма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Благоустройство города Батайска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УЖКХ 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1210000000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106743,4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46780,8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41181,7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14861,4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80949,5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12028,3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6500,9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5569,3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39576,4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39576,4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39576,4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39576,4</w:t>
            </w:r>
          </w:p>
        </w:tc>
      </w:tr>
      <w:tr w:rsidR="00122146" w:rsidRPr="00122146" w:rsidTr="00470164">
        <w:trPr>
          <w:trHeight w:val="9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Основное мероприятие 1.1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Очистка города  от мусора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УЖКХ 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г.Батайска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1210020010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15860,0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13773,2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9600,9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11400,6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13523,8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10592,3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4276,0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3344,4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9070,0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9070,0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9070,0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9070,0</w:t>
            </w:r>
          </w:p>
        </w:tc>
      </w:tr>
      <w:tr w:rsidR="00122146" w:rsidRPr="00122146" w:rsidTr="00470164">
        <w:trPr>
          <w:trHeight w:val="105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Основное мероприятие 1.2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Ремонт элементов внешнего  благоустройства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УЖКХ 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г.Батайска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426,1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713,4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393,8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393,8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393,8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393,8</w:t>
            </w:r>
          </w:p>
        </w:tc>
      </w:tr>
      <w:tr w:rsidR="00122146" w:rsidRPr="00122146" w:rsidTr="00470164">
        <w:trPr>
          <w:trHeight w:val="974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Основное мероприятие 1.3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Приобретение объектов благоустройства</w:t>
            </w:r>
          </w:p>
          <w:p w:rsidR="00122146" w:rsidRPr="00122146" w:rsidRDefault="00122146" w:rsidP="0012214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(приобретение техники)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УЖКХ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 г.Батайска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59097,4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1044,0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</w:tr>
      <w:tr w:rsidR="00122146" w:rsidRPr="00122146" w:rsidTr="00470164">
        <w:trPr>
          <w:trHeight w:val="230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УЖКХ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 г.Батайска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1210071380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27538,4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</w:tr>
      <w:tr w:rsidR="00122146" w:rsidRPr="00122146" w:rsidTr="00470164">
        <w:trPr>
          <w:trHeight w:val="1886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lastRenderedPageBreak/>
              <w:t>Основное мероприятие 1.4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Общественные работы, временное трудоустройство несовершеннолетних граждан в возрасте от 14 до 18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УЖКХ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 г.Батайска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1210060010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360,0</w:t>
            </w:r>
          </w:p>
        </w:tc>
      </w:tr>
      <w:tr w:rsidR="00122146" w:rsidRPr="00122146" w:rsidTr="00470164">
        <w:trPr>
          <w:trHeight w:val="977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Основное мероприятие 1.5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Содержание и организация мест захоронения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УЖКХ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 г. Батайска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1210020010</w:t>
            </w:r>
          </w:p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244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1175,6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1577,9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1167,7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800,0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1577,9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1577,9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</w:tr>
      <w:tr w:rsidR="00122146" w:rsidRPr="00122146" w:rsidTr="00470164">
        <w:trPr>
          <w:trHeight w:val="72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1210040010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58,0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15040,0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</w:tr>
      <w:tr w:rsidR="00122146" w:rsidRPr="00122146" w:rsidTr="00470164">
        <w:trPr>
          <w:trHeight w:val="12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Основное мероприятие 1.6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Техническое обслуживание сетей наружного освещения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УЖКХ 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5617,7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</w:tr>
      <w:tr w:rsidR="00122146" w:rsidRPr="00122146" w:rsidTr="00470164">
        <w:trPr>
          <w:trHeight w:val="163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Основное мероприятие 1.7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Оплата потребления электрической энергии сетей наружного освещения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УЖКХ 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24908,3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30154,8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29983,4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568,8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17829,6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606,0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606,0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606,0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29752,6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29752,6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29752,6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29752,6</w:t>
            </w:r>
          </w:p>
        </w:tc>
      </w:tr>
      <w:tr w:rsidR="00122146" w:rsidRPr="00122146" w:rsidTr="00470164">
        <w:trPr>
          <w:trHeight w:val="704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Основное мероприятие 1.8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Проект инициативное бюджетирование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УЖКХ 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г. Батайска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12100</w:t>
            </w:r>
            <w:r w:rsidRPr="00122146">
              <w:rPr>
                <w:lang w:val="en-US" w:eastAsia="ru-RU"/>
              </w:rPr>
              <w:t>S</w:t>
            </w:r>
            <w:r w:rsidRPr="00122146">
              <w:rPr>
                <w:lang w:eastAsia="ru-RU"/>
              </w:rPr>
              <w:t>4640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2393,4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highlight w:val="yellow"/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</w:tr>
      <w:tr w:rsidR="00122146" w:rsidRPr="00122146" w:rsidTr="00470164">
        <w:trPr>
          <w:trHeight w:val="94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122146">
              <w:rPr>
                <w:rFonts w:eastAsia="Calibri"/>
                <w:kern w:val="2"/>
                <w:sz w:val="16"/>
                <w:szCs w:val="16"/>
                <w:lang w:eastAsia="en-US"/>
              </w:rPr>
              <w:t>Благоустройство земельного участка с кадастровым номером 61:46:0011501:671 по адресу: Ростовская область, г. Батайск,</w:t>
            </w:r>
          </w:p>
          <w:p w:rsidR="00122146" w:rsidRPr="00122146" w:rsidRDefault="00122146" w:rsidP="00122146">
            <w:pPr>
              <w:suppressAutoHyphens w:val="0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122146">
              <w:rPr>
                <w:rFonts w:eastAsia="Calibri"/>
                <w:kern w:val="2"/>
                <w:sz w:val="16"/>
                <w:szCs w:val="16"/>
                <w:lang w:eastAsia="en-US"/>
              </w:rPr>
              <w:t>ул. Купеческая, Ростовская обл.  г. Батайск ул. Медовая</w:t>
            </w:r>
          </w:p>
          <w:p w:rsidR="00122146" w:rsidRPr="00122146" w:rsidRDefault="00122146" w:rsidP="0012214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22146">
              <w:rPr>
                <w:rFonts w:asciiTheme="majorHAnsi" w:eastAsia="Calibri" w:hAnsiTheme="majorHAnsi" w:cstheme="minorBidi"/>
                <w:kern w:val="2"/>
                <w:sz w:val="16"/>
                <w:szCs w:val="16"/>
                <w:lang w:eastAsia="en-US"/>
              </w:rPr>
              <w:t>с кадастровым номером 61:46:0011501:670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</w:tr>
      <w:tr w:rsidR="00122146" w:rsidRPr="00122146" w:rsidTr="00470164">
        <w:trPr>
          <w:trHeight w:val="945"/>
        </w:trPr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122146">
              <w:rPr>
                <w:rFonts w:eastAsia="Calibri"/>
                <w:kern w:val="2"/>
                <w:sz w:val="16"/>
                <w:szCs w:val="16"/>
                <w:lang w:eastAsia="en-US"/>
              </w:rPr>
              <w:t>установка в парковой зоне отдыха универсального игрового комплекса для детей всех категорий, в том числе с ограниченными возможностями, "Детство для всех" по адресу: город Батайск, центр  парковой зоны, расположенный рядом с площадью Ленина, 3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УЖКХ 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г. Батайска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12100</w:t>
            </w:r>
            <w:r w:rsidRPr="00122146">
              <w:rPr>
                <w:lang w:val="en-US" w:eastAsia="ru-RU"/>
              </w:rPr>
              <w:t>S</w:t>
            </w:r>
            <w:r w:rsidRPr="00122146">
              <w:rPr>
                <w:lang w:eastAsia="ru-RU"/>
              </w:rPr>
              <w:t>4640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150,0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4792,4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</w:tr>
      <w:tr w:rsidR="00122146" w:rsidRPr="00122146" w:rsidTr="00470164">
        <w:trPr>
          <w:trHeight w:val="9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Основное мероприятие 1.9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Прочие виды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УЖКХ 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г. 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</w:tr>
      <w:tr w:rsidR="00122146" w:rsidRPr="00122146" w:rsidTr="00470164">
        <w:trPr>
          <w:trHeight w:val="9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Основное мероприятие 1.10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Расходы на реализацию мероприятий по итогам областного конкурса на звание "Лучшее территориальное общественное самоуправление в Ростовской области"  в рамках подпрограммы «Благоустройство города Батайска» муниципальной программы города Батайска «Охрана окружающей среды и благоустройство»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УЖКХ 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г. 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1210020020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highlight w:val="yellow"/>
                <w:lang w:eastAsia="ru-RU"/>
              </w:rPr>
            </w:pPr>
            <w:r w:rsidRPr="00122146">
              <w:rPr>
                <w:lang w:eastAsia="ru-RU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</w:tr>
      <w:tr w:rsidR="00122146" w:rsidRPr="00122146" w:rsidTr="00470164">
        <w:trPr>
          <w:trHeight w:val="23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lastRenderedPageBreak/>
              <w:t>Подпрограмма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Охрана окружающей среды и рациональное природопользование муниципального образования "Город Батайск"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УЖКХ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 г. 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1220000000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12905,8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8287,9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7306,9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9058,9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50594,1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24600,0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4782,0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4782,0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3837,5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3837,5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3837,5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3837,5</w:t>
            </w:r>
          </w:p>
        </w:tc>
      </w:tr>
      <w:tr w:rsidR="00122146" w:rsidRPr="00122146" w:rsidTr="00470164">
        <w:trPr>
          <w:trHeight w:val="7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Основное мероприятие 2.1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Водопонижение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УЖКХ 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г.Батайска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1220020010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5096,6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3438,7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2946,2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highlight w:val="yellow"/>
                <w:lang w:eastAsia="ru-RU"/>
              </w:rPr>
            </w:pPr>
            <w:r w:rsidRPr="00122146">
              <w:rPr>
                <w:lang w:eastAsia="ru-RU"/>
              </w:rPr>
              <w:t>3549,9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4809,9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17300,0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1482,0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1482,0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1546,7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1546,7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1546,7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1546,7</w:t>
            </w:r>
          </w:p>
        </w:tc>
      </w:tr>
      <w:tr w:rsidR="00122146" w:rsidRPr="00122146" w:rsidTr="00470164">
        <w:trPr>
          <w:trHeight w:val="10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Основное мероприятие 2.2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 Услуги по санитарному состоянию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УЖКХ 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1220020010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7809,2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4849,2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4360,7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highlight w:val="yellow"/>
                <w:lang w:eastAsia="ru-RU"/>
              </w:rPr>
            </w:pPr>
            <w:r w:rsidRPr="00122146">
              <w:rPr>
                <w:lang w:eastAsia="ru-RU"/>
              </w:rPr>
              <w:t>5509,0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9230,0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7300,0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2290,8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2290,8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2290,8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2290,8</w:t>
            </w:r>
          </w:p>
        </w:tc>
      </w:tr>
      <w:tr w:rsidR="00122146" w:rsidRPr="00122146" w:rsidTr="00470164">
        <w:trPr>
          <w:trHeight w:val="10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Основное мероприятие 2.3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«Восстановление и экологическая реабилитация водных объектов» (Компенсация вреда, нанесенного водным биологическим ресурсам)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Управление по Архитектуре и градостроительству 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0405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1220020020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highlight w:val="yellow"/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596,6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</w:tr>
      <w:tr w:rsidR="00122146" w:rsidRPr="00122146" w:rsidTr="00470164">
        <w:trPr>
          <w:trHeight w:val="10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2.4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Резервный фонд Администрации (предотвращение подтопления)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УЖКХ 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1220090100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highlight w:val="yellow"/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2377,6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</w:tr>
      <w:tr w:rsidR="00122146" w:rsidRPr="00122146" w:rsidTr="00470164">
        <w:trPr>
          <w:trHeight w:val="10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Основное мероприятие 2.5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Закупка специализированной вакуумной техники для понижение уровня ливневых и грунтовых вод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 xml:space="preserve">УЖКХ </w:t>
            </w:r>
          </w:p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12200S4430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33580,0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</w:tr>
      <w:tr w:rsidR="00122146" w:rsidRPr="00122146" w:rsidTr="00470164">
        <w:trPr>
          <w:trHeight w:val="70"/>
        </w:trPr>
        <w:tc>
          <w:tcPr>
            <w:tcW w:w="15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rFonts w:ascii="Calibri" w:hAnsi="Calibri"/>
                <w:szCs w:val="22"/>
                <w:lang w:eastAsia="ru-RU"/>
              </w:rPr>
            </w:pPr>
          </w:p>
        </w:tc>
      </w:tr>
      <w:tr w:rsidR="00122146" w:rsidRPr="00122146" w:rsidTr="00470164">
        <w:trPr>
          <w:gridAfter w:val="1"/>
          <w:wAfter w:w="367" w:type="dxa"/>
          <w:trHeight w:val="315"/>
        </w:trPr>
        <w:tc>
          <w:tcPr>
            <w:tcW w:w="150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bookmarkStart w:id="0" w:name="RANGE!A1:P19"/>
          </w:p>
          <w:p w:rsidR="00122146" w:rsidRPr="00122146" w:rsidRDefault="00122146" w:rsidP="0012214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22146">
              <w:rPr>
                <w:color w:val="000000"/>
                <w:sz w:val="28"/>
                <w:szCs w:val="28"/>
                <w:lang w:eastAsia="ru-RU"/>
              </w:rPr>
              <w:lastRenderedPageBreak/>
              <w:t>Таблица № 2</w:t>
            </w:r>
          </w:p>
          <w:bookmarkEnd w:id="0"/>
          <w:p w:rsidR="00122146" w:rsidRPr="00122146" w:rsidRDefault="00122146" w:rsidP="0012214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22146" w:rsidRPr="00122146" w:rsidTr="00470164">
        <w:trPr>
          <w:gridAfter w:val="1"/>
          <w:wAfter w:w="367" w:type="dxa"/>
          <w:trHeight w:val="315"/>
        </w:trPr>
        <w:tc>
          <w:tcPr>
            <w:tcW w:w="150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2146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областного бюджета, федерального бюджета, местных бюджетов </w:t>
            </w:r>
          </w:p>
        </w:tc>
      </w:tr>
      <w:tr w:rsidR="00122146" w:rsidRPr="00122146" w:rsidTr="00470164">
        <w:trPr>
          <w:gridAfter w:val="1"/>
          <w:wAfter w:w="367" w:type="dxa"/>
          <w:trHeight w:val="315"/>
        </w:trPr>
        <w:tc>
          <w:tcPr>
            <w:tcW w:w="150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2146">
              <w:rPr>
                <w:color w:val="000000"/>
                <w:sz w:val="28"/>
                <w:szCs w:val="28"/>
                <w:lang w:eastAsia="ru-RU"/>
              </w:rPr>
              <w:t>источников  на реализацию муниципальной программы</w:t>
            </w:r>
          </w:p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146" w:rsidRPr="00122146" w:rsidTr="00470164">
        <w:trPr>
          <w:gridAfter w:val="1"/>
          <w:wAfter w:w="367" w:type="dxa"/>
          <w:trHeight w:val="315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Ответственный исполнитель,  соисполнители</w:t>
            </w:r>
          </w:p>
        </w:tc>
        <w:tc>
          <w:tcPr>
            <w:tcW w:w="1125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Оценка расходов, (тыс. рублей), годы</w:t>
            </w:r>
          </w:p>
        </w:tc>
      </w:tr>
      <w:tr w:rsidR="00122146" w:rsidRPr="00122146" w:rsidTr="00470164">
        <w:trPr>
          <w:gridAfter w:val="1"/>
          <w:wAfter w:w="367" w:type="dxa"/>
          <w:trHeight w:val="63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2025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2026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2027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2028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2029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2030 год</w:t>
            </w:r>
          </w:p>
        </w:tc>
      </w:tr>
      <w:tr w:rsidR="00122146" w:rsidRPr="00122146" w:rsidTr="00470164">
        <w:trPr>
          <w:gridAfter w:val="1"/>
          <w:wAfter w:w="367" w:type="dxa"/>
          <w:trHeight w:val="31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11 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 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 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 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 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16</w:t>
            </w:r>
          </w:p>
        </w:tc>
      </w:tr>
      <w:tr w:rsidR="00122146" w:rsidRPr="00122146" w:rsidTr="00470164">
        <w:trPr>
          <w:gridAfter w:val="1"/>
          <w:wAfter w:w="367" w:type="dxa"/>
          <w:trHeight w:val="359"/>
        </w:trPr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Охрана окружающей среды и 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22146">
              <w:rPr>
                <w:lang w:eastAsia="ru-RU"/>
              </w:rPr>
              <w:t>610588,5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119649,2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55068,7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48488,6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23920,3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131543,6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36628,3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11282,9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10351,3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43413,9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43413,9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43413,9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43413,9</w:t>
            </w:r>
          </w:p>
        </w:tc>
      </w:tr>
      <w:tr w:rsidR="00122146" w:rsidRPr="00122146" w:rsidTr="00470164">
        <w:trPr>
          <w:gridAfter w:val="1"/>
          <w:wAfter w:w="367" w:type="dxa"/>
          <w:trHeight w:val="576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22146">
              <w:rPr>
                <w:lang w:eastAsia="ru-RU"/>
              </w:rPr>
              <w:t>117325,8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59097,4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1 639,2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0,0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0,0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56589,2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</w:tr>
      <w:tr w:rsidR="00122146" w:rsidRPr="00122146" w:rsidTr="00470164">
        <w:trPr>
          <w:gridAfter w:val="1"/>
          <w:wAfter w:w="367" w:type="dxa"/>
          <w:trHeight w:val="566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22146">
              <w:rPr>
                <w:lang w:eastAsia="ru-RU"/>
              </w:rPr>
              <w:t>493262,7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60551,8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53429,5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48488,6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23920,3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74954,4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36628,3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11282,9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10351,3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43413,9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43413,9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43413,9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43413,9</w:t>
            </w:r>
          </w:p>
        </w:tc>
      </w:tr>
      <w:tr w:rsidR="00122146" w:rsidRPr="00122146" w:rsidTr="00470164">
        <w:trPr>
          <w:gridAfter w:val="1"/>
          <w:wAfter w:w="367" w:type="dxa"/>
          <w:trHeight w:val="420"/>
        </w:trPr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Подпрограмма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Благоустройство города Батайска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22146">
              <w:rPr>
                <w:lang w:eastAsia="ru-RU"/>
              </w:rPr>
              <w:t>472920,9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106743,4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46780,8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41181,7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14861,4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80949,5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12028,3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6500,9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5569,3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39576,4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39576,4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39576,4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39576,4</w:t>
            </w:r>
          </w:p>
        </w:tc>
      </w:tr>
      <w:tr w:rsidR="00122146" w:rsidRPr="00122146" w:rsidTr="00470164">
        <w:trPr>
          <w:gridAfter w:val="1"/>
          <w:wAfter w:w="367" w:type="dxa"/>
          <w:trHeight w:val="556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22146">
              <w:rPr>
                <w:lang w:eastAsia="ru-RU"/>
              </w:rPr>
              <w:t>90260,4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59097,4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1639,2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0,0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0,0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29523,8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</w:tr>
      <w:tr w:rsidR="00122146" w:rsidRPr="00122146" w:rsidTr="00470164">
        <w:trPr>
          <w:gridAfter w:val="1"/>
          <w:wAfter w:w="367" w:type="dxa"/>
          <w:trHeight w:val="673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22146">
              <w:rPr>
                <w:lang w:eastAsia="ru-RU"/>
              </w:rPr>
              <w:t>382660,5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47646,0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45141,6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41181,7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14861,4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51425,7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12028,3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6500,9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5569,3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39576,4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39576,4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39576,4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39576,4</w:t>
            </w:r>
          </w:p>
        </w:tc>
      </w:tr>
      <w:tr w:rsidR="00122146" w:rsidRPr="00122146" w:rsidTr="00470164">
        <w:trPr>
          <w:gridAfter w:val="1"/>
          <w:wAfter w:w="367" w:type="dxa"/>
          <w:trHeight w:val="480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 xml:space="preserve">Охрана окружающей среды и </w:t>
            </w:r>
          </w:p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рациональное природопользование муниципального образования "Город Батайск"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22146">
              <w:rPr>
                <w:lang w:eastAsia="ru-RU"/>
              </w:rPr>
              <w:t>137667,6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12905,8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8287,9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7306,9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9058,9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50594,1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4782,0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4782,0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3837,5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3837,5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3837,5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3837,5</w:t>
            </w:r>
          </w:p>
        </w:tc>
      </w:tr>
      <w:tr w:rsidR="00122146" w:rsidRPr="00122146" w:rsidTr="00470164">
        <w:trPr>
          <w:gridAfter w:val="1"/>
          <w:wAfter w:w="367" w:type="dxa"/>
          <w:trHeight w:val="981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22146">
              <w:rPr>
                <w:lang w:eastAsia="ru-RU"/>
              </w:rPr>
              <w:t>27065,4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27065,4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0,0</w:t>
            </w:r>
          </w:p>
        </w:tc>
      </w:tr>
      <w:tr w:rsidR="00122146" w:rsidRPr="00122146" w:rsidTr="00470164">
        <w:trPr>
          <w:gridAfter w:val="1"/>
          <w:wAfter w:w="367" w:type="dxa"/>
          <w:trHeight w:val="130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22146">
              <w:rPr>
                <w:lang w:eastAsia="ru-RU"/>
              </w:rPr>
              <w:t>110602,2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12905,8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8287,9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7306,9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9058,9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23528,7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24600,0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4782,0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4782,0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3837,5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3837,5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3837,5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22146">
              <w:rPr>
                <w:lang w:eastAsia="ru-RU"/>
              </w:rPr>
              <w:t>3837,5</w:t>
            </w:r>
          </w:p>
        </w:tc>
      </w:tr>
      <w:tr w:rsidR="00122146" w:rsidRPr="00122146" w:rsidTr="00470164">
        <w:trPr>
          <w:gridAfter w:val="1"/>
          <w:wAfter w:w="367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rFonts w:ascii="Calibri" w:hAnsi="Calibri"/>
                <w:color w:val="000000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rFonts w:ascii="Calibri" w:hAnsi="Calibri"/>
                <w:szCs w:val="22"/>
                <w:lang w:eastAsia="ru-RU"/>
              </w:rPr>
            </w:pPr>
          </w:p>
        </w:tc>
      </w:tr>
    </w:tbl>
    <w:p w:rsidR="00122146" w:rsidRPr="00122146" w:rsidRDefault="00122146" w:rsidP="00122146">
      <w:pPr>
        <w:suppressAutoHyphens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122146">
        <w:rPr>
          <w:rFonts w:eastAsiaTheme="minorHAnsi"/>
          <w:sz w:val="28"/>
          <w:szCs w:val="28"/>
          <w:lang w:eastAsia="en-US"/>
        </w:rPr>
        <w:t>Таблица № 3</w:t>
      </w:r>
    </w:p>
    <w:p w:rsidR="00122146" w:rsidRPr="00122146" w:rsidRDefault="00122146" w:rsidP="00122146">
      <w:pPr>
        <w:suppressAutoHyphens w:val="0"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273"/>
        <w:gridCol w:w="1133"/>
        <w:gridCol w:w="567"/>
        <w:gridCol w:w="1134"/>
        <w:gridCol w:w="1842"/>
        <w:gridCol w:w="1134"/>
        <w:gridCol w:w="717"/>
        <w:gridCol w:w="709"/>
        <w:gridCol w:w="708"/>
        <w:gridCol w:w="709"/>
        <w:gridCol w:w="851"/>
        <w:gridCol w:w="708"/>
        <w:gridCol w:w="567"/>
        <w:gridCol w:w="709"/>
        <w:gridCol w:w="709"/>
        <w:gridCol w:w="709"/>
        <w:gridCol w:w="708"/>
      </w:tblGrid>
      <w:tr w:rsidR="00122146" w:rsidRPr="00122146" w:rsidTr="00470164">
        <w:trPr>
          <w:trHeight w:val="510"/>
        </w:trPr>
        <w:tc>
          <w:tcPr>
            <w:tcW w:w="1532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22146">
              <w:rPr>
                <w:color w:val="000000"/>
                <w:sz w:val="28"/>
                <w:szCs w:val="28"/>
                <w:lang w:eastAsia="ru-RU"/>
              </w:rPr>
              <w:t>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</w:t>
            </w:r>
          </w:p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</w:p>
        </w:tc>
      </w:tr>
      <w:tr w:rsidR="00122146" w:rsidRPr="00122146" w:rsidTr="00470164">
        <w:trPr>
          <w:trHeight w:val="645"/>
        </w:trPr>
        <w:tc>
          <w:tcPr>
            <w:tcW w:w="437" w:type="dxa"/>
            <w:vMerge w:val="restart"/>
            <w:shd w:val="clear" w:color="auto" w:fill="auto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Наименование  инвестиционного проекта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Объем расходов  (тыс. руб.)</w:t>
            </w:r>
          </w:p>
        </w:tc>
        <w:tc>
          <w:tcPr>
            <w:tcW w:w="7804" w:type="dxa"/>
            <w:gridSpan w:val="11"/>
            <w:shd w:val="clear" w:color="auto" w:fill="auto"/>
            <w:vAlign w:val="bottom"/>
            <w:hideMark/>
          </w:tcPr>
          <w:p w:rsidR="00122146" w:rsidRPr="00122146" w:rsidRDefault="00122146" w:rsidP="00122146">
            <w:pPr>
              <w:suppressAutoHyphens w:val="0"/>
              <w:spacing w:after="200" w:line="276" w:lineRule="auto"/>
              <w:rPr>
                <w:rFonts w:asciiTheme="majorHAnsi" w:eastAsiaTheme="minorHAnsi" w:hAnsiTheme="majorHAnsi" w:cstheme="minorBidi"/>
                <w:lang w:eastAsia="en-US"/>
              </w:rPr>
            </w:pPr>
            <w:r w:rsidRPr="00122146">
              <w:rPr>
                <w:color w:val="00000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122146" w:rsidRPr="00122146" w:rsidTr="00470164">
        <w:trPr>
          <w:trHeight w:val="750"/>
        </w:trPr>
        <w:tc>
          <w:tcPr>
            <w:tcW w:w="437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7" w:type="dxa"/>
            <w:vMerge w:val="restart"/>
            <w:shd w:val="clear" w:color="auto" w:fill="auto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2019 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22146" w:rsidRPr="00122146" w:rsidRDefault="00122146" w:rsidP="00122146">
            <w:pPr>
              <w:suppressAutoHyphens w:val="0"/>
              <w:ind w:right="-29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2028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2029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2030 год</w:t>
            </w:r>
          </w:p>
        </w:tc>
      </w:tr>
      <w:tr w:rsidR="00122146" w:rsidRPr="00122146" w:rsidTr="00470164">
        <w:trPr>
          <w:trHeight w:val="2258"/>
        </w:trPr>
        <w:tc>
          <w:tcPr>
            <w:tcW w:w="437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2146" w:rsidRPr="00122146" w:rsidTr="00470164">
        <w:trPr>
          <w:trHeight w:val="230"/>
        </w:trPr>
        <w:tc>
          <w:tcPr>
            <w:tcW w:w="437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2146" w:rsidRPr="00122146" w:rsidTr="00470164">
        <w:trPr>
          <w:trHeight w:val="230"/>
        </w:trPr>
        <w:tc>
          <w:tcPr>
            <w:tcW w:w="437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2146" w:rsidRPr="00122146" w:rsidTr="00470164">
        <w:trPr>
          <w:trHeight w:val="230"/>
        </w:trPr>
        <w:tc>
          <w:tcPr>
            <w:tcW w:w="437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2146" w:rsidRPr="00122146" w:rsidTr="00470164">
        <w:trPr>
          <w:trHeight w:val="230"/>
        </w:trPr>
        <w:tc>
          <w:tcPr>
            <w:tcW w:w="437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2146" w:rsidRPr="00122146" w:rsidTr="00470164">
        <w:trPr>
          <w:trHeight w:val="359"/>
        </w:trPr>
        <w:tc>
          <w:tcPr>
            <w:tcW w:w="15324" w:type="dxa"/>
            <w:gridSpan w:val="18"/>
            <w:shd w:val="clear" w:color="auto" w:fill="auto"/>
            <w:vAlign w:val="bottom"/>
            <w:hideMark/>
          </w:tcPr>
          <w:p w:rsidR="00122146" w:rsidRPr="00122146" w:rsidRDefault="00122146" w:rsidP="00122146">
            <w:pPr>
              <w:suppressAutoHyphens w:val="0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Подпрограмма «Благоустройство города Батайска»</w:t>
            </w:r>
          </w:p>
        </w:tc>
      </w:tr>
      <w:tr w:rsidR="00122146" w:rsidRPr="00122146" w:rsidTr="00470164">
        <w:trPr>
          <w:cantSplit/>
          <w:trHeight w:val="252"/>
        </w:trPr>
        <w:tc>
          <w:tcPr>
            <w:tcW w:w="6386" w:type="dxa"/>
            <w:gridSpan w:val="6"/>
            <w:shd w:val="clear" w:color="auto" w:fill="auto"/>
            <w:vAlign w:val="bottom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2146" w:rsidRPr="00122146" w:rsidRDefault="00122146" w:rsidP="001221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15040,0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22146" w:rsidRPr="00122146" w:rsidTr="00470164">
        <w:trPr>
          <w:cantSplit/>
          <w:trHeight w:val="360"/>
        </w:trPr>
        <w:tc>
          <w:tcPr>
            <w:tcW w:w="437" w:type="dxa"/>
            <w:vMerge w:val="restart"/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1.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УЖКХ</w:t>
            </w:r>
          </w:p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г. Батайска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Строительство общественного городского кладбища по адресу: Ростовская область, город Батайск, улица 7-я Промышленная 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15040,0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22146" w:rsidRPr="00122146" w:rsidTr="00470164">
        <w:trPr>
          <w:cantSplit/>
          <w:trHeight w:val="408"/>
        </w:trPr>
        <w:tc>
          <w:tcPr>
            <w:tcW w:w="437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22146" w:rsidRPr="00122146" w:rsidTr="00470164">
        <w:trPr>
          <w:cantSplit/>
          <w:trHeight w:val="558"/>
        </w:trPr>
        <w:tc>
          <w:tcPr>
            <w:tcW w:w="437" w:type="dxa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2146" w:rsidRPr="00122146" w:rsidRDefault="00122146" w:rsidP="00122146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122146">
              <w:rPr>
                <w:color w:val="000000"/>
                <w:lang w:eastAsia="ru-RU"/>
              </w:rPr>
              <w:t>15040,0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122146" w:rsidRPr="00122146" w:rsidRDefault="00122146" w:rsidP="001221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122146" w:rsidRDefault="00122146" w:rsidP="00122146">
      <w:pPr>
        <w:tabs>
          <w:tab w:val="left" w:pos="1245"/>
        </w:tabs>
        <w:jc w:val="both"/>
        <w:rPr>
          <w:sz w:val="28"/>
          <w:szCs w:val="28"/>
        </w:rPr>
      </w:pPr>
      <w:bookmarkStart w:id="1" w:name="_GoBack"/>
      <w:bookmarkEnd w:id="1"/>
    </w:p>
    <w:sectPr w:rsidR="00122146" w:rsidSect="00EE7365">
      <w:headerReference w:type="default" r:id="rId10"/>
      <w:pgSz w:w="16838" w:h="11906" w:orient="landscape" w:code="9"/>
      <w:pgMar w:top="993" w:right="1134" w:bottom="851" w:left="1134" w:header="720" w:footer="720" w:gutter="0"/>
      <w:pgNumType w:start="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7E" w:rsidRDefault="002C637E" w:rsidP="00947792">
      <w:r>
        <w:separator/>
      </w:r>
    </w:p>
  </w:endnote>
  <w:endnote w:type="continuationSeparator" w:id="0">
    <w:p w:rsidR="002C637E" w:rsidRDefault="002C637E" w:rsidP="0094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7E" w:rsidRDefault="002C637E" w:rsidP="00947792">
      <w:r>
        <w:separator/>
      </w:r>
    </w:p>
  </w:footnote>
  <w:footnote w:type="continuationSeparator" w:id="0">
    <w:p w:rsidR="002C637E" w:rsidRDefault="002C637E" w:rsidP="0094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9584"/>
      <w:docPartObj>
        <w:docPartGallery w:val="Page Numbers (Top of Page)"/>
        <w:docPartUnique/>
      </w:docPartObj>
    </w:sdtPr>
    <w:sdtEndPr/>
    <w:sdtContent>
      <w:p w:rsidR="00947792" w:rsidRDefault="00C3627B">
        <w:pPr>
          <w:pStyle w:val="a7"/>
          <w:jc w:val="center"/>
        </w:pPr>
        <w:r>
          <w:fldChar w:fldCharType="begin"/>
        </w:r>
        <w:r w:rsidR="00084447">
          <w:instrText xml:space="preserve"> PAGE   \* MERGEFORMAT </w:instrText>
        </w:r>
        <w:r>
          <w:fldChar w:fldCharType="separate"/>
        </w:r>
        <w:r w:rsidR="001221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7792" w:rsidRDefault="009477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65" w:rsidRDefault="002C637E" w:rsidP="00EE7365">
    <w:pPr>
      <w:pStyle w:val="a7"/>
      <w:jc w:val="center"/>
    </w:pPr>
    <w:sdt>
      <w:sdtPr>
        <w:id w:val="352009880"/>
        <w:docPartObj>
          <w:docPartGallery w:val="Page Numbers (Top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2146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525758" w:rsidRDefault="002C63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51535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779"/>
    <w:rsid w:val="00010210"/>
    <w:rsid w:val="00013518"/>
    <w:rsid w:val="00020217"/>
    <w:rsid w:val="0004764A"/>
    <w:rsid w:val="000547E8"/>
    <w:rsid w:val="00056378"/>
    <w:rsid w:val="000575C5"/>
    <w:rsid w:val="00063265"/>
    <w:rsid w:val="00067A50"/>
    <w:rsid w:val="000779D7"/>
    <w:rsid w:val="00084447"/>
    <w:rsid w:val="000E00E1"/>
    <w:rsid w:val="00122146"/>
    <w:rsid w:val="00133384"/>
    <w:rsid w:val="00161290"/>
    <w:rsid w:val="0016605E"/>
    <w:rsid w:val="00185E37"/>
    <w:rsid w:val="0019058C"/>
    <w:rsid w:val="00196CDE"/>
    <w:rsid w:val="00197408"/>
    <w:rsid w:val="001A450B"/>
    <w:rsid w:val="001F0345"/>
    <w:rsid w:val="001F390A"/>
    <w:rsid w:val="00206F69"/>
    <w:rsid w:val="00242394"/>
    <w:rsid w:val="002552B4"/>
    <w:rsid w:val="002772B8"/>
    <w:rsid w:val="00281B9B"/>
    <w:rsid w:val="00286968"/>
    <w:rsid w:val="00287D43"/>
    <w:rsid w:val="002A3017"/>
    <w:rsid w:val="002A4B79"/>
    <w:rsid w:val="002C637E"/>
    <w:rsid w:val="002D4BB0"/>
    <w:rsid w:val="002F79D9"/>
    <w:rsid w:val="00354AC1"/>
    <w:rsid w:val="00357B02"/>
    <w:rsid w:val="003666BF"/>
    <w:rsid w:val="00367249"/>
    <w:rsid w:val="00376584"/>
    <w:rsid w:val="003C461A"/>
    <w:rsid w:val="003C59DD"/>
    <w:rsid w:val="003D56BD"/>
    <w:rsid w:val="003F7D79"/>
    <w:rsid w:val="00415BC7"/>
    <w:rsid w:val="00433474"/>
    <w:rsid w:val="00445F81"/>
    <w:rsid w:val="0045349A"/>
    <w:rsid w:val="00456779"/>
    <w:rsid w:val="004923B8"/>
    <w:rsid w:val="004B76BC"/>
    <w:rsid w:val="00504DA4"/>
    <w:rsid w:val="00511DC9"/>
    <w:rsid w:val="00515B3B"/>
    <w:rsid w:val="005648A3"/>
    <w:rsid w:val="00580880"/>
    <w:rsid w:val="00584389"/>
    <w:rsid w:val="005E4D87"/>
    <w:rsid w:val="005F4710"/>
    <w:rsid w:val="00611F2D"/>
    <w:rsid w:val="00614541"/>
    <w:rsid w:val="00617740"/>
    <w:rsid w:val="00636332"/>
    <w:rsid w:val="00642B0E"/>
    <w:rsid w:val="00667109"/>
    <w:rsid w:val="00667869"/>
    <w:rsid w:val="00673FD5"/>
    <w:rsid w:val="00674A22"/>
    <w:rsid w:val="00691356"/>
    <w:rsid w:val="006B3EFC"/>
    <w:rsid w:val="006B4339"/>
    <w:rsid w:val="006B4C1E"/>
    <w:rsid w:val="006D2232"/>
    <w:rsid w:val="00710DB3"/>
    <w:rsid w:val="00730768"/>
    <w:rsid w:val="00737297"/>
    <w:rsid w:val="0075103D"/>
    <w:rsid w:val="007629F4"/>
    <w:rsid w:val="007813F7"/>
    <w:rsid w:val="007971B3"/>
    <w:rsid w:val="007A2821"/>
    <w:rsid w:val="007A53D9"/>
    <w:rsid w:val="007D43E8"/>
    <w:rsid w:val="007E0037"/>
    <w:rsid w:val="007F26F9"/>
    <w:rsid w:val="008757D8"/>
    <w:rsid w:val="00876915"/>
    <w:rsid w:val="00892A3C"/>
    <w:rsid w:val="00895412"/>
    <w:rsid w:val="008A7B78"/>
    <w:rsid w:val="008B56F2"/>
    <w:rsid w:val="008E056D"/>
    <w:rsid w:val="008F5992"/>
    <w:rsid w:val="00903C7A"/>
    <w:rsid w:val="00907894"/>
    <w:rsid w:val="00947792"/>
    <w:rsid w:val="00956897"/>
    <w:rsid w:val="00986D49"/>
    <w:rsid w:val="00991776"/>
    <w:rsid w:val="00A05CBE"/>
    <w:rsid w:val="00A26B4A"/>
    <w:rsid w:val="00A472D5"/>
    <w:rsid w:val="00A56F4D"/>
    <w:rsid w:val="00A82DB8"/>
    <w:rsid w:val="00A96D03"/>
    <w:rsid w:val="00A97F83"/>
    <w:rsid w:val="00AA6DFF"/>
    <w:rsid w:val="00B068B6"/>
    <w:rsid w:val="00B31320"/>
    <w:rsid w:val="00B3790B"/>
    <w:rsid w:val="00B37F66"/>
    <w:rsid w:val="00B55492"/>
    <w:rsid w:val="00B70F08"/>
    <w:rsid w:val="00B71C77"/>
    <w:rsid w:val="00B76CDA"/>
    <w:rsid w:val="00B7717E"/>
    <w:rsid w:val="00B77D18"/>
    <w:rsid w:val="00B91043"/>
    <w:rsid w:val="00B96B16"/>
    <w:rsid w:val="00BA3832"/>
    <w:rsid w:val="00BA745D"/>
    <w:rsid w:val="00BB022E"/>
    <w:rsid w:val="00BC489C"/>
    <w:rsid w:val="00BD4190"/>
    <w:rsid w:val="00BE6E9A"/>
    <w:rsid w:val="00C00632"/>
    <w:rsid w:val="00C10D02"/>
    <w:rsid w:val="00C3627B"/>
    <w:rsid w:val="00C4292D"/>
    <w:rsid w:val="00C47F02"/>
    <w:rsid w:val="00C50E91"/>
    <w:rsid w:val="00C51639"/>
    <w:rsid w:val="00C5766D"/>
    <w:rsid w:val="00C63CBA"/>
    <w:rsid w:val="00C750BB"/>
    <w:rsid w:val="00C8733E"/>
    <w:rsid w:val="00C97292"/>
    <w:rsid w:val="00D03095"/>
    <w:rsid w:val="00D04870"/>
    <w:rsid w:val="00D14C39"/>
    <w:rsid w:val="00D17D9C"/>
    <w:rsid w:val="00D63230"/>
    <w:rsid w:val="00D65493"/>
    <w:rsid w:val="00D67C98"/>
    <w:rsid w:val="00D805ED"/>
    <w:rsid w:val="00D877FE"/>
    <w:rsid w:val="00DB6B7F"/>
    <w:rsid w:val="00DF411B"/>
    <w:rsid w:val="00E04D1F"/>
    <w:rsid w:val="00E11194"/>
    <w:rsid w:val="00E21905"/>
    <w:rsid w:val="00E24131"/>
    <w:rsid w:val="00E43981"/>
    <w:rsid w:val="00E60D0E"/>
    <w:rsid w:val="00E63B9D"/>
    <w:rsid w:val="00E76970"/>
    <w:rsid w:val="00E94AF0"/>
    <w:rsid w:val="00EB64C0"/>
    <w:rsid w:val="00F4734F"/>
    <w:rsid w:val="00F624B0"/>
    <w:rsid w:val="00F647D6"/>
    <w:rsid w:val="00F720AF"/>
    <w:rsid w:val="00F72F8A"/>
    <w:rsid w:val="00F74F0B"/>
    <w:rsid w:val="00F95134"/>
    <w:rsid w:val="00FC2812"/>
    <w:rsid w:val="00FD22ED"/>
    <w:rsid w:val="00FE371C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32A696-4FFC-4FC2-9500-11CFB404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B7717E"/>
    <w:pPr>
      <w:tabs>
        <w:tab w:val="center" w:pos="4153"/>
        <w:tab w:val="right" w:pos="8306"/>
      </w:tabs>
    </w:pPr>
  </w:style>
  <w:style w:type="paragraph" w:styleId="ab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d">
    <w:name w:val="Body Text Indent"/>
    <w:basedOn w:val="a"/>
    <w:rsid w:val="00B7717E"/>
    <w:pPr>
      <w:spacing w:after="120"/>
      <w:ind w:left="283"/>
    </w:pPr>
  </w:style>
  <w:style w:type="paragraph" w:styleId="ae">
    <w:name w:val="No Spacing"/>
    <w:uiPriority w:val="1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">
    <w:name w:val="Содержимое таблицы"/>
    <w:basedOn w:val="a"/>
    <w:rsid w:val="00B7717E"/>
    <w:pPr>
      <w:suppressLineNumbers/>
    </w:pPr>
  </w:style>
  <w:style w:type="paragraph" w:customStyle="1" w:styleId="af0">
    <w:name w:val="Заголовок таблицы"/>
    <w:basedOn w:val="af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1A450B"/>
    <w:pPr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122146"/>
  </w:style>
  <w:style w:type="character" w:customStyle="1" w:styleId="aa">
    <w:name w:val="Нижний колонтитул Знак"/>
    <w:basedOn w:val="a0"/>
    <w:link w:val="a9"/>
    <w:uiPriority w:val="99"/>
    <w:rsid w:val="0012214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3FE7-CB2E-43BD-9067-17FE336B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19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arm-307-1_</cp:lastModifiedBy>
  <cp:revision>14</cp:revision>
  <cp:lastPrinted>2018-02-19T13:28:00Z</cp:lastPrinted>
  <dcterms:created xsi:type="dcterms:W3CDTF">2023-11-22T12:37:00Z</dcterms:created>
  <dcterms:modified xsi:type="dcterms:W3CDTF">2024-01-16T07:01:00Z</dcterms:modified>
</cp:coreProperties>
</file>