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E5" w:rsidRDefault="001263DF" w:rsidP="004B2AE5">
      <w:pPr>
        <w:jc w:val="center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E5" w:rsidRPr="005134BE" w:rsidRDefault="004B2AE5" w:rsidP="004B2AE5">
      <w:pPr>
        <w:rPr>
          <w:sz w:val="26"/>
          <w:szCs w:val="26"/>
        </w:rPr>
      </w:pPr>
    </w:p>
    <w:p w:rsidR="004B2AE5" w:rsidRDefault="004B2AE5" w:rsidP="004B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B2AE5" w:rsidRPr="00BE18D9" w:rsidRDefault="004B2AE5" w:rsidP="004B2AE5">
      <w:pPr>
        <w:jc w:val="center"/>
        <w:rPr>
          <w:sz w:val="26"/>
          <w:szCs w:val="26"/>
        </w:rPr>
      </w:pPr>
    </w:p>
    <w:p w:rsidR="004B2AE5" w:rsidRDefault="004B2AE5" w:rsidP="004B2AE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B2AE5" w:rsidRPr="00A06393" w:rsidRDefault="004B2AE5" w:rsidP="004B2AE5">
      <w:pPr>
        <w:jc w:val="center"/>
        <w:rPr>
          <w:b/>
          <w:spacing w:val="38"/>
          <w:sz w:val="26"/>
          <w:szCs w:val="26"/>
        </w:rPr>
      </w:pPr>
    </w:p>
    <w:p w:rsidR="004B2AE5" w:rsidRDefault="004B2AE5" w:rsidP="004B2A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B2AE5" w:rsidRPr="00A06393" w:rsidRDefault="004B2AE5" w:rsidP="004B2AE5">
      <w:pPr>
        <w:jc w:val="center"/>
        <w:rPr>
          <w:sz w:val="26"/>
          <w:szCs w:val="26"/>
        </w:rPr>
      </w:pPr>
    </w:p>
    <w:p w:rsidR="00B3386F" w:rsidRDefault="004B2AE5" w:rsidP="006651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D67E6" w:rsidRPr="00B3386F" w:rsidRDefault="00D10A5A" w:rsidP="00665140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9D124B" w:rsidRDefault="004B2AE5" w:rsidP="00E214D7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Об утверждении </w:t>
      </w:r>
      <w:r w:rsidR="00E214D7">
        <w:rPr>
          <w:b/>
          <w:sz w:val="28"/>
          <w:szCs w:val="28"/>
        </w:rPr>
        <w:t>Плана работы</w:t>
      </w:r>
    </w:p>
    <w:p w:rsidR="00E214D7" w:rsidRDefault="00E214D7" w:rsidP="00E21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Концепции развития </w:t>
      </w:r>
    </w:p>
    <w:p w:rsidR="00E214D7" w:rsidRPr="004B2AE5" w:rsidRDefault="00E214D7" w:rsidP="00E21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 до 2030 года</w:t>
      </w:r>
    </w:p>
    <w:p w:rsidR="004B2AE5" w:rsidRPr="004B2AE5" w:rsidRDefault="004B2AE5" w:rsidP="00DB47C7">
      <w:pPr>
        <w:ind w:firstLine="709"/>
        <w:jc w:val="both"/>
        <w:rPr>
          <w:sz w:val="28"/>
          <w:szCs w:val="28"/>
        </w:rPr>
      </w:pPr>
    </w:p>
    <w:p w:rsidR="00F618F6" w:rsidRPr="00EF63FC" w:rsidRDefault="00AD67E6" w:rsidP="00550424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ab/>
      </w:r>
      <w:r w:rsidR="00F618F6">
        <w:rPr>
          <w:sz w:val="28"/>
          <w:szCs w:val="28"/>
        </w:rPr>
        <w:t xml:space="preserve"> </w:t>
      </w:r>
      <w:r w:rsidR="0018744E" w:rsidRPr="004B2AE5">
        <w:rPr>
          <w:sz w:val="28"/>
          <w:szCs w:val="28"/>
        </w:rPr>
        <w:t xml:space="preserve">В соответствии </w:t>
      </w:r>
      <w:r w:rsidR="00E214D7">
        <w:rPr>
          <w:sz w:val="28"/>
          <w:szCs w:val="28"/>
        </w:rPr>
        <w:t>приказом Министерства общего и профессионального образования Ростовской области, Министерства по физической культуре и спорту Ростовской области, Министерства культуры Ростовской области от 07.09.2022</w:t>
      </w:r>
      <w:r w:rsidR="000F695B">
        <w:rPr>
          <w:sz w:val="28"/>
          <w:szCs w:val="28"/>
        </w:rPr>
        <w:t xml:space="preserve"> </w:t>
      </w:r>
      <w:r w:rsidR="00E214D7">
        <w:rPr>
          <w:sz w:val="28"/>
          <w:szCs w:val="28"/>
        </w:rPr>
        <w:t xml:space="preserve"> № 904/12-ПСР/23/01-01/238 «</w:t>
      </w:r>
      <w:r w:rsidR="000F695B">
        <w:rPr>
          <w:sz w:val="28"/>
          <w:szCs w:val="28"/>
        </w:rPr>
        <w:t>Об утверждении регионального Плана работы по реализации концепции дополнительного образования детей до 2030 года в Ростовской области»</w:t>
      </w:r>
      <w:r w:rsidR="000E2C26">
        <w:rPr>
          <w:sz w:val="28"/>
          <w:szCs w:val="28"/>
        </w:rPr>
        <w:t xml:space="preserve">, </w:t>
      </w:r>
      <w:r w:rsidR="00F618F6">
        <w:rPr>
          <w:sz w:val="28"/>
        </w:rPr>
        <w:t xml:space="preserve">Администрация города Батайска </w:t>
      </w:r>
      <w:r w:rsidR="00F618F6">
        <w:rPr>
          <w:b/>
          <w:sz w:val="28"/>
        </w:rPr>
        <w:t>постановляет:</w:t>
      </w:r>
    </w:p>
    <w:p w:rsidR="00FB1BE9" w:rsidRPr="004B2AE5" w:rsidRDefault="00FB1BE9" w:rsidP="002727B9">
      <w:pPr>
        <w:pStyle w:val="a5"/>
        <w:ind w:left="170"/>
        <w:rPr>
          <w:sz w:val="28"/>
          <w:szCs w:val="28"/>
        </w:rPr>
      </w:pPr>
    </w:p>
    <w:p w:rsidR="00DE514E" w:rsidRPr="004B2AE5" w:rsidRDefault="00FB1BE9" w:rsidP="00DB47C7">
      <w:pPr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1. </w:t>
      </w:r>
      <w:r w:rsidR="000F695B">
        <w:rPr>
          <w:sz w:val="28"/>
          <w:szCs w:val="28"/>
        </w:rPr>
        <w:t>Утвердить План работы по реализации Концепции развития дополнительного образования детей до 2030 года согласно приложению № 1 к настоящему постановлению и Целевые показатели реализации Концепции развития дополнительного образования детей  до 2030 года в городе Батайске</w:t>
      </w:r>
      <w:r w:rsidR="00D24E34" w:rsidRPr="004B2AE5">
        <w:rPr>
          <w:sz w:val="28"/>
          <w:szCs w:val="28"/>
        </w:rPr>
        <w:t xml:space="preserve"> согласно приложению</w:t>
      </w:r>
      <w:r w:rsidR="000F695B">
        <w:rPr>
          <w:sz w:val="28"/>
          <w:szCs w:val="28"/>
        </w:rPr>
        <w:t xml:space="preserve"> № 2</w:t>
      </w:r>
      <w:r w:rsidR="00D24E34" w:rsidRPr="004B2AE5">
        <w:rPr>
          <w:sz w:val="28"/>
          <w:szCs w:val="28"/>
        </w:rPr>
        <w:t xml:space="preserve"> к настоящему постановлению</w:t>
      </w:r>
      <w:r w:rsidR="00386DA0" w:rsidRPr="004B2AE5">
        <w:rPr>
          <w:sz w:val="28"/>
          <w:szCs w:val="28"/>
        </w:rPr>
        <w:t>.</w:t>
      </w:r>
    </w:p>
    <w:p w:rsidR="005214B4" w:rsidRPr="004B2AE5" w:rsidRDefault="00917583" w:rsidP="00DB47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2</w:t>
      </w:r>
      <w:r w:rsidR="0070507F" w:rsidRPr="004B2AE5">
        <w:rPr>
          <w:sz w:val="28"/>
          <w:szCs w:val="28"/>
        </w:rPr>
        <w:t xml:space="preserve">. </w:t>
      </w:r>
      <w:r w:rsidR="001B2268" w:rsidRPr="004B2AE5">
        <w:rPr>
          <w:sz w:val="28"/>
          <w:szCs w:val="28"/>
        </w:rPr>
        <w:t xml:space="preserve">Настоящее постановление вступает в силу со дня </w:t>
      </w:r>
      <w:r w:rsidR="00290199" w:rsidRPr="004B2AE5">
        <w:rPr>
          <w:sz w:val="28"/>
          <w:szCs w:val="28"/>
        </w:rPr>
        <w:t>его официального опубликования</w:t>
      </w:r>
      <w:r w:rsidR="00FB1BE9" w:rsidRPr="004B2AE5">
        <w:rPr>
          <w:sz w:val="28"/>
          <w:szCs w:val="28"/>
        </w:rPr>
        <w:t>.</w:t>
      </w:r>
    </w:p>
    <w:p w:rsidR="00EE37DE" w:rsidRPr="004B2AE5" w:rsidRDefault="00917583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3</w:t>
      </w:r>
      <w:r w:rsidR="00FB1BE9" w:rsidRPr="004B2AE5">
        <w:rPr>
          <w:sz w:val="28"/>
          <w:szCs w:val="28"/>
        </w:rPr>
        <w:t>.</w:t>
      </w:r>
      <w:r w:rsidR="00EE37DE" w:rsidRPr="004B2AE5">
        <w:rPr>
          <w:sz w:val="28"/>
          <w:szCs w:val="28"/>
        </w:rPr>
        <w:t xml:space="preserve"> Настоящее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постановление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подлежит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включению</w:t>
      </w:r>
      <w:r w:rsidR="00B3386F">
        <w:rPr>
          <w:sz w:val="28"/>
          <w:szCs w:val="28"/>
        </w:rPr>
        <w:t xml:space="preserve"> </w:t>
      </w:r>
      <w:r w:rsidR="00EE37DE" w:rsidRPr="004B2AE5">
        <w:rPr>
          <w:sz w:val="28"/>
          <w:szCs w:val="28"/>
        </w:rPr>
        <w:t xml:space="preserve"> в 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>регистр муниципальных нормативных правовых актов Ростовской области.</w:t>
      </w:r>
    </w:p>
    <w:p w:rsidR="007B759B" w:rsidRPr="004B2AE5" w:rsidRDefault="00EE37DE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4. </w:t>
      </w:r>
      <w:r w:rsidR="00F34094" w:rsidRPr="004B2AE5">
        <w:rPr>
          <w:sz w:val="28"/>
          <w:szCs w:val="28"/>
        </w:rPr>
        <w:t xml:space="preserve">Контроль за </w:t>
      </w:r>
      <w:r w:rsidR="00F618F6" w:rsidRPr="00D11CCD">
        <w:rPr>
          <w:rFonts w:eastAsia="Calibri"/>
          <w:sz w:val="28"/>
          <w:szCs w:val="28"/>
        </w:rPr>
        <w:t>исполнением</w:t>
      </w:r>
      <w:r w:rsidR="00F34094" w:rsidRPr="004B2AE5">
        <w:rPr>
          <w:sz w:val="28"/>
          <w:szCs w:val="28"/>
        </w:rPr>
        <w:t xml:space="preserve">  </w:t>
      </w:r>
      <w:r w:rsidR="00290199" w:rsidRPr="004B2AE5">
        <w:rPr>
          <w:sz w:val="28"/>
          <w:szCs w:val="28"/>
        </w:rPr>
        <w:t xml:space="preserve">настоящего постановления </w:t>
      </w:r>
      <w:r w:rsidR="00F34094" w:rsidRPr="004B2AE5">
        <w:rPr>
          <w:sz w:val="28"/>
          <w:szCs w:val="28"/>
        </w:rPr>
        <w:t>возложить на  заместителя главы Администрации города Батайска по социальным вопросам  Кузьменко Н.В</w:t>
      </w:r>
      <w:r w:rsidR="00D50D9F" w:rsidRPr="004B2AE5">
        <w:rPr>
          <w:sz w:val="28"/>
          <w:szCs w:val="28"/>
        </w:rPr>
        <w:t>.</w:t>
      </w:r>
    </w:p>
    <w:p w:rsidR="00CD550F" w:rsidRDefault="00CD550F" w:rsidP="00B958C4">
      <w:pPr>
        <w:ind w:firstLine="420"/>
        <w:jc w:val="both"/>
        <w:rPr>
          <w:sz w:val="28"/>
          <w:szCs w:val="28"/>
        </w:rPr>
      </w:pPr>
    </w:p>
    <w:p w:rsidR="009B3F88" w:rsidRPr="007802E5" w:rsidRDefault="009B3F88" w:rsidP="00B958C4">
      <w:pPr>
        <w:ind w:firstLine="420"/>
        <w:jc w:val="both"/>
        <w:rPr>
          <w:sz w:val="28"/>
          <w:szCs w:val="28"/>
        </w:rPr>
      </w:pPr>
    </w:p>
    <w:p w:rsidR="007156A0" w:rsidRPr="006D75BB" w:rsidRDefault="00D93826" w:rsidP="007156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6A0" w:rsidRPr="006D7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6A0" w:rsidRPr="006D75BB">
        <w:rPr>
          <w:sz w:val="28"/>
          <w:szCs w:val="28"/>
        </w:rPr>
        <w:t xml:space="preserve"> Администрации</w:t>
      </w:r>
    </w:p>
    <w:p w:rsidR="007156A0" w:rsidRPr="006D75BB" w:rsidRDefault="007156A0" w:rsidP="007156A0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 </w:t>
      </w:r>
      <w:r w:rsidRPr="006D75B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D75BB">
        <w:rPr>
          <w:sz w:val="28"/>
          <w:szCs w:val="28"/>
        </w:rPr>
        <w:t xml:space="preserve">    </w:t>
      </w:r>
      <w:r w:rsidR="005A4182">
        <w:rPr>
          <w:sz w:val="28"/>
          <w:szCs w:val="28"/>
        </w:rPr>
        <w:t xml:space="preserve">    </w:t>
      </w:r>
      <w:r w:rsidRPr="006D7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D75BB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Р.П. Волошин</w:t>
      </w:r>
    </w:p>
    <w:p w:rsidR="006E1F4D" w:rsidRDefault="006E1F4D" w:rsidP="00CF5631">
      <w:pPr>
        <w:jc w:val="both"/>
        <w:rPr>
          <w:sz w:val="28"/>
          <w:szCs w:val="28"/>
        </w:rPr>
      </w:pPr>
    </w:p>
    <w:p w:rsidR="009B3F88" w:rsidRPr="007802E5" w:rsidRDefault="009B3F88" w:rsidP="00CF5631">
      <w:pPr>
        <w:jc w:val="both"/>
        <w:rPr>
          <w:sz w:val="28"/>
          <w:szCs w:val="28"/>
        </w:rPr>
      </w:pP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 культуры</w:t>
      </w:r>
    </w:p>
    <w:p w:rsidR="006E1F4D" w:rsidRDefault="006E1F4D" w:rsidP="00CF5631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p w:rsidR="00DC4101" w:rsidRDefault="00DC4101" w:rsidP="00CF5631">
      <w:pPr>
        <w:jc w:val="both"/>
        <w:rPr>
          <w:sz w:val="28"/>
          <w:szCs w:val="28"/>
        </w:rPr>
      </w:pPr>
    </w:p>
    <w:p w:rsidR="00DC4101" w:rsidRDefault="00DC4101" w:rsidP="00CF5631">
      <w:pPr>
        <w:jc w:val="both"/>
        <w:rPr>
          <w:sz w:val="28"/>
          <w:szCs w:val="28"/>
        </w:rPr>
        <w:sectPr w:rsidR="00DC4101" w:rsidSect="007802E5">
          <w:pgSz w:w="11907" w:h="16840" w:code="9"/>
          <w:pgMar w:top="993" w:right="567" w:bottom="993" w:left="1701" w:header="720" w:footer="720" w:gutter="0"/>
          <w:cols w:space="720"/>
        </w:sectPr>
      </w:pP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DC4101">
        <w:rPr>
          <w:rFonts w:eastAsiaTheme="minorEastAsia"/>
          <w:sz w:val="28"/>
          <w:szCs w:val="28"/>
        </w:rPr>
        <w:t>Приложение № 1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к постановлению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Администрации 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города Батайска</w:t>
      </w:r>
    </w:p>
    <w:p w:rsidR="00DC4101" w:rsidRPr="00DC4101" w:rsidRDefault="00DC4101" w:rsidP="00DC4101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>от __________№_____</w:t>
      </w:r>
    </w:p>
    <w:p w:rsidR="00DC4101" w:rsidRPr="00DC4101" w:rsidRDefault="00DC4101" w:rsidP="00DC4101">
      <w:pPr>
        <w:spacing w:line="276" w:lineRule="auto"/>
        <w:jc w:val="right"/>
        <w:rPr>
          <w:rFonts w:eastAsiaTheme="minorEastAsia"/>
          <w:sz w:val="28"/>
          <w:szCs w:val="28"/>
          <w:shd w:val="clear" w:color="auto" w:fill="FFFFFF"/>
        </w:rPr>
      </w:pP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DC4101">
        <w:rPr>
          <w:rFonts w:eastAsiaTheme="minorEastAsia"/>
          <w:sz w:val="28"/>
          <w:szCs w:val="28"/>
          <w:shd w:val="clear" w:color="auto" w:fill="FFFFFF"/>
        </w:rPr>
        <w:t xml:space="preserve">План работы 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DC4101">
        <w:rPr>
          <w:rFonts w:eastAsiaTheme="minorEastAsia"/>
          <w:sz w:val="28"/>
          <w:szCs w:val="28"/>
          <w:shd w:val="clear" w:color="auto" w:fill="FFFFFF"/>
        </w:rPr>
        <w:t>по реализации Концепции развития дополнительного образования детей до 2030 года</w:t>
      </w:r>
    </w:p>
    <w:p w:rsidR="00DC4101" w:rsidRPr="00DC4101" w:rsidRDefault="00DC4101" w:rsidP="00DC4101">
      <w:pPr>
        <w:spacing w:after="200" w:line="276" w:lineRule="auto"/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DC4101">
        <w:rPr>
          <w:rFonts w:eastAsiaTheme="minorEastAsia"/>
          <w:sz w:val="28"/>
          <w:szCs w:val="28"/>
          <w:shd w:val="clear" w:color="auto" w:fill="FFFFFF"/>
          <w:lang w:val="en-US"/>
        </w:rPr>
        <w:t>I</w:t>
      </w:r>
      <w:r w:rsidRPr="00DC4101">
        <w:rPr>
          <w:rFonts w:eastAsiaTheme="minorEastAsia"/>
          <w:sz w:val="28"/>
          <w:szCs w:val="28"/>
          <w:shd w:val="clear" w:color="auto" w:fill="FFFFFF"/>
        </w:rPr>
        <w:t xml:space="preserve"> этап (2023-2024 годы) в городе Батайске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781"/>
        <w:gridCol w:w="4856"/>
        <w:gridCol w:w="1701"/>
        <w:gridCol w:w="567"/>
        <w:gridCol w:w="2693"/>
        <w:gridCol w:w="1843"/>
        <w:gridCol w:w="2345"/>
      </w:tblGrid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№ п/п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Итоговый документ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Достижение Целевых показателей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6</w:t>
            </w:r>
          </w:p>
        </w:tc>
      </w:tr>
      <w:tr w:rsidR="00DC4101" w:rsidRPr="00DC4101" w:rsidTr="00E30D3C">
        <w:tc>
          <w:tcPr>
            <w:tcW w:w="14786" w:type="dxa"/>
            <w:gridSpan w:val="7"/>
          </w:tcPr>
          <w:p w:rsidR="00DC4101" w:rsidRPr="00DC4101" w:rsidRDefault="00DC4101" w:rsidP="00DC4101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DC4101">
              <w:rPr>
                <w:b/>
                <w:sz w:val="24"/>
                <w:szCs w:val="24"/>
              </w:rPr>
              <w:t>Совершенствование нормативно-правового регулирования и методического сопровождения</w:t>
            </w:r>
          </w:p>
          <w:p w:rsidR="00DC4101" w:rsidRPr="00DC4101" w:rsidRDefault="00DC4101" w:rsidP="00DC4101">
            <w:pPr>
              <w:ind w:left="1080"/>
              <w:contextualSpacing/>
              <w:jc w:val="center"/>
              <w:rPr>
                <w:sz w:val="24"/>
                <w:szCs w:val="24"/>
              </w:rPr>
            </w:pPr>
            <w:r w:rsidRPr="00DC4101">
              <w:rPr>
                <w:b/>
                <w:sz w:val="24"/>
                <w:szCs w:val="24"/>
              </w:rPr>
              <w:t>системы дополнительного образования детей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Совершенствование механизмов персонифицированного учета детей, обучающихся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муниципальный опорный Центр (МОЦ),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Увеличение охвата детей от 15 до 18 лет дополнительным образованием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Внедрение персонифицированного финансирования дополнительного образования, в том числе выдача сертификатов персонифицированного финансирования дополнительного образования детей независимо от места проживания, состояния здоровья ребенка и уровня материальной обеспеченности </w:t>
            </w:r>
            <w:r w:rsidRPr="00DC4101">
              <w:rPr>
                <w:sz w:val="24"/>
                <w:szCs w:val="24"/>
              </w:rPr>
              <w:lastRenderedPageBreak/>
              <w:t xml:space="preserve">семьи (за исключением образовательных организаций дополнительного образования детей со специальными наименованиями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C4101">
              <w:rPr>
                <w:sz w:val="23"/>
                <w:szCs w:val="23"/>
              </w:rPr>
              <w:t xml:space="preserve">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 (далее - детские школы искусств), организаций реализующих дополнительные программы спортивной подготовки с 1 января 2023 года) </w:t>
            </w:r>
          </w:p>
        </w:tc>
        <w:tc>
          <w:tcPr>
            <w:tcW w:w="170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60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муниципальный опорный Центр (МОЦ),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25 % в 2023 году, 30 % в 2030 году в соответствии с целевыми показателями реализации Концепции развития дополнительного </w:t>
            </w:r>
            <w:r w:rsidRPr="00DC4101">
              <w:rPr>
                <w:sz w:val="24"/>
                <w:szCs w:val="24"/>
              </w:rPr>
              <w:lastRenderedPageBreak/>
              <w:t>образования детей.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Совершенствование механизмов финансирования дополнительных общеобразовательных программ, реализуемых общеобразовательными организациями, организациями дополнительного образования, в том числе посредством сетевой формы реализации образовательных программ </w:t>
            </w:r>
          </w:p>
        </w:tc>
        <w:tc>
          <w:tcPr>
            <w:tcW w:w="170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15.09.2023</w:t>
            </w:r>
          </w:p>
        </w:tc>
        <w:tc>
          <w:tcPr>
            <w:tcW w:w="3260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муниципальный опорный Центр (МОЦ),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 города Батайска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Утверждение нормативной документации, регулирующей механизмы финансирования реализации дополнительных общеобразовательных программ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4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Участие в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региональных мероприятиях по научно-техническому творчеству (разделы внутренние и городские мероприятия, областные мероприятия и мероприятия регионального, федерального и международного уровня) </w:t>
            </w:r>
          </w:p>
        </w:tc>
        <w:tc>
          <w:tcPr>
            <w:tcW w:w="1701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3"/>
                <w:szCs w:val="23"/>
              </w:rPr>
              <w:t>ежегодно</w:t>
            </w:r>
          </w:p>
        </w:tc>
        <w:tc>
          <w:tcPr>
            <w:tcW w:w="3260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Дипломы, сертификаты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количества участников мероприятий по научно-техническому творчеству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4101" w:rsidRPr="00DC4101" w:rsidTr="00E30D3C">
        <w:tc>
          <w:tcPr>
            <w:tcW w:w="14786" w:type="dxa"/>
            <w:gridSpan w:val="7"/>
          </w:tcPr>
          <w:p w:rsidR="00DC4101" w:rsidRPr="00DC4101" w:rsidRDefault="00DC4101" w:rsidP="00DC4101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DC4101">
              <w:rPr>
                <w:b/>
                <w:sz w:val="24"/>
                <w:szCs w:val="24"/>
              </w:rPr>
              <w:t>Повышение доступности и качества дополнительного образования детей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4"/>
                <w:szCs w:val="24"/>
              </w:rPr>
              <w:t>Выявление и распространение</w:t>
            </w:r>
            <w:r w:rsidRPr="00DC4101">
              <w:rPr>
                <w:color w:val="000000"/>
                <w:sz w:val="23"/>
                <w:szCs w:val="23"/>
              </w:rPr>
              <w:t xml:space="preserve"> лучших практик повышения доступности дополнительного образования для различных категорий детей, в том числе детей с ограниченными возможностями здоровья и детей-инвалидов, детей, находящихся на длительном лечении, при помощи сетевой формы взаимодействия, с участием представителей реального сектора экономики, а также применения электронного обучения и дистанционных образовательных технологий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Поддержание лучших практик по обновлению содержания и технологий ДОД по приоритетным направлениям;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созданы условия для социокультурной реабилитации детей-инвалидов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Обновление содержания дополнительных общеобразовательных программ (за исключением дополнительных предпрофессиональных программ в области искусств, а также дополнительных образовательных программ спортивной подготовки, реализуемых с 1 января 2023 г.) для формирования компетентностей, связанных с эмоциональным, физическим, интеллектуальным, духовным развитием человека на основании анализа социально-экономических потребностей г. Батайска и потребностей детей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Функционирование системы организации и управления региональной политикой по развитию ДОД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7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Разработка и реализация дополнительных общеобразовательных программ, направленных на формирование у обучающихся функциональной, технологической, финансовой, экологической грамотности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</w:t>
            </w:r>
            <w:r w:rsidRPr="00DC4101">
              <w:rPr>
                <w:sz w:val="24"/>
                <w:szCs w:val="24"/>
              </w:rPr>
              <w:lastRenderedPageBreak/>
              <w:t>организации</w:t>
            </w:r>
            <w:r w:rsidRPr="00DC4101">
              <w:t xml:space="preserve">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Обеспечение формирования функциональной грамотности и навыков, связанных с эмоциональным, физическим, </w:t>
            </w:r>
            <w:r w:rsidRPr="00DC4101">
              <w:rPr>
                <w:color w:val="000000"/>
                <w:sz w:val="23"/>
                <w:szCs w:val="23"/>
              </w:rPr>
              <w:lastRenderedPageBreak/>
              <w:t>интеллектуальным, духовным развитием человека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Разработка и реализация дополнительных общеобразовательных программ естественнонаучной, туристско-краеведческой направленностей, направленных на вовлечение детей в научную работу и проектно-исследовательскую деятельность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Обеспечение формирования у детей навыков, позволяющих развивать интеллектуальный потенциал личности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9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Разработка и реализация дополнительных общеобразовательных программ, направленных на профилактику и преодоление школьной неуспешности, в том числе реализуемых в каникулярный период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Функционирование системы организации и управления муниципальной политикой по развитию ДОД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10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Информационно-консультационная адресная поддержка реализации прав детей на участие в дополнительных общеразвивающих программах независимо от места проживания, состояния здоровья, социально-экономического положения семьи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Обеспечение информационно-консультационная поддержки реализации прав детей на участие в программах ДОД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11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Участие в учебно-методических мероприятиях по вопросам реализации образовательных программ в области искусств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Получение сертификатов, свидетельств об обучении/об участии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Увеличение количества детей, осваивающих дополнительные предпрофессиональные программы в области искусств в детских школах искусств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Создание условий для увеличения численности детей, обучающихся по дополнительным предпрофессиональным программам в области искусств в детских школах искусств - не менее 80% от общего контингента ДШИ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13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и обеспечение функционирования технологических кружков на базе образовательных организаций (для подготовки нового поколения технологических лидеров, инженеров и ученых)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  <w:r w:rsidRPr="00DC4101">
              <w:t xml:space="preserve">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Функционирование кружков содействует профессиональной ориентации обучающихся и формированию у них навыков решения практических задач, соответствующих направлениям Национальной технологической инициативы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14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условий для повышения уровня функциональной грамотности и компетентности обучающихся общеобразовательных организаций в технологической сфере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3"/>
                <w:szCs w:val="23"/>
              </w:rPr>
            </w:pPr>
            <w:r w:rsidRPr="00DC4101">
              <w:rPr>
                <w:sz w:val="23"/>
                <w:szCs w:val="23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3"/>
                <w:szCs w:val="23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количества технологических кружков, созданных на базе общеобразовательных организаций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Проведение оценки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Функционирование системы организации и управления муниципальной политикой по развитию ДОД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16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Распространение экскурсионной формы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</w:t>
            </w:r>
            <w:r w:rsidRPr="00DC4101">
              <w:rPr>
                <w:color w:val="000000"/>
                <w:sz w:val="24"/>
                <w:szCs w:val="24"/>
              </w:rPr>
              <w:t>(за исключением организаций, реализующих дополнительные образовательные программы спортивной подготовки с 1 января 2023 г.)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доли детей, принимающих участие в экскурсиях по историко-культурной, научно-познавательной, патриотической тематике. Увеличение туристских маршрутов для ознакомления детей с историей, культурой, традициями, природой г.Батайска и Ростовской области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17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Разработка и реализация мер по развитию школьных музеев, деятельность которых интегрирована с воспитательными и образовательными программами образовательных организаций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количества паспортизированных школьных музеев и доли школьных музеев, зарегистрированных на Портале </w:t>
            </w:r>
            <w:r w:rsidRPr="00DC4101">
              <w:rPr>
                <w:color w:val="000000"/>
                <w:sz w:val="23"/>
                <w:szCs w:val="23"/>
              </w:rPr>
              <w:lastRenderedPageBreak/>
              <w:t xml:space="preserve">школьных музеев Российской Федерации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Разработка и реализация мер по созданию и развитию школьных спортивных клубов на базе общеобразовательных организаций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количества школьных спортивных клубов, функционирующих на базе общеобразовательных организаций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19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и развитие школьных театров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количества школьных театров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20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Участие в олимпиадах и иных конкурсных мероприятиях для детей и молодежи, каникулярных профориентационных школ, профильных и специализированных смен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организации дополнительного </w:t>
            </w:r>
            <w:r w:rsidRPr="00DC410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Приказ Управления образования города Батайска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Аналитическая справка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Функционирование системы творческих конкурсов, фестивалей, научно-практических конференций, в которых принимают участие обучающиеся, в том числе дети с ограниченными возможностями здоровья, дети-сироты и дети, </w:t>
            </w:r>
            <w:r w:rsidRPr="00DC4101">
              <w:rPr>
                <w:color w:val="000000"/>
                <w:sz w:val="24"/>
                <w:szCs w:val="24"/>
              </w:rPr>
              <w:lastRenderedPageBreak/>
              <w:t xml:space="preserve">оставшиеся без попечения родителей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Участие в региональных этапах федеральных мероприятий туристско-краеведческой направленности: Региональный этап Всероссийского конкурса исследовательских краеведческих работ обучающихся «Отечество», Региональный этап Всероссийского конкурса на знание государственных и региональных символов и атрибутики Российской Федерации среди обучающихся, региональный слет юных туристов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Приказ Управления образования города Батайска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Повышение качества дополнительного образования в области туристско-краеведческой деятельности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22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Участие в региональных этапах федеральных мероприятий естественнонаучной направленности: Региональный этап Российского национального юниорского водного конкурса, Региональный этап Всероссийского юниорского лесного конкурса «Подрост», Региональный этап Всероссийской олимпиады научно-исследовательских проектов детей и молодежи по проблемам защиты окружающей среды «Человек-Земля-Космос», Региональный этап Всероссийского конкурса юных исследователей окружающей среды, Региональный этап Всероссийского конкурса «Юннат», Региональный этап Всероссийского детского экологического форума «Зеленая планета»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Приказ Управления образования города Батайска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Повышение качества дополнительного образования в области экологического воспитания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23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Участие в региональных этапах федеральных мероприятий физкультурно-спортивной направленности: Региональный этап </w:t>
            </w:r>
            <w:r w:rsidRPr="00DC4101">
              <w:rPr>
                <w:color w:val="000000"/>
                <w:sz w:val="23"/>
                <w:szCs w:val="23"/>
              </w:rPr>
              <w:lastRenderedPageBreak/>
              <w:t xml:space="preserve">Всероссийских спортивных игр школьных спортивных клубов, Региональный этап Всероссийских спортивных игр школьников «Президентские спортивные игры», Региональный этап Всероссийских спортивных соревнований школьников «Президентские состязания», Региональный этап Всероссийской заочной акции «Спорт – Альтернатива Пагубным Привычкам»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 xml:space="preserve">Приказ Управления </w:t>
            </w:r>
            <w:r w:rsidRPr="00DC4101">
              <w:rPr>
                <w:sz w:val="24"/>
                <w:szCs w:val="24"/>
              </w:rPr>
              <w:lastRenderedPageBreak/>
              <w:t>образования города Батайска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lastRenderedPageBreak/>
              <w:t xml:space="preserve">Повышение качества дополнительного образования в </w:t>
            </w:r>
            <w:r w:rsidRPr="00DC4101">
              <w:rPr>
                <w:color w:val="000000"/>
                <w:sz w:val="23"/>
                <w:szCs w:val="23"/>
              </w:rPr>
              <w:lastRenderedPageBreak/>
              <w:t xml:space="preserve">области физической культуры и формирования здорового образа жизни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Участие в региональном этапе общероссийского конкурса «Молодые дарования России»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доклад в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Повышение качества дополнительного образования в области искусств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25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Участие в региональном конкурсе «Лучшая детская школа искусств» (в рамках Общероссийского конкурса)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b/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доклад в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Повышение качества дополнительного образования в области искусств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26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Участие во всероссийских конференциях и методических мероприятиях, посвященных сохранению традиций и развитию отраслевой системы дополнительного образования в области искусств, в том числе по вопросам реализации дополнительных предпрофессиональных программ, значимых для развития и (или) сохранения традиций отечественного искусства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b/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доклад в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Повышение качества дополнительного образования в области искусств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Вовлечение детей, находящихся в трудной жизненной ситуации, в том числе детей с ограниченными возможностями здоровья,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мероприятия, туристско-краеведческие мероприятия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Увеличение доли детей от 5 до 18 лет с ОВЗ и детей-инвалидов, осваивающих дополнительные общеразвивающие программы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28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сведений об организациях, реализующих дополнительные общеобразовательные программы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Внесение сведений об образовательных организациях в Навигатор дополнительного образования Ростовской области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29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Обновление содержания дополнительных общеобразовательных программ по направленностям, обеспечивающим формирование ключевых компетентностей, связанных с эмоциональным, физическим, интеллектуальным, духовным развитием человека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 xml:space="preserve">15.09.2023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образовательные организации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Аналитические справки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4101">
              <w:rPr>
                <w:color w:val="000000"/>
                <w:sz w:val="24"/>
                <w:szCs w:val="24"/>
              </w:rPr>
              <w:t>Функционирование системы организации и управления по развитию ДОД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30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Увеличение числа детей, включенных в государственный информационный ресурс о лицах, проявивших выдающиеся способности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2022-2023 годы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Не менее показателя, установленного таблицей индикаторов эффективности деятельности регионального центра выявления, поддержки и развития способностей и талантов у детей и молодежи</w:t>
            </w:r>
          </w:p>
        </w:tc>
      </w:tr>
      <w:tr w:rsidR="00DC4101" w:rsidRPr="00DC4101" w:rsidTr="00E30D3C">
        <w:trPr>
          <w:trHeight w:val="151"/>
        </w:trPr>
        <w:tc>
          <w:tcPr>
            <w:tcW w:w="14786" w:type="dxa"/>
            <w:gridSpan w:val="7"/>
          </w:tcPr>
          <w:p w:rsidR="00DC4101" w:rsidRPr="00DC4101" w:rsidRDefault="00DC4101" w:rsidP="00DC41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C4101">
              <w:rPr>
                <w:b/>
                <w:color w:val="000000"/>
                <w:sz w:val="24"/>
                <w:szCs w:val="24"/>
              </w:rPr>
              <w:t>Развитие материально-технического обеспечения и инфраструктуры дополнительного образования детей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31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Сохранение сети детских школ искусств в ведении Управления культуры города Батайска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условий для дополнительного образования детей в области искусства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32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Оснащение музыкальными инструментами, оборудованием, учебно-методическими материалами детских школ искусств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  <w:r w:rsidRPr="00DC41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Информационные отчеты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Национальный проект «Культура»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33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Обновление материально-технической базы для занятий физической культурой и </w:t>
            </w:r>
            <w:r w:rsidRPr="00DC4101">
              <w:rPr>
                <w:sz w:val="24"/>
                <w:szCs w:val="24"/>
              </w:rPr>
              <w:lastRenderedPageBreak/>
              <w:t>спортом в общеобразовательных организациях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города </w:t>
            </w:r>
            <w:r w:rsidRPr="00DC4101">
              <w:rPr>
                <w:sz w:val="24"/>
                <w:szCs w:val="24"/>
              </w:rPr>
              <w:lastRenderedPageBreak/>
              <w:t>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both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Создание условий для занятий </w:t>
            </w:r>
            <w:r w:rsidRPr="00DC4101">
              <w:rPr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DC4101" w:rsidRPr="00DC4101" w:rsidTr="00E30D3C">
        <w:tc>
          <w:tcPr>
            <w:tcW w:w="14786" w:type="dxa"/>
            <w:gridSpan w:val="7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IV. Развитие кадрового потенциала - системы дополнительного образования детей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34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детей, обучение преподавателей ДШИ в Центрах непрерывного образования на базе творческих вузов Минкультуры России в рамках национального проекта «Культура» (Творческие люди)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4"/>
                <w:szCs w:val="24"/>
              </w:rPr>
              <w:t>ежегодно</w:t>
            </w:r>
            <w:r w:rsidRPr="00DC41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доклад в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Функционирование система организации и управления региональной политики по развитию ДОД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35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детей, в том числе среди педагогических работников, осуществляющих обучение детей по дополнительным предпрофессиональным программам в области искусств, в том числе проведение регионального конкурса «Лучший преподаватель детской школы искусств» (в рамках Общероссийского конкурса)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доклад в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условий для профессионального развития и самореализации педагогических кадров дополнительного образования детей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36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Участие в региональном конкурсе «Лучший преподаватель детской школы искусств» (в рамках Общероссийского конкурса)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муниципальные бюджетные организации </w:t>
            </w:r>
            <w:r w:rsidRPr="00DC4101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доклад в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Создание условий для профессионального развития и самореализации </w:t>
            </w:r>
            <w:r w:rsidRPr="00DC4101">
              <w:rPr>
                <w:color w:val="000000"/>
                <w:sz w:val="23"/>
                <w:szCs w:val="23"/>
              </w:rPr>
              <w:lastRenderedPageBreak/>
              <w:t xml:space="preserve">педагогических кадров дополнительного образования детей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bCs/>
                <w:sz w:val="24"/>
                <w:szCs w:val="24"/>
              </w:rPr>
              <w:t>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октябрь 2022 года, далее – через год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 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Приказ Управления образования города Батайска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Создание условий для профессионального развития и самореализации педагогических кадров дополнительного образования детей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38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bCs/>
                <w:sz w:val="24"/>
                <w:szCs w:val="24"/>
              </w:rPr>
            </w:pPr>
            <w:r w:rsidRPr="00DC4101">
              <w:rPr>
                <w:bCs/>
                <w:sz w:val="24"/>
                <w:szCs w:val="24"/>
              </w:rPr>
              <w:t>Участие в областном конкурсе «Лучший педагогический работник системы дополнительного образования детей»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2023 год,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далее – через год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 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Приказ Управления образования города Батайска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Создание условий для профессионального развития и самореализации педагогических кадров дополнительного образования детей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39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Разработка мер поддержки для молодых специалистов, работающих в системе дополнительного образования, содействие их профессиональному развитию, внесение изменений в систему оплаты труда работников образования в сфере культуры, направленных на поддержку педагогических работников, в том числе молодых специалистов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15.12.2023,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далее - ежегодно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Кадровое обеспечение организаций дополнительного образования </w:t>
            </w:r>
          </w:p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C4101" w:rsidRPr="00DC4101" w:rsidTr="00E30D3C">
        <w:tc>
          <w:tcPr>
            <w:tcW w:w="14786" w:type="dxa"/>
            <w:gridSpan w:val="7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C4101">
              <w:rPr>
                <w:b/>
                <w:color w:val="000000"/>
                <w:sz w:val="24"/>
                <w:szCs w:val="24"/>
              </w:rPr>
              <w:t xml:space="preserve">V. Управление реализацией Концепции развития дополнительного образования детей до 2030 года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Мониторинг исполнения плана мероприятий по реализации Концепции развития дополнительного образования детей до 2030 года, I этап (2023 - 2024 годы)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 xml:space="preserve">Управление образования города Батайска, 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доклад в Минобразования РО и Минкультуры РО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Определение степени достижение ожидаемых результатов, внесение корректировок в план мероприятий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41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Увеличение доли участия в региональных мероприятиях, итоги которых включены в государственный информационный ресурс о лицах, проявивших выдающиеся способности 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>ежегодно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культуры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города 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организации дополнительного образования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C4101">
              <w:rPr>
                <w:color w:val="000000"/>
                <w:sz w:val="23"/>
                <w:szCs w:val="23"/>
              </w:rPr>
              <w:t xml:space="preserve">Функционирование в Ростовской области эффективной системы выявления, поддержки и развития способностей и талантов у детей и молодежи </w:t>
            </w:r>
          </w:p>
        </w:tc>
      </w:tr>
      <w:tr w:rsidR="00DC4101" w:rsidRPr="00DC4101" w:rsidTr="00E30D3C">
        <w:tc>
          <w:tcPr>
            <w:tcW w:w="781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42</w:t>
            </w:r>
          </w:p>
        </w:tc>
        <w:tc>
          <w:tcPr>
            <w:tcW w:w="4856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Доля детей, обучающихся в 5-11 классах, вовлеченных в мероприятия по выявлению и сопровождению одаренных детей</w:t>
            </w:r>
          </w:p>
        </w:tc>
        <w:tc>
          <w:tcPr>
            <w:tcW w:w="2268" w:type="dxa"/>
            <w:gridSpan w:val="2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269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Управление образования г.Батайска,</w:t>
            </w:r>
          </w:p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DC4101" w:rsidRPr="00DC4101" w:rsidRDefault="00DC4101" w:rsidP="00DC4101">
            <w:pPr>
              <w:jc w:val="center"/>
              <w:rPr>
                <w:sz w:val="24"/>
                <w:szCs w:val="24"/>
              </w:rPr>
            </w:pPr>
            <w:r w:rsidRPr="00DC4101">
              <w:rPr>
                <w:sz w:val="24"/>
                <w:szCs w:val="24"/>
              </w:rPr>
              <w:t>Не менее показателя, установленного таблицей индикаторов эффективности деятельности регионального центра выявления, поддержки и развития способностей и талантов у детей и молодежи</w:t>
            </w:r>
          </w:p>
        </w:tc>
      </w:tr>
    </w:tbl>
    <w:p w:rsidR="00DC4101" w:rsidRPr="00DC4101" w:rsidRDefault="00DC4101" w:rsidP="00DC4101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№ 2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города Батайска</w:t>
      </w:r>
    </w:p>
    <w:p w:rsidR="00DC4101" w:rsidRPr="00DC4101" w:rsidRDefault="00DC4101" w:rsidP="00DC4101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>от __________№_____</w:t>
      </w:r>
    </w:p>
    <w:p w:rsidR="00DC4101" w:rsidRPr="00DC4101" w:rsidRDefault="00DC4101" w:rsidP="00DC4101">
      <w:pPr>
        <w:spacing w:line="276" w:lineRule="auto"/>
        <w:jc w:val="right"/>
        <w:rPr>
          <w:rFonts w:eastAsiaTheme="minorEastAsia"/>
          <w:sz w:val="28"/>
          <w:szCs w:val="28"/>
          <w:shd w:val="clear" w:color="auto" w:fill="FFFFFF"/>
        </w:rPr>
      </w:pPr>
    </w:p>
    <w:p w:rsidR="00DC4101" w:rsidRPr="00DC4101" w:rsidRDefault="00DC4101" w:rsidP="00DC4101">
      <w:pPr>
        <w:spacing w:line="276" w:lineRule="auto"/>
        <w:jc w:val="right"/>
        <w:rPr>
          <w:rFonts w:eastAsiaTheme="minorEastAsia"/>
          <w:sz w:val="28"/>
          <w:szCs w:val="28"/>
          <w:shd w:val="clear" w:color="auto" w:fill="FFFFFF"/>
        </w:rPr>
      </w:pP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>ЦЕЛЕВЫЕ ПОКАЗАТЕЛИ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>реализации Концепции развития дополнительного образования детей до 2030 года</w:t>
      </w:r>
    </w:p>
    <w:p w:rsidR="00DC4101" w:rsidRPr="00DC4101" w:rsidRDefault="00DC4101" w:rsidP="00DC410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C4101">
        <w:rPr>
          <w:rFonts w:eastAsiaTheme="minorEastAsia"/>
          <w:sz w:val="28"/>
          <w:szCs w:val="28"/>
        </w:rPr>
        <w:t xml:space="preserve">в городе Батайске </w:t>
      </w:r>
    </w:p>
    <w:tbl>
      <w:tblPr>
        <w:tblStyle w:val="10"/>
        <w:tblW w:w="1549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709"/>
        <w:gridCol w:w="706"/>
        <w:gridCol w:w="711"/>
        <w:gridCol w:w="709"/>
        <w:gridCol w:w="811"/>
        <w:gridCol w:w="659"/>
        <w:gridCol w:w="769"/>
        <w:gridCol w:w="818"/>
        <w:gridCol w:w="629"/>
        <w:gridCol w:w="708"/>
        <w:gridCol w:w="1843"/>
        <w:gridCol w:w="2202"/>
      </w:tblGrid>
      <w:tr w:rsidR="00DC4101" w:rsidRPr="00DC4101" w:rsidTr="00E30D3C">
        <w:tc>
          <w:tcPr>
            <w:tcW w:w="534" w:type="dxa"/>
            <w:vMerge w:val="restart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Единица измерения</w:t>
            </w:r>
          </w:p>
        </w:tc>
        <w:tc>
          <w:tcPr>
            <w:tcW w:w="1418" w:type="dxa"/>
            <w:gridSpan w:val="2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Базовое значение</w:t>
            </w:r>
          </w:p>
        </w:tc>
        <w:tc>
          <w:tcPr>
            <w:tcW w:w="6520" w:type="dxa"/>
            <w:gridSpan w:val="9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Период, год</w:t>
            </w:r>
          </w:p>
        </w:tc>
        <w:tc>
          <w:tcPr>
            <w:tcW w:w="1843" w:type="dxa"/>
            <w:vMerge w:val="restart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Периодич-ность сбора данных/ответственный орган</w:t>
            </w:r>
          </w:p>
        </w:tc>
        <w:tc>
          <w:tcPr>
            <w:tcW w:w="2202" w:type="dxa"/>
            <w:vMerge w:val="restart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Поручение/источник данных</w:t>
            </w:r>
          </w:p>
        </w:tc>
      </w:tr>
      <w:tr w:rsidR="00DC4101" w:rsidRPr="00DC4101" w:rsidTr="00E30D3C">
        <w:tc>
          <w:tcPr>
            <w:tcW w:w="534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2126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850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709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значение</w:t>
            </w:r>
          </w:p>
        </w:tc>
        <w:tc>
          <w:tcPr>
            <w:tcW w:w="709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дата</w:t>
            </w:r>
          </w:p>
        </w:tc>
        <w:tc>
          <w:tcPr>
            <w:tcW w:w="706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2022</w:t>
            </w:r>
          </w:p>
        </w:tc>
        <w:tc>
          <w:tcPr>
            <w:tcW w:w="711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2023</w:t>
            </w:r>
          </w:p>
        </w:tc>
        <w:tc>
          <w:tcPr>
            <w:tcW w:w="709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2024</w:t>
            </w:r>
          </w:p>
        </w:tc>
        <w:tc>
          <w:tcPr>
            <w:tcW w:w="811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2025</w:t>
            </w:r>
          </w:p>
        </w:tc>
        <w:tc>
          <w:tcPr>
            <w:tcW w:w="659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2026</w:t>
            </w:r>
          </w:p>
        </w:tc>
        <w:tc>
          <w:tcPr>
            <w:tcW w:w="769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2027</w:t>
            </w:r>
          </w:p>
        </w:tc>
        <w:tc>
          <w:tcPr>
            <w:tcW w:w="818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2028</w:t>
            </w:r>
          </w:p>
        </w:tc>
        <w:tc>
          <w:tcPr>
            <w:tcW w:w="629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2029</w:t>
            </w:r>
          </w:p>
        </w:tc>
        <w:tc>
          <w:tcPr>
            <w:tcW w:w="708" w:type="dxa"/>
            <w:vAlign w:val="center"/>
          </w:tcPr>
          <w:p w:rsidR="00DC4101" w:rsidRPr="00DC4101" w:rsidRDefault="00DC4101" w:rsidP="00DC4101">
            <w:pPr>
              <w:jc w:val="center"/>
            </w:pPr>
            <w:r w:rsidRPr="00DC4101">
              <w:t>2030</w:t>
            </w:r>
          </w:p>
        </w:tc>
        <w:tc>
          <w:tcPr>
            <w:tcW w:w="1843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2202" w:type="dxa"/>
            <w:vMerge/>
          </w:tcPr>
          <w:p w:rsidR="00DC4101" w:rsidRPr="00DC4101" w:rsidRDefault="00DC4101" w:rsidP="00DC4101">
            <w:pPr>
              <w:jc w:val="center"/>
            </w:pP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5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6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7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8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9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10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11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12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13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14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16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Доля детей в возрасте от 5 до 18 лет, охваченных дополнительным образованием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78,9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80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82,4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83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83,1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83,1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83,1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83,1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83,1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83,1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Ежемесячно, не 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Федеральный проект «Успех каждого ребенка» национального проекта «Образование».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(ЕАИС ДО / ГИИС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«Электронный бюджет»)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Процент охвата учащихся 1-9 классов общеобразовательных школ, охваченных </w:t>
            </w:r>
            <w:r w:rsidRPr="00DC4101">
              <w:lastRenderedPageBreak/>
              <w:t>эстетическим образованием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78,9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13,0</w:t>
            </w:r>
          </w:p>
        </w:tc>
        <w:tc>
          <w:tcPr>
            <w:tcW w:w="711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709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811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659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769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818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629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708" w:type="dxa"/>
          </w:tcPr>
          <w:p w:rsidR="00DC4101" w:rsidRPr="00DC4101" w:rsidRDefault="00DC4101" w:rsidP="00DC4101">
            <w:r w:rsidRPr="00DC4101">
              <w:t>13,0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ежемесячно, не 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 xml:space="preserve">Управление </w:t>
            </w:r>
            <w:r w:rsidRPr="00DC4101">
              <w:lastRenderedPageBreak/>
              <w:t>культуры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Муниципальная программа города Батайска «Развитие культуры»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Доля детей,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0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25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25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26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26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27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28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29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30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ежемесячно, не позднее 5 рабочего дня после отчетного периода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Федеральный проект «Успех каждого ребенка» национального проекта «Образование» (ЕАИС ДО / ГИИС «Электронный бюджет»).</w:t>
            </w:r>
          </w:p>
          <w:p w:rsidR="00DC4101" w:rsidRPr="00DC4101" w:rsidRDefault="00DC4101" w:rsidP="00DC4101"/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 -куб»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2,00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2,82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2,98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3,09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3,50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4,00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6,00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10,00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14,00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15,00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Ежемесячно,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Федеральный проект «Успех каждого ребенка» национального проекта «Образование».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(ЕАИС ДО / ГИИС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«Электронный бюджет»)</w:t>
            </w:r>
          </w:p>
        </w:tc>
      </w:tr>
      <w:tr w:rsidR="00DC4101" w:rsidRPr="00DC4101" w:rsidTr="00E30D3C">
        <w:tc>
          <w:tcPr>
            <w:tcW w:w="534" w:type="dxa"/>
            <w:vMerge w:val="restart"/>
          </w:tcPr>
          <w:p w:rsidR="00DC4101" w:rsidRPr="00DC4101" w:rsidRDefault="00DC4101" w:rsidP="00DC4101">
            <w:pPr>
              <w:jc w:val="center"/>
            </w:pPr>
            <w:r w:rsidRPr="00DC4101">
              <w:t>5</w:t>
            </w:r>
          </w:p>
        </w:tc>
        <w:tc>
          <w:tcPr>
            <w:tcW w:w="2126" w:type="dxa"/>
            <w:vMerge w:val="restart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Количество обучающихся в школах (музыкальных, искусств, художественных) 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</w:t>
            </w:r>
          </w:p>
        </w:tc>
        <w:tc>
          <w:tcPr>
            <w:tcW w:w="709" w:type="dxa"/>
            <w:vMerge w:val="restart"/>
          </w:tcPr>
          <w:p w:rsidR="00DC4101" w:rsidRPr="00DC4101" w:rsidRDefault="00DC4101" w:rsidP="00DC4101">
            <w:pPr>
              <w:jc w:val="center"/>
            </w:pPr>
            <w:r w:rsidRPr="00DC4101">
              <w:t>01.01.2017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7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10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1843" w:type="dxa"/>
            <w:vMerge w:val="restart"/>
          </w:tcPr>
          <w:p w:rsidR="00DC4101" w:rsidRPr="00DC4101" w:rsidRDefault="00DC4101" w:rsidP="00DC4101">
            <w:pPr>
              <w:jc w:val="center"/>
            </w:pPr>
            <w:r w:rsidRPr="00DC4101">
              <w:t>ежегодно/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культуры города Батайска</w:t>
            </w:r>
          </w:p>
        </w:tc>
        <w:tc>
          <w:tcPr>
            <w:tcW w:w="2202" w:type="dxa"/>
            <w:vMerge w:val="restart"/>
          </w:tcPr>
          <w:p w:rsidR="00DC4101" w:rsidRPr="00DC4101" w:rsidRDefault="00DC4101" w:rsidP="00DC4101">
            <w:pPr>
              <w:jc w:val="center"/>
            </w:pPr>
            <w:r w:rsidRPr="00DC4101">
              <w:t>Муниципальная программа города Батайска «Развитие культуры»</w:t>
            </w:r>
          </w:p>
        </w:tc>
      </w:tr>
      <w:tr w:rsidR="00DC4101" w:rsidRPr="00DC4101" w:rsidTr="00E30D3C">
        <w:tc>
          <w:tcPr>
            <w:tcW w:w="534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2126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чел.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2053</w:t>
            </w:r>
          </w:p>
        </w:tc>
        <w:tc>
          <w:tcPr>
            <w:tcW w:w="709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2197</w:t>
            </w:r>
          </w:p>
        </w:tc>
        <w:tc>
          <w:tcPr>
            <w:tcW w:w="711" w:type="dxa"/>
          </w:tcPr>
          <w:p w:rsidR="00DC4101" w:rsidRPr="00DC4101" w:rsidRDefault="00DC4101" w:rsidP="00DC4101">
            <w:r w:rsidRPr="00DC4101">
              <w:t>2259</w:t>
            </w:r>
          </w:p>
        </w:tc>
        <w:tc>
          <w:tcPr>
            <w:tcW w:w="709" w:type="dxa"/>
          </w:tcPr>
          <w:p w:rsidR="00DC4101" w:rsidRPr="00DC4101" w:rsidRDefault="00DC4101" w:rsidP="00DC4101">
            <w:r w:rsidRPr="00DC4101">
              <w:t>2362</w:t>
            </w:r>
          </w:p>
        </w:tc>
        <w:tc>
          <w:tcPr>
            <w:tcW w:w="811" w:type="dxa"/>
          </w:tcPr>
          <w:p w:rsidR="00DC4101" w:rsidRPr="00DC4101" w:rsidRDefault="00DC4101" w:rsidP="00DC4101">
            <w:r w:rsidRPr="00DC4101">
              <w:t>2362</w:t>
            </w:r>
          </w:p>
        </w:tc>
        <w:tc>
          <w:tcPr>
            <w:tcW w:w="659" w:type="dxa"/>
          </w:tcPr>
          <w:p w:rsidR="00DC4101" w:rsidRPr="00DC4101" w:rsidRDefault="00DC4101" w:rsidP="00DC4101">
            <w:r w:rsidRPr="00DC4101">
              <w:t>2362</w:t>
            </w:r>
          </w:p>
        </w:tc>
        <w:tc>
          <w:tcPr>
            <w:tcW w:w="769" w:type="dxa"/>
          </w:tcPr>
          <w:p w:rsidR="00DC4101" w:rsidRPr="00DC4101" w:rsidRDefault="00DC4101" w:rsidP="00DC4101">
            <w:r w:rsidRPr="00DC4101">
              <w:t>2362</w:t>
            </w:r>
          </w:p>
        </w:tc>
        <w:tc>
          <w:tcPr>
            <w:tcW w:w="818" w:type="dxa"/>
          </w:tcPr>
          <w:p w:rsidR="00DC4101" w:rsidRPr="00DC4101" w:rsidRDefault="00DC4101" w:rsidP="00DC4101">
            <w:r w:rsidRPr="00DC4101">
              <w:t>2362</w:t>
            </w:r>
          </w:p>
        </w:tc>
        <w:tc>
          <w:tcPr>
            <w:tcW w:w="629" w:type="dxa"/>
          </w:tcPr>
          <w:p w:rsidR="00DC4101" w:rsidRPr="00DC4101" w:rsidRDefault="00DC4101" w:rsidP="00DC4101">
            <w:r w:rsidRPr="00DC4101">
              <w:t>2362</w:t>
            </w:r>
          </w:p>
        </w:tc>
        <w:tc>
          <w:tcPr>
            <w:tcW w:w="708" w:type="dxa"/>
          </w:tcPr>
          <w:p w:rsidR="00DC4101" w:rsidRPr="00DC4101" w:rsidRDefault="00DC4101" w:rsidP="00DC4101">
            <w:r w:rsidRPr="00DC4101">
              <w:t>2062</w:t>
            </w:r>
          </w:p>
        </w:tc>
        <w:tc>
          <w:tcPr>
            <w:tcW w:w="1843" w:type="dxa"/>
            <w:vMerge/>
          </w:tcPr>
          <w:p w:rsidR="00DC4101" w:rsidRPr="00DC4101" w:rsidRDefault="00DC4101" w:rsidP="00DC4101">
            <w:pPr>
              <w:jc w:val="center"/>
            </w:pPr>
          </w:p>
        </w:tc>
        <w:tc>
          <w:tcPr>
            <w:tcW w:w="2202" w:type="dxa"/>
            <w:vMerge/>
          </w:tcPr>
          <w:p w:rsidR="00DC4101" w:rsidRPr="00DC4101" w:rsidRDefault="00DC4101" w:rsidP="00DC4101">
            <w:pPr>
              <w:jc w:val="center"/>
            </w:pP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6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Доля общеобразовательных организаций, имеющих </w:t>
            </w:r>
            <w:r w:rsidRPr="00DC4101">
              <w:lastRenderedPageBreak/>
              <w:t>школьный спортивный клуб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ind w:right="37"/>
              <w:jc w:val="center"/>
            </w:pPr>
            <w:r w:rsidRPr="00DC4101">
              <w:t>40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ind w:right="35"/>
              <w:jc w:val="center"/>
            </w:pPr>
            <w:r w:rsidRPr="00DC4101">
              <w:t>80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ind w:right="37"/>
              <w:jc w:val="center"/>
            </w:pPr>
            <w:r w:rsidRPr="00DC4101">
              <w:t>95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ind w:right="40"/>
              <w:jc w:val="center"/>
            </w:pPr>
            <w:r w:rsidRPr="00DC4101">
              <w:t>100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ind w:left="82"/>
              <w:jc w:val="center"/>
            </w:pPr>
            <w:r w:rsidRPr="00DC4101">
              <w:t>100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ind w:left="79"/>
              <w:jc w:val="center"/>
            </w:pPr>
            <w:r w:rsidRPr="00DC4101">
              <w:t>100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ind w:right="40"/>
              <w:jc w:val="center"/>
            </w:pPr>
            <w:r w:rsidRPr="00DC4101">
              <w:t>100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ind w:left="82"/>
              <w:jc w:val="center"/>
            </w:pPr>
            <w:r w:rsidRPr="00DC4101">
              <w:t>100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ind w:right="40"/>
              <w:jc w:val="center"/>
            </w:pPr>
            <w:r w:rsidRPr="00DC4101">
              <w:t>100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ind w:left="79"/>
              <w:jc w:val="center"/>
            </w:pPr>
            <w:r w:rsidRPr="00DC4101">
              <w:t>100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ind w:left="2"/>
              <w:jc w:val="center"/>
            </w:pPr>
            <w:r w:rsidRPr="00DC4101">
              <w:t xml:space="preserve">Ежегодно, не позднее 5 рабочего дня после отчетного </w:t>
            </w:r>
            <w:r w:rsidRPr="00DC4101">
              <w:lastRenderedPageBreak/>
              <w:t>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ind w:left="2"/>
              <w:jc w:val="center"/>
            </w:pPr>
            <w:r w:rsidRPr="00DC4101">
              <w:lastRenderedPageBreak/>
              <w:t>Перечень поручений</w:t>
            </w:r>
          </w:p>
          <w:p w:rsidR="00DC4101" w:rsidRPr="00DC4101" w:rsidRDefault="00DC4101" w:rsidP="00DC4101">
            <w:pPr>
              <w:ind w:left="2"/>
              <w:jc w:val="center"/>
            </w:pPr>
            <w:r w:rsidRPr="00DC4101">
              <w:t>Президента</w:t>
            </w:r>
          </w:p>
          <w:p w:rsidR="00DC4101" w:rsidRPr="00DC4101" w:rsidRDefault="00DC4101" w:rsidP="00DC4101">
            <w:pPr>
              <w:ind w:left="2"/>
              <w:jc w:val="center"/>
            </w:pPr>
            <w:r w:rsidRPr="00DC4101">
              <w:t>Российской</w:t>
            </w:r>
          </w:p>
          <w:p w:rsidR="00DC4101" w:rsidRPr="00DC4101" w:rsidRDefault="00DC4101" w:rsidP="00DC4101">
            <w:pPr>
              <w:spacing w:after="20"/>
              <w:ind w:left="2"/>
              <w:jc w:val="center"/>
            </w:pPr>
            <w:r w:rsidRPr="00DC4101">
              <w:t>Федерации от</w:t>
            </w:r>
          </w:p>
          <w:p w:rsidR="00DC4101" w:rsidRPr="00DC4101" w:rsidRDefault="00DC4101" w:rsidP="00DC4101">
            <w:pPr>
              <w:spacing w:after="2" w:line="237" w:lineRule="auto"/>
              <w:ind w:left="2"/>
              <w:jc w:val="center"/>
            </w:pPr>
            <w:r w:rsidRPr="00DC4101">
              <w:lastRenderedPageBreak/>
              <w:t>22.11.2019 № Пр2397 по итогам заседания Совета при</w:t>
            </w:r>
          </w:p>
          <w:p w:rsidR="00DC4101" w:rsidRPr="00DC4101" w:rsidRDefault="00DC4101" w:rsidP="00DC4101">
            <w:pPr>
              <w:ind w:left="2"/>
              <w:jc w:val="center"/>
            </w:pPr>
            <w:r w:rsidRPr="00DC4101">
              <w:t>Президенте</w:t>
            </w:r>
          </w:p>
          <w:p w:rsidR="00DC4101" w:rsidRPr="00DC4101" w:rsidRDefault="00DC4101" w:rsidP="00DC4101">
            <w:pPr>
              <w:ind w:left="2" w:right="36"/>
              <w:jc w:val="center"/>
            </w:pPr>
            <w:r w:rsidRPr="00DC4101">
              <w:t>Российской Федерации по развитию физической культуры и спорта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7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Доля детей, обучающихся в 5 – 9 классах,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 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1,8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5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6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7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8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9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Перечень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от 1 июня 2021 г. № Пр-2254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8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Доля образовательных организаций дополнительного образования детей со специальными наименованиями «детская школа искусств», «детская </w:t>
            </w:r>
            <w:r w:rsidRPr="00DC4101">
              <w:lastRenderedPageBreak/>
              <w:t>музыкальная школа», детская художественная школа», «детская хореографическая школа», «детская театральная школа», « детская цирковая школа», детская школа художественных ремесел»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111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11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709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811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659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769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818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629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708" w:type="dxa"/>
          </w:tcPr>
          <w:p w:rsidR="00DC4101" w:rsidRPr="00DC4101" w:rsidRDefault="00DC4101" w:rsidP="00DC4101">
            <w:r w:rsidRPr="00DC4101">
              <w:t>100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культуры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Доля образовательных организаций дополнительного образования детей со специальными наименованиями «детская школа искусств», «детская </w:t>
            </w:r>
            <w:r w:rsidRPr="00DC4101">
              <w:lastRenderedPageBreak/>
              <w:t>музыкальная школа», детская художественная школа», «детская хореографическая школа», «детская театральная школа», « детская цирковая школа», детская школа художественных ремесел»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9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52,0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55,0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60,0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70,0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80,0</w:t>
            </w:r>
          </w:p>
        </w:tc>
        <w:tc>
          <w:tcPr>
            <w:tcW w:w="659" w:type="dxa"/>
          </w:tcPr>
          <w:p w:rsidR="00DC4101" w:rsidRPr="00DC4101" w:rsidRDefault="00DC4101" w:rsidP="00DC4101">
            <w:r w:rsidRPr="00DC4101">
              <w:t>80,0</w:t>
            </w:r>
          </w:p>
        </w:tc>
        <w:tc>
          <w:tcPr>
            <w:tcW w:w="769" w:type="dxa"/>
          </w:tcPr>
          <w:p w:rsidR="00DC4101" w:rsidRPr="00DC4101" w:rsidRDefault="00DC4101" w:rsidP="00DC4101">
            <w:r w:rsidRPr="00DC4101">
              <w:t>80,0</w:t>
            </w:r>
          </w:p>
        </w:tc>
        <w:tc>
          <w:tcPr>
            <w:tcW w:w="818" w:type="dxa"/>
          </w:tcPr>
          <w:p w:rsidR="00DC4101" w:rsidRPr="00DC4101" w:rsidRDefault="00DC4101" w:rsidP="00DC4101">
            <w:r w:rsidRPr="00DC4101">
              <w:t>80,0</w:t>
            </w:r>
          </w:p>
        </w:tc>
        <w:tc>
          <w:tcPr>
            <w:tcW w:w="629" w:type="dxa"/>
          </w:tcPr>
          <w:p w:rsidR="00DC4101" w:rsidRPr="00DC4101" w:rsidRDefault="00DC4101" w:rsidP="00DC4101">
            <w:r w:rsidRPr="00DC4101">
              <w:t>80,0</w:t>
            </w:r>
          </w:p>
        </w:tc>
        <w:tc>
          <w:tcPr>
            <w:tcW w:w="708" w:type="dxa"/>
          </w:tcPr>
          <w:p w:rsidR="00DC4101" w:rsidRPr="00DC4101" w:rsidRDefault="00DC4101" w:rsidP="00DC4101">
            <w:r w:rsidRPr="00DC4101">
              <w:t>80,0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культуры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Национальный проект «Культура», Стратегия государственной культурной политики на период до 2030 года, утвержденная распоряжением Правительства РФ от 29.02.2016 №326-р, приказ Росстата от 02.06.2021 г. №298 «Об утверждении формы федерального статистического наблюдения с указаниями по заполнению для организации Министерством </w:t>
            </w:r>
            <w:r w:rsidRPr="00DC4101">
              <w:lastRenderedPageBreak/>
              <w:t>культуры РФ федерального статистического наблюдения сведения о детской музыкальной, художественной, хореографической школе и школе искусств».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(АИС «Статистика» Минкультуры России)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10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Количество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чел.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ind w:right="55"/>
              <w:jc w:val="center"/>
            </w:pPr>
            <w:r w:rsidRPr="00DC4101">
              <w:t>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ind w:left="43"/>
              <w:jc w:val="center"/>
            </w:pPr>
            <w:r w:rsidRPr="00DC4101">
              <w:t>2340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ind w:left="46"/>
              <w:jc w:val="center"/>
            </w:pPr>
            <w:r w:rsidRPr="00DC4101">
              <w:t>2890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ind w:left="41"/>
              <w:jc w:val="center"/>
            </w:pPr>
            <w:r w:rsidRPr="00DC4101">
              <w:t>3279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ind w:right="57"/>
              <w:jc w:val="center"/>
            </w:pPr>
            <w:r w:rsidRPr="00DC4101">
              <w:t>3959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4270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ind w:right="57"/>
              <w:jc w:val="center"/>
            </w:pPr>
            <w:r w:rsidRPr="00DC4101">
              <w:t>4890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5276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ind w:right="58"/>
              <w:jc w:val="center"/>
            </w:pPr>
            <w:r w:rsidRPr="00DC4101">
              <w:t>5920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6256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Федеральный проект «Успех каждого ребенка национального проекта «Образование» (</w:t>
            </w:r>
            <w:r w:rsidRPr="00DC4101">
              <w:rPr>
                <w:lang w:val="en-US"/>
              </w:rPr>
              <w:t>https</w:t>
            </w:r>
            <w:r w:rsidRPr="00DC4101">
              <w:t>:</w:t>
            </w:r>
            <w:r w:rsidRPr="00DC4101">
              <w:rPr>
                <w:lang w:val="en-US"/>
              </w:rPr>
              <w:t>bvbinfo</w:t>
            </w:r>
            <w:r w:rsidRPr="00DC4101">
              <w:t>.</w:t>
            </w:r>
            <w:r w:rsidRPr="00DC4101">
              <w:rPr>
                <w:lang w:val="en-US"/>
              </w:rPr>
              <w:t>ru</w:t>
            </w:r>
            <w:r w:rsidRPr="00DC4101">
              <w:t>/) (ГИИС «Электронный бюджет»).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11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spacing w:line="241" w:lineRule="auto"/>
              <w:ind w:right="52"/>
              <w:jc w:val="center"/>
            </w:pPr>
            <w:r w:rsidRPr="00DC4101">
              <w:t xml:space="preserve">Количество детей, принявших участие в открытых онлайн-уроках, направленных на </w:t>
            </w:r>
            <w:r w:rsidRPr="00DC4101">
              <w:lastRenderedPageBreak/>
              <w:t>раннюю профориентацию и реализуемых с учетом опыта цикла открытых уроков «Проектория», в которых приняли участие дети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чел.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ind w:right="55"/>
              <w:jc w:val="center"/>
            </w:pPr>
            <w:r w:rsidRPr="00DC4101">
              <w:t>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01.01. 2022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ind w:left="48"/>
              <w:jc w:val="center"/>
            </w:pPr>
            <w:r w:rsidRPr="00DC4101">
              <w:t>6231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ind w:left="50"/>
              <w:jc w:val="center"/>
            </w:pPr>
            <w:r w:rsidRPr="00DC4101">
              <w:t>6843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ind w:left="46"/>
              <w:jc w:val="center"/>
            </w:pPr>
            <w:r w:rsidRPr="00DC4101">
              <w:t>7195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ind w:left="22"/>
              <w:jc w:val="center"/>
            </w:pPr>
            <w:r w:rsidRPr="00DC4101">
              <w:t>7890</w:t>
            </w:r>
          </w:p>
          <w:p w:rsidR="00DC4101" w:rsidRPr="00DC4101" w:rsidRDefault="00DC4101" w:rsidP="00DC4101">
            <w:pPr>
              <w:ind w:right="38"/>
              <w:jc w:val="center"/>
            </w:pP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8320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ind w:left="48"/>
              <w:jc w:val="center"/>
            </w:pPr>
            <w:r w:rsidRPr="00DC4101">
              <w:t>8716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ind w:left="22"/>
              <w:jc w:val="center"/>
            </w:pPr>
            <w:r w:rsidRPr="00DC4101">
              <w:t>9152</w:t>
            </w:r>
          </w:p>
          <w:p w:rsidR="00DC4101" w:rsidRPr="00DC4101" w:rsidRDefault="00DC4101" w:rsidP="00DC4101">
            <w:pPr>
              <w:ind w:right="38"/>
              <w:jc w:val="center"/>
            </w:pPr>
          </w:p>
        </w:tc>
        <w:tc>
          <w:tcPr>
            <w:tcW w:w="629" w:type="dxa"/>
          </w:tcPr>
          <w:p w:rsidR="00DC4101" w:rsidRPr="00DC4101" w:rsidRDefault="00DC4101" w:rsidP="00DC4101">
            <w:pPr>
              <w:ind w:left="46"/>
              <w:jc w:val="center"/>
            </w:pPr>
            <w:r w:rsidRPr="00DC4101">
              <w:t>9840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ind w:left="19"/>
              <w:jc w:val="center"/>
            </w:pPr>
            <w:r w:rsidRPr="00DC4101">
              <w:t>10220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ind w:left="2"/>
              <w:jc w:val="center"/>
            </w:pPr>
            <w:r w:rsidRPr="00DC4101">
              <w:t xml:space="preserve">Ежегодно, не позднее 5 рабочего дня после отчетного периода/ </w:t>
            </w:r>
            <w:r w:rsidRPr="00DC4101">
              <w:lastRenderedPageBreak/>
              <w:t>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spacing w:line="245" w:lineRule="auto"/>
              <w:ind w:left="2"/>
              <w:jc w:val="center"/>
            </w:pPr>
            <w:r w:rsidRPr="00DC4101">
              <w:lastRenderedPageBreak/>
              <w:t xml:space="preserve">Федеральный проект «Успех каждого ребенка» национального проекта </w:t>
            </w:r>
            <w:r w:rsidRPr="00DC4101">
              <w:lastRenderedPageBreak/>
              <w:t>«Образование»</w:t>
            </w:r>
          </w:p>
          <w:p w:rsidR="00DC4101" w:rsidRPr="00DC4101" w:rsidRDefault="00DC4101" w:rsidP="00DC4101">
            <w:pPr>
              <w:ind w:left="2" w:right="1"/>
              <w:jc w:val="center"/>
            </w:pPr>
            <w:r w:rsidRPr="00DC4101">
              <w:t>(ГИИС «Электронный бюджет»).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12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Нарастающий итог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  <w:p w:rsidR="00DC4101" w:rsidRPr="00DC4101" w:rsidRDefault="00DC4101" w:rsidP="00DC4101">
            <w:pPr>
              <w:jc w:val="center"/>
            </w:pP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45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45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50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50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55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60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63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65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70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80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Перечень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от 1 июня 2021 г. № Пр-2254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13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Количество разработанных туристских маршрутов для ознакомления детей с историей, культурой, традициями, природой </w:t>
            </w:r>
            <w:r w:rsidRPr="00DC4101">
              <w:lastRenderedPageBreak/>
              <w:t>Ростовской области, а также для знакомства с лицами, внесшими весомый вклад в развитие области</w:t>
            </w:r>
          </w:p>
          <w:p w:rsidR="00DC4101" w:rsidRPr="00DC4101" w:rsidRDefault="00DC4101" w:rsidP="00DC4101">
            <w:pPr>
              <w:jc w:val="center"/>
            </w:pP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единиц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-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перечень поручений Президента Российской Федерации по итогам встречи Президента Российской Федерации со школьниками во </w:t>
            </w:r>
            <w:r w:rsidRPr="00DC4101">
              <w:lastRenderedPageBreak/>
              <w:t>Всероссийском детском центре «Океан» от 1 сентября 2021 г. № Пр-1806.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14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Количество технологических кружков, созданных на базе общеобразовательных организаций ( для подготовки нового поколения технологических лидеров, инженеров и ученых)</w:t>
            </w:r>
          </w:p>
        </w:tc>
        <w:tc>
          <w:tcPr>
            <w:tcW w:w="850" w:type="dxa"/>
          </w:tcPr>
          <w:p w:rsidR="00DC4101" w:rsidRPr="00DC4101" w:rsidRDefault="00DC4101" w:rsidP="00DC4101">
            <w:r w:rsidRPr="00DC4101">
              <w:t>единиц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5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5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5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Перечень поручений Президента Российской Федерации по итогам встречи Президента Российской Федерации со школьниками во Всероссийском детском центре «Океан» от 1 сентября 2021 г. №Пр-1806.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15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Сохранение сети организаций осуществляющих спортивную подготовку (в ведении органов местного самоуправления)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2 учреждения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Национальный проект «Демография»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16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Доля общеобразовательных организаций, имеющих школьный театр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33,77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41,8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67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ежегодно, не позднее 5 рабочего дня после отчетного периода/ </w:t>
            </w:r>
            <w:r w:rsidRPr="00DC4101">
              <w:lastRenderedPageBreak/>
              <w:t>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 xml:space="preserve">Протокол заседания Совета Минпросвещения РФ по вопросам создания и развития </w:t>
            </w:r>
            <w:r w:rsidRPr="00DC4101">
              <w:lastRenderedPageBreak/>
              <w:t>школьных театров в образовательных организациях субъектов Российской Федерации от 24.03.2022 №1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17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Доля школьных музеев, зарегистрированных на Портале школьных музеев Российской Федерации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%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37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38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39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40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45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50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55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60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75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100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 Управление образования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Положение о паспортизации школьных музеев Российской Федерации от 29.04.2021.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18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Количество участников (обучающихся и преподавателей), привлеченных к проведению мастер-классов по образовательным программам в области искусств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чел.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2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культуры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Государственная программа Ростовской области «Развитие культуры и туризма»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19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>Участие в городском отборе участников перед региональным этапом Всероссийского хорового фестиваля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t>кол-во коллективов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3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>ежегодно, не 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культуры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t>Положение о Всероссийском хоровом фестивале НП «Всероссийское хоровое общество» при поддержке Минкульта РФ</w:t>
            </w:r>
          </w:p>
        </w:tc>
      </w:tr>
      <w:tr w:rsidR="00DC4101" w:rsidRPr="00DC4101" w:rsidTr="00E30D3C">
        <w:tc>
          <w:tcPr>
            <w:tcW w:w="534" w:type="dxa"/>
          </w:tcPr>
          <w:p w:rsidR="00DC4101" w:rsidRPr="00DC4101" w:rsidRDefault="00DC4101" w:rsidP="00DC4101">
            <w:pPr>
              <w:jc w:val="center"/>
            </w:pPr>
            <w:r w:rsidRPr="00DC4101">
              <w:t>20</w:t>
            </w:r>
          </w:p>
        </w:tc>
        <w:tc>
          <w:tcPr>
            <w:tcW w:w="2126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Количество </w:t>
            </w:r>
            <w:r w:rsidRPr="00DC4101">
              <w:lastRenderedPageBreak/>
              <w:t>педагогических работников детских школ искусств, прошедших обучение по дополнительным профессиональным образовательным программам, в том числе в Центрах непрерывного образования на базе творческих вузов Минкультуры России в рамках национального проекта «Культура» (Творческие люди)</w:t>
            </w:r>
          </w:p>
        </w:tc>
        <w:tc>
          <w:tcPr>
            <w:tcW w:w="850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едини</w:t>
            </w:r>
            <w:r w:rsidRPr="00DC4101">
              <w:lastRenderedPageBreak/>
              <w:t>ц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5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01.0</w:t>
            </w:r>
            <w:r w:rsidRPr="00DC4101">
              <w:lastRenderedPageBreak/>
              <w:t>1.2022</w:t>
            </w:r>
          </w:p>
        </w:tc>
        <w:tc>
          <w:tcPr>
            <w:tcW w:w="706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>5</w:t>
            </w:r>
          </w:p>
        </w:tc>
        <w:tc>
          <w:tcPr>
            <w:tcW w:w="711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70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811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65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76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818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629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708" w:type="dxa"/>
          </w:tcPr>
          <w:p w:rsidR="00DC4101" w:rsidRPr="00DC4101" w:rsidRDefault="00DC4101" w:rsidP="00DC4101">
            <w:pPr>
              <w:jc w:val="center"/>
            </w:pPr>
            <w:r w:rsidRPr="00DC4101">
              <w:t>4</w:t>
            </w:r>
          </w:p>
        </w:tc>
        <w:tc>
          <w:tcPr>
            <w:tcW w:w="1843" w:type="dxa"/>
          </w:tcPr>
          <w:p w:rsidR="00DC4101" w:rsidRPr="00DC4101" w:rsidRDefault="00DC4101" w:rsidP="00DC4101">
            <w:pPr>
              <w:jc w:val="center"/>
            </w:pPr>
            <w:r w:rsidRPr="00DC4101">
              <w:t xml:space="preserve">ежегодно, не </w:t>
            </w:r>
            <w:r w:rsidRPr="00DC4101">
              <w:lastRenderedPageBreak/>
              <w:t>позднее 5 рабочего дня после отчетного периода/</w:t>
            </w:r>
          </w:p>
          <w:p w:rsidR="00DC4101" w:rsidRPr="00DC4101" w:rsidRDefault="00DC4101" w:rsidP="00DC4101">
            <w:pPr>
              <w:jc w:val="center"/>
            </w:pPr>
            <w:r w:rsidRPr="00DC4101">
              <w:t>Управление культуры города Батайска</w:t>
            </w:r>
          </w:p>
        </w:tc>
        <w:tc>
          <w:tcPr>
            <w:tcW w:w="2202" w:type="dxa"/>
          </w:tcPr>
          <w:p w:rsidR="00DC4101" w:rsidRPr="00DC4101" w:rsidRDefault="00DC4101" w:rsidP="00DC4101">
            <w:pPr>
              <w:jc w:val="center"/>
            </w:pPr>
            <w:r w:rsidRPr="00DC4101">
              <w:lastRenderedPageBreak/>
              <w:t xml:space="preserve">Национальный </w:t>
            </w:r>
            <w:r w:rsidRPr="00DC4101">
              <w:lastRenderedPageBreak/>
              <w:t>проект «Культура» (Творческие люди); план ГБУ ДПО РО «Облкурсы», утвержденный Минкультом РО</w:t>
            </w:r>
          </w:p>
        </w:tc>
      </w:tr>
    </w:tbl>
    <w:p w:rsidR="00DC4101" w:rsidRPr="00DC4101" w:rsidRDefault="00DC4101" w:rsidP="00DC4101">
      <w:pPr>
        <w:spacing w:line="276" w:lineRule="auto"/>
        <w:rPr>
          <w:rFonts w:eastAsiaTheme="minorEastAsia"/>
          <w:sz w:val="28"/>
          <w:szCs w:val="28"/>
        </w:rPr>
      </w:pPr>
    </w:p>
    <w:p w:rsidR="00DC4101" w:rsidRPr="004B2AE5" w:rsidRDefault="00DC4101" w:rsidP="00CF5631">
      <w:pPr>
        <w:jc w:val="both"/>
        <w:rPr>
          <w:sz w:val="28"/>
          <w:szCs w:val="28"/>
        </w:rPr>
      </w:pPr>
      <w:bookmarkStart w:id="0" w:name="_GoBack"/>
      <w:bookmarkEnd w:id="0"/>
    </w:p>
    <w:sectPr w:rsidR="00DC4101" w:rsidRPr="004B2AE5" w:rsidSect="009B6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E7" w:rsidRDefault="00A65AE7">
      <w:r>
        <w:separator/>
      </w:r>
    </w:p>
  </w:endnote>
  <w:endnote w:type="continuationSeparator" w:id="0">
    <w:p w:rsidR="00A65AE7" w:rsidRDefault="00A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E7" w:rsidRDefault="00A65AE7">
      <w:r>
        <w:separator/>
      </w:r>
    </w:p>
  </w:footnote>
  <w:footnote w:type="continuationSeparator" w:id="0">
    <w:p w:rsidR="00A65AE7" w:rsidRDefault="00A6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672D"/>
    <w:multiLevelType w:val="hybridMultilevel"/>
    <w:tmpl w:val="8AA67594"/>
    <w:lvl w:ilvl="0" w:tplc="27DEE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07"/>
    <w:rsid w:val="0000062C"/>
    <w:rsid w:val="00002775"/>
    <w:rsid w:val="00003F57"/>
    <w:rsid w:val="000074F2"/>
    <w:rsid w:val="000103AE"/>
    <w:rsid w:val="000174E9"/>
    <w:rsid w:val="00020610"/>
    <w:rsid w:val="00021E2C"/>
    <w:rsid w:val="0002325A"/>
    <w:rsid w:val="0002655F"/>
    <w:rsid w:val="000307DF"/>
    <w:rsid w:val="000369F7"/>
    <w:rsid w:val="00037361"/>
    <w:rsid w:val="000406B5"/>
    <w:rsid w:val="00050DF9"/>
    <w:rsid w:val="00065D45"/>
    <w:rsid w:val="000741AA"/>
    <w:rsid w:val="0008324B"/>
    <w:rsid w:val="000837DB"/>
    <w:rsid w:val="00084B8F"/>
    <w:rsid w:val="000867B6"/>
    <w:rsid w:val="00086CC6"/>
    <w:rsid w:val="0009460E"/>
    <w:rsid w:val="000A7322"/>
    <w:rsid w:val="000B1A32"/>
    <w:rsid w:val="000B585C"/>
    <w:rsid w:val="000B7BF2"/>
    <w:rsid w:val="000C0DBE"/>
    <w:rsid w:val="000C373D"/>
    <w:rsid w:val="000D3F7D"/>
    <w:rsid w:val="000D5D73"/>
    <w:rsid w:val="000E0084"/>
    <w:rsid w:val="000E2C26"/>
    <w:rsid w:val="000E4901"/>
    <w:rsid w:val="000F695B"/>
    <w:rsid w:val="001045ED"/>
    <w:rsid w:val="001065C0"/>
    <w:rsid w:val="00107BB7"/>
    <w:rsid w:val="00107C71"/>
    <w:rsid w:val="00113E92"/>
    <w:rsid w:val="001155D9"/>
    <w:rsid w:val="0011761F"/>
    <w:rsid w:val="001176F5"/>
    <w:rsid w:val="00117D8E"/>
    <w:rsid w:val="001216AD"/>
    <w:rsid w:val="0012592D"/>
    <w:rsid w:val="001263DF"/>
    <w:rsid w:val="00127E5F"/>
    <w:rsid w:val="00130A02"/>
    <w:rsid w:val="0013336A"/>
    <w:rsid w:val="001338E1"/>
    <w:rsid w:val="001447BF"/>
    <w:rsid w:val="00146164"/>
    <w:rsid w:val="00146616"/>
    <w:rsid w:val="0015227E"/>
    <w:rsid w:val="00154AD4"/>
    <w:rsid w:val="00163265"/>
    <w:rsid w:val="0016453C"/>
    <w:rsid w:val="00170264"/>
    <w:rsid w:val="00175D3A"/>
    <w:rsid w:val="00177FE1"/>
    <w:rsid w:val="00180706"/>
    <w:rsid w:val="0018395D"/>
    <w:rsid w:val="00184480"/>
    <w:rsid w:val="00185C69"/>
    <w:rsid w:val="00186068"/>
    <w:rsid w:val="0018744E"/>
    <w:rsid w:val="00193817"/>
    <w:rsid w:val="001969B0"/>
    <w:rsid w:val="001A578E"/>
    <w:rsid w:val="001A7A63"/>
    <w:rsid w:val="001B0AC2"/>
    <w:rsid w:val="001B2268"/>
    <w:rsid w:val="001B3617"/>
    <w:rsid w:val="001C04DF"/>
    <w:rsid w:val="001C170E"/>
    <w:rsid w:val="001C17F0"/>
    <w:rsid w:val="001C2A79"/>
    <w:rsid w:val="001C306B"/>
    <w:rsid w:val="001C6BF4"/>
    <w:rsid w:val="001C6E75"/>
    <w:rsid w:val="001C7284"/>
    <w:rsid w:val="001C7B5E"/>
    <w:rsid w:val="001D5D81"/>
    <w:rsid w:val="001E288F"/>
    <w:rsid w:val="001E5127"/>
    <w:rsid w:val="001E6D08"/>
    <w:rsid w:val="001F080E"/>
    <w:rsid w:val="001F1BA2"/>
    <w:rsid w:val="001F20C4"/>
    <w:rsid w:val="001F36B6"/>
    <w:rsid w:val="001F3B6E"/>
    <w:rsid w:val="001F43A5"/>
    <w:rsid w:val="001F4DC3"/>
    <w:rsid w:val="002001E3"/>
    <w:rsid w:val="00202B49"/>
    <w:rsid w:val="00203B60"/>
    <w:rsid w:val="00211EC0"/>
    <w:rsid w:val="002301F8"/>
    <w:rsid w:val="0023118C"/>
    <w:rsid w:val="00233087"/>
    <w:rsid w:val="002376B7"/>
    <w:rsid w:val="002414D4"/>
    <w:rsid w:val="00241589"/>
    <w:rsid w:val="00241DCB"/>
    <w:rsid w:val="00245B0D"/>
    <w:rsid w:val="00245C7E"/>
    <w:rsid w:val="00245F16"/>
    <w:rsid w:val="0024731F"/>
    <w:rsid w:val="002555EB"/>
    <w:rsid w:val="00262310"/>
    <w:rsid w:val="00262AF5"/>
    <w:rsid w:val="00264C35"/>
    <w:rsid w:val="00265FAE"/>
    <w:rsid w:val="002660A3"/>
    <w:rsid w:val="00270E49"/>
    <w:rsid w:val="002727B9"/>
    <w:rsid w:val="002731FF"/>
    <w:rsid w:val="00274068"/>
    <w:rsid w:val="00276D72"/>
    <w:rsid w:val="00277C6B"/>
    <w:rsid w:val="002818B8"/>
    <w:rsid w:val="00282ED4"/>
    <w:rsid w:val="0028352D"/>
    <w:rsid w:val="00286C4A"/>
    <w:rsid w:val="00287CAE"/>
    <w:rsid w:val="00290199"/>
    <w:rsid w:val="002A51EB"/>
    <w:rsid w:val="002C1A11"/>
    <w:rsid w:val="002C2DD8"/>
    <w:rsid w:val="002C3A77"/>
    <w:rsid w:val="002C558B"/>
    <w:rsid w:val="002D3D05"/>
    <w:rsid w:val="002E7794"/>
    <w:rsid w:val="002E7A92"/>
    <w:rsid w:val="002F5599"/>
    <w:rsid w:val="002F56B5"/>
    <w:rsid w:val="002F686C"/>
    <w:rsid w:val="00303DC4"/>
    <w:rsid w:val="00324B94"/>
    <w:rsid w:val="003267D6"/>
    <w:rsid w:val="0034253C"/>
    <w:rsid w:val="00343D62"/>
    <w:rsid w:val="003442EE"/>
    <w:rsid w:val="0034702E"/>
    <w:rsid w:val="00347ADD"/>
    <w:rsid w:val="00353C94"/>
    <w:rsid w:val="00354442"/>
    <w:rsid w:val="0035593F"/>
    <w:rsid w:val="003630D6"/>
    <w:rsid w:val="0036331C"/>
    <w:rsid w:val="0036674B"/>
    <w:rsid w:val="0037065F"/>
    <w:rsid w:val="00371DE0"/>
    <w:rsid w:val="00372815"/>
    <w:rsid w:val="003856B8"/>
    <w:rsid w:val="00386DA0"/>
    <w:rsid w:val="003911D8"/>
    <w:rsid w:val="00393AA3"/>
    <w:rsid w:val="00395236"/>
    <w:rsid w:val="00396276"/>
    <w:rsid w:val="003A5089"/>
    <w:rsid w:val="003B38E0"/>
    <w:rsid w:val="003B7CCA"/>
    <w:rsid w:val="003C3569"/>
    <w:rsid w:val="003C7589"/>
    <w:rsid w:val="003D091B"/>
    <w:rsid w:val="003D433C"/>
    <w:rsid w:val="003E734E"/>
    <w:rsid w:val="003E7D11"/>
    <w:rsid w:val="003F2B1E"/>
    <w:rsid w:val="003F4152"/>
    <w:rsid w:val="003F44E3"/>
    <w:rsid w:val="00404BB0"/>
    <w:rsid w:val="00410088"/>
    <w:rsid w:val="00415EA2"/>
    <w:rsid w:val="00421ABC"/>
    <w:rsid w:val="00423971"/>
    <w:rsid w:val="00424546"/>
    <w:rsid w:val="004263DF"/>
    <w:rsid w:val="0043012A"/>
    <w:rsid w:val="00431037"/>
    <w:rsid w:val="00432D44"/>
    <w:rsid w:val="00433827"/>
    <w:rsid w:val="0043788F"/>
    <w:rsid w:val="00437D6E"/>
    <w:rsid w:val="00441934"/>
    <w:rsid w:val="00446579"/>
    <w:rsid w:val="004555F7"/>
    <w:rsid w:val="004561C7"/>
    <w:rsid w:val="004633A7"/>
    <w:rsid w:val="00464059"/>
    <w:rsid w:val="00472A4A"/>
    <w:rsid w:val="004731A4"/>
    <w:rsid w:val="0047362B"/>
    <w:rsid w:val="00475794"/>
    <w:rsid w:val="00477CCC"/>
    <w:rsid w:val="00483375"/>
    <w:rsid w:val="00484017"/>
    <w:rsid w:val="004844A8"/>
    <w:rsid w:val="00485223"/>
    <w:rsid w:val="00485A3B"/>
    <w:rsid w:val="00492077"/>
    <w:rsid w:val="00493F41"/>
    <w:rsid w:val="004A6630"/>
    <w:rsid w:val="004B2A1A"/>
    <w:rsid w:val="004B2AE5"/>
    <w:rsid w:val="004C2636"/>
    <w:rsid w:val="004C4180"/>
    <w:rsid w:val="004C60F2"/>
    <w:rsid w:val="004C7858"/>
    <w:rsid w:val="004D1F3F"/>
    <w:rsid w:val="004D2C69"/>
    <w:rsid w:val="004D560A"/>
    <w:rsid w:val="004D7F48"/>
    <w:rsid w:val="004E1A56"/>
    <w:rsid w:val="004E208F"/>
    <w:rsid w:val="004E2A51"/>
    <w:rsid w:val="004E32B0"/>
    <w:rsid w:val="004E5B1D"/>
    <w:rsid w:val="004E7E4A"/>
    <w:rsid w:val="004F038D"/>
    <w:rsid w:val="004F1D87"/>
    <w:rsid w:val="004F26CF"/>
    <w:rsid w:val="00505485"/>
    <w:rsid w:val="00507345"/>
    <w:rsid w:val="00511945"/>
    <w:rsid w:val="00512344"/>
    <w:rsid w:val="00517D4D"/>
    <w:rsid w:val="005214B4"/>
    <w:rsid w:val="00533409"/>
    <w:rsid w:val="00533681"/>
    <w:rsid w:val="0053645D"/>
    <w:rsid w:val="00541CF0"/>
    <w:rsid w:val="00542060"/>
    <w:rsid w:val="00550424"/>
    <w:rsid w:val="00552DB5"/>
    <w:rsid w:val="005574BB"/>
    <w:rsid w:val="00557BFC"/>
    <w:rsid w:val="0056487A"/>
    <w:rsid w:val="00571F68"/>
    <w:rsid w:val="005726EF"/>
    <w:rsid w:val="00574536"/>
    <w:rsid w:val="00592220"/>
    <w:rsid w:val="005929C5"/>
    <w:rsid w:val="00592A10"/>
    <w:rsid w:val="0059371B"/>
    <w:rsid w:val="0059609A"/>
    <w:rsid w:val="005A1655"/>
    <w:rsid w:val="005A4182"/>
    <w:rsid w:val="005A4E07"/>
    <w:rsid w:val="005A630A"/>
    <w:rsid w:val="005A7306"/>
    <w:rsid w:val="005A7FD5"/>
    <w:rsid w:val="005B5D6A"/>
    <w:rsid w:val="005C0607"/>
    <w:rsid w:val="005C2F4D"/>
    <w:rsid w:val="005D1952"/>
    <w:rsid w:val="005E1D4D"/>
    <w:rsid w:val="005E1EDF"/>
    <w:rsid w:val="005E25A0"/>
    <w:rsid w:val="005F12C0"/>
    <w:rsid w:val="005F359F"/>
    <w:rsid w:val="00601C20"/>
    <w:rsid w:val="0060420B"/>
    <w:rsid w:val="006108DB"/>
    <w:rsid w:val="0061105F"/>
    <w:rsid w:val="00611129"/>
    <w:rsid w:val="00611E83"/>
    <w:rsid w:val="0061635E"/>
    <w:rsid w:val="00617062"/>
    <w:rsid w:val="00622F13"/>
    <w:rsid w:val="0062371A"/>
    <w:rsid w:val="006243AC"/>
    <w:rsid w:val="006359B2"/>
    <w:rsid w:val="00636E43"/>
    <w:rsid w:val="00644A34"/>
    <w:rsid w:val="00653B35"/>
    <w:rsid w:val="006578A2"/>
    <w:rsid w:val="00662538"/>
    <w:rsid w:val="006634F7"/>
    <w:rsid w:val="00664802"/>
    <w:rsid w:val="00665140"/>
    <w:rsid w:val="006654C4"/>
    <w:rsid w:val="00666789"/>
    <w:rsid w:val="0066730F"/>
    <w:rsid w:val="0067338F"/>
    <w:rsid w:val="0067406A"/>
    <w:rsid w:val="00674F54"/>
    <w:rsid w:val="006809A4"/>
    <w:rsid w:val="00681D7F"/>
    <w:rsid w:val="006A09B4"/>
    <w:rsid w:val="006A22CE"/>
    <w:rsid w:val="006A3FC0"/>
    <w:rsid w:val="006B1C15"/>
    <w:rsid w:val="006B3394"/>
    <w:rsid w:val="006B6F11"/>
    <w:rsid w:val="006C28FB"/>
    <w:rsid w:val="006C2938"/>
    <w:rsid w:val="006C5F87"/>
    <w:rsid w:val="006C6B19"/>
    <w:rsid w:val="006C761F"/>
    <w:rsid w:val="006C79A1"/>
    <w:rsid w:val="006D3E7D"/>
    <w:rsid w:val="006D477F"/>
    <w:rsid w:val="006D4D3D"/>
    <w:rsid w:val="006D71E6"/>
    <w:rsid w:val="006E1F4D"/>
    <w:rsid w:val="006E29C8"/>
    <w:rsid w:val="006E527A"/>
    <w:rsid w:val="006F46A7"/>
    <w:rsid w:val="00701107"/>
    <w:rsid w:val="007033E7"/>
    <w:rsid w:val="0070507F"/>
    <w:rsid w:val="00707436"/>
    <w:rsid w:val="00713C1B"/>
    <w:rsid w:val="007156A0"/>
    <w:rsid w:val="007204F3"/>
    <w:rsid w:val="00725DBA"/>
    <w:rsid w:val="00726293"/>
    <w:rsid w:val="0074245F"/>
    <w:rsid w:val="007428E0"/>
    <w:rsid w:val="007506B7"/>
    <w:rsid w:val="007527A3"/>
    <w:rsid w:val="00753E01"/>
    <w:rsid w:val="007575C8"/>
    <w:rsid w:val="00762A4E"/>
    <w:rsid w:val="00770FCA"/>
    <w:rsid w:val="007742F8"/>
    <w:rsid w:val="0077509F"/>
    <w:rsid w:val="00776002"/>
    <w:rsid w:val="00776D23"/>
    <w:rsid w:val="007802E5"/>
    <w:rsid w:val="00797A06"/>
    <w:rsid w:val="007A5EF2"/>
    <w:rsid w:val="007A78D3"/>
    <w:rsid w:val="007B3594"/>
    <w:rsid w:val="007B4E91"/>
    <w:rsid w:val="007B759B"/>
    <w:rsid w:val="007C153A"/>
    <w:rsid w:val="007C5089"/>
    <w:rsid w:val="007D2F4B"/>
    <w:rsid w:val="007D37C3"/>
    <w:rsid w:val="007E1C46"/>
    <w:rsid w:val="007E633C"/>
    <w:rsid w:val="007E6703"/>
    <w:rsid w:val="007E6802"/>
    <w:rsid w:val="007F1558"/>
    <w:rsid w:val="007F2D9A"/>
    <w:rsid w:val="007F57B7"/>
    <w:rsid w:val="007F5901"/>
    <w:rsid w:val="007F7714"/>
    <w:rsid w:val="00800495"/>
    <w:rsid w:val="00800E4A"/>
    <w:rsid w:val="0080418C"/>
    <w:rsid w:val="00810452"/>
    <w:rsid w:val="008142C9"/>
    <w:rsid w:val="00816B40"/>
    <w:rsid w:val="008235C4"/>
    <w:rsid w:val="00823CA5"/>
    <w:rsid w:val="008303CA"/>
    <w:rsid w:val="00832883"/>
    <w:rsid w:val="00834E24"/>
    <w:rsid w:val="00837D02"/>
    <w:rsid w:val="00843C92"/>
    <w:rsid w:val="008478B8"/>
    <w:rsid w:val="00850F42"/>
    <w:rsid w:val="00853641"/>
    <w:rsid w:val="00854224"/>
    <w:rsid w:val="00860E7C"/>
    <w:rsid w:val="00871AC0"/>
    <w:rsid w:val="00871BEB"/>
    <w:rsid w:val="00872570"/>
    <w:rsid w:val="00872715"/>
    <w:rsid w:val="00873AF6"/>
    <w:rsid w:val="00873E38"/>
    <w:rsid w:val="0087570B"/>
    <w:rsid w:val="0087600C"/>
    <w:rsid w:val="00876406"/>
    <w:rsid w:val="00880FE4"/>
    <w:rsid w:val="008A6CCC"/>
    <w:rsid w:val="008A775A"/>
    <w:rsid w:val="008B02A2"/>
    <w:rsid w:val="008B3ED3"/>
    <w:rsid w:val="008B42F6"/>
    <w:rsid w:val="008B799D"/>
    <w:rsid w:val="008C3C41"/>
    <w:rsid w:val="008C3FFD"/>
    <w:rsid w:val="008C7BE3"/>
    <w:rsid w:val="008D0BC3"/>
    <w:rsid w:val="008D2561"/>
    <w:rsid w:val="008D4A80"/>
    <w:rsid w:val="008D5E6B"/>
    <w:rsid w:val="008D62AB"/>
    <w:rsid w:val="008E1ADF"/>
    <w:rsid w:val="008E3CD8"/>
    <w:rsid w:val="008E4C73"/>
    <w:rsid w:val="008E6002"/>
    <w:rsid w:val="008E7F3C"/>
    <w:rsid w:val="008F0D2D"/>
    <w:rsid w:val="008F3DCD"/>
    <w:rsid w:val="008F444B"/>
    <w:rsid w:val="008F490B"/>
    <w:rsid w:val="008F6481"/>
    <w:rsid w:val="008F6882"/>
    <w:rsid w:val="008F6995"/>
    <w:rsid w:val="0090016F"/>
    <w:rsid w:val="00900AB2"/>
    <w:rsid w:val="0090105C"/>
    <w:rsid w:val="00901225"/>
    <w:rsid w:val="00901E4C"/>
    <w:rsid w:val="00911DA3"/>
    <w:rsid w:val="00915591"/>
    <w:rsid w:val="00916CBE"/>
    <w:rsid w:val="00917583"/>
    <w:rsid w:val="0091767F"/>
    <w:rsid w:val="00920AA4"/>
    <w:rsid w:val="00925E9A"/>
    <w:rsid w:val="00925EB1"/>
    <w:rsid w:val="00926C76"/>
    <w:rsid w:val="009350D7"/>
    <w:rsid w:val="00940923"/>
    <w:rsid w:val="009419AC"/>
    <w:rsid w:val="009505FE"/>
    <w:rsid w:val="009509BD"/>
    <w:rsid w:val="00954961"/>
    <w:rsid w:val="00955AFF"/>
    <w:rsid w:val="00960315"/>
    <w:rsid w:val="00961AB4"/>
    <w:rsid w:val="009641C3"/>
    <w:rsid w:val="00965411"/>
    <w:rsid w:val="009739A0"/>
    <w:rsid w:val="009743E1"/>
    <w:rsid w:val="00974DCE"/>
    <w:rsid w:val="0097547F"/>
    <w:rsid w:val="009771DF"/>
    <w:rsid w:val="00977E55"/>
    <w:rsid w:val="00977F81"/>
    <w:rsid w:val="009805D5"/>
    <w:rsid w:val="00982AFD"/>
    <w:rsid w:val="00987F64"/>
    <w:rsid w:val="00991047"/>
    <w:rsid w:val="009911C0"/>
    <w:rsid w:val="00996556"/>
    <w:rsid w:val="009A0338"/>
    <w:rsid w:val="009A4122"/>
    <w:rsid w:val="009A5EE4"/>
    <w:rsid w:val="009A6BFC"/>
    <w:rsid w:val="009B3F88"/>
    <w:rsid w:val="009B42B6"/>
    <w:rsid w:val="009B5CF1"/>
    <w:rsid w:val="009C395D"/>
    <w:rsid w:val="009C4690"/>
    <w:rsid w:val="009C4B8C"/>
    <w:rsid w:val="009C6ACE"/>
    <w:rsid w:val="009D124B"/>
    <w:rsid w:val="009D4325"/>
    <w:rsid w:val="009D5340"/>
    <w:rsid w:val="009D5A70"/>
    <w:rsid w:val="009D722D"/>
    <w:rsid w:val="009E3051"/>
    <w:rsid w:val="009E323F"/>
    <w:rsid w:val="009E4510"/>
    <w:rsid w:val="009F7587"/>
    <w:rsid w:val="00A0002E"/>
    <w:rsid w:val="00A00BAA"/>
    <w:rsid w:val="00A1256B"/>
    <w:rsid w:val="00A13E6C"/>
    <w:rsid w:val="00A1434E"/>
    <w:rsid w:val="00A15FA7"/>
    <w:rsid w:val="00A20CA3"/>
    <w:rsid w:val="00A217E4"/>
    <w:rsid w:val="00A21A80"/>
    <w:rsid w:val="00A233C1"/>
    <w:rsid w:val="00A31D26"/>
    <w:rsid w:val="00A32300"/>
    <w:rsid w:val="00A32663"/>
    <w:rsid w:val="00A34FC4"/>
    <w:rsid w:val="00A352E8"/>
    <w:rsid w:val="00A44F3C"/>
    <w:rsid w:val="00A4547C"/>
    <w:rsid w:val="00A457A0"/>
    <w:rsid w:val="00A528A4"/>
    <w:rsid w:val="00A65AE7"/>
    <w:rsid w:val="00A664F0"/>
    <w:rsid w:val="00A71412"/>
    <w:rsid w:val="00A71970"/>
    <w:rsid w:val="00A73675"/>
    <w:rsid w:val="00A7566F"/>
    <w:rsid w:val="00A76F17"/>
    <w:rsid w:val="00A77320"/>
    <w:rsid w:val="00A83EB5"/>
    <w:rsid w:val="00A83F49"/>
    <w:rsid w:val="00A85295"/>
    <w:rsid w:val="00A85D76"/>
    <w:rsid w:val="00A9125B"/>
    <w:rsid w:val="00A92E89"/>
    <w:rsid w:val="00A9340E"/>
    <w:rsid w:val="00A978E1"/>
    <w:rsid w:val="00AA0F13"/>
    <w:rsid w:val="00AA251B"/>
    <w:rsid w:val="00AB4201"/>
    <w:rsid w:val="00AB4EE9"/>
    <w:rsid w:val="00AC3915"/>
    <w:rsid w:val="00AC75A4"/>
    <w:rsid w:val="00AD1780"/>
    <w:rsid w:val="00AD41CA"/>
    <w:rsid w:val="00AD6097"/>
    <w:rsid w:val="00AD67E6"/>
    <w:rsid w:val="00AD75A2"/>
    <w:rsid w:val="00AE1F25"/>
    <w:rsid w:val="00AE423C"/>
    <w:rsid w:val="00AE42D8"/>
    <w:rsid w:val="00AF100C"/>
    <w:rsid w:val="00AF1361"/>
    <w:rsid w:val="00B11278"/>
    <w:rsid w:val="00B115CE"/>
    <w:rsid w:val="00B11865"/>
    <w:rsid w:val="00B141B0"/>
    <w:rsid w:val="00B3386F"/>
    <w:rsid w:val="00B35744"/>
    <w:rsid w:val="00B37B47"/>
    <w:rsid w:val="00B42003"/>
    <w:rsid w:val="00B4339B"/>
    <w:rsid w:val="00B51F02"/>
    <w:rsid w:val="00B52618"/>
    <w:rsid w:val="00B52723"/>
    <w:rsid w:val="00B549AA"/>
    <w:rsid w:val="00B76C5B"/>
    <w:rsid w:val="00B7703F"/>
    <w:rsid w:val="00B8104F"/>
    <w:rsid w:val="00B853C1"/>
    <w:rsid w:val="00B8587E"/>
    <w:rsid w:val="00B936B3"/>
    <w:rsid w:val="00B958C4"/>
    <w:rsid w:val="00B95C20"/>
    <w:rsid w:val="00B95F25"/>
    <w:rsid w:val="00BA21E5"/>
    <w:rsid w:val="00BA2B44"/>
    <w:rsid w:val="00BA2EE8"/>
    <w:rsid w:val="00BA3385"/>
    <w:rsid w:val="00BA7ECC"/>
    <w:rsid w:val="00BB5DBE"/>
    <w:rsid w:val="00BB7977"/>
    <w:rsid w:val="00BC0FAB"/>
    <w:rsid w:val="00BC2026"/>
    <w:rsid w:val="00BC2FA6"/>
    <w:rsid w:val="00BC3958"/>
    <w:rsid w:val="00BC3CD5"/>
    <w:rsid w:val="00BC6385"/>
    <w:rsid w:val="00BC750D"/>
    <w:rsid w:val="00BC7C6C"/>
    <w:rsid w:val="00BD3A05"/>
    <w:rsid w:val="00BE065E"/>
    <w:rsid w:val="00BE188F"/>
    <w:rsid w:val="00BE6885"/>
    <w:rsid w:val="00BF3952"/>
    <w:rsid w:val="00BF62AF"/>
    <w:rsid w:val="00BF66B3"/>
    <w:rsid w:val="00C020DA"/>
    <w:rsid w:val="00C03D56"/>
    <w:rsid w:val="00C04DE1"/>
    <w:rsid w:val="00C0563F"/>
    <w:rsid w:val="00C05895"/>
    <w:rsid w:val="00C063B4"/>
    <w:rsid w:val="00C114F6"/>
    <w:rsid w:val="00C138DC"/>
    <w:rsid w:val="00C177BC"/>
    <w:rsid w:val="00C23039"/>
    <w:rsid w:val="00C249F6"/>
    <w:rsid w:val="00C35385"/>
    <w:rsid w:val="00C35414"/>
    <w:rsid w:val="00C36BC2"/>
    <w:rsid w:val="00C372D4"/>
    <w:rsid w:val="00C42955"/>
    <w:rsid w:val="00C44055"/>
    <w:rsid w:val="00C46B65"/>
    <w:rsid w:val="00C50C87"/>
    <w:rsid w:val="00C57A66"/>
    <w:rsid w:val="00C64C81"/>
    <w:rsid w:val="00C65E92"/>
    <w:rsid w:val="00C664D2"/>
    <w:rsid w:val="00C67769"/>
    <w:rsid w:val="00C700E6"/>
    <w:rsid w:val="00C719F3"/>
    <w:rsid w:val="00C71F96"/>
    <w:rsid w:val="00C75359"/>
    <w:rsid w:val="00C76260"/>
    <w:rsid w:val="00C77599"/>
    <w:rsid w:val="00C84A33"/>
    <w:rsid w:val="00C86499"/>
    <w:rsid w:val="00C866C8"/>
    <w:rsid w:val="00C9230F"/>
    <w:rsid w:val="00CA3595"/>
    <w:rsid w:val="00CA5147"/>
    <w:rsid w:val="00CA5870"/>
    <w:rsid w:val="00CA6CB7"/>
    <w:rsid w:val="00CB4561"/>
    <w:rsid w:val="00CC14D3"/>
    <w:rsid w:val="00CD071B"/>
    <w:rsid w:val="00CD550F"/>
    <w:rsid w:val="00CD7863"/>
    <w:rsid w:val="00CE1BEF"/>
    <w:rsid w:val="00CE3554"/>
    <w:rsid w:val="00CE42A9"/>
    <w:rsid w:val="00CF5631"/>
    <w:rsid w:val="00CF6D9B"/>
    <w:rsid w:val="00D051CC"/>
    <w:rsid w:val="00D05C80"/>
    <w:rsid w:val="00D06BF3"/>
    <w:rsid w:val="00D07EA8"/>
    <w:rsid w:val="00D10A5A"/>
    <w:rsid w:val="00D11624"/>
    <w:rsid w:val="00D141F6"/>
    <w:rsid w:val="00D22736"/>
    <w:rsid w:val="00D233A0"/>
    <w:rsid w:val="00D24E34"/>
    <w:rsid w:val="00D25CB0"/>
    <w:rsid w:val="00D41A40"/>
    <w:rsid w:val="00D50D9F"/>
    <w:rsid w:val="00D5119E"/>
    <w:rsid w:val="00D51AD9"/>
    <w:rsid w:val="00D5214B"/>
    <w:rsid w:val="00D539F8"/>
    <w:rsid w:val="00D60961"/>
    <w:rsid w:val="00D61D44"/>
    <w:rsid w:val="00D6517D"/>
    <w:rsid w:val="00D73EEB"/>
    <w:rsid w:val="00D74A11"/>
    <w:rsid w:val="00D77FA6"/>
    <w:rsid w:val="00D8720E"/>
    <w:rsid w:val="00D90FEC"/>
    <w:rsid w:val="00D9276B"/>
    <w:rsid w:val="00D93826"/>
    <w:rsid w:val="00DA1B58"/>
    <w:rsid w:val="00DA4218"/>
    <w:rsid w:val="00DB3458"/>
    <w:rsid w:val="00DB47C7"/>
    <w:rsid w:val="00DC1469"/>
    <w:rsid w:val="00DC4101"/>
    <w:rsid w:val="00DD07C3"/>
    <w:rsid w:val="00DD215B"/>
    <w:rsid w:val="00DD242D"/>
    <w:rsid w:val="00DD6E5C"/>
    <w:rsid w:val="00DE0213"/>
    <w:rsid w:val="00DE13EE"/>
    <w:rsid w:val="00DE3667"/>
    <w:rsid w:val="00DE453B"/>
    <w:rsid w:val="00DE514E"/>
    <w:rsid w:val="00DE79F6"/>
    <w:rsid w:val="00E00459"/>
    <w:rsid w:val="00E0126E"/>
    <w:rsid w:val="00E1275A"/>
    <w:rsid w:val="00E161AF"/>
    <w:rsid w:val="00E214D7"/>
    <w:rsid w:val="00E4539E"/>
    <w:rsid w:val="00E50D52"/>
    <w:rsid w:val="00E60844"/>
    <w:rsid w:val="00E60FC9"/>
    <w:rsid w:val="00E650BE"/>
    <w:rsid w:val="00E6516D"/>
    <w:rsid w:val="00E74A76"/>
    <w:rsid w:val="00E75C11"/>
    <w:rsid w:val="00E80866"/>
    <w:rsid w:val="00E83068"/>
    <w:rsid w:val="00E84890"/>
    <w:rsid w:val="00E849B3"/>
    <w:rsid w:val="00E84CB3"/>
    <w:rsid w:val="00EA23FC"/>
    <w:rsid w:val="00EA517A"/>
    <w:rsid w:val="00EA52F9"/>
    <w:rsid w:val="00EA5BD8"/>
    <w:rsid w:val="00EA6096"/>
    <w:rsid w:val="00EA68D4"/>
    <w:rsid w:val="00EB0F52"/>
    <w:rsid w:val="00EB6071"/>
    <w:rsid w:val="00EB6C1D"/>
    <w:rsid w:val="00EB724D"/>
    <w:rsid w:val="00EB7BBF"/>
    <w:rsid w:val="00EC4BF9"/>
    <w:rsid w:val="00EC6929"/>
    <w:rsid w:val="00ED15F1"/>
    <w:rsid w:val="00ED16F8"/>
    <w:rsid w:val="00ED4111"/>
    <w:rsid w:val="00ED5B3B"/>
    <w:rsid w:val="00ED5E74"/>
    <w:rsid w:val="00EE37DE"/>
    <w:rsid w:val="00EE6E5A"/>
    <w:rsid w:val="00EF4E27"/>
    <w:rsid w:val="00EF694C"/>
    <w:rsid w:val="00EF6FAA"/>
    <w:rsid w:val="00F03A98"/>
    <w:rsid w:val="00F04A91"/>
    <w:rsid w:val="00F06454"/>
    <w:rsid w:val="00F126DB"/>
    <w:rsid w:val="00F129C6"/>
    <w:rsid w:val="00F14397"/>
    <w:rsid w:val="00F14677"/>
    <w:rsid w:val="00F22FF7"/>
    <w:rsid w:val="00F23F9D"/>
    <w:rsid w:val="00F252DE"/>
    <w:rsid w:val="00F310AE"/>
    <w:rsid w:val="00F34094"/>
    <w:rsid w:val="00F34159"/>
    <w:rsid w:val="00F34248"/>
    <w:rsid w:val="00F4421D"/>
    <w:rsid w:val="00F446EC"/>
    <w:rsid w:val="00F461C9"/>
    <w:rsid w:val="00F51EC1"/>
    <w:rsid w:val="00F52DE7"/>
    <w:rsid w:val="00F56DA1"/>
    <w:rsid w:val="00F618F6"/>
    <w:rsid w:val="00F64265"/>
    <w:rsid w:val="00F67EB4"/>
    <w:rsid w:val="00F7456F"/>
    <w:rsid w:val="00F80325"/>
    <w:rsid w:val="00F810F7"/>
    <w:rsid w:val="00F862CF"/>
    <w:rsid w:val="00F916C7"/>
    <w:rsid w:val="00F97A2B"/>
    <w:rsid w:val="00FA0579"/>
    <w:rsid w:val="00FA208E"/>
    <w:rsid w:val="00FA3A2A"/>
    <w:rsid w:val="00FA40E7"/>
    <w:rsid w:val="00FA5C54"/>
    <w:rsid w:val="00FA67AE"/>
    <w:rsid w:val="00FA6FC6"/>
    <w:rsid w:val="00FA7CA3"/>
    <w:rsid w:val="00FB1BE9"/>
    <w:rsid w:val="00FB2C22"/>
    <w:rsid w:val="00FB440C"/>
    <w:rsid w:val="00FB75BD"/>
    <w:rsid w:val="00FC0DB1"/>
    <w:rsid w:val="00FC408B"/>
    <w:rsid w:val="00FD5729"/>
    <w:rsid w:val="00FD6B39"/>
    <w:rsid w:val="00FE60B5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BB7789-589A-42E9-B56B-2707960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61"/>
  </w:style>
  <w:style w:type="paragraph" w:styleId="1">
    <w:name w:val="heading 1"/>
    <w:basedOn w:val="a"/>
    <w:next w:val="a"/>
    <w:qFormat/>
    <w:rsid w:val="00037361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3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373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5895"/>
    <w:pPr>
      <w:jc w:val="both"/>
    </w:pPr>
    <w:rPr>
      <w:sz w:val="24"/>
    </w:rPr>
  </w:style>
  <w:style w:type="paragraph" w:styleId="a6">
    <w:name w:val="Balloon Text"/>
    <w:basedOn w:val="a"/>
    <w:semiHidden/>
    <w:rsid w:val="009A6BF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B759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DC41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8"/>
    <w:uiPriority w:val="59"/>
    <w:rsid w:val="00DC41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85</TotalTime>
  <Pages>24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4</cp:revision>
  <cp:lastPrinted>2023-04-25T07:18:00Z</cp:lastPrinted>
  <dcterms:created xsi:type="dcterms:W3CDTF">2023-06-22T14:52:00Z</dcterms:created>
  <dcterms:modified xsi:type="dcterms:W3CDTF">2023-08-04T06:14:00Z</dcterms:modified>
</cp:coreProperties>
</file>