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45" w:rsidRDefault="008A3245" w:rsidP="008A3245">
      <w:pPr>
        <w:ind w:right="-1"/>
        <w:jc w:val="center"/>
      </w:pPr>
      <w:r>
        <w:rPr>
          <w:noProof/>
        </w:rPr>
        <w:drawing>
          <wp:inline distT="0" distB="0" distL="0" distR="0" wp14:anchorId="11144607" wp14:editId="51CF3E81">
            <wp:extent cx="546100" cy="791845"/>
            <wp:effectExtent l="19050" t="0" r="6350" b="0"/>
            <wp:docPr id="8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245" w:rsidRDefault="008A3245" w:rsidP="008A3245">
      <w:pPr>
        <w:pStyle w:val="a9"/>
        <w:tabs>
          <w:tab w:val="left" w:pos="708"/>
        </w:tabs>
        <w:ind w:right="-142"/>
      </w:pPr>
    </w:p>
    <w:p w:rsidR="008A3245" w:rsidRDefault="008A3245" w:rsidP="008A3245">
      <w:pPr>
        <w:ind w:righ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8A3245" w:rsidRDefault="008A3245" w:rsidP="008A3245">
      <w:pPr>
        <w:ind w:right="-142"/>
        <w:jc w:val="center"/>
        <w:rPr>
          <w:sz w:val="24"/>
          <w:szCs w:val="24"/>
        </w:rPr>
      </w:pPr>
    </w:p>
    <w:p w:rsidR="008A3245" w:rsidRDefault="008A3245" w:rsidP="008A3245">
      <w:pPr>
        <w:ind w:right="-142"/>
        <w:jc w:val="center"/>
        <w:rPr>
          <w:rFonts w:ascii="SchoolBook" w:hAnsi="SchoolBook"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3245" w:rsidRDefault="008A3245" w:rsidP="008A3245">
      <w:pPr>
        <w:tabs>
          <w:tab w:val="left" w:pos="390"/>
          <w:tab w:val="left" w:pos="3495"/>
          <w:tab w:val="center" w:pos="4677"/>
        </w:tabs>
        <w:ind w:right="-142"/>
      </w:pPr>
    </w:p>
    <w:p w:rsidR="008A3245" w:rsidRDefault="008A3245" w:rsidP="008A3245">
      <w:pPr>
        <w:tabs>
          <w:tab w:val="left" w:pos="390"/>
          <w:tab w:val="left" w:pos="3495"/>
          <w:tab w:val="center" w:pos="4677"/>
        </w:tabs>
        <w:ind w:right="-142"/>
      </w:pPr>
    </w:p>
    <w:p w:rsidR="008A3245" w:rsidRDefault="008A3245" w:rsidP="008A3245">
      <w:pPr>
        <w:tabs>
          <w:tab w:val="left" w:pos="390"/>
          <w:tab w:val="left" w:pos="3495"/>
          <w:tab w:val="center" w:pos="4677"/>
        </w:tabs>
        <w:ind w:right="-142"/>
      </w:pPr>
    </w:p>
    <w:p w:rsidR="008A3245" w:rsidRDefault="008A3245" w:rsidP="008A3245">
      <w:pPr>
        <w:tabs>
          <w:tab w:val="left" w:pos="390"/>
          <w:tab w:val="left" w:pos="3495"/>
          <w:tab w:val="center" w:pos="4677"/>
        </w:tabs>
        <w:ind w:right="-142"/>
        <w:rPr>
          <w:sz w:val="24"/>
        </w:rPr>
      </w:pPr>
      <w:r>
        <w:tab/>
        <w:t>____________</w:t>
      </w:r>
      <w:r>
        <w:tab/>
        <w:t xml:space="preserve">              №  _________      </w:t>
      </w:r>
      <w:r>
        <w:tab/>
        <w:t xml:space="preserve">                                    г. Батайск</w:t>
      </w:r>
    </w:p>
    <w:p w:rsidR="008A3245" w:rsidRDefault="008A3245" w:rsidP="008A3245">
      <w:pPr>
        <w:pStyle w:val="ConsPlusTitle"/>
        <w:ind w:right="-142"/>
        <w:rPr>
          <w:sz w:val="24"/>
        </w:rPr>
      </w:pPr>
    </w:p>
    <w:p w:rsidR="008A3245" w:rsidRDefault="008A3245" w:rsidP="008A3245">
      <w:pPr>
        <w:ind w:right="-142"/>
        <w:rPr>
          <w:sz w:val="24"/>
          <w:szCs w:val="24"/>
        </w:rPr>
      </w:pPr>
    </w:p>
    <w:p w:rsidR="008A3245" w:rsidRDefault="008A3245" w:rsidP="008A3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8A3245" w:rsidRDefault="008A3245" w:rsidP="008A3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города Батайска </w:t>
      </w:r>
    </w:p>
    <w:p w:rsidR="008A3245" w:rsidRPr="00145C96" w:rsidRDefault="008A3245" w:rsidP="008A3245">
      <w:pPr>
        <w:jc w:val="both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финансами»</w:t>
      </w:r>
      <w:r>
        <w:rPr>
          <w:sz w:val="24"/>
          <w:szCs w:val="24"/>
        </w:rPr>
        <w:tab/>
      </w:r>
      <w:bookmarkStart w:id="0" w:name="_GoBack"/>
      <w:bookmarkEnd w:id="0"/>
    </w:p>
    <w:p w:rsidR="008A3245" w:rsidRPr="00516FD2" w:rsidRDefault="008A3245" w:rsidP="008A3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A3245" w:rsidRPr="00516FD2" w:rsidRDefault="008A3245" w:rsidP="008A3245">
      <w:pPr>
        <w:contextualSpacing/>
        <w:jc w:val="both"/>
        <w:rPr>
          <w:sz w:val="24"/>
          <w:szCs w:val="24"/>
        </w:rPr>
      </w:pPr>
    </w:p>
    <w:p w:rsidR="008A3245" w:rsidRPr="00516FD2" w:rsidRDefault="008A3245" w:rsidP="008A324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постановлением Администрации города Батайска от 30.10.2018 № 170 «Об утверждении Порядка разработки, реализации и оценки эффективности муниципальных программ города Батайска» и постановлением Администрации города Батайска от 08.11.2018 № 214 «Об утверждении Перечня муниципальных программ города Батайска»,</w:t>
      </w:r>
    </w:p>
    <w:p w:rsidR="008A3245" w:rsidRPr="00516FD2" w:rsidRDefault="008A3245" w:rsidP="008A3245">
      <w:pPr>
        <w:tabs>
          <w:tab w:val="left" w:pos="2410"/>
        </w:tabs>
        <w:spacing w:before="120"/>
        <w:contextualSpacing/>
        <w:jc w:val="both"/>
        <w:rPr>
          <w:sz w:val="24"/>
        </w:rPr>
      </w:pPr>
    </w:p>
    <w:p w:rsidR="008A3245" w:rsidRPr="004F0812" w:rsidRDefault="008A3245" w:rsidP="008A3245">
      <w:pPr>
        <w:tabs>
          <w:tab w:val="left" w:pos="2410"/>
        </w:tabs>
        <w:spacing w:before="120"/>
        <w:contextualSpacing/>
        <w:jc w:val="both"/>
      </w:pPr>
      <w:r>
        <w:rPr>
          <w:sz w:val="24"/>
        </w:rPr>
        <w:t xml:space="preserve">            </w:t>
      </w:r>
      <w:r w:rsidRPr="004F0812">
        <w:rPr>
          <w:sz w:val="24"/>
        </w:rPr>
        <w:t>ПОСТАНОВЛЯЮ:</w:t>
      </w:r>
    </w:p>
    <w:p w:rsidR="008A3245" w:rsidRDefault="008A3245" w:rsidP="008A3245">
      <w:pPr>
        <w:ind w:hanging="284"/>
        <w:contextualSpacing/>
        <w:jc w:val="both"/>
        <w:rPr>
          <w:sz w:val="24"/>
          <w:szCs w:val="24"/>
        </w:rPr>
      </w:pPr>
    </w:p>
    <w:p w:rsidR="008A3245" w:rsidRPr="002469B9" w:rsidRDefault="008A3245" w:rsidP="008A3245">
      <w:pPr>
        <w:pStyle w:val="af9"/>
        <w:numPr>
          <w:ilvl w:val="0"/>
          <w:numId w:val="10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2469B9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муниципальную программу города Батайска «Управление муниципальными финансами»</w:t>
      </w:r>
      <w:r w:rsidRPr="002469B9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 xml:space="preserve"> № 1.</w:t>
      </w:r>
      <w:r w:rsidRPr="002469B9">
        <w:rPr>
          <w:sz w:val="24"/>
          <w:szCs w:val="24"/>
        </w:rPr>
        <w:t xml:space="preserve"> </w:t>
      </w:r>
    </w:p>
    <w:p w:rsidR="008A3245" w:rsidRDefault="008A3245" w:rsidP="008A3245">
      <w:pPr>
        <w:pStyle w:val="af9"/>
        <w:numPr>
          <w:ilvl w:val="0"/>
          <w:numId w:val="10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утратившими силу постановления Администрации города Батайска по Перечню согласно приложению № 2.</w:t>
      </w:r>
    </w:p>
    <w:p w:rsidR="008A3245" w:rsidRPr="005A38CC" w:rsidRDefault="008A3245" w:rsidP="008A3245">
      <w:pPr>
        <w:pStyle w:val="af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A38CC">
        <w:rPr>
          <w:sz w:val="24"/>
          <w:szCs w:val="24"/>
        </w:rPr>
        <w:t>Настоящее постановление вступает в силу с</w:t>
      </w:r>
      <w:r>
        <w:rPr>
          <w:sz w:val="24"/>
          <w:szCs w:val="24"/>
        </w:rPr>
        <w:t>о дня его официального опубликования, но не ранее 1 января 2019 года, и распространяется на правоотношения, возникающие начиная с составления проекта бюджета города Батайска на 2019 год и на плановый период 2020 и 2021 годов</w:t>
      </w:r>
      <w:r w:rsidRPr="005A38CC">
        <w:rPr>
          <w:sz w:val="24"/>
          <w:szCs w:val="24"/>
        </w:rPr>
        <w:t>.</w:t>
      </w:r>
    </w:p>
    <w:p w:rsidR="008A3245" w:rsidRPr="00D42DE2" w:rsidRDefault="008A3245" w:rsidP="008A3245">
      <w:pPr>
        <w:pStyle w:val="af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5A38CC">
        <w:rPr>
          <w:sz w:val="24"/>
          <w:szCs w:val="24"/>
        </w:rPr>
        <w:t>Контроль за</w:t>
      </w:r>
      <w:proofErr w:type="gramEnd"/>
      <w:r w:rsidRPr="005A38CC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 xml:space="preserve">настоящего </w:t>
      </w:r>
      <w:r w:rsidRPr="005A38CC">
        <w:rPr>
          <w:sz w:val="24"/>
          <w:szCs w:val="24"/>
        </w:rPr>
        <w:t>постановления возложить на заместител</w:t>
      </w:r>
      <w:r>
        <w:rPr>
          <w:sz w:val="24"/>
          <w:szCs w:val="24"/>
        </w:rPr>
        <w:t>я</w:t>
      </w:r>
      <w:r w:rsidRPr="005A38CC">
        <w:rPr>
          <w:sz w:val="24"/>
          <w:szCs w:val="24"/>
        </w:rPr>
        <w:t xml:space="preserve"> главы Администрации города Батайска </w:t>
      </w:r>
      <w:r>
        <w:rPr>
          <w:sz w:val="24"/>
          <w:szCs w:val="24"/>
        </w:rPr>
        <w:t xml:space="preserve">по бюджету и финансам – начальника Финансового управления </w:t>
      </w:r>
      <w:proofErr w:type="spellStart"/>
      <w:r>
        <w:rPr>
          <w:sz w:val="24"/>
          <w:szCs w:val="24"/>
        </w:rPr>
        <w:t>Гагацева</w:t>
      </w:r>
      <w:proofErr w:type="spellEnd"/>
      <w:r>
        <w:rPr>
          <w:sz w:val="24"/>
          <w:szCs w:val="24"/>
        </w:rPr>
        <w:t xml:space="preserve"> Т.А</w:t>
      </w:r>
      <w:r w:rsidRPr="005A38CC">
        <w:rPr>
          <w:sz w:val="24"/>
          <w:szCs w:val="24"/>
        </w:rPr>
        <w:t>.</w:t>
      </w:r>
    </w:p>
    <w:p w:rsidR="008A3245" w:rsidRPr="00516FD2" w:rsidRDefault="008A3245" w:rsidP="008A3245">
      <w:pPr>
        <w:rPr>
          <w:sz w:val="24"/>
          <w:szCs w:val="24"/>
        </w:rPr>
      </w:pPr>
    </w:p>
    <w:p w:rsidR="008A3245" w:rsidRPr="00516FD2" w:rsidRDefault="008A3245" w:rsidP="008A3245">
      <w:pPr>
        <w:rPr>
          <w:sz w:val="24"/>
          <w:szCs w:val="24"/>
        </w:rPr>
      </w:pPr>
    </w:p>
    <w:p w:rsidR="008A3245" w:rsidRDefault="008A3245" w:rsidP="008A3245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</w:t>
      </w:r>
    </w:p>
    <w:p w:rsidR="008A3245" w:rsidRDefault="008A3245" w:rsidP="008A3245">
      <w:pPr>
        <w:rPr>
          <w:sz w:val="24"/>
          <w:szCs w:val="24"/>
        </w:rPr>
      </w:pPr>
      <w:r>
        <w:rPr>
          <w:sz w:val="24"/>
          <w:szCs w:val="24"/>
        </w:rPr>
        <w:t xml:space="preserve">города Батайска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Г.В.Павлятенко</w:t>
      </w:r>
      <w:proofErr w:type="spellEnd"/>
    </w:p>
    <w:p w:rsidR="008A3245" w:rsidRDefault="008A3245" w:rsidP="008A3245">
      <w:pPr>
        <w:rPr>
          <w:sz w:val="24"/>
          <w:szCs w:val="24"/>
        </w:rPr>
      </w:pPr>
    </w:p>
    <w:p w:rsidR="008A3245" w:rsidRDefault="008A3245" w:rsidP="008A3245">
      <w:pPr>
        <w:rPr>
          <w:sz w:val="24"/>
          <w:szCs w:val="24"/>
        </w:rPr>
      </w:pPr>
    </w:p>
    <w:p w:rsidR="008A3245" w:rsidRDefault="008A3245" w:rsidP="008A3245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</w:t>
      </w:r>
    </w:p>
    <w:p w:rsidR="008A3245" w:rsidRDefault="008A3245" w:rsidP="008A3245">
      <w:pPr>
        <w:rPr>
          <w:sz w:val="24"/>
          <w:szCs w:val="24"/>
        </w:rPr>
      </w:pPr>
      <w:r>
        <w:rPr>
          <w:sz w:val="24"/>
          <w:szCs w:val="24"/>
        </w:rPr>
        <w:t>Финансовое управление</w:t>
      </w:r>
    </w:p>
    <w:p w:rsidR="008A3245" w:rsidRDefault="008A3245" w:rsidP="008A3245">
      <w:pPr>
        <w:rPr>
          <w:sz w:val="24"/>
          <w:szCs w:val="24"/>
        </w:rPr>
      </w:pPr>
      <w:r>
        <w:rPr>
          <w:sz w:val="24"/>
          <w:szCs w:val="24"/>
        </w:rPr>
        <w:t>города Батайска</w:t>
      </w:r>
    </w:p>
    <w:p w:rsidR="008A3245" w:rsidRDefault="008A3245" w:rsidP="008A3245">
      <w:pPr>
        <w:rPr>
          <w:sz w:val="24"/>
          <w:szCs w:val="24"/>
        </w:rPr>
      </w:pPr>
    </w:p>
    <w:p w:rsidR="008A3245" w:rsidRDefault="008A3245" w:rsidP="008A3245"/>
    <w:p w:rsidR="007364F6" w:rsidRDefault="007364F6" w:rsidP="008A3245">
      <w:pPr>
        <w:suppressAutoHyphens/>
      </w:pPr>
    </w:p>
    <w:p w:rsidR="008A3245" w:rsidRPr="00626CB3" w:rsidRDefault="008A3245" w:rsidP="008A3245">
      <w:pPr>
        <w:suppressAutoHyphens/>
        <w:rPr>
          <w:kern w:val="2"/>
          <w:sz w:val="28"/>
          <w:szCs w:val="28"/>
        </w:rPr>
      </w:pPr>
    </w:p>
    <w:p w:rsidR="00272513" w:rsidRPr="00747945" w:rsidRDefault="00272513" w:rsidP="006C0F4F">
      <w:pPr>
        <w:ind w:left="6237"/>
        <w:jc w:val="right"/>
        <w:rPr>
          <w:sz w:val="24"/>
          <w:szCs w:val="24"/>
        </w:rPr>
      </w:pPr>
      <w:r w:rsidRPr="00747945">
        <w:rPr>
          <w:sz w:val="24"/>
          <w:szCs w:val="24"/>
        </w:rPr>
        <w:lastRenderedPageBreak/>
        <w:t>Приложение № 1 к </w:t>
      </w:r>
      <w:r w:rsidR="00B84709" w:rsidRPr="00747945">
        <w:rPr>
          <w:sz w:val="24"/>
          <w:szCs w:val="24"/>
        </w:rPr>
        <w:t>постановлению</w:t>
      </w:r>
    </w:p>
    <w:p w:rsidR="00272513" w:rsidRPr="00747945" w:rsidRDefault="006C0F4F" w:rsidP="006C0F4F">
      <w:pPr>
        <w:tabs>
          <w:tab w:val="right" w:pos="9752"/>
        </w:tabs>
        <w:ind w:left="5103"/>
        <w:jc w:val="right"/>
        <w:rPr>
          <w:sz w:val="24"/>
          <w:szCs w:val="24"/>
        </w:rPr>
      </w:pPr>
      <w:r w:rsidRPr="00747945">
        <w:rPr>
          <w:sz w:val="24"/>
          <w:szCs w:val="24"/>
        </w:rPr>
        <w:t xml:space="preserve">Администрации  города Батайска </w:t>
      </w:r>
      <w:proofErr w:type="gramStart"/>
      <w:r w:rsidR="00272513" w:rsidRPr="00747945">
        <w:rPr>
          <w:sz w:val="24"/>
          <w:szCs w:val="24"/>
        </w:rPr>
        <w:t>от</w:t>
      </w:r>
      <w:proofErr w:type="gramEnd"/>
      <w:r w:rsidR="00272513" w:rsidRPr="00747945">
        <w:rPr>
          <w:sz w:val="24"/>
          <w:szCs w:val="24"/>
        </w:rPr>
        <w:t> __________ № _____</w:t>
      </w:r>
    </w:p>
    <w:p w:rsidR="00272513" w:rsidRPr="00747945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7364F6" w:rsidRPr="00747945" w:rsidRDefault="006C0F4F" w:rsidP="007042FE">
      <w:pPr>
        <w:jc w:val="center"/>
        <w:rPr>
          <w:kern w:val="2"/>
          <w:sz w:val="24"/>
          <w:szCs w:val="24"/>
          <w:lang w:eastAsia="en-US"/>
        </w:rPr>
      </w:pPr>
      <w:r w:rsidRPr="00747945">
        <w:rPr>
          <w:kern w:val="2"/>
          <w:sz w:val="24"/>
          <w:szCs w:val="24"/>
          <w:lang w:eastAsia="en-US"/>
        </w:rPr>
        <w:t>МУНИЦИПАЛЬНАЯ</w:t>
      </w:r>
      <w:r w:rsidR="00885DF3" w:rsidRPr="00747945">
        <w:rPr>
          <w:kern w:val="2"/>
          <w:sz w:val="24"/>
          <w:szCs w:val="24"/>
          <w:lang w:eastAsia="en-US"/>
        </w:rPr>
        <w:t xml:space="preserve"> ПРОГРАММА </w:t>
      </w:r>
      <w:r w:rsidR="00885DF3" w:rsidRPr="00747945">
        <w:rPr>
          <w:kern w:val="2"/>
          <w:sz w:val="24"/>
          <w:szCs w:val="24"/>
          <w:lang w:eastAsia="en-US"/>
        </w:rPr>
        <w:br/>
      </w:r>
      <w:r w:rsidRPr="00747945">
        <w:rPr>
          <w:kern w:val="2"/>
          <w:sz w:val="24"/>
          <w:szCs w:val="24"/>
          <w:lang w:eastAsia="en-US"/>
        </w:rPr>
        <w:t>города Батайска</w:t>
      </w:r>
      <w:r w:rsidR="00885DF3" w:rsidRPr="00747945">
        <w:rPr>
          <w:kern w:val="2"/>
          <w:sz w:val="24"/>
          <w:szCs w:val="24"/>
          <w:lang w:eastAsia="en-US"/>
        </w:rPr>
        <w:t xml:space="preserve"> </w:t>
      </w:r>
      <w:r w:rsidR="007364F6" w:rsidRPr="00747945">
        <w:rPr>
          <w:kern w:val="2"/>
          <w:sz w:val="24"/>
          <w:szCs w:val="24"/>
          <w:lang w:eastAsia="en-US"/>
        </w:rPr>
        <w:t xml:space="preserve">«Управление </w:t>
      </w:r>
      <w:r w:rsidRPr="00747945">
        <w:rPr>
          <w:kern w:val="2"/>
          <w:sz w:val="24"/>
          <w:szCs w:val="24"/>
          <w:lang w:eastAsia="en-US"/>
        </w:rPr>
        <w:t>муниципальными</w:t>
      </w:r>
      <w:r w:rsidR="007364F6" w:rsidRPr="00747945">
        <w:rPr>
          <w:kern w:val="2"/>
          <w:sz w:val="24"/>
          <w:szCs w:val="24"/>
          <w:lang w:eastAsia="en-US"/>
        </w:rPr>
        <w:t xml:space="preserve"> финансами»</w:t>
      </w:r>
    </w:p>
    <w:p w:rsidR="007364F6" w:rsidRPr="00747945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364F6" w:rsidRPr="00747945" w:rsidRDefault="007364F6" w:rsidP="007042FE">
      <w:pPr>
        <w:jc w:val="center"/>
        <w:rPr>
          <w:kern w:val="2"/>
          <w:sz w:val="24"/>
          <w:szCs w:val="24"/>
          <w:lang w:eastAsia="en-US"/>
        </w:rPr>
      </w:pPr>
      <w:bookmarkStart w:id="1" w:name="sub_1010"/>
      <w:r w:rsidRPr="00747945">
        <w:rPr>
          <w:kern w:val="2"/>
          <w:sz w:val="24"/>
          <w:szCs w:val="24"/>
          <w:lang w:eastAsia="en-US"/>
        </w:rPr>
        <w:t>П</w:t>
      </w:r>
      <w:r w:rsidR="006C0F4F" w:rsidRPr="00747945">
        <w:rPr>
          <w:kern w:val="2"/>
          <w:sz w:val="24"/>
          <w:szCs w:val="24"/>
          <w:lang w:eastAsia="en-US"/>
        </w:rPr>
        <w:t>АСПОРТ</w:t>
      </w:r>
      <w:r w:rsidRPr="00747945">
        <w:rPr>
          <w:kern w:val="2"/>
          <w:sz w:val="24"/>
          <w:szCs w:val="24"/>
          <w:lang w:eastAsia="en-US"/>
        </w:rPr>
        <w:br/>
      </w:r>
      <w:r w:rsidR="006C0F4F" w:rsidRPr="00747945">
        <w:rPr>
          <w:kern w:val="2"/>
          <w:sz w:val="24"/>
          <w:szCs w:val="24"/>
          <w:lang w:eastAsia="en-US"/>
        </w:rPr>
        <w:t>муниципальной</w:t>
      </w:r>
      <w:r w:rsidRPr="00747945">
        <w:rPr>
          <w:kern w:val="2"/>
          <w:sz w:val="24"/>
          <w:szCs w:val="24"/>
          <w:lang w:eastAsia="en-US"/>
        </w:rPr>
        <w:t xml:space="preserve"> программы </w:t>
      </w:r>
      <w:r w:rsidR="006C0F4F" w:rsidRPr="00747945">
        <w:rPr>
          <w:kern w:val="2"/>
          <w:sz w:val="24"/>
          <w:szCs w:val="24"/>
          <w:lang w:eastAsia="en-US"/>
        </w:rPr>
        <w:t>города Батайска</w:t>
      </w:r>
      <w:r w:rsidRPr="00747945">
        <w:rPr>
          <w:kern w:val="2"/>
          <w:sz w:val="24"/>
          <w:szCs w:val="24"/>
          <w:lang w:eastAsia="en-US"/>
        </w:rPr>
        <w:t xml:space="preserve"> </w:t>
      </w:r>
      <w:r w:rsidR="0041128B" w:rsidRPr="00747945">
        <w:rPr>
          <w:kern w:val="2"/>
          <w:sz w:val="24"/>
          <w:szCs w:val="24"/>
          <w:lang w:eastAsia="en-US"/>
        </w:rPr>
        <w:br/>
      </w:r>
      <w:r w:rsidRPr="00747945">
        <w:rPr>
          <w:kern w:val="2"/>
          <w:sz w:val="24"/>
          <w:szCs w:val="24"/>
          <w:lang w:eastAsia="en-US"/>
        </w:rPr>
        <w:t xml:space="preserve">«Управление </w:t>
      </w:r>
      <w:r w:rsidR="006C0F4F" w:rsidRPr="00747945">
        <w:rPr>
          <w:kern w:val="2"/>
          <w:sz w:val="24"/>
          <w:szCs w:val="24"/>
          <w:lang w:eastAsia="en-US"/>
        </w:rPr>
        <w:t>муниципальными</w:t>
      </w:r>
      <w:r w:rsidRPr="00747945">
        <w:rPr>
          <w:kern w:val="2"/>
          <w:sz w:val="24"/>
          <w:szCs w:val="24"/>
          <w:lang w:eastAsia="en-US"/>
        </w:rPr>
        <w:t xml:space="preserve"> финансами</w:t>
      </w:r>
      <w:bookmarkEnd w:id="1"/>
      <w:r w:rsidR="006C0F4F" w:rsidRPr="00747945">
        <w:rPr>
          <w:kern w:val="2"/>
          <w:sz w:val="24"/>
          <w:szCs w:val="24"/>
          <w:lang w:eastAsia="en-US"/>
        </w:rPr>
        <w:t>»</w:t>
      </w:r>
    </w:p>
    <w:p w:rsidR="006C0F4F" w:rsidRPr="00747945" w:rsidRDefault="006C0F4F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426"/>
        <w:gridCol w:w="1552"/>
        <w:gridCol w:w="2820"/>
        <w:gridCol w:w="1956"/>
      </w:tblGrid>
      <w:tr w:rsidR="007364F6" w:rsidRPr="00747945" w:rsidTr="00E5056F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6C0F4F" w:rsidRPr="00747945" w:rsidRDefault="007364F6" w:rsidP="006C0F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Наименование </w:t>
            </w:r>
            <w:proofErr w:type="gramStart"/>
            <w:r w:rsidR="006C0F4F" w:rsidRPr="00747945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7364F6" w:rsidRPr="00747945" w:rsidRDefault="007364F6" w:rsidP="006C0F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6C0F4F" w:rsidP="006C0F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Муниципальная </w:t>
            </w:r>
            <w:r w:rsidR="007364F6" w:rsidRPr="00747945">
              <w:rPr>
                <w:kern w:val="2"/>
                <w:sz w:val="24"/>
                <w:szCs w:val="24"/>
              </w:rPr>
              <w:t xml:space="preserve"> программа </w:t>
            </w:r>
            <w:r w:rsidRPr="00747945">
              <w:rPr>
                <w:kern w:val="2"/>
                <w:sz w:val="24"/>
                <w:szCs w:val="24"/>
              </w:rPr>
              <w:t>города Батайска</w:t>
            </w:r>
            <w:r w:rsidR="007364F6" w:rsidRPr="00747945">
              <w:rPr>
                <w:kern w:val="2"/>
                <w:sz w:val="24"/>
                <w:szCs w:val="24"/>
              </w:rPr>
              <w:t xml:space="preserve"> «Управление </w:t>
            </w:r>
            <w:r w:rsidRPr="00747945">
              <w:rPr>
                <w:kern w:val="2"/>
                <w:sz w:val="24"/>
                <w:szCs w:val="24"/>
              </w:rPr>
              <w:t>муниципальными</w:t>
            </w:r>
            <w:r w:rsidR="007364F6" w:rsidRPr="00747945">
              <w:rPr>
                <w:kern w:val="2"/>
                <w:sz w:val="24"/>
                <w:szCs w:val="24"/>
              </w:rPr>
              <w:t xml:space="preserve"> финансами» (далее </w:t>
            </w:r>
            <w:r w:rsidR="0041128B" w:rsidRPr="00747945">
              <w:rPr>
                <w:kern w:val="2"/>
                <w:sz w:val="24"/>
                <w:szCs w:val="24"/>
              </w:rPr>
              <w:t>–</w:t>
            </w:r>
            <w:r w:rsidR="007364F6" w:rsidRPr="00747945">
              <w:rPr>
                <w:kern w:val="2"/>
                <w:sz w:val="24"/>
                <w:szCs w:val="24"/>
              </w:rPr>
              <w:t xml:space="preserve"> </w:t>
            </w:r>
            <w:r w:rsidRPr="00747945">
              <w:rPr>
                <w:kern w:val="2"/>
                <w:sz w:val="24"/>
                <w:szCs w:val="24"/>
              </w:rPr>
              <w:t>муниципальная</w:t>
            </w:r>
            <w:r w:rsidR="007364F6" w:rsidRPr="00747945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747945" w:rsidTr="00E5056F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6C0F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6C0F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6C0F4F" w:rsidRPr="00747945">
              <w:rPr>
                <w:kern w:val="2"/>
                <w:sz w:val="24"/>
                <w:szCs w:val="24"/>
              </w:rPr>
              <w:t>муниципальной</w:t>
            </w:r>
            <w:r w:rsidRPr="00747945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364F6" w:rsidRPr="00747945" w:rsidRDefault="006C0F4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Финансовое управление города Батайска</w:t>
            </w:r>
          </w:p>
        </w:tc>
      </w:tr>
      <w:tr w:rsidR="007364F6" w:rsidRPr="00747945" w:rsidTr="00E5056F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Соисполнители </w:t>
            </w:r>
            <w:r w:rsidR="006C0F4F" w:rsidRPr="00747945">
              <w:rPr>
                <w:kern w:val="2"/>
                <w:sz w:val="24"/>
                <w:szCs w:val="24"/>
              </w:rPr>
              <w:t xml:space="preserve">муниципальной </w:t>
            </w:r>
            <w:r w:rsidRPr="00747945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747945" w:rsidTr="00E5056F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Участники </w:t>
            </w:r>
            <w:r w:rsidR="006C0F4F" w:rsidRPr="00747945">
              <w:rPr>
                <w:kern w:val="2"/>
                <w:sz w:val="24"/>
                <w:szCs w:val="24"/>
              </w:rPr>
              <w:t>муниципальной</w:t>
            </w:r>
            <w:r w:rsidRPr="00747945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747945" w:rsidTr="00E5056F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6C0F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6C0F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Подпрограммы </w:t>
            </w:r>
            <w:r w:rsidR="006C0F4F" w:rsidRPr="00747945">
              <w:rPr>
                <w:kern w:val="2"/>
                <w:sz w:val="24"/>
                <w:szCs w:val="24"/>
              </w:rPr>
              <w:t xml:space="preserve">муниципальной </w:t>
            </w:r>
            <w:r w:rsidRPr="00747945">
              <w:rPr>
                <w:kern w:val="2"/>
                <w:sz w:val="24"/>
                <w:szCs w:val="24"/>
              </w:rPr>
              <w:t>программы</w:t>
            </w:r>
            <w:r w:rsidR="006C0F4F" w:rsidRPr="0074794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626C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364F6" w:rsidRPr="00747945" w:rsidRDefault="002E5E5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7364F6" w:rsidRPr="00747945">
                <w:rPr>
                  <w:bCs/>
                  <w:kern w:val="2"/>
                  <w:sz w:val="24"/>
                  <w:szCs w:val="24"/>
                </w:rPr>
                <w:t>1</w:t>
              </w:r>
              <w:r w:rsidR="00E91850" w:rsidRPr="00747945">
                <w:rPr>
                  <w:bCs/>
                  <w:kern w:val="2"/>
                  <w:sz w:val="24"/>
                  <w:szCs w:val="24"/>
                </w:rPr>
                <w:t>.</w:t>
              </w:r>
              <w:r w:rsidR="007364F6" w:rsidRPr="00747945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885DF3" w:rsidRPr="00747945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747945">
                <w:rPr>
                  <w:bCs/>
                  <w:kern w:val="2"/>
                  <w:sz w:val="24"/>
                  <w:szCs w:val="24"/>
                </w:rPr>
                <w:t>Долгосрочное финансовое планирование</w:t>
              </w:r>
            </w:hyperlink>
            <w:r w:rsidR="00885DF3" w:rsidRPr="00747945">
              <w:rPr>
                <w:bCs/>
                <w:kern w:val="2"/>
                <w:sz w:val="24"/>
                <w:szCs w:val="24"/>
              </w:rPr>
              <w:t>»</w:t>
            </w:r>
            <w:r w:rsidR="007364F6" w:rsidRPr="00747945">
              <w:rPr>
                <w:kern w:val="2"/>
                <w:sz w:val="24"/>
                <w:szCs w:val="24"/>
              </w:rPr>
              <w:t>.</w:t>
            </w:r>
          </w:p>
          <w:p w:rsidR="007364F6" w:rsidRPr="00747945" w:rsidRDefault="002E5E5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747945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747945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747945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747945">
                <w:rPr>
                  <w:bCs/>
                  <w:kern w:val="2"/>
                  <w:sz w:val="24"/>
                  <w:szCs w:val="24"/>
                </w:rPr>
                <w:t>Нормативно-методическое обеспечение и организация бюджетного процесса</w:t>
              </w:r>
            </w:hyperlink>
            <w:r w:rsidR="00885DF3" w:rsidRPr="00747945">
              <w:rPr>
                <w:bCs/>
                <w:kern w:val="2"/>
                <w:sz w:val="24"/>
                <w:szCs w:val="24"/>
              </w:rPr>
              <w:t>»</w:t>
            </w:r>
            <w:r w:rsidR="007364F6" w:rsidRPr="00747945">
              <w:rPr>
                <w:kern w:val="2"/>
                <w:sz w:val="24"/>
                <w:szCs w:val="24"/>
              </w:rPr>
              <w:t>.</w:t>
            </w:r>
          </w:p>
          <w:p w:rsidR="007364F6" w:rsidRPr="00747945" w:rsidRDefault="002E5E5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885DF3" w:rsidRPr="00747945">
                <w:rPr>
                  <w:bCs/>
                  <w:kern w:val="2"/>
                  <w:sz w:val="24"/>
                  <w:szCs w:val="24"/>
                </w:rPr>
                <w:t>3. «</w:t>
              </w:r>
              <w:r w:rsidR="007364F6" w:rsidRPr="00747945">
                <w:rPr>
                  <w:bCs/>
                  <w:kern w:val="2"/>
                  <w:sz w:val="24"/>
                  <w:szCs w:val="24"/>
                </w:rPr>
                <w:t xml:space="preserve">Управление </w:t>
              </w:r>
              <w:r w:rsidR="006C0F4F" w:rsidRPr="00747945">
                <w:rPr>
                  <w:bCs/>
                  <w:kern w:val="2"/>
                  <w:sz w:val="24"/>
                  <w:szCs w:val="24"/>
                </w:rPr>
                <w:t>муниципальным</w:t>
              </w:r>
              <w:r w:rsidR="007364F6" w:rsidRPr="00747945">
                <w:rPr>
                  <w:bCs/>
                  <w:kern w:val="2"/>
                  <w:sz w:val="24"/>
                  <w:szCs w:val="24"/>
                </w:rPr>
                <w:t xml:space="preserve"> долгом </w:t>
              </w:r>
            </w:hyperlink>
            <w:r w:rsidR="00146AFA" w:rsidRPr="00146AFA">
              <w:rPr>
                <w:sz w:val="24"/>
                <w:szCs w:val="24"/>
              </w:rPr>
              <w:t>города Батайска</w:t>
            </w:r>
            <w:r w:rsidR="00885DF3" w:rsidRPr="00747945">
              <w:rPr>
                <w:bCs/>
                <w:kern w:val="2"/>
                <w:sz w:val="24"/>
                <w:szCs w:val="24"/>
              </w:rPr>
              <w:t>»</w:t>
            </w:r>
            <w:r w:rsidR="007364F6" w:rsidRPr="00747945">
              <w:rPr>
                <w:kern w:val="2"/>
                <w:sz w:val="24"/>
                <w:szCs w:val="24"/>
              </w:rPr>
              <w:t>.</w:t>
            </w:r>
          </w:p>
          <w:p w:rsidR="007364F6" w:rsidRPr="00747945" w:rsidRDefault="007364F6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364F6" w:rsidRPr="00747945" w:rsidTr="00E5056F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AF746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AF746A" w:rsidRPr="00747945">
              <w:rPr>
                <w:kern w:val="2"/>
                <w:sz w:val="24"/>
                <w:szCs w:val="24"/>
              </w:rPr>
              <w:t>муниципальной</w:t>
            </w:r>
            <w:r w:rsidRPr="00747945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747945" w:rsidTr="00E5056F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AF746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AF746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Цели </w:t>
            </w:r>
            <w:r w:rsidR="00AF746A" w:rsidRPr="00747945">
              <w:rPr>
                <w:kern w:val="2"/>
                <w:sz w:val="24"/>
                <w:szCs w:val="24"/>
              </w:rPr>
              <w:t>муниципальной</w:t>
            </w:r>
            <w:r w:rsidRPr="00747945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</w:p>
          <w:p w:rsidR="007364F6" w:rsidRPr="0074794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747945">
              <w:rPr>
                <w:spacing w:val="-4"/>
                <w:kern w:val="2"/>
                <w:sz w:val="24"/>
                <w:szCs w:val="24"/>
              </w:rPr>
              <w:t> </w:t>
            </w:r>
            <w:r w:rsidRPr="00747945">
              <w:rPr>
                <w:spacing w:val="-4"/>
                <w:kern w:val="2"/>
                <w:sz w:val="24"/>
                <w:szCs w:val="24"/>
              </w:rPr>
              <w:t>Обеспечение долгосрочной сбалансированности</w:t>
            </w:r>
            <w:r w:rsidRPr="00747945">
              <w:rPr>
                <w:kern w:val="2"/>
                <w:sz w:val="24"/>
                <w:szCs w:val="24"/>
              </w:rPr>
              <w:t xml:space="preserve"> и устойчивости бюджета</w:t>
            </w:r>
            <w:r w:rsidR="00AF746A" w:rsidRPr="00747945">
              <w:rPr>
                <w:kern w:val="2"/>
                <w:sz w:val="24"/>
                <w:szCs w:val="24"/>
              </w:rPr>
              <w:t xml:space="preserve"> города</w:t>
            </w:r>
            <w:r w:rsidRPr="00747945">
              <w:rPr>
                <w:kern w:val="2"/>
                <w:sz w:val="24"/>
                <w:szCs w:val="24"/>
              </w:rPr>
              <w:t>.</w:t>
            </w:r>
          </w:p>
          <w:p w:rsidR="007364F6" w:rsidRPr="00747945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2. </w:t>
            </w:r>
            <w:r w:rsidR="007364F6" w:rsidRPr="00747945">
              <w:rPr>
                <w:kern w:val="2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747945" w:rsidTr="00E5056F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AF746A" w:rsidRPr="00747945" w:rsidRDefault="00AF746A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AF746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Задачи </w:t>
            </w:r>
            <w:r w:rsidR="00AF746A" w:rsidRPr="00747945">
              <w:rPr>
                <w:kern w:val="2"/>
                <w:sz w:val="24"/>
                <w:szCs w:val="24"/>
              </w:rPr>
              <w:t>муниципальной</w:t>
            </w:r>
            <w:r w:rsidRPr="00747945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F746A" w:rsidRPr="00747945" w:rsidRDefault="00AF746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46A" w:rsidRPr="00747945" w:rsidRDefault="00AF746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7364F6" w:rsidRPr="00747945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1. </w:t>
            </w:r>
            <w:r w:rsidR="00ED666A" w:rsidRPr="00747945">
              <w:rPr>
                <w:kern w:val="2"/>
                <w:sz w:val="24"/>
                <w:szCs w:val="24"/>
              </w:rPr>
              <w:t>Создание условий для п</w:t>
            </w:r>
            <w:r w:rsidR="007364F6" w:rsidRPr="00747945">
              <w:rPr>
                <w:kern w:val="2"/>
                <w:sz w:val="24"/>
                <w:szCs w:val="24"/>
              </w:rPr>
              <w:t>роведени</w:t>
            </w:r>
            <w:r w:rsidR="00ED666A" w:rsidRPr="00747945">
              <w:rPr>
                <w:kern w:val="2"/>
                <w:sz w:val="24"/>
                <w:szCs w:val="24"/>
              </w:rPr>
              <w:t>я</w:t>
            </w:r>
            <w:r w:rsidR="007364F6" w:rsidRPr="00747945">
              <w:rPr>
                <w:kern w:val="2"/>
                <w:sz w:val="24"/>
                <w:szCs w:val="24"/>
              </w:rPr>
              <w:t xml:space="preserve"> эффективной бюджетной политики.</w:t>
            </w:r>
          </w:p>
          <w:p w:rsidR="00884908" w:rsidRPr="00747945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2. Совершенствование нормативного правового регулирования</w:t>
            </w:r>
            <w:r w:rsidR="005F18E5" w:rsidRPr="00747945">
              <w:rPr>
                <w:kern w:val="2"/>
                <w:sz w:val="24"/>
                <w:szCs w:val="24"/>
              </w:rPr>
              <w:t>,</w:t>
            </w:r>
            <w:r w:rsidRPr="00747945">
              <w:rPr>
                <w:kern w:val="2"/>
                <w:sz w:val="24"/>
                <w:szCs w:val="24"/>
              </w:rPr>
              <w:t xml:space="preserve"> методологического </w:t>
            </w:r>
            <w:r w:rsidR="005F18E5" w:rsidRPr="00747945">
              <w:rPr>
                <w:kern w:val="2"/>
                <w:sz w:val="24"/>
                <w:szCs w:val="24"/>
              </w:rPr>
              <w:t xml:space="preserve">и информационного </w:t>
            </w:r>
            <w:r w:rsidRPr="00747945">
              <w:rPr>
                <w:kern w:val="2"/>
                <w:sz w:val="24"/>
                <w:szCs w:val="24"/>
              </w:rPr>
              <w:t>обеспечения бюджетного процесса.</w:t>
            </w:r>
          </w:p>
          <w:p w:rsidR="00884908" w:rsidRPr="00747945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3.</w:t>
            </w:r>
            <w:r w:rsidR="00F84ECC" w:rsidRPr="00747945">
              <w:rPr>
                <w:kern w:val="2"/>
                <w:sz w:val="24"/>
                <w:szCs w:val="24"/>
              </w:rPr>
              <w:t xml:space="preserve"> </w:t>
            </w:r>
            <w:r w:rsidR="00ED666A" w:rsidRPr="00747945">
              <w:rPr>
                <w:kern w:val="2"/>
                <w:sz w:val="24"/>
                <w:szCs w:val="24"/>
              </w:rPr>
              <w:t>Создание условий для о</w:t>
            </w:r>
            <w:r w:rsidR="00F84ECC" w:rsidRPr="00747945">
              <w:rPr>
                <w:sz w:val="24"/>
                <w:szCs w:val="24"/>
              </w:rPr>
              <w:t>беспечени</w:t>
            </w:r>
            <w:r w:rsidR="00ED666A" w:rsidRPr="00747945">
              <w:rPr>
                <w:sz w:val="24"/>
                <w:szCs w:val="24"/>
              </w:rPr>
              <w:t>я</w:t>
            </w:r>
            <w:r w:rsidR="00F84ECC" w:rsidRPr="00747945">
              <w:rPr>
                <w:sz w:val="24"/>
                <w:szCs w:val="24"/>
              </w:rPr>
              <w:t xml:space="preserve"> сбалансированности бюджета </w:t>
            </w:r>
            <w:r w:rsidR="00AF746A" w:rsidRPr="00747945">
              <w:rPr>
                <w:sz w:val="24"/>
                <w:szCs w:val="24"/>
              </w:rPr>
              <w:t xml:space="preserve">города </w:t>
            </w:r>
            <w:r w:rsidR="00F84ECC" w:rsidRPr="00747945">
              <w:rPr>
                <w:sz w:val="24"/>
                <w:szCs w:val="24"/>
              </w:rPr>
              <w:t>за счет привлечения заемных средств</w:t>
            </w:r>
          </w:p>
          <w:p w:rsidR="007364F6" w:rsidRPr="00747945" w:rsidRDefault="007364F6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4"/>
                <w:szCs w:val="24"/>
              </w:rPr>
            </w:pPr>
          </w:p>
        </w:tc>
      </w:tr>
      <w:tr w:rsidR="007364F6" w:rsidRPr="00747945" w:rsidTr="00E5056F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747945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2626EB" w:rsidRPr="00747945" w:rsidRDefault="007364F6" w:rsidP="00AF746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и показатели </w:t>
            </w:r>
            <w:proofErr w:type="gramStart"/>
            <w:r w:rsidR="00AF746A" w:rsidRPr="00747945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7364F6" w:rsidRPr="00747945" w:rsidRDefault="007364F6" w:rsidP="00AF746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1.</w:t>
            </w:r>
            <w:r w:rsidRPr="00747945">
              <w:rPr>
                <w:b/>
                <w:kern w:val="2"/>
                <w:sz w:val="24"/>
                <w:szCs w:val="24"/>
              </w:rPr>
              <w:t xml:space="preserve"> </w:t>
            </w:r>
            <w:r w:rsidR="001A4C4C" w:rsidRPr="00747945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r w:rsidR="002626EB" w:rsidRPr="00747945">
              <w:rPr>
                <w:kern w:val="2"/>
                <w:sz w:val="24"/>
                <w:szCs w:val="24"/>
              </w:rPr>
              <w:t>города Батайска</w:t>
            </w:r>
            <w:r w:rsidR="001A4C4C" w:rsidRPr="00747945">
              <w:rPr>
                <w:kern w:val="2"/>
                <w:sz w:val="24"/>
                <w:szCs w:val="24"/>
              </w:rPr>
              <w:t xml:space="preserve"> на долгосрочный период, да/нет.</w:t>
            </w:r>
          </w:p>
          <w:p w:rsidR="001A4C4C" w:rsidRPr="00747945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2. Темп роста налоговых и неналоговых доходов бюджета </w:t>
            </w:r>
            <w:r w:rsidR="002626EB" w:rsidRPr="00747945">
              <w:rPr>
                <w:kern w:val="2"/>
                <w:sz w:val="24"/>
                <w:szCs w:val="24"/>
              </w:rPr>
              <w:t>города Батайска</w:t>
            </w:r>
            <w:r w:rsidRPr="00747945">
              <w:rPr>
                <w:kern w:val="2"/>
                <w:sz w:val="24"/>
                <w:szCs w:val="24"/>
              </w:rPr>
              <w:t xml:space="preserve"> к уровню предыдущего года (в </w:t>
            </w:r>
            <w:r w:rsidRPr="00747945">
              <w:rPr>
                <w:kern w:val="2"/>
                <w:sz w:val="24"/>
                <w:szCs w:val="24"/>
              </w:rPr>
              <w:lastRenderedPageBreak/>
              <w:t>сопоставимых  условиях), процентов.</w:t>
            </w:r>
          </w:p>
          <w:p w:rsidR="00884908" w:rsidRPr="00747945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3</w:t>
            </w:r>
            <w:r w:rsidR="00884908" w:rsidRPr="00747945">
              <w:rPr>
                <w:kern w:val="2"/>
                <w:sz w:val="24"/>
                <w:szCs w:val="24"/>
              </w:rPr>
              <w:t xml:space="preserve">. </w:t>
            </w:r>
            <w:r w:rsidR="00CE01DF" w:rsidRPr="00747945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CE01DF" w:rsidRPr="00747945">
              <w:rPr>
                <w:kern w:val="2"/>
                <w:sz w:val="24"/>
                <w:szCs w:val="24"/>
              </w:rPr>
              <w:t>бюджета</w:t>
            </w:r>
            <w:r w:rsidR="002626EB" w:rsidRPr="00747945">
              <w:rPr>
                <w:kern w:val="2"/>
                <w:sz w:val="24"/>
                <w:szCs w:val="24"/>
              </w:rPr>
              <w:t xml:space="preserve"> города</w:t>
            </w:r>
            <w:r w:rsidR="00CE01DF" w:rsidRPr="00747945">
              <w:rPr>
                <w:kern w:val="2"/>
                <w:sz w:val="24"/>
                <w:szCs w:val="24"/>
              </w:rPr>
              <w:t>, процентов.</w:t>
            </w:r>
          </w:p>
          <w:p w:rsidR="00CE01DF" w:rsidRPr="00747945" w:rsidRDefault="00CE01DF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4. </w:t>
            </w:r>
            <w:r w:rsidR="002C4728" w:rsidRPr="00747945">
              <w:rPr>
                <w:kern w:val="2"/>
                <w:sz w:val="24"/>
                <w:szCs w:val="24"/>
              </w:rPr>
              <w:t xml:space="preserve">Отношение объема </w:t>
            </w:r>
            <w:r w:rsidR="002626EB" w:rsidRPr="00747945">
              <w:rPr>
                <w:kern w:val="2"/>
                <w:sz w:val="24"/>
                <w:szCs w:val="24"/>
              </w:rPr>
              <w:t>муниципального</w:t>
            </w:r>
            <w:r w:rsidR="002C4728" w:rsidRPr="00747945">
              <w:rPr>
                <w:kern w:val="2"/>
                <w:sz w:val="24"/>
                <w:szCs w:val="24"/>
              </w:rPr>
              <w:t xml:space="preserve"> долга </w:t>
            </w:r>
            <w:r w:rsidR="002626EB" w:rsidRPr="00747945">
              <w:rPr>
                <w:kern w:val="2"/>
                <w:sz w:val="24"/>
                <w:szCs w:val="24"/>
              </w:rPr>
              <w:t>города Батайска</w:t>
            </w:r>
            <w:r w:rsidR="002C4728" w:rsidRPr="00747945">
              <w:rPr>
                <w:kern w:val="2"/>
                <w:sz w:val="24"/>
                <w:szCs w:val="24"/>
              </w:rPr>
              <w:t xml:space="preserve"> по состоянию на 1 января года, следующего за </w:t>
            </w:r>
            <w:proofErr w:type="gramStart"/>
            <w:r w:rsidR="002C4728" w:rsidRPr="00747945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="002C4728" w:rsidRPr="00747945">
              <w:rPr>
                <w:kern w:val="2"/>
                <w:sz w:val="24"/>
                <w:szCs w:val="24"/>
              </w:rPr>
              <w:t>, к общему годовому объему доходов (без учета безвозмездных поступлений)</w:t>
            </w:r>
            <w:r w:rsidRPr="00747945">
              <w:rPr>
                <w:kern w:val="2"/>
                <w:sz w:val="24"/>
                <w:szCs w:val="24"/>
              </w:rPr>
              <w:t>, процентов.</w:t>
            </w:r>
          </w:p>
          <w:p w:rsidR="00CE01DF" w:rsidRPr="00747945" w:rsidRDefault="00CE01DF" w:rsidP="00FE09B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364F6" w:rsidRPr="00747945" w:rsidTr="00E5056F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7364F6" w:rsidP="002626E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2626EB" w:rsidRPr="00747945">
              <w:rPr>
                <w:kern w:val="2"/>
                <w:sz w:val="24"/>
                <w:szCs w:val="24"/>
              </w:rPr>
              <w:t>муниципальной</w:t>
            </w:r>
          </w:p>
          <w:p w:rsidR="007364F6" w:rsidRPr="00747945" w:rsidRDefault="007364F6" w:rsidP="002626E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747945">
              <w:rPr>
                <w:kern w:val="2"/>
                <w:sz w:val="24"/>
                <w:szCs w:val="24"/>
              </w:rPr>
              <w:br/>
            </w:r>
            <w:r w:rsidRPr="00747945">
              <w:rPr>
                <w:kern w:val="2"/>
                <w:sz w:val="24"/>
                <w:szCs w:val="24"/>
              </w:rPr>
              <w:t>1 января 201</w:t>
            </w:r>
            <w:r w:rsidR="00884908" w:rsidRPr="00747945">
              <w:rPr>
                <w:kern w:val="2"/>
                <w:sz w:val="24"/>
                <w:szCs w:val="24"/>
              </w:rPr>
              <w:t>9</w:t>
            </w:r>
            <w:r w:rsidRPr="00747945">
              <w:rPr>
                <w:kern w:val="2"/>
                <w:sz w:val="24"/>
                <w:szCs w:val="24"/>
              </w:rPr>
              <w:t xml:space="preserve"> г. </w:t>
            </w:r>
            <w:r w:rsidR="0041128B" w:rsidRPr="00747945">
              <w:rPr>
                <w:kern w:val="2"/>
                <w:sz w:val="24"/>
                <w:szCs w:val="24"/>
              </w:rPr>
              <w:t>–</w:t>
            </w:r>
            <w:r w:rsidRPr="00747945">
              <w:rPr>
                <w:kern w:val="2"/>
                <w:sz w:val="24"/>
                <w:szCs w:val="24"/>
              </w:rPr>
              <w:t xml:space="preserve"> 31 декабря 20</w:t>
            </w:r>
            <w:r w:rsidR="00884908" w:rsidRPr="00747945">
              <w:rPr>
                <w:kern w:val="2"/>
                <w:sz w:val="24"/>
                <w:szCs w:val="24"/>
              </w:rPr>
              <w:t>3</w:t>
            </w:r>
            <w:r w:rsidRPr="00747945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747945" w:rsidTr="00E5056F">
        <w:tc>
          <w:tcPr>
            <w:tcW w:w="3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2" w:name="sub_1009"/>
          </w:p>
          <w:p w:rsidR="002626EB" w:rsidRPr="00747945" w:rsidRDefault="007364F6" w:rsidP="002626E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Ресурсное обеспечение </w:t>
            </w:r>
            <w:proofErr w:type="gramStart"/>
            <w:r w:rsidR="002626EB" w:rsidRPr="00747945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7364F6" w:rsidRPr="00747945" w:rsidRDefault="007364F6" w:rsidP="002626E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программы</w:t>
            </w:r>
            <w:bookmarkEnd w:id="2"/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7364F6" w:rsidRPr="0074794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2626EB" w:rsidRPr="00747945">
              <w:rPr>
                <w:kern w:val="2"/>
                <w:sz w:val="24"/>
                <w:szCs w:val="24"/>
              </w:rPr>
              <w:t xml:space="preserve">муниципальной </w:t>
            </w:r>
            <w:r w:rsidRPr="00747945">
              <w:rPr>
                <w:kern w:val="2"/>
                <w:sz w:val="24"/>
                <w:szCs w:val="24"/>
              </w:rPr>
              <w:t xml:space="preserve"> программы из средств бюджета</w:t>
            </w:r>
            <w:r w:rsidR="002626EB" w:rsidRPr="00747945">
              <w:rPr>
                <w:kern w:val="2"/>
                <w:sz w:val="24"/>
                <w:szCs w:val="24"/>
              </w:rPr>
              <w:t xml:space="preserve"> города</w:t>
            </w:r>
            <w:r w:rsidRPr="00747945">
              <w:rPr>
                <w:kern w:val="2"/>
                <w:sz w:val="24"/>
                <w:szCs w:val="24"/>
              </w:rPr>
              <w:t xml:space="preserve"> составляет </w:t>
            </w:r>
            <w:r w:rsidR="00884908" w:rsidRPr="00747945">
              <w:rPr>
                <w:kern w:val="2"/>
                <w:sz w:val="24"/>
                <w:szCs w:val="24"/>
              </w:rPr>
              <w:t xml:space="preserve"> </w:t>
            </w:r>
            <w:r w:rsidR="00E5056F">
              <w:rPr>
                <w:kern w:val="2"/>
                <w:sz w:val="24"/>
                <w:szCs w:val="24"/>
              </w:rPr>
              <w:t>199 868,6</w:t>
            </w:r>
            <w:r w:rsidR="00884908" w:rsidRPr="00747945">
              <w:rPr>
                <w:kern w:val="2"/>
                <w:sz w:val="24"/>
                <w:szCs w:val="24"/>
              </w:rPr>
              <w:t xml:space="preserve"> </w:t>
            </w:r>
            <w:r w:rsidR="000B5B57" w:rsidRPr="00747945">
              <w:rPr>
                <w:kern w:val="2"/>
                <w:sz w:val="24"/>
                <w:szCs w:val="24"/>
              </w:rPr>
              <w:t xml:space="preserve"> </w:t>
            </w:r>
            <w:r w:rsidRPr="00747945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747945" w:rsidRDefault="007364F6" w:rsidP="002626E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2626EB" w:rsidRPr="00747945">
              <w:rPr>
                <w:kern w:val="2"/>
                <w:sz w:val="24"/>
                <w:szCs w:val="24"/>
              </w:rPr>
              <w:t>муниципальной</w:t>
            </w:r>
            <w:r w:rsidRPr="00747945">
              <w:rPr>
                <w:kern w:val="2"/>
                <w:sz w:val="24"/>
                <w:szCs w:val="24"/>
              </w:rPr>
              <w:t xml:space="preserve"> программы по годам составляет (тыс. рублей):</w:t>
            </w:r>
          </w:p>
        </w:tc>
      </w:tr>
      <w:tr w:rsidR="007364F6" w:rsidRPr="00747945" w:rsidTr="00E5056F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2626E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б</w:t>
            </w:r>
            <w:r w:rsidR="007364F6" w:rsidRPr="00747945">
              <w:rPr>
                <w:kern w:val="2"/>
                <w:sz w:val="24"/>
                <w:szCs w:val="24"/>
              </w:rPr>
              <w:t>юджет</w:t>
            </w:r>
            <w:r w:rsidRPr="00747945">
              <w:rPr>
                <w:kern w:val="2"/>
                <w:sz w:val="24"/>
                <w:szCs w:val="24"/>
              </w:rPr>
              <w:t xml:space="preserve"> города</w:t>
            </w:r>
          </w:p>
        </w:tc>
      </w:tr>
      <w:tr w:rsidR="00E5056F" w:rsidRPr="00E5056F" w:rsidTr="00E5056F">
        <w:trPr>
          <w:trHeight w:val="95"/>
        </w:trPr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E9185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41 609,1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B56C5E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41 609,1</w:t>
            </w:r>
          </w:p>
        </w:tc>
      </w:tr>
      <w:tr w:rsidR="00E5056F" w:rsidRPr="00E5056F" w:rsidTr="00E5056F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E9185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28 759,0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B56C5E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28 759,0</w:t>
            </w:r>
          </w:p>
        </w:tc>
      </w:tr>
      <w:tr w:rsidR="00E5056F" w:rsidRPr="00E5056F" w:rsidTr="00E5056F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E91850">
            <w:pPr>
              <w:spacing w:line="245" w:lineRule="auto"/>
              <w:ind w:hanging="45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28 759,0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B56C5E">
            <w:pPr>
              <w:spacing w:line="245" w:lineRule="auto"/>
              <w:ind w:hanging="45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28 759,0</w:t>
            </w:r>
          </w:p>
        </w:tc>
      </w:tr>
      <w:tr w:rsidR="00E5056F" w:rsidRPr="00E5056F" w:rsidTr="00E5056F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E9185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B56C5E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E5056F" w:rsidTr="00E5056F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E9185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B56C5E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E5056F" w:rsidTr="00E5056F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E9185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B56C5E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E5056F" w:rsidTr="00E5056F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E9185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B56C5E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E5056F" w:rsidTr="00E5056F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E9185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B56C5E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E5056F" w:rsidTr="00E5056F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E9185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B56C5E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E5056F" w:rsidTr="00E5056F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E9185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B56C5E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E5056F" w:rsidTr="00E5056F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E9185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B56C5E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E5056F" w:rsidTr="00E5056F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E9185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E5056F" w:rsidRDefault="00E5056F" w:rsidP="00B56C5E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E5056F">
              <w:rPr>
                <w:kern w:val="2"/>
                <w:sz w:val="24"/>
                <w:szCs w:val="24"/>
              </w:rPr>
              <w:t>11 193,5</w:t>
            </w:r>
          </w:p>
        </w:tc>
      </w:tr>
      <w:tr w:rsidR="007F5EA6" w:rsidRPr="00747945" w:rsidTr="00E5056F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136DB3" w:rsidRPr="00747945" w:rsidRDefault="007F5EA6" w:rsidP="00136DB3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136DB3" w:rsidRPr="00747945">
              <w:rPr>
                <w:kern w:val="2"/>
                <w:sz w:val="24"/>
                <w:szCs w:val="24"/>
              </w:rPr>
              <w:t>муниципальной</w:t>
            </w:r>
          </w:p>
          <w:p w:rsidR="007F5EA6" w:rsidRPr="00747945" w:rsidRDefault="007F5EA6" w:rsidP="00136DB3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7F5EA6" w:rsidRPr="0074794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6EB" w:rsidRPr="00747945" w:rsidRDefault="002626E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7F5EA6" w:rsidRPr="0074794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136DB3" w:rsidRPr="00747945">
              <w:rPr>
                <w:kern w:val="2"/>
                <w:sz w:val="24"/>
                <w:szCs w:val="24"/>
              </w:rPr>
              <w:t>города</w:t>
            </w:r>
            <w:proofErr w:type="gramStart"/>
            <w:r w:rsidR="00136DB3" w:rsidRPr="00747945">
              <w:rPr>
                <w:kern w:val="2"/>
                <w:sz w:val="24"/>
                <w:szCs w:val="24"/>
              </w:rPr>
              <w:t xml:space="preserve"> </w:t>
            </w:r>
            <w:r w:rsidRPr="00747945">
              <w:rPr>
                <w:kern w:val="2"/>
                <w:sz w:val="24"/>
                <w:szCs w:val="24"/>
              </w:rPr>
              <w:t>.</w:t>
            </w:r>
            <w:proofErr w:type="gramEnd"/>
          </w:p>
          <w:p w:rsidR="007F5EA6" w:rsidRPr="00747945" w:rsidRDefault="007F5EA6" w:rsidP="00136DB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2. Сбалансированность бюджет</w:t>
            </w:r>
            <w:r w:rsidR="00136DB3" w:rsidRPr="00747945">
              <w:rPr>
                <w:kern w:val="2"/>
                <w:sz w:val="24"/>
                <w:szCs w:val="24"/>
              </w:rPr>
              <w:t>а</w:t>
            </w:r>
            <w:r w:rsidRPr="00747945">
              <w:rPr>
                <w:kern w:val="2"/>
                <w:sz w:val="24"/>
                <w:szCs w:val="24"/>
              </w:rPr>
              <w:t xml:space="preserve"> </w:t>
            </w:r>
            <w:r w:rsidR="00136DB3" w:rsidRPr="00747945">
              <w:rPr>
                <w:kern w:val="2"/>
                <w:sz w:val="24"/>
                <w:szCs w:val="24"/>
              </w:rPr>
              <w:t>города</w:t>
            </w:r>
            <w:r w:rsidRPr="00747945">
              <w:rPr>
                <w:kern w:val="2"/>
                <w:sz w:val="24"/>
                <w:szCs w:val="24"/>
              </w:rPr>
              <w:t xml:space="preserve"> и отсутствие просроченной кредиторской задолженности бюджет</w:t>
            </w:r>
            <w:r w:rsidR="00136DB3" w:rsidRPr="00747945">
              <w:rPr>
                <w:kern w:val="2"/>
                <w:sz w:val="24"/>
                <w:szCs w:val="24"/>
              </w:rPr>
              <w:t>а</w:t>
            </w:r>
          </w:p>
        </w:tc>
      </w:tr>
    </w:tbl>
    <w:p w:rsidR="007364F6" w:rsidRPr="00747945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3" w:name="sub_110"/>
      <w:bookmarkStart w:id="4" w:name="sub_1100"/>
    </w:p>
    <w:p w:rsidR="007364F6" w:rsidRPr="00747945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747945">
        <w:rPr>
          <w:kern w:val="2"/>
          <w:sz w:val="24"/>
          <w:szCs w:val="24"/>
          <w:lang w:eastAsia="en-US"/>
        </w:rPr>
        <w:t>Паспорт</w:t>
      </w:r>
    </w:p>
    <w:p w:rsidR="007364F6" w:rsidRPr="00747945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747945">
        <w:rPr>
          <w:kern w:val="2"/>
          <w:sz w:val="24"/>
          <w:szCs w:val="24"/>
          <w:lang w:eastAsia="en-US"/>
        </w:rPr>
        <w:t>подпрограммы «Долгосрочное финансовое планирование»</w:t>
      </w:r>
    </w:p>
    <w:p w:rsidR="007364F6" w:rsidRPr="00747945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421"/>
        <w:gridCol w:w="1535"/>
        <w:gridCol w:w="2093"/>
        <w:gridCol w:w="2733"/>
      </w:tblGrid>
      <w:tr w:rsidR="007364F6" w:rsidRPr="00747945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5" w:name="sub_11011"/>
            <w:bookmarkEnd w:id="3"/>
            <w:r w:rsidRPr="00747945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5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7364F6" w:rsidRPr="00747945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28478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Финансовое управление города Батайска</w:t>
            </w:r>
          </w:p>
        </w:tc>
      </w:tr>
      <w:tr w:rsidR="007364F6" w:rsidRPr="00747945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747945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747945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7479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обеспечени</w:t>
            </w:r>
            <w:r w:rsidR="00ED666A" w:rsidRPr="00747945">
              <w:rPr>
                <w:kern w:val="2"/>
                <w:sz w:val="24"/>
                <w:szCs w:val="24"/>
              </w:rPr>
              <w:t>е</w:t>
            </w:r>
            <w:r w:rsidRPr="00747945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747945">
              <w:rPr>
                <w:kern w:val="2"/>
                <w:sz w:val="24"/>
                <w:szCs w:val="24"/>
              </w:rPr>
              <w:t xml:space="preserve"> города</w:t>
            </w:r>
          </w:p>
        </w:tc>
      </w:tr>
      <w:tr w:rsidR="007364F6" w:rsidRPr="00747945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1.</w:t>
            </w:r>
            <w:r w:rsidR="0041128B" w:rsidRPr="00747945">
              <w:rPr>
                <w:kern w:val="2"/>
                <w:sz w:val="24"/>
                <w:szCs w:val="24"/>
              </w:rPr>
              <w:t> </w:t>
            </w:r>
            <w:r w:rsidRPr="00747945">
              <w:rPr>
                <w:kern w:val="2"/>
                <w:sz w:val="24"/>
                <w:szCs w:val="24"/>
              </w:rPr>
              <w:t xml:space="preserve">Проведение эффективной налоговой политики и </w:t>
            </w:r>
            <w:r w:rsidRPr="00747945">
              <w:rPr>
                <w:kern w:val="2"/>
                <w:sz w:val="24"/>
                <w:szCs w:val="24"/>
              </w:rPr>
              <w:lastRenderedPageBreak/>
              <w:t>политики в области доходов.</w:t>
            </w:r>
          </w:p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spacing w:val="-4"/>
                <w:kern w:val="2"/>
                <w:sz w:val="24"/>
                <w:szCs w:val="24"/>
              </w:rPr>
              <w:t>2.</w:t>
            </w:r>
            <w:r w:rsidR="0041128B" w:rsidRPr="00747945">
              <w:rPr>
                <w:spacing w:val="-4"/>
                <w:kern w:val="2"/>
                <w:sz w:val="24"/>
                <w:szCs w:val="24"/>
              </w:rPr>
              <w:t> </w:t>
            </w:r>
            <w:r w:rsidRPr="00747945">
              <w:rPr>
                <w:spacing w:val="-4"/>
                <w:kern w:val="2"/>
                <w:sz w:val="24"/>
                <w:szCs w:val="24"/>
              </w:rPr>
              <w:t>Формирование расходных обязательств с учетом</w:t>
            </w:r>
            <w:r w:rsidRPr="00747945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7364F6" w:rsidRPr="00747945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1.</w:t>
            </w:r>
            <w:r w:rsidR="0041128B" w:rsidRPr="00747945">
              <w:rPr>
                <w:kern w:val="2"/>
                <w:sz w:val="24"/>
                <w:szCs w:val="24"/>
              </w:rPr>
              <w:t> </w:t>
            </w:r>
            <w:r w:rsidR="001625E0" w:rsidRPr="00747945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747945">
              <w:rPr>
                <w:kern w:val="2"/>
                <w:sz w:val="24"/>
                <w:szCs w:val="24"/>
              </w:rPr>
              <w:t>города</w:t>
            </w:r>
            <w:r w:rsidR="001625E0" w:rsidRPr="00747945">
              <w:rPr>
                <w:kern w:val="2"/>
                <w:sz w:val="24"/>
                <w:szCs w:val="24"/>
              </w:rPr>
              <w:t>, тыс. рублей.</w:t>
            </w:r>
          </w:p>
          <w:p w:rsidR="007364F6" w:rsidRPr="00747945" w:rsidRDefault="007364F6" w:rsidP="007479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2.</w:t>
            </w:r>
            <w:r w:rsidR="0041128B" w:rsidRPr="00747945">
              <w:rPr>
                <w:kern w:val="2"/>
                <w:sz w:val="24"/>
                <w:szCs w:val="24"/>
              </w:rPr>
              <w:t> </w:t>
            </w:r>
            <w:r w:rsidRPr="00747945">
              <w:rPr>
                <w:kern w:val="2"/>
                <w:sz w:val="24"/>
                <w:szCs w:val="24"/>
              </w:rPr>
              <w:t>Доля расходов бюджета</w:t>
            </w:r>
            <w:r w:rsidR="00747945">
              <w:rPr>
                <w:kern w:val="2"/>
                <w:sz w:val="24"/>
                <w:szCs w:val="24"/>
              </w:rPr>
              <w:t xml:space="preserve"> города</w:t>
            </w:r>
            <w:r w:rsidRPr="0074794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747945">
              <w:rPr>
                <w:kern w:val="2"/>
                <w:sz w:val="24"/>
                <w:szCs w:val="24"/>
              </w:rPr>
              <w:t>муниципальных</w:t>
            </w:r>
            <w:r w:rsidRPr="00747945">
              <w:rPr>
                <w:kern w:val="2"/>
                <w:sz w:val="24"/>
                <w:szCs w:val="24"/>
              </w:rPr>
              <w:t xml:space="preserve"> программ </w:t>
            </w:r>
            <w:r w:rsidR="00747945">
              <w:rPr>
                <w:kern w:val="2"/>
                <w:sz w:val="24"/>
                <w:szCs w:val="24"/>
              </w:rPr>
              <w:t>города Батайска</w:t>
            </w:r>
            <w:r w:rsidRPr="00747945">
              <w:rPr>
                <w:kern w:val="2"/>
                <w:sz w:val="24"/>
                <w:szCs w:val="24"/>
              </w:rPr>
              <w:t>, в общем объеме расходов бюджета</w:t>
            </w:r>
            <w:r w:rsidR="00747945">
              <w:rPr>
                <w:kern w:val="2"/>
                <w:sz w:val="24"/>
                <w:szCs w:val="24"/>
              </w:rPr>
              <w:t xml:space="preserve"> города</w:t>
            </w:r>
            <w:r w:rsidRPr="00747945">
              <w:rPr>
                <w:kern w:val="2"/>
                <w:sz w:val="24"/>
                <w:szCs w:val="24"/>
              </w:rPr>
              <w:t>, процентов</w:t>
            </w:r>
          </w:p>
        </w:tc>
      </w:tr>
      <w:tr w:rsidR="007364F6" w:rsidRPr="00747945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747945">
              <w:rPr>
                <w:kern w:val="2"/>
                <w:sz w:val="24"/>
                <w:szCs w:val="24"/>
              </w:rPr>
              <w:br/>
            </w:r>
            <w:r w:rsidRPr="00747945">
              <w:rPr>
                <w:kern w:val="2"/>
                <w:sz w:val="24"/>
                <w:szCs w:val="24"/>
              </w:rPr>
              <w:t>1 января 201</w:t>
            </w:r>
            <w:r w:rsidR="00884908" w:rsidRPr="00747945">
              <w:rPr>
                <w:kern w:val="2"/>
                <w:sz w:val="24"/>
                <w:szCs w:val="24"/>
              </w:rPr>
              <w:t>9</w:t>
            </w:r>
            <w:r w:rsidRPr="00747945">
              <w:rPr>
                <w:kern w:val="2"/>
                <w:sz w:val="24"/>
                <w:szCs w:val="24"/>
              </w:rPr>
              <w:t xml:space="preserve"> г. </w:t>
            </w:r>
            <w:r w:rsidR="0041128B" w:rsidRPr="00747945">
              <w:rPr>
                <w:kern w:val="2"/>
                <w:sz w:val="24"/>
                <w:szCs w:val="24"/>
              </w:rPr>
              <w:t>–</w:t>
            </w:r>
            <w:r w:rsidRPr="00747945">
              <w:rPr>
                <w:kern w:val="2"/>
                <w:sz w:val="24"/>
                <w:szCs w:val="24"/>
              </w:rPr>
              <w:t xml:space="preserve"> 31 декабря 20</w:t>
            </w:r>
            <w:r w:rsidR="00884908" w:rsidRPr="00747945">
              <w:rPr>
                <w:kern w:val="2"/>
                <w:sz w:val="24"/>
                <w:szCs w:val="24"/>
              </w:rPr>
              <w:t>3</w:t>
            </w:r>
            <w:r w:rsidRPr="00747945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747945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из средств бюджета</w:t>
            </w:r>
            <w:r w:rsidR="00747945">
              <w:rPr>
                <w:kern w:val="2"/>
                <w:sz w:val="24"/>
                <w:szCs w:val="24"/>
              </w:rPr>
              <w:t xml:space="preserve"> города</w:t>
            </w:r>
            <w:r w:rsidRPr="00747945">
              <w:rPr>
                <w:kern w:val="2"/>
                <w:sz w:val="24"/>
                <w:szCs w:val="24"/>
              </w:rPr>
              <w:t xml:space="preserve"> составляет 0,0 тыс. рублей;</w:t>
            </w:r>
          </w:p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747945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4794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Б</w:t>
            </w:r>
            <w:r w:rsidR="007364F6" w:rsidRPr="00747945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города</w:t>
            </w:r>
          </w:p>
        </w:tc>
      </w:tr>
      <w:tr w:rsidR="00884908" w:rsidRPr="00747945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884908" w:rsidRPr="00747945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884908" w:rsidRPr="00747945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884908" w:rsidRPr="00747945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884908" w:rsidRPr="00747945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884908" w:rsidRPr="00747945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884908" w:rsidRPr="00747945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884908" w:rsidRPr="00747945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884908" w:rsidRPr="00747945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884908" w:rsidRPr="00747945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884908" w:rsidRPr="00747945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884908" w:rsidRPr="00747945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884908" w:rsidRPr="00747945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1. Формирование бюджета</w:t>
            </w:r>
            <w:r w:rsidR="00B71F45">
              <w:rPr>
                <w:kern w:val="2"/>
                <w:sz w:val="24"/>
                <w:szCs w:val="24"/>
              </w:rPr>
              <w:t xml:space="preserve"> города</w:t>
            </w:r>
            <w:r w:rsidRPr="00747945">
              <w:rPr>
                <w:kern w:val="2"/>
                <w:sz w:val="24"/>
                <w:szCs w:val="24"/>
              </w:rPr>
              <w:t xml:space="preserve"> в рамках </w:t>
            </w:r>
            <w:r w:rsidRPr="00747945">
              <w:rPr>
                <w:kern w:val="2"/>
                <w:sz w:val="24"/>
                <w:szCs w:val="24"/>
              </w:rPr>
              <w:br/>
              <w:t>и с учетом долгосрочного 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обязательств.</w:t>
            </w:r>
          </w:p>
          <w:p w:rsidR="00884908" w:rsidRPr="00747945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747945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6" w:name="sub_210"/>
    </w:p>
    <w:p w:rsidR="007364F6" w:rsidRPr="00747945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Паспорт</w:t>
      </w:r>
    </w:p>
    <w:p w:rsidR="007364F6" w:rsidRPr="00747945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подпрограммы «Нормативно-методическое </w:t>
      </w:r>
      <w:r w:rsidR="0041128B" w:rsidRPr="00747945">
        <w:rPr>
          <w:kern w:val="2"/>
          <w:sz w:val="24"/>
          <w:szCs w:val="24"/>
        </w:rPr>
        <w:br/>
      </w:r>
      <w:r w:rsidRPr="00747945">
        <w:rPr>
          <w:kern w:val="2"/>
          <w:sz w:val="24"/>
          <w:szCs w:val="24"/>
        </w:rPr>
        <w:t>обеспечение</w:t>
      </w:r>
      <w:r w:rsidR="0041128B" w:rsidRPr="00747945">
        <w:rPr>
          <w:kern w:val="2"/>
          <w:sz w:val="24"/>
          <w:szCs w:val="24"/>
        </w:rPr>
        <w:t xml:space="preserve"> </w:t>
      </w:r>
      <w:r w:rsidRPr="00747945">
        <w:rPr>
          <w:kern w:val="2"/>
          <w:sz w:val="24"/>
          <w:szCs w:val="24"/>
        </w:rPr>
        <w:t>и организация бюджетного процесса»</w:t>
      </w:r>
    </w:p>
    <w:p w:rsidR="007364F6" w:rsidRPr="00747945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420"/>
        <w:gridCol w:w="1530"/>
        <w:gridCol w:w="2086"/>
        <w:gridCol w:w="3180"/>
      </w:tblGrid>
      <w:tr w:rsidR="007364F6" w:rsidRPr="00747945" w:rsidTr="00E5056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7" w:name="sub_2101"/>
            <w:bookmarkEnd w:id="6"/>
            <w:r w:rsidRPr="00747945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7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E91850" w:rsidP="002E39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spacing w:val="-6"/>
                <w:kern w:val="2"/>
                <w:sz w:val="24"/>
                <w:szCs w:val="24"/>
              </w:rPr>
              <w:t>п</w:t>
            </w:r>
            <w:r w:rsidR="007364F6" w:rsidRPr="00747945">
              <w:rPr>
                <w:spacing w:val="-6"/>
                <w:kern w:val="2"/>
                <w:sz w:val="24"/>
                <w:szCs w:val="24"/>
              </w:rPr>
              <w:t>одпрограмма</w:t>
            </w:r>
            <w:r w:rsidRPr="00747945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747945">
              <w:rPr>
                <w:spacing w:val="-6"/>
                <w:kern w:val="2"/>
                <w:sz w:val="24"/>
                <w:szCs w:val="24"/>
              </w:rPr>
              <w:t>2</w:t>
            </w:r>
            <w:r w:rsidRPr="00747945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747945">
              <w:rPr>
                <w:spacing w:val="-6"/>
                <w:kern w:val="2"/>
                <w:sz w:val="24"/>
                <w:szCs w:val="24"/>
              </w:rPr>
              <w:t>«Нормативно-методическое</w:t>
            </w:r>
            <w:r w:rsidRPr="00747945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747945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="007364F6" w:rsidRPr="00747945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7364F6" w:rsidRPr="00747945" w:rsidTr="00E5056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B71F4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Финансовое управление города Батайска</w:t>
            </w:r>
          </w:p>
        </w:tc>
      </w:tr>
      <w:tr w:rsidR="007364F6" w:rsidRPr="00747945" w:rsidTr="00E5056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747945" w:rsidTr="00E5056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747945" w:rsidTr="00E5056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ED666A" w:rsidP="002E39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Осуществление </w:t>
            </w:r>
            <w:r w:rsidR="007364F6" w:rsidRPr="00747945">
              <w:rPr>
                <w:kern w:val="2"/>
                <w:sz w:val="24"/>
                <w:szCs w:val="24"/>
              </w:rPr>
              <w:t>нормативно</w:t>
            </w:r>
            <w:r w:rsidRPr="00747945">
              <w:rPr>
                <w:kern w:val="2"/>
                <w:sz w:val="24"/>
                <w:szCs w:val="24"/>
              </w:rPr>
              <w:t>го</w:t>
            </w:r>
            <w:r w:rsidR="007364F6" w:rsidRPr="00747945">
              <w:rPr>
                <w:kern w:val="2"/>
                <w:sz w:val="24"/>
                <w:szCs w:val="24"/>
              </w:rPr>
              <w:t xml:space="preserve"> правово</w:t>
            </w:r>
            <w:r w:rsidRPr="00747945">
              <w:rPr>
                <w:kern w:val="2"/>
                <w:sz w:val="24"/>
                <w:szCs w:val="24"/>
              </w:rPr>
              <w:t>го</w:t>
            </w:r>
            <w:r w:rsidR="007364F6" w:rsidRPr="00747945">
              <w:rPr>
                <w:kern w:val="2"/>
                <w:sz w:val="24"/>
                <w:szCs w:val="24"/>
              </w:rPr>
              <w:t xml:space="preserve"> регулировани</w:t>
            </w:r>
            <w:r w:rsidRPr="00747945">
              <w:rPr>
                <w:kern w:val="2"/>
                <w:sz w:val="24"/>
                <w:szCs w:val="24"/>
              </w:rPr>
              <w:t>я</w:t>
            </w:r>
            <w:r w:rsidR="005F18E5" w:rsidRPr="00747945">
              <w:rPr>
                <w:kern w:val="2"/>
                <w:sz w:val="24"/>
                <w:szCs w:val="24"/>
              </w:rPr>
              <w:t>,</w:t>
            </w:r>
            <w:r w:rsidR="007364F6" w:rsidRPr="00747945">
              <w:rPr>
                <w:kern w:val="2"/>
                <w:sz w:val="24"/>
                <w:szCs w:val="24"/>
              </w:rPr>
              <w:t xml:space="preserve">  методологическо</w:t>
            </w:r>
            <w:r w:rsidRPr="00747945">
              <w:rPr>
                <w:kern w:val="2"/>
                <w:sz w:val="24"/>
                <w:szCs w:val="24"/>
              </w:rPr>
              <w:t>го</w:t>
            </w:r>
            <w:r w:rsidR="007364F6" w:rsidRPr="00747945">
              <w:rPr>
                <w:kern w:val="2"/>
                <w:sz w:val="24"/>
                <w:szCs w:val="24"/>
              </w:rPr>
              <w:t xml:space="preserve"> обеспечени</w:t>
            </w:r>
            <w:r w:rsidRPr="00747945">
              <w:rPr>
                <w:kern w:val="2"/>
                <w:sz w:val="24"/>
                <w:szCs w:val="24"/>
              </w:rPr>
              <w:t>я</w:t>
            </w:r>
            <w:r w:rsidR="007364F6" w:rsidRPr="00747945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Pr="00747945">
              <w:rPr>
                <w:kern w:val="2"/>
                <w:sz w:val="24"/>
                <w:szCs w:val="24"/>
              </w:rPr>
              <w:t>ой</w:t>
            </w:r>
            <w:r w:rsidR="007364F6" w:rsidRPr="00747945">
              <w:rPr>
                <w:kern w:val="2"/>
                <w:sz w:val="24"/>
                <w:szCs w:val="24"/>
              </w:rPr>
              <w:t xml:space="preserve"> и качественн</w:t>
            </w:r>
            <w:r w:rsidRPr="00747945">
              <w:rPr>
                <w:kern w:val="2"/>
                <w:sz w:val="24"/>
                <w:szCs w:val="24"/>
              </w:rPr>
              <w:t>ой</w:t>
            </w:r>
            <w:r w:rsidR="007364F6" w:rsidRPr="00747945">
              <w:rPr>
                <w:kern w:val="2"/>
                <w:sz w:val="24"/>
                <w:szCs w:val="24"/>
              </w:rPr>
              <w:t xml:space="preserve"> подготовк</w:t>
            </w:r>
            <w:r w:rsidRPr="00747945">
              <w:rPr>
                <w:kern w:val="2"/>
                <w:sz w:val="24"/>
                <w:szCs w:val="24"/>
              </w:rPr>
              <w:t>и</w:t>
            </w:r>
            <w:r w:rsidR="007364F6" w:rsidRPr="00747945">
              <w:rPr>
                <w:kern w:val="2"/>
                <w:sz w:val="24"/>
                <w:szCs w:val="24"/>
              </w:rPr>
              <w:t xml:space="preserve"> проекта бюджет</w:t>
            </w:r>
            <w:r w:rsidR="00F442B2">
              <w:rPr>
                <w:kern w:val="2"/>
                <w:sz w:val="24"/>
                <w:szCs w:val="24"/>
              </w:rPr>
              <w:t>а города</w:t>
            </w:r>
            <w:r w:rsidR="007364F6" w:rsidRPr="00747945">
              <w:rPr>
                <w:kern w:val="2"/>
                <w:sz w:val="24"/>
                <w:szCs w:val="24"/>
              </w:rPr>
              <w:t>, организаци</w:t>
            </w:r>
            <w:r w:rsidRPr="00747945">
              <w:rPr>
                <w:kern w:val="2"/>
                <w:sz w:val="24"/>
                <w:szCs w:val="24"/>
              </w:rPr>
              <w:t>и</w:t>
            </w:r>
            <w:r w:rsidR="007364F6" w:rsidRPr="00747945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105250">
              <w:rPr>
                <w:kern w:val="2"/>
                <w:sz w:val="24"/>
                <w:szCs w:val="24"/>
              </w:rPr>
              <w:t xml:space="preserve"> города</w:t>
            </w:r>
            <w:r w:rsidR="007364F6" w:rsidRPr="00747945">
              <w:rPr>
                <w:kern w:val="2"/>
                <w:sz w:val="24"/>
                <w:szCs w:val="24"/>
              </w:rPr>
              <w:t xml:space="preserve">, </w:t>
            </w:r>
            <w:r w:rsidR="007364F6" w:rsidRPr="00747945">
              <w:rPr>
                <w:kern w:val="2"/>
                <w:sz w:val="24"/>
                <w:szCs w:val="24"/>
              </w:rPr>
              <w:lastRenderedPageBreak/>
              <w:t>формировани</w:t>
            </w:r>
            <w:r w:rsidRPr="00747945">
              <w:rPr>
                <w:kern w:val="2"/>
                <w:sz w:val="24"/>
                <w:szCs w:val="24"/>
              </w:rPr>
              <w:t>я</w:t>
            </w:r>
            <w:r w:rsidR="007364F6" w:rsidRPr="00747945">
              <w:rPr>
                <w:kern w:val="2"/>
                <w:sz w:val="24"/>
                <w:szCs w:val="24"/>
              </w:rPr>
              <w:t xml:space="preserve"> бюджетной отчетности</w:t>
            </w:r>
          </w:p>
        </w:tc>
      </w:tr>
      <w:tr w:rsidR="007364F6" w:rsidRPr="00747945" w:rsidTr="00E5056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1. Совершенствование нормативных правовых актов</w:t>
            </w:r>
            <w:r w:rsidR="00B00047">
              <w:rPr>
                <w:kern w:val="2"/>
                <w:sz w:val="24"/>
                <w:szCs w:val="24"/>
              </w:rPr>
              <w:t xml:space="preserve"> города Батайска</w:t>
            </w:r>
            <w:r w:rsidRPr="00747945">
              <w:rPr>
                <w:kern w:val="2"/>
                <w:sz w:val="24"/>
                <w:szCs w:val="24"/>
              </w:rPr>
              <w:t>, регулирующих бюджетные правоотношения.</w:t>
            </w:r>
          </w:p>
          <w:p w:rsidR="007364F6" w:rsidRPr="00747945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2.</w:t>
            </w:r>
            <w:r w:rsidR="0041128B" w:rsidRPr="00747945">
              <w:rPr>
                <w:kern w:val="2"/>
                <w:sz w:val="24"/>
                <w:szCs w:val="24"/>
              </w:rPr>
              <w:t> </w:t>
            </w:r>
            <w:r w:rsidRPr="00747945">
              <w:rPr>
                <w:kern w:val="2"/>
                <w:sz w:val="24"/>
                <w:szCs w:val="24"/>
              </w:rPr>
              <w:t>Совершенствование составления и организации исполнения бюджета</w:t>
            </w:r>
            <w:r w:rsidR="00B00047">
              <w:rPr>
                <w:kern w:val="2"/>
                <w:sz w:val="24"/>
                <w:szCs w:val="24"/>
              </w:rPr>
              <w:t xml:space="preserve"> города</w:t>
            </w:r>
            <w:r w:rsidRPr="00747945">
              <w:rPr>
                <w:kern w:val="2"/>
                <w:sz w:val="24"/>
                <w:szCs w:val="24"/>
              </w:rPr>
              <w:t>.</w:t>
            </w:r>
          </w:p>
          <w:p w:rsidR="007F7A91" w:rsidRPr="00747945" w:rsidRDefault="006A3046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3</w:t>
            </w:r>
            <w:r w:rsidR="007364F6" w:rsidRPr="00747945">
              <w:rPr>
                <w:kern w:val="2"/>
                <w:sz w:val="24"/>
                <w:szCs w:val="24"/>
              </w:rPr>
              <w:t>.</w:t>
            </w:r>
            <w:r w:rsidR="0041128B" w:rsidRPr="00747945">
              <w:rPr>
                <w:kern w:val="2"/>
                <w:sz w:val="24"/>
                <w:szCs w:val="24"/>
              </w:rPr>
              <w:t> </w:t>
            </w:r>
            <w:r w:rsidR="00E70F8F" w:rsidRPr="00747945">
              <w:rPr>
                <w:sz w:val="24"/>
                <w:szCs w:val="24"/>
              </w:rPr>
              <w:t xml:space="preserve">Осуществление полномочий по внутреннему </w:t>
            </w:r>
            <w:r w:rsidR="00B00047">
              <w:rPr>
                <w:sz w:val="24"/>
                <w:szCs w:val="24"/>
              </w:rPr>
              <w:t>муниципальному</w:t>
            </w:r>
            <w:r w:rsidR="00E70F8F" w:rsidRPr="00747945">
              <w:rPr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B00047">
              <w:rPr>
                <w:sz w:val="24"/>
                <w:szCs w:val="24"/>
              </w:rPr>
              <w:t>муниципальных</w:t>
            </w:r>
            <w:r w:rsidR="00E70F8F" w:rsidRPr="00747945">
              <w:rPr>
                <w:sz w:val="24"/>
                <w:szCs w:val="24"/>
              </w:rPr>
              <w:t xml:space="preserve"> нужд </w:t>
            </w:r>
            <w:r w:rsidR="00B00047">
              <w:rPr>
                <w:sz w:val="24"/>
                <w:szCs w:val="24"/>
              </w:rPr>
              <w:t>города Батайска</w:t>
            </w:r>
            <w:r w:rsidR="00E70F8F" w:rsidRPr="00747945">
              <w:rPr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B00047">
              <w:rPr>
                <w:sz w:val="24"/>
                <w:szCs w:val="24"/>
              </w:rPr>
              <w:t>муниципального</w:t>
            </w:r>
            <w:r w:rsidR="00E70F8F" w:rsidRPr="00747945">
              <w:rPr>
                <w:sz w:val="24"/>
                <w:szCs w:val="24"/>
              </w:rPr>
              <w:t xml:space="preserve"> финансового контроля</w:t>
            </w:r>
            <w:r w:rsidR="007F7A91" w:rsidRPr="00747945">
              <w:rPr>
                <w:sz w:val="24"/>
                <w:szCs w:val="24"/>
              </w:rPr>
              <w:t>.</w:t>
            </w:r>
          </w:p>
          <w:p w:rsidR="005F18E5" w:rsidRPr="00747945" w:rsidRDefault="005F18E5" w:rsidP="00A15ED7">
            <w:pPr>
              <w:widowControl w:val="0"/>
              <w:spacing w:line="235" w:lineRule="auto"/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7364F6" w:rsidRPr="00747945" w:rsidTr="00E5056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1.</w:t>
            </w:r>
            <w:r w:rsidR="0041128B" w:rsidRPr="00747945">
              <w:rPr>
                <w:kern w:val="2"/>
                <w:sz w:val="24"/>
                <w:szCs w:val="24"/>
              </w:rPr>
              <w:t> </w:t>
            </w:r>
            <w:r w:rsidRPr="00747945">
              <w:rPr>
                <w:kern w:val="2"/>
                <w:sz w:val="24"/>
                <w:szCs w:val="24"/>
              </w:rPr>
              <w:t>Исполнение расходных обязательств бюджета</w:t>
            </w:r>
            <w:r w:rsidR="002E39A4">
              <w:rPr>
                <w:kern w:val="2"/>
                <w:sz w:val="24"/>
                <w:szCs w:val="24"/>
              </w:rPr>
              <w:t xml:space="preserve"> города</w:t>
            </w:r>
            <w:r w:rsidRPr="00747945">
              <w:rPr>
                <w:kern w:val="2"/>
                <w:sz w:val="24"/>
                <w:szCs w:val="24"/>
              </w:rPr>
              <w:t>, процентов.</w:t>
            </w:r>
          </w:p>
          <w:p w:rsidR="005F18E5" w:rsidRPr="00747945" w:rsidRDefault="005F18E5" w:rsidP="0056735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364F6" w:rsidRPr="00747945" w:rsidTr="00E5056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747945">
              <w:rPr>
                <w:kern w:val="2"/>
                <w:sz w:val="24"/>
                <w:szCs w:val="24"/>
              </w:rPr>
              <w:br/>
            </w:r>
            <w:r w:rsidRPr="00747945">
              <w:rPr>
                <w:kern w:val="2"/>
                <w:sz w:val="24"/>
                <w:szCs w:val="24"/>
              </w:rPr>
              <w:t>1 января 201</w:t>
            </w:r>
            <w:r w:rsidR="00BA3EB1" w:rsidRPr="00747945">
              <w:rPr>
                <w:kern w:val="2"/>
                <w:sz w:val="24"/>
                <w:szCs w:val="24"/>
              </w:rPr>
              <w:t>9</w:t>
            </w:r>
            <w:r w:rsidRPr="00747945">
              <w:rPr>
                <w:kern w:val="2"/>
                <w:sz w:val="24"/>
                <w:szCs w:val="24"/>
              </w:rPr>
              <w:t xml:space="preserve"> г. </w:t>
            </w:r>
            <w:r w:rsidR="0041128B" w:rsidRPr="00747945">
              <w:rPr>
                <w:kern w:val="2"/>
                <w:sz w:val="24"/>
                <w:szCs w:val="24"/>
              </w:rPr>
              <w:t>–</w:t>
            </w:r>
            <w:r w:rsidRPr="00747945">
              <w:rPr>
                <w:kern w:val="2"/>
                <w:sz w:val="24"/>
                <w:szCs w:val="24"/>
              </w:rPr>
              <w:t xml:space="preserve"> 31 декабря 20</w:t>
            </w:r>
            <w:r w:rsidR="00BA3EB1" w:rsidRPr="00747945">
              <w:rPr>
                <w:kern w:val="2"/>
                <w:sz w:val="24"/>
                <w:szCs w:val="24"/>
              </w:rPr>
              <w:t>3</w:t>
            </w:r>
            <w:r w:rsidRPr="00747945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747945" w:rsidTr="00E5056F">
        <w:tc>
          <w:tcPr>
            <w:tcW w:w="26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8" w:name="sub_2109"/>
            <w:r w:rsidRPr="00747945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8"/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2E39A4">
              <w:rPr>
                <w:kern w:val="2"/>
                <w:sz w:val="24"/>
                <w:szCs w:val="24"/>
              </w:rPr>
              <w:t>бюджета города</w:t>
            </w:r>
            <w:r w:rsidRPr="00747945">
              <w:rPr>
                <w:kern w:val="2"/>
                <w:sz w:val="24"/>
                <w:szCs w:val="24"/>
              </w:rPr>
              <w:t xml:space="preserve"> составляет </w:t>
            </w:r>
            <w:r w:rsidR="00E5056F">
              <w:rPr>
                <w:kern w:val="2"/>
                <w:sz w:val="24"/>
                <w:szCs w:val="24"/>
              </w:rPr>
              <w:t>134 031,9</w:t>
            </w:r>
            <w:r w:rsidR="000B5B57" w:rsidRPr="00747945">
              <w:rPr>
                <w:kern w:val="2"/>
                <w:sz w:val="24"/>
                <w:szCs w:val="24"/>
              </w:rPr>
              <w:t xml:space="preserve"> </w:t>
            </w:r>
            <w:r w:rsidRPr="00747945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747945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747945" w:rsidTr="00E5056F">
        <w:tc>
          <w:tcPr>
            <w:tcW w:w="2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2E39A4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Б</w:t>
            </w:r>
            <w:r w:rsidR="007364F6" w:rsidRPr="00747945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города</w:t>
            </w:r>
          </w:p>
        </w:tc>
      </w:tr>
      <w:tr w:rsidR="00E5056F" w:rsidRPr="00747945" w:rsidTr="00E5056F">
        <w:tc>
          <w:tcPr>
            <w:tcW w:w="2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10 903,4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B56C5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10 903,4</w:t>
            </w:r>
          </w:p>
        </w:tc>
      </w:tr>
      <w:tr w:rsidR="00E5056F" w:rsidRPr="00747945" w:rsidTr="00E5056F">
        <w:tc>
          <w:tcPr>
            <w:tcW w:w="2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B56C5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747945" w:rsidTr="00E5056F">
        <w:tc>
          <w:tcPr>
            <w:tcW w:w="2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B56C5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747945" w:rsidTr="00E5056F">
        <w:tc>
          <w:tcPr>
            <w:tcW w:w="2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726E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B56C5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747945" w:rsidTr="00E5056F">
        <w:tc>
          <w:tcPr>
            <w:tcW w:w="2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726E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B56C5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747945" w:rsidTr="00E5056F">
        <w:tc>
          <w:tcPr>
            <w:tcW w:w="2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726E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B56C5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747945" w:rsidTr="00E5056F">
        <w:tc>
          <w:tcPr>
            <w:tcW w:w="2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726E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B56C5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747945" w:rsidTr="00E5056F">
        <w:tc>
          <w:tcPr>
            <w:tcW w:w="2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726E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B56C5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747945" w:rsidTr="00E5056F">
        <w:tc>
          <w:tcPr>
            <w:tcW w:w="2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726E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B56C5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747945" w:rsidTr="00E5056F">
        <w:tc>
          <w:tcPr>
            <w:tcW w:w="2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726E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B56C5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747945" w:rsidTr="00E5056F">
        <w:tc>
          <w:tcPr>
            <w:tcW w:w="2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726E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B56C5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</w:tr>
      <w:tr w:rsidR="00E5056F" w:rsidRPr="00747945" w:rsidTr="00E5056F">
        <w:tc>
          <w:tcPr>
            <w:tcW w:w="2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E726E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5056F" w:rsidRPr="00747945" w:rsidRDefault="00E5056F" w:rsidP="00B56C5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11 193,5</w:t>
            </w:r>
          </w:p>
        </w:tc>
      </w:tr>
      <w:tr w:rsidR="00E726E7" w:rsidRPr="00747945" w:rsidTr="00E5056F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747945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747945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747945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1. Разработка и внесение в </w:t>
            </w:r>
            <w:proofErr w:type="spellStart"/>
            <w:r w:rsidR="002E39A4">
              <w:rPr>
                <w:kern w:val="2"/>
                <w:sz w:val="24"/>
                <w:szCs w:val="24"/>
              </w:rPr>
              <w:t>Батайскую</w:t>
            </w:r>
            <w:proofErr w:type="spellEnd"/>
            <w:r w:rsidR="002E39A4">
              <w:rPr>
                <w:kern w:val="2"/>
                <w:sz w:val="24"/>
                <w:szCs w:val="24"/>
              </w:rPr>
              <w:t xml:space="preserve"> городскую Думу</w:t>
            </w:r>
            <w:r w:rsidRPr="00747945">
              <w:rPr>
                <w:kern w:val="2"/>
                <w:sz w:val="24"/>
                <w:szCs w:val="24"/>
              </w:rPr>
              <w:t xml:space="preserve"> в установленные сроки и соответствующих требованиям </w:t>
            </w:r>
            <w:hyperlink r:id="rId10" w:history="1">
              <w:r w:rsidRPr="00747945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47945">
              <w:rPr>
                <w:kern w:val="2"/>
                <w:sz w:val="24"/>
                <w:szCs w:val="24"/>
              </w:rPr>
              <w:t xml:space="preserve"> проектов </w:t>
            </w:r>
            <w:r w:rsidR="002E39A4">
              <w:rPr>
                <w:kern w:val="2"/>
                <w:sz w:val="24"/>
                <w:szCs w:val="24"/>
              </w:rPr>
              <w:t>решений</w:t>
            </w:r>
            <w:r w:rsidRPr="00747945">
              <w:rPr>
                <w:kern w:val="2"/>
                <w:sz w:val="24"/>
                <w:szCs w:val="24"/>
              </w:rPr>
              <w:t xml:space="preserve"> о бюджете </w:t>
            </w:r>
            <w:r w:rsidR="002E39A4">
              <w:rPr>
                <w:kern w:val="2"/>
                <w:sz w:val="24"/>
                <w:szCs w:val="24"/>
              </w:rPr>
              <w:t xml:space="preserve">города </w:t>
            </w:r>
            <w:r w:rsidRPr="00747945">
              <w:rPr>
                <w:kern w:val="2"/>
                <w:sz w:val="24"/>
                <w:szCs w:val="24"/>
              </w:rPr>
              <w:t xml:space="preserve">и об </w:t>
            </w:r>
            <w:proofErr w:type="gramStart"/>
            <w:r w:rsidRPr="00747945">
              <w:rPr>
                <w:kern w:val="2"/>
                <w:sz w:val="24"/>
                <w:szCs w:val="24"/>
              </w:rPr>
              <w:t>отчете</w:t>
            </w:r>
            <w:proofErr w:type="gramEnd"/>
            <w:r w:rsidRPr="00747945">
              <w:rPr>
                <w:kern w:val="2"/>
                <w:sz w:val="24"/>
                <w:szCs w:val="24"/>
              </w:rPr>
              <w:t xml:space="preserve"> об исполнении бюджета</w:t>
            </w:r>
            <w:r w:rsidR="002E39A4">
              <w:rPr>
                <w:kern w:val="2"/>
                <w:sz w:val="24"/>
                <w:szCs w:val="24"/>
              </w:rPr>
              <w:t xml:space="preserve"> города</w:t>
            </w:r>
            <w:r w:rsidRPr="00747945">
              <w:rPr>
                <w:kern w:val="2"/>
                <w:sz w:val="24"/>
                <w:szCs w:val="24"/>
              </w:rPr>
              <w:t>.</w:t>
            </w:r>
          </w:p>
          <w:p w:rsidR="00E726E7" w:rsidRPr="00747945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2. Качественная организация исполнения бюджета</w:t>
            </w:r>
            <w:r w:rsidR="002E39A4">
              <w:rPr>
                <w:kern w:val="2"/>
                <w:sz w:val="24"/>
                <w:szCs w:val="24"/>
              </w:rPr>
              <w:t xml:space="preserve"> города</w:t>
            </w:r>
            <w:r w:rsidR="005D275E" w:rsidRPr="00747945">
              <w:rPr>
                <w:kern w:val="2"/>
                <w:sz w:val="24"/>
                <w:szCs w:val="24"/>
              </w:rPr>
              <w:t>.</w:t>
            </w:r>
          </w:p>
          <w:p w:rsidR="005D275E" w:rsidRPr="00747945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3. </w:t>
            </w:r>
            <w:r w:rsidR="005F450B" w:rsidRPr="00747945">
              <w:rPr>
                <w:kern w:val="2"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</w:p>
        </w:tc>
      </w:tr>
    </w:tbl>
    <w:p w:rsidR="00EE7BD5" w:rsidRPr="00747945" w:rsidRDefault="00EE7BD5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9" w:name="sub_310"/>
    </w:p>
    <w:p w:rsidR="007364F6" w:rsidRPr="00747945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Паспорт</w:t>
      </w:r>
    </w:p>
    <w:p w:rsidR="007364F6" w:rsidRPr="00747945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подпрограммы «Управление </w:t>
      </w:r>
      <w:r w:rsidR="002E39A4">
        <w:rPr>
          <w:kern w:val="2"/>
          <w:sz w:val="24"/>
          <w:szCs w:val="24"/>
        </w:rPr>
        <w:t>муниципальным</w:t>
      </w:r>
      <w:r w:rsidRPr="00747945">
        <w:rPr>
          <w:kern w:val="2"/>
          <w:sz w:val="24"/>
          <w:szCs w:val="24"/>
        </w:rPr>
        <w:t xml:space="preserve"> долгом </w:t>
      </w:r>
      <w:r w:rsidR="00834277">
        <w:rPr>
          <w:kern w:val="2"/>
          <w:sz w:val="24"/>
          <w:szCs w:val="24"/>
        </w:rPr>
        <w:t>города Батайска</w:t>
      </w:r>
      <w:r w:rsidRPr="00747945">
        <w:rPr>
          <w:kern w:val="2"/>
          <w:sz w:val="24"/>
          <w:szCs w:val="24"/>
        </w:rPr>
        <w:t>»</w:t>
      </w:r>
    </w:p>
    <w:p w:rsidR="007364F6" w:rsidRPr="00747945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420"/>
        <w:gridCol w:w="1391"/>
        <w:gridCol w:w="1669"/>
        <w:gridCol w:w="3318"/>
      </w:tblGrid>
      <w:tr w:rsidR="007364F6" w:rsidRPr="00747945" w:rsidTr="00243008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9"/>
            <w:r w:rsidRPr="00747945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83427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подпрограмма 3 «Управление </w:t>
            </w:r>
            <w:r w:rsidR="00834277">
              <w:rPr>
                <w:kern w:val="2"/>
                <w:sz w:val="24"/>
                <w:szCs w:val="24"/>
              </w:rPr>
              <w:t>муниципальным</w:t>
            </w:r>
            <w:r w:rsidRPr="00747945">
              <w:rPr>
                <w:kern w:val="2"/>
                <w:sz w:val="24"/>
                <w:szCs w:val="24"/>
              </w:rPr>
              <w:t xml:space="preserve"> долгом </w:t>
            </w:r>
            <w:r w:rsidR="00834277">
              <w:rPr>
                <w:kern w:val="2"/>
                <w:sz w:val="24"/>
                <w:szCs w:val="24"/>
              </w:rPr>
              <w:t>города Батайска</w:t>
            </w:r>
            <w:r w:rsidRPr="00747945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747945" w:rsidTr="00243008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Pr="00747945">
              <w:rPr>
                <w:kern w:val="2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54382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Финансовое управление города Батайска</w:t>
            </w:r>
          </w:p>
        </w:tc>
      </w:tr>
      <w:tr w:rsidR="007364F6" w:rsidRPr="00747945" w:rsidTr="00243008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747945" w:rsidTr="00243008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747945" w:rsidTr="00243008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747945" w:rsidRDefault="00F84ECC" w:rsidP="00146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747945">
              <w:rPr>
                <w:sz w:val="24"/>
                <w:szCs w:val="24"/>
              </w:rPr>
              <w:t xml:space="preserve">обеспечение оптимального уровня </w:t>
            </w:r>
            <w:r w:rsidR="0054382E">
              <w:rPr>
                <w:sz w:val="24"/>
                <w:szCs w:val="24"/>
              </w:rPr>
              <w:t>муниципального</w:t>
            </w:r>
            <w:r w:rsidRPr="00747945">
              <w:rPr>
                <w:sz w:val="24"/>
                <w:szCs w:val="24"/>
              </w:rPr>
              <w:t xml:space="preserve"> долга </w:t>
            </w:r>
            <w:r w:rsidR="00146AFA">
              <w:rPr>
                <w:sz w:val="24"/>
                <w:szCs w:val="24"/>
              </w:rPr>
              <w:t>города Батайска</w:t>
            </w:r>
            <w:r w:rsidRPr="00747945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747945" w:rsidTr="00243008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1.</w:t>
            </w:r>
            <w:r w:rsidR="0041128B" w:rsidRPr="00747945">
              <w:rPr>
                <w:kern w:val="2"/>
                <w:sz w:val="24"/>
                <w:szCs w:val="24"/>
              </w:rPr>
              <w:t> </w:t>
            </w:r>
            <w:r w:rsidRPr="00747945">
              <w:rPr>
                <w:kern w:val="2"/>
                <w:sz w:val="24"/>
                <w:szCs w:val="24"/>
              </w:rPr>
              <w:t xml:space="preserve">Достижение экономически обоснованного </w:t>
            </w:r>
            <w:r w:rsidRPr="00747945">
              <w:rPr>
                <w:spacing w:val="-4"/>
                <w:kern w:val="2"/>
                <w:sz w:val="24"/>
                <w:szCs w:val="24"/>
              </w:rPr>
              <w:t xml:space="preserve">объема </w:t>
            </w:r>
            <w:r w:rsidR="0054382E">
              <w:rPr>
                <w:spacing w:val="-4"/>
                <w:kern w:val="2"/>
                <w:sz w:val="24"/>
                <w:szCs w:val="24"/>
              </w:rPr>
              <w:t>муниципального</w:t>
            </w:r>
            <w:r w:rsidRPr="00747945">
              <w:rPr>
                <w:spacing w:val="-4"/>
                <w:kern w:val="2"/>
                <w:sz w:val="24"/>
                <w:szCs w:val="24"/>
              </w:rPr>
              <w:t xml:space="preserve"> долга </w:t>
            </w:r>
            <w:r w:rsidR="0054382E">
              <w:rPr>
                <w:spacing w:val="-4"/>
                <w:kern w:val="2"/>
                <w:sz w:val="24"/>
                <w:szCs w:val="24"/>
              </w:rPr>
              <w:t>города Батайска</w:t>
            </w:r>
            <w:r w:rsidRPr="00747945"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7364F6" w:rsidRPr="00747945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2. </w:t>
            </w:r>
            <w:r w:rsidR="007364F6" w:rsidRPr="00747945">
              <w:rPr>
                <w:kern w:val="2"/>
                <w:sz w:val="24"/>
                <w:szCs w:val="24"/>
              </w:rPr>
              <w:t>Мини</w:t>
            </w:r>
            <w:r w:rsidR="00F84ECC" w:rsidRPr="00747945">
              <w:rPr>
                <w:kern w:val="2"/>
                <w:sz w:val="24"/>
                <w:szCs w:val="24"/>
              </w:rPr>
              <w:t>мизация стоимости заимствований</w:t>
            </w:r>
          </w:p>
        </w:tc>
      </w:tr>
      <w:tr w:rsidR="007364F6" w:rsidRPr="00747945" w:rsidTr="00243008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CE01DF" w:rsidP="00146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д</w:t>
            </w:r>
            <w:r w:rsidR="007364F6" w:rsidRPr="00747945">
              <w:rPr>
                <w:kern w:val="2"/>
                <w:sz w:val="24"/>
                <w:szCs w:val="24"/>
              </w:rPr>
              <w:t xml:space="preserve">оля расходов на обслуживание </w:t>
            </w:r>
            <w:r w:rsidR="0054382E">
              <w:rPr>
                <w:kern w:val="2"/>
                <w:sz w:val="24"/>
                <w:szCs w:val="24"/>
              </w:rPr>
              <w:t>муниципального</w:t>
            </w:r>
            <w:r w:rsidR="007364F6" w:rsidRPr="00747945">
              <w:rPr>
                <w:kern w:val="2"/>
                <w:sz w:val="24"/>
                <w:szCs w:val="24"/>
              </w:rPr>
              <w:t xml:space="preserve"> долга </w:t>
            </w:r>
            <w:r w:rsidR="0054382E">
              <w:rPr>
                <w:kern w:val="2"/>
                <w:sz w:val="24"/>
                <w:szCs w:val="24"/>
              </w:rPr>
              <w:t>города</w:t>
            </w:r>
            <w:r w:rsidR="00146AFA">
              <w:rPr>
                <w:kern w:val="2"/>
                <w:sz w:val="24"/>
                <w:szCs w:val="24"/>
              </w:rPr>
              <w:t xml:space="preserve"> </w:t>
            </w:r>
            <w:r w:rsidR="0054382E">
              <w:rPr>
                <w:kern w:val="2"/>
                <w:sz w:val="24"/>
                <w:szCs w:val="24"/>
              </w:rPr>
              <w:t xml:space="preserve"> Батайска</w:t>
            </w:r>
            <w:r w:rsidR="0041128B" w:rsidRPr="00747945">
              <w:rPr>
                <w:kern w:val="2"/>
                <w:sz w:val="24"/>
                <w:szCs w:val="24"/>
              </w:rPr>
              <w:br/>
            </w:r>
            <w:r w:rsidR="007364F6" w:rsidRPr="00747945">
              <w:rPr>
                <w:kern w:val="2"/>
                <w:sz w:val="24"/>
                <w:szCs w:val="24"/>
              </w:rPr>
              <w:t>в объеме расходов бюджета</w:t>
            </w:r>
            <w:r w:rsidR="0054382E">
              <w:rPr>
                <w:kern w:val="2"/>
                <w:sz w:val="24"/>
                <w:szCs w:val="24"/>
              </w:rPr>
              <w:t xml:space="preserve"> города</w:t>
            </w:r>
            <w:r w:rsidR="007364F6" w:rsidRPr="00747945">
              <w:rPr>
                <w:kern w:val="2"/>
                <w:sz w:val="24"/>
                <w:szCs w:val="24"/>
              </w:rPr>
              <w:t xml:space="preserve">, </w:t>
            </w:r>
            <w:r w:rsidR="0041128B" w:rsidRPr="00747945">
              <w:rPr>
                <w:kern w:val="2"/>
                <w:sz w:val="24"/>
                <w:szCs w:val="24"/>
              </w:rPr>
              <w:br/>
            </w:r>
            <w:r w:rsidR="007364F6" w:rsidRPr="00747945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747945" w:rsidTr="00243008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747945">
              <w:rPr>
                <w:kern w:val="2"/>
                <w:sz w:val="24"/>
                <w:szCs w:val="24"/>
              </w:rPr>
              <w:br/>
            </w:r>
            <w:r w:rsidRPr="00747945">
              <w:rPr>
                <w:kern w:val="2"/>
                <w:sz w:val="24"/>
                <w:szCs w:val="24"/>
              </w:rPr>
              <w:t>1 января 201</w:t>
            </w:r>
            <w:r w:rsidR="00A15ED7" w:rsidRPr="00747945">
              <w:rPr>
                <w:kern w:val="2"/>
                <w:sz w:val="24"/>
                <w:szCs w:val="24"/>
              </w:rPr>
              <w:t>9</w:t>
            </w:r>
            <w:r w:rsidRPr="00747945">
              <w:rPr>
                <w:kern w:val="2"/>
                <w:sz w:val="24"/>
                <w:szCs w:val="24"/>
              </w:rPr>
              <w:t xml:space="preserve"> г. </w:t>
            </w:r>
            <w:r w:rsidR="0041128B" w:rsidRPr="00747945">
              <w:rPr>
                <w:kern w:val="2"/>
                <w:sz w:val="24"/>
                <w:szCs w:val="24"/>
              </w:rPr>
              <w:t>–</w:t>
            </w:r>
            <w:r w:rsidRPr="00747945">
              <w:rPr>
                <w:kern w:val="2"/>
                <w:sz w:val="24"/>
                <w:szCs w:val="24"/>
              </w:rPr>
              <w:t xml:space="preserve"> 31 декабря 20</w:t>
            </w:r>
            <w:r w:rsidR="00A15ED7" w:rsidRPr="00747945">
              <w:rPr>
                <w:kern w:val="2"/>
                <w:sz w:val="24"/>
                <w:szCs w:val="24"/>
              </w:rPr>
              <w:t>3</w:t>
            </w:r>
            <w:r w:rsidRPr="00747945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747945" w:rsidTr="00243008">
        <w:tc>
          <w:tcPr>
            <w:tcW w:w="30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2430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54382E">
              <w:rPr>
                <w:kern w:val="2"/>
                <w:sz w:val="24"/>
                <w:szCs w:val="24"/>
              </w:rPr>
              <w:t xml:space="preserve">города </w:t>
            </w:r>
            <w:r w:rsidRPr="00747945">
              <w:rPr>
                <w:kern w:val="2"/>
                <w:sz w:val="24"/>
                <w:szCs w:val="24"/>
              </w:rPr>
              <w:t xml:space="preserve">составляет </w:t>
            </w:r>
            <w:r w:rsidR="00243008">
              <w:rPr>
                <w:kern w:val="2"/>
                <w:sz w:val="24"/>
                <w:szCs w:val="24"/>
              </w:rPr>
              <w:t>65 836,7</w:t>
            </w:r>
            <w:r w:rsidRPr="00747945">
              <w:rPr>
                <w:kern w:val="2"/>
                <w:sz w:val="24"/>
                <w:szCs w:val="24"/>
              </w:rPr>
              <w:t>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747945" w:rsidTr="00243008">
        <w:tc>
          <w:tcPr>
            <w:tcW w:w="30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47945" w:rsidRDefault="0054382E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Б</w:t>
            </w:r>
            <w:r w:rsidR="007364F6" w:rsidRPr="00747945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города</w:t>
            </w:r>
          </w:p>
        </w:tc>
      </w:tr>
      <w:tr w:rsidR="00243008" w:rsidRPr="00747945" w:rsidTr="00243008">
        <w:tc>
          <w:tcPr>
            <w:tcW w:w="30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008" w:rsidRPr="00747945" w:rsidRDefault="002430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008" w:rsidRPr="00747945" w:rsidRDefault="002430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243008" w:rsidRPr="00747945" w:rsidRDefault="002430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243008" w:rsidRPr="00747945" w:rsidRDefault="002430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30 705,7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243008" w:rsidRPr="00747945" w:rsidRDefault="00243008" w:rsidP="00B56C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30 705,7</w:t>
            </w:r>
          </w:p>
        </w:tc>
      </w:tr>
      <w:tr w:rsidR="00243008" w:rsidRPr="00747945" w:rsidTr="00243008">
        <w:tc>
          <w:tcPr>
            <w:tcW w:w="30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008" w:rsidRPr="00747945" w:rsidRDefault="002430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008" w:rsidRPr="00747945" w:rsidRDefault="002430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243008" w:rsidRPr="00747945" w:rsidRDefault="002430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243008" w:rsidRPr="00747945" w:rsidRDefault="002430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17 565,5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243008" w:rsidRPr="00747945" w:rsidRDefault="00243008" w:rsidP="00B56C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17 565,5</w:t>
            </w:r>
          </w:p>
        </w:tc>
      </w:tr>
      <w:tr w:rsidR="00243008" w:rsidRPr="00747945" w:rsidTr="00243008">
        <w:tc>
          <w:tcPr>
            <w:tcW w:w="30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008" w:rsidRPr="00747945" w:rsidRDefault="002430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008" w:rsidRPr="00747945" w:rsidRDefault="002430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243008" w:rsidRPr="00747945" w:rsidRDefault="002430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243008" w:rsidRPr="00747945" w:rsidRDefault="002430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17 565,5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243008" w:rsidRPr="00747945" w:rsidRDefault="00243008" w:rsidP="00B56C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17 565,5</w:t>
            </w:r>
          </w:p>
        </w:tc>
      </w:tr>
      <w:tr w:rsidR="00A15ED7" w:rsidRPr="00747945" w:rsidTr="00243008">
        <w:tc>
          <w:tcPr>
            <w:tcW w:w="30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A15ED7" w:rsidRPr="00747945" w:rsidTr="00243008">
        <w:tc>
          <w:tcPr>
            <w:tcW w:w="30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A15ED7" w:rsidRPr="00747945" w:rsidTr="00243008">
        <w:tc>
          <w:tcPr>
            <w:tcW w:w="30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A15ED7" w:rsidRPr="00747945" w:rsidTr="00243008">
        <w:tc>
          <w:tcPr>
            <w:tcW w:w="30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A15ED7" w:rsidRPr="00747945" w:rsidTr="00243008">
        <w:tc>
          <w:tcPr>
            <w:tcW w:w="30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A15ED7" w:rsidRPr="00747945" w:rsidTr="00243008">
        <w:tc>
          <w:tcPr>
            <w:tcW w:w="30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A15ED7" w:rsidRPr="00747945" w:rsidTr="00243008">
        <w:tc>
          <w:tcPr>
            <w:tcW w:w="30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A15ED7" w:rsidRPr="00747945" w:rsidTr="00243008">
        <w:tc>
          <w:tcPr>
            <w:tcW w:w="30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A15ED7" w:rsidRPr="00747945" w:rsidTr="00243008">
        <w:tc>
          <w:tcPr>
            <w:tcW w:w="30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</w:tr>
      <w:tr w:rsidR="00A15ED7" w:rsidRPr="00747945" w:rsidTr="00243008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747945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1. Сохранение объема </w:t>
            </w:r>
            <w:r w:rsidR="000E6712">
              <w:rPr>
                <w:kern w:val="2"/>
                <w:sz w:val="24"/>
                <w:szCs w:val="24"/>
              </w:rPr>
              <w:t>муниципального</w:t>
            </w:r>
            <w:r w:rsidRPr="00747945">
              <w:rPr>
                <w:kern w:val="2"/>
                <w:sz w:val="24"/>
                <w:szCs w:val="24"/>
              </w:rPr>
              <w:t xml:space="preserve"> долга </w:t>
            </w:r>
            <w:r w:rsidR="000E6712">
              <w:rPr>
                <w:kern w:val="2"/>
                <w:sz w:val="24"/>
                <w:szCs w:val="24"/>
              </w:rPr>
              <w:t>города Батайска</w:t>
            </w:r>
            <w:r w:rsidRPr="00747945">
              <w:rPr>
                <w:kern w:val="2"/>
                <w:sz w:val="24"/>
                <w:szCs w:val="24"/>
              </w:rPr>
              <w:t xml:space="preserve"> и планирование расходов </w:t>
            </w:r>
            <w:r w:rsidRPr="00747945">
              <w:rPr>
                <w:kern w:val="2"/>
                <w:sz w:val="24"/>
                <w:szCs w:val="24"/>
              </w:rPr>
              <w:br/>
              <w:t>на его обслуживание в пределах нормативов, установленных</w:t>
            </w:r>
            <w:r w:rsidRPr="00747945">
              <w:rPr>
                <w:b/>
                <w:kern w:val="2"/>
                <w:sz w:val="24"/>
                <w:szCs w:val="24"/>
              </w:rPr>
              <w:t xml:space="preserve"> </w:t>
            </w:r>
            <w:hyperlink r:id="rId11" w:history="1">
              <w:r w:rsidRPr="00747945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47945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A15ED7" w:rsidRPr="00747945" w:rsidRDefault="00A15ED7" w:rsidP="000E671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47945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0E6712">
              <w:rPr>
                <w:kern w:val="2"/>
                <w:sz w:val="24"/>
                <w:szCs w:val="24"/>
              </w:rPr>
              <w:t>муниципального</w:t>
            </w:r>
            <w:r w:rsidRPr="00747945">
              <w:rPr>
                <w:kern w:val="2"/>
                <w:sz w:val="24"/>
                <w:szCs w:val="24"/>
              </w:rPr>
              <w:t xml:space="preserve"> долга </w:t>
            </w:r>
            <w:r w:rsidR="000E6712">
              <w:rPr>
                <w:kern w:val="2"/>
                <w:sz w:val="24"/>
                <w:szCs w:val="24"/>
              </w:rPr>
              <w:t>города Батайска</w:t>
            </w:r>
          </w:p>
        </w:tc>
      </w:tr>
    </w:tbl>
    <w:p w:rsidR="007364F6" w:rsidRPr="00747945" w:rsidRDefault="007364F6" w:rsidP="007042FE">
      <w:pPr>
        <w:jc w:val="center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Приоритеты и цели </w:t>
      </w:r>
      <w:r w:rsidR="00146AFA">
        <w:rPr>
          <w:kern w:val="2"/>
          <w:sz w:val="24"/>
          <w:szCs w:val="24"/>
        </w:rPr>
        <w:t>муниципальной</w:t>
      </w:r>
      <w:r w:rsidRPr="00747945">
        <w:rPr>
          <w:kern w:val="2"/>
          <w:sz w:val="24"/>
          <w:szCs w:val="24"/>
        </w:rPr>
        <w:t xml:space="preserve"> политики</w:t>
      </w:r>
    </w:p>
    <w:p w:rsidR="007364F6" w:rsidRPr="00747945" w:rsidRDefault="007364F6" w:rsidP="007042FE">
      <w:pPr>
        <w:jc w:val="center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в сфере реализации </w:t>
      </w:r>
      <w:r w:rsidR="00146AFA">
        <w:rPr>
          <w:kern w:val="2"/>
          <w:sz w:val="24"/>
          <w:szCs w:val="24"/>
        </w:rPr>
        <w:t>муниципальной</w:t>
      </w:r>
      <w:r w:rsidRPr="00747945">
        <w:rPr>
          <w:kern w:val="2"/>
          <w:sz w:val="24"/>
          <w:szCs w:val="24"/>
        </w:rPr>
        <w:t xml:space="preserve"> программы</w:t>
      </w:r>
    </w:p>
    <w:bookmarkEnd w:id="4"/>
    <w:p w:rsidR="007364F6" w:rsidRPr="00747945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lastRenderedPageBreak/>
        <w:t xml:space="preserve">Эффективное, ответственное и прозрачное управление </w:t>
      </w:r>
      <w:r w:rsidR="00146AFA">
        <w:rPr>
          <w:kern w:val="2"/>
          <w:sz w:val="24"/>
          <w:szCs w:val="24"/>
        </w:rPr>
        <w:t>муниципальными</w:t>
      </w:r>
      <w:r w:rsidRPr="00747945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146AFA">
        <w:rPr>
          <w:kern w:val="2"/>
          <w:sz w:val="24"/>
          <w:szCs w:val="24"/>
        </w:rPr>
        <w:t>города</w:t>
      </w:r>
      <w:r w:rsidRPr="00747945">
        <w:rPr>
          <w:kern w:val="2"/>
          <w:sz w:val="24"/>
          <w:szCs w:val="24"/>
        </w:rPr>
        <w:t>.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146AFA">
        <w:rPr>
          <w:kern w:val="2"/>
          <w:sz w:val="24"/>
          <w:szCs w:val="24"/>
        </w:rPr>
        <w:t>города Батайска</w:t>
      </w:r>
      <w:r w:rsidR="00C86B1A" w:rsidRPr="00747945">
        <w:rPr>
          <w:kern w:val="2"/>
          <w:sz w:val="24"/>
          <w:szCs w:val="24"/>
        </w:rPr>
        <w:t>,</w:t>
      </w:r>
      <w:r w:rsidRPr="00747945">
        <w:rPr>
          <w:kern w:val="2"/>
          <w:sz w:val="24"/>
          <w:szCs w:val="24"/>
        </w:rPr>
        <w:t xml:space="preserve"> сформированы главные цели </w:t>
      </w:r>
      <w:r w:rsidR="00146AFA">
        <w:rPr>
          <w:kern w:val="2"/>
          <w:sz w:val="24"/>
          <w:szCs w:val="24"/>
        </w:rPr>
        <w:t>муниципальной</w:t>
      </w:r>
      <w:r w:rsidRPr="00747945">
        <w:rPr>
          <w:kern w:val="2"/>
          <w:sz w:val="24"/>
          <w:szCs w:val="24"/>
        </w:rPr>
        <w:t xml:space="preserve"> программы «Управление </w:t>
      </w:r>
      <w:r w:rsidR="00146AFA">
        <w:rPr>
          <w:kern w:val="2"/>
          <w:sz w:val="24"/>
          <w:szCs w:val="24"/>
        </w:rPr>
        <w:t>муниципальными</w:t>
      </w:r>
      <w:r w:rsidRPr="00747945">
        <w:rPr>
          <w:kern w:val="2"/>
          <w:sz w:val="24"/>
          <w:szCs w:val="24"/>
        </w:rPr>
        <w:t xml:space="preserve"> финансами»: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обеспечение долгосрочной сбалансированности и устойчивости бюджета</w:t>
      </w:r>
      <w:r w:rsidR="00146AFA">
        <w:rPr>
          <w:kern w:val="2"/>
          <w:sz w:val="24"/>
          <w:szCs w:val="24"/>
        </w:rPr>
        <w:t xml:space="preserve"> города</w:t>
      </w:r>
      <w:r w:rsidRPr="00747945">
        <w:rPr>
          <w:kern w:val="2"/>
          <w:sz w:val="24"/>
          <w:szCs w:val="24"/>
        </w:rPr>
        <w:t>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146AFA">
        <w:rPr>
          <w:kern w:val="2"/>
          <w:sz w:val="24"/>
          <w:szCs w:val="24"/>
        </w:rPr>
        <w:t>муниципальной</w:t>
      </w:r>
      <w:r w:rsidRPr="00747945">
        <w:rPr>
          <w:kern w:val="2"/>
          <w:sz w:val="24"/>
          <w:szCs w:val="24"/>
        </w:rPr>
        <w:t xml:space="preserve"> программы, направлены на достижение основных целей </w:t>
      </w:r>
      <w:r w:rsidR="00146AFA">
        <w:rPr>
          <w:kern w:val="2"/>
          <w:sz w:val="24"/>
          <w:szCs w:val="24"/>
        </w:rPr>
        <w:t>муниципальной</w:t>
      </w:r>
      <w:r w:rsidRPr="00747945">
        <w:rPr>
          <w:kern w:val="2"/>
          <w:sz w:val="24"/>
          <w:szCs w:val="24"/>
        </w:rPr>
        <w:t xml:space="preserve"> программы по следующим направлениям: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обеспечение наполняемости бюджета </w:t>
      </w:r>
      <w:r w:rsidR="00146AFA">
        <w:rPr>
          <w:kern w:val="2"/>
          <w:sz w:val="24"/>
          <w:szCs w:val="24"/>
        </w:rPr>
        <w:t xml:space="preserve">города </w:t>
      </w:r>
      <w:r w:rsidRPr="00747945">
        <w:rPr>
          <w:kern w:val="2"/>
          <w:sz w:val="24"/>
          <w:szCs w:val="24"/>
        </w:rPr>
        <w:t>собственными доходами;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эффективное управление расходами;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проведение взвешенной долговой политики;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развитие системы внутреннего </w:t>
      </w:r>
      <w:r w:rsidR="00146AFA">
        <w:rPr>
          <w:kern w:val="2"/>
          <w:sz w:val="24"/>
          <w:szCs w:val="24"/>
        </w:rPr>
        <w:t>муниципального</w:t>
      </w:r>
      <w:r w:rsidRPr="00747945">
        <w:rPr>
          <w:kern w:val="2"/>
          <w:sz w:val="24"/>
          <w:szCs w:val="24"/>
        </w:rPr>
        <w:t xml:space="preserve"> финансового контроля;</w:t>
      </w:r>
    </w:p>
    <w:p w:rsidR="007364F6" w:rsidRPr="00747945" w:rsidRDefault="007364F6" w:rsidP="00146AF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нормативно-правовое ре</w:t>
      </w:r>
      <w:r w:rsidR="00146AFA">
        <w:rPr>
          <w:kern w:val="2"/>
          <w:sz w:val="24"/>
          <w:szCs w:val="24"/>
        </w:rPr>
        <w:t>гулирование бюджетного процесса.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 w:rsidR="00E01FE0">
        <w:rPr>
          <w:kern w:val="2"/>
          <w:sz w:val="24"/>
          <w:szCs w:val="24"/>
        </w:rPr>
        <w:t xml:space="preserve">города </w:t>
      </w:r>
      <w:r w:rsidRPr="00747945">
        <w:rPr>
          <w:kern w:val="2"/>
          <w:sz w:val="24"/>
          <w:szCs w:val="24"/>
        </w:rPr>
        <w:t>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</w:t>
      </w:r>
      <w:r w:rsidR="00E01FE0">
        <w:rPr>
          <w:kern w:val="2"/>
          <w:sz w:val="24"/>
          <w:szCs w:val="24"/>
        </w:rPr>
        <w:t>города</w:t>
      </w:r>
      <w:r w:rsidRPr="00747945">
        <w:rPr>
          <w:kern w:val="2"/>
          <w:sz w:val="24"/>
          <w:szCs w:val="24"/>
        </w:rPr>
        <w:t>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проведения оценки эффективности налоговых льгот местного уровн</w:t>
      </w:r>
      <w:r w:rsidR="00E01FE0">
        <w:rPr>
          <w:kern w:val="2"/>
          <w:sz w:val="24"/>
          <w:szCs w:val="24"/>
        </w:rPr>
        <w:t>я</w:t>
      </w:r>
      <w:r w:rsidRPr="00747945">
        <w:rPr>
          <w:kern w:val="2"/>
          <w:sz w:val="24"/>
          <w:szCs w:val="24"/>
        </w:rPr>
        <w:t>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мониторинга уровня собираемости налогов.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 муниципальной собственности.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разработка бюджета на основе </w:t>
      </w:r>
      <w:r w:rsidR="003102EA">
        <w:rPr>
          <w:kern w:val="2"/>
          <w:sz w:val="24"/>
          <w:szCs w:val="24"/>
        </w:rPr>
        <w:t>муниципальных</w:t>
      </w:r>
      <w:r w:rsidRPr="00747945">
        <w:rPr>
          <w:kern w:val="2"/>
          <w:sz w:val="24"/>
          <w:szCs w:val="24"/>
        </w:rPr>
        <w:t xml:space="preserve"> программ </w:t>
      </w:r>
      <w:r w:rsidR="003102EA">
        <w:rPr>
          <w:kern w:val="2"/>
          <w:sz w:val="24"/>
          <w:szCs w:val="24"/>
        </w:rPr>
        <w:t>города Батайска</w:t>
      </w:r>
      <w:r w:rsidRPr="00747945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3102EA">
        <w:rPr>
          <w:kern w:val="2"/>
          <w:sz w:val="24"/>
          <w:szCs w:val="24"/>
        </w:rPr>
        <w:t>муниципальных</w:t>
      </w:r>
      <w:r w:rsidRPr="00747945">
        <w:rPr>
          <w:kern w:val="2"/>
          <w:sz w:val="24"/>
          <w:szCs w:val="24"/>
        </w:rPr>
        <w:t xml:space="preserve"> программ с последующей оптимизацией расходов бюджета</w:t>
      </w:r>
      <w:r w:rsidR="003102EA">
        <w:rPr>
          <w:kern w:val="2"/>
          <w:sz w:val="24"/>
          <w:szCs w:val="24"/>
        </w:rPr>
        <w:t xml:space="preserve"> города</w:t>
      </w:r>
      <w:r w:rsidRPr="00747945">
        <w:rPr>
          <w:kern w:val="2"/>
          <w:sz w:val="24"/>
          <w:szCs w:val="24"/>
        </w:rPr>
        <w:t>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3102EA">
        <w:rPr>
          <w:kern w:val="2"/>
          <w:sz w:val="24"/>
          <w:szCs w:val="24"/>
        </w:rPr>
        <w:t>муниципальных</w:t>
      </w:r>
      <w:r w:rsidRPr="00747945">
        <w:rPr>
          <w:kern w:val="2"/>
          <w:sz w:val="24"/>
          <w:szCs w:val="24"/>
        </w:rPr>
        <w:t xml:space="preserve"> услуг;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совершенствование системы закупок для </w:t>
      </w:r>
      <w:r w:rsidR="003102EA">
        <w:rPr>
          <w:kern w:val="2"/>
          <w:sz w:val="24"/>
          <w:szCs w:val="24"/>
        </w:rPr>
        <w:t>муниципальных</w:t>
      </w:r>
      <w:r w:rsidRPr="00747945">
        <w:rPr>
          <w:kern w:val="2"/>
          <w:sz w:val="24"/>
          <w:szCs w:val="24"/>
        </w:rPr>
        <w:t xml:space="preserve"> нужд;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оптимизация мер социальной поддержки;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747945">
        <w:rPr>
          <w:kern w:val="2"/>
          <w:sz w:val="24"/>
          <w:szCs w:val="24"/>
        </w:rPr>
        <w:t>неустановление</w:t>
      </w:r>
      <w:proofErr w:type="spellEnd"/>
      <w:r w:rsidRPr="00747945">
        <w:rPr>
          <w:kern w:val="2"/>
          <w:sz w:val="24"/>
          <w:szCs w:val="24"/>
        </w:rPr>
        <w:t xml:space="preserve"> расходных обязательств</w:t>
      </w:r>
      <w:r w:rsidRPr="00747945">
        <w:rPr>
          <w:rFonts w:eastAsia="Calibri"/>
          <w:kern w:val="2"/>
          <w:sz w:val="24"/>
          <w:szCs w:val="24"/>
        </w:rPr>
        <w:t xml:space="preserve">, </w:t>
      </w:r>
      <w:r w:rsidRPr="00747945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2" w:history="1">
        <w:r w:rsidRPr="00747945">
          <w:rPr>
            <w:kern w:val="2"/>
            <w:sz w:val="24"/>
            <w:szCs w:val="24"/>
          </w:rPr>
          <w:t>Конституцией</w:t>
        </w:r>
      </w:hyperlink>
      <w:r w:rsidRPr="00747945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3102EA">
        <w:rPr>
          <w:kern w:val="2"/>
          <w:sz w:val="24"/>
          <w:szCs w:val="24"/>
        </w:rPr>
        <w:t>местного самоуправления</w:t>
      </w:r>
      <w:r w:rsidRPr="00747945">
        <w:rPr>
          <w:kern w:val="2"/>
          <w:sz w:val="24"/>
          <w:szCs w:val="24"/>
        </w:rPr>
        <w:t>.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Приоритетом в сфере управления </w:t>
      </w:r>
      <w:r w:rsidR="003102EA">
        <w:rPr>
          <w:kern w:val="2"/>
          <w:sz w:val="24"/>
          <w:szCs w:val="24"/>
        </w:rPr>
        <w:t>муниципальным</w:t>
      </w:r>
      <w:r w:rsidRPr="00747945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Ключевыми целями в этой сфере являются: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обеспечение сбалансированности бюджета</w:t>
      </w:r>
      <w:r w:rsidR="003C0DDD">
        <w:rPr>
          <w:kern w:val="2"/>
          <w:sz w:val="24"/>
          <w:szCs w:val="24"/>
        </w:rPr>
        <w:t xml:space="preserve"> города</w:t>
      </w:r>
      <w:r w:rsidRPr="00747945">
        <w:rPr>
          <w:kern w:val="2"/>
          <w:sz w:val="24"/>
          <w:szCs w:val="24"/>
        </w:rPr>
        <w:t>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минимизация расходов на обслуживание </w:t>
      </w:r>
      <w:r w:rsidR="003C0DDD">
        <w:rPr>
          <w:kern w:val="2"/>
          <w:sz w:val="24"/>
          <w:szCs w:val="24"/>
        </w:rPr>
        <w:t>муниципального</w:t>
      </w:r>
      <w:r w:rsidRPr="00747945">
        <w:rPr>
          <w:kern w:val="2"/>
          <w:sz w:val="24"/>
          <w:szCs w:val="24"/>
        </w:rPr>
        <w:t xml:space="preserve"> долга </w:t>
      </w:r>
      <w:r w:rsidR="003C0DDD">
        <w:rPr>
          <w:kern w:val="2"/>
          <w:sz w:val="24"/>
          <w:szCs w:val="24"/>
        </w:rPr>
        <w:t>города Батайска</w:t>
      </w:r>
      <w:r w:rsidRPr="00747945">
        <w:rPr>
          <w:kern w:val="2"/>
          <w:sz w:val="24"/>
          <w:szCs w:val="24"/>
        </w:rPr>
        <w:t>.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актов.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lastRenderedPageBreak/>
        <w:t xml:space="preserve">Приоритетом развития системы внутреннего </w:t>
      </w:r>
      <w:r w:rsidR="00E34E8C">
        <w:rPr>
          <w:kern w:val="2"/>
          <w:sz w:val="24"/>
          <w:szCs w:val="24"/>
        </w:rPr>
        <w:t>муниципального</w:t>
      </w:r>
      <w:r w:rsidRPr="00747945">
        <w:rPr>
          <w:kern w:val="2"/>
          <w:sz w:val="24"/>
          <w:szCs w:val="24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областному бюджету, что предполагает: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747945">
        <w:rPr>
          <w:kern w:val="2"/>
          <w:sz w:val="24"/>
          <w:szCs w:val="24"/>
        </w:rPr>
        <w:t>непревышение</w:t>
      </w:r>
      <w:proofErr w:type="spellEnd"/>
      <w:r w:rsidRPr="00747945">
        <w:rPr>
          <w:kern w:val="2"/>
          <w:sz w:val="24"/>
          <w:szCs w:val="24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повышение персональной ответственности до</w:t>
      </w:r>
      <w:r w:rsidR="00E34E8C">
        <w:rPr>
          <w:kern w:val="2"/>
          <w:sz w:val="24"/>
          <w:szCs w:val="24"/>
        </w:rPr>
        <w:t>лжностных лиц объектов контроля</w:t>
      </w:r>
      <w:r w:rsidRPr="00747945">
        <w:rPr>
          <w:kern w:val="2"/>
          <w:sz w:val="24"/>
          <w:szCs w:val="24"/>
        </w:rPr>
        <w:t>.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Отличительной особенностью настоящей </w:t>
      </w:r>
      <w:r w:rsidR="00E34E8C">
        <w:rPr>
          <w:kern w:val="2"/>
          <w:sz w:val="24"/>
          <w:szCs w:val="24"/>
        </w:rPr>
        <w:t>муниципальной</w:t>
      </w:r>
      <w:r w:rsidRPr="00747945">
        <w:rPr>
          <w:kern w:val="2"/>
          <w:sz w:val="24"/>
          <w:szCs w:val="24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В средне</w:t>
      </w:r>
      <w:r w:rsidR="00CB6974" w:rsidRPr="00747945">
        <w:rPr>
          <w:kern w:val="2"/>
          <w:sz w:val="24"/>
          <w:szCs w:val="24"/>
        </w:rPr>
        <w:t>срочной</w:t>
      </w:r>
      <w:r w:rsidRPr="00747945">
        <w:rPr>
          <w:kern w:val="2"/>
          <w:sz w:val="24"/>
          <w:szCs w:val="24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E34E8C">
        <w:rPr>
          <w:kern w:val="2"/>
          <w:sz w:val="24"/>
          <w:szCs w:val="24"/>
        </w:rPr>
        <w:t>города</w:t>
      </w:r>
      <w:r w:rsidRPr="00747945">
        <w:rPr>
          <w:kern w:val="2"/>
          <w:sz w:val="24"/>
          <w:szCs w:val="24"/>
        </w:rPr>
        <w:t xml:space="preserve"> будет повышаться.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>Сведения о показателях</w:t>
      </w:r>
      <w:r w:rsidR="00B56C5E">
        <w:rPr>
          <w:kern w:val="2"/>
          <w:sz w:val="24"/>
          <w:szCs w:val="24"/>
        </w:rPr>
        <w:t xml:space="preserve"> (индикаторах)</w:t>
      </w:r>
      <w:r w:rsidRPr="00747945">
        <w:rPr>
          <w:kern w:val="2"/>
          <w:sz w:val="24"/>
          <w:szCs w:val="24"/>
        </w:rPr>
        <w:t xml:space="preserve"> </w:t>
      </w:r>
      <w:r w:rsidR="00E34E8C">
        <w:rPr>
          <w:kern w:val="2"/>
          <w:sz w:val="24"/>
          <w:szCs w:val="24"/>
        </w:rPr>
        <w:t>муниципальной</w:t>
      </w:r>
      <w:r w:rsidRPr="00747945">
        <w:rPr>
          <w:kern w:val="2"/>
          <w:sz w:val="24"/>
          <w:szCs w:val="24"/>
        </w:rPr>
        <w:t xml:space="preserve"> программы, подпрограмм </w:t>
      </w:r>
      <w:r w:rsidR="00E34E8C">
        <w:rPr>
          <w:kern w:val="2"/>
          <w:sz w:val="24"/>
          <w:szCs w:val="24"/>
        </w:rPr>
        <w:t>муниципальной</w:t>
      </w:r>
      <w:r w:rsidRPr="00747945">
        <w:rPr>
          <w:kern w:val="2"/>
          <w:sz w:val="24"/>
          <w:szCs w:val="24"/>
        </w:rPr>
        <w:t xml:space="preserve"> программы и их значениях приведены в приложении № 1.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E34E8C">
        <w:rPr>
          <w:kern w:val="2"/>
          <w:sz w:val="24"/>
          <w:szCs w:val="24"/>
        </w:rPr>
        <w:t>муниципальной</w:t>
      </w:r>
      <w:r w:rsidRPr="00747945">
        <w:rPr>
          <w:kern w:val="2"/>
          <w:sz w:val="24"/>
          <w:szCs w:val="24"/>
        </w:rPr>
        <w:t xml:space="preserve"> программы приведен в приложении № 2.</w:t>
      </w:r>
    </w:p>
    <w:p w:rsidR="007364F6" w:rsidRPr="00747945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Расходы бюджета </w:t>
      </w:r>
      <w:r w:rsidR="00E34E8C">
        <w:rPr>
          <w:kern w:val="2"/>
          <w:sz w:val="24"/>
          <w:szCs w:val="24"/>
        </w:rPr>
        <w:t xml:space="preserve">города </w:t>
      </w:r>
      <w:r w:rsidRPr="00747945">
        <w:rPr>
          <w:kern w:val="2"/>
          <w:sz w:val="24"/>
          <w:szCs w:val="24"/>
        </w:rPr>
        <w:t xml:space="preserve">на реализацию </w:t>
      </w:r>
      <w:r w:rsidR="00E34E8C">
        <w:rPr>
          <w:kern w:val="2"/>
          <w:sz w:val="24"/>
          <w:szCs w:val="24"/>
        </w:rPr>
        <w:t>муниципальной</w:t>
      </w:r>
      <w:r w:rsidRPr="00747945">
        <w:rPr>
          <w:kern w:val="2"/>
          <w:sz w:val="24"/>
          <w:szCs w:val="24"/>
        </w:rPr>
        <w:t xml:space="preserve"> программы приведены в приложении № 3.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47945">
        <w:rPr>
          <w:kern w:val="2"/>
          <w:sz w:val="24"/>
          <w:szCs w:val="24"/>
        </w:rPr>
        <w:t xml:space="preserve">Расходы на реализацию </w:t>
      </w:r>
      <w:r w:rsidR="00E34E8C">
        <w:rPr>
          <w:kern w:val="2"/>
          <w:sz w:val="24"/>
          <w:szCs w:val="24"/>
        </w:rPr>
        <w:t>муниципальной</w:t>
      </w:r>
      <w:r w:rsidRPr="00747945">
        <w:rPr>
          <w:kern w:val="2"/>
          <w:sz w:val="24"/>
          <w:szCs w:val="24"/>
        </w:rPr>
        <w:t xml:space="preserve"> программы приведены в приложении № 4.</w:t>
      </w:r>
    </w:p>
    <w:p w:rsidR="00851E57" w:rsidRPr="00747945" w:rsidRDefault="00851E57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Сведения о методике расчета показателя (индикатора) муниципальной программы приведены в приложении №5.</w:t>
      </w:r>
    </w:p>
    <w:p w:rsidR="00626CB3" w:rsidRPr="00747945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104DC0" w:rsidRPr="00747945" w:rsidRDefault="00104DC0" w:rsidP="00104DC0">
      <w:pPr>
        <w:ind w:right="5551"/>
        <w:rPr>
          <w:sz w:val="24"/>
          <w:szCs w:val="24"/>
        </w:rPr>
      </w:pPr>
    </w:p>
    <w:p w:rsidR="00104DC0" w:rsidRPr="00747945" w:rsidRDefault="00104DC0" w:rsidP="00104DC0">
      <w:pPr>
        <w:ind w:right="5551"/>
        <w:rPr>
          <w:sz w:val="24"/>
          <w:szCs w:val="24"/>
        </w:rPr>
      </w:pPr>
    </w:p>
    <w:p w:rsidR="00626CB3" w:rsidRDefault="00E34E8C" w:rsidP="00E34E8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Начальник общего отдела</w:t>
      </w:r>
    </w:p>
    <w:p w:rsidR="00E34E8C" w:rsidRPr="00747945" w:rsidRDefault="00E34E8C" w:rsidP="00E34E8C">
      <w:pPr>
        <w:suppressAutoHyphens/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Администрации города Батайска                                                                        </w:t>
      </w:r>
      <w:proofErr w:type="spellStart"/>
      <w:r>
        <w:rPr>
          <w:kern w:val="2"/>
          <w:sz w:val="24"/>
          <w:szCs w:val="24"/>
        </w:rPr>
        <w:t>В.С.Мирошникова</w:t>
      </w:r>
      <w:proofErr w:type="spellEnd"/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E34E8C">
          <w:footerReference w:type="default" r:id="rId13"/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C64BED" w:rsidRDefault="00C64BED" w:rsidP="00DC3818">
      <w:pPr>
        <w:tabs>
          <w:tab w:val="left" w:pos="8565"/>
        </w:tabs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№ 1</w:t>
      </w:r>
    </w:p>
    <w:p w:rsidR="00C64BED" w:rsidRDefault="00C64BED" w:rsidP="00DC3818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города Батайска «Управление муниципальными финансами»</w:t>
      </w:r>
    </w:p>
    <w:p w:rsidR="00C64BED" w:rsidRDefault="00C64BED" w:rsidP="00C64BED">
      <w:pPr>
        <w:jc w:val="center"/>
        <w:rPr>
          <w:sz w:val="24"/>
          <w:szCs w:val="24"/>
        </w:rPr>
      </w:pPr>
      <w:bookmarkStart w:id="11" w:name="Par400"/>
      <w:bookmarkEnd w:id="11"/>
    </w:p>
    <w:p w:rsidR="00C64BED" w:rsidRDefault="00C64BED" w:rsidP="00C64BED">
      <w:pPr>
        <w:jc w:val="center"/>
        <w:rPr>
          <w:sz w:val="24"/>
          <w:szCs w:val="24"/>
        </w:rPr>
      </w:pPr>
    </w:p>
    <w:p w:rsidR="00C64BED" w:rsidRDefault="00C64BED" w:rsidP="00C64BE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показателях (индикаторах) муниципальной программы города Батайска «Управление муниципальными финансами», подпрограмм муниципальной программы и их значениях</w:t>
      </w:r>
    </w:p>
    <w:p w:rsidR="00C64BED" w:rsidRDefault="00C64BED" w:rsidP="00C64BED">
      <w:pPr>
        <w:jc w:val="center"/>
        <w:rPr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978"/>
        <w:gridCol w:w="710"/>
        <w:gridCol w:w="851"/>
        <w:gridCol w:w="992"/>
        <w:gridCol w:w="992"/>
        <w:gridCol w:w="993"/>
        <w:gridCol w:w="992"/>
        <w:gridCol w:w="992"/>
        <w:gridCol w:w="850"/>
        <w:gridCol w:w="851"/>
        <w:gridCol w:w="992"/>
        <w:gridCol w:w="851"/>
        <w:gridCol w:w="850"/>
        <w:gridCol w:w="709"/>
      </w:tblGrid>
      <w:tr w:rsidR="00C64BED" w:rsidTr="00C64BED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Значения показателей</w:t>
            </w:r>
          </w:p>
        </w:tc>
      </w:tr>
      <w:tr w:rsidR="00C64BED" w:rsidTr="00C64BED">
        <w:trPr>
          <w:trHeight w:val="2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C64BED" w:rsidRDefault="00C64BED" w:rsidP="00C64BED"/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978"/>
        <w:gridCol w:w="710"/>
        <w:gridCol w:w="851"/>
        <w:gridCol w:w="992"/>
        <w:gridCol w:w="992"/>
        <w:gridCol w:w="992"/>
        <w:gridCol w:w="993"/>
        <w:gridCol w:w="992"/>
        <w:gridCol w:w="850"/>
        <w:gridCol w:w="851"/>
        <w:gridCol w:w="992"/>
        <w:gridCol w:w="850"/>
        <w:gridCol w:w="851"/>
        <w:gridCol w:w="709"/>
      </w:tblGrid>
      <w:tr w:rsidR="00C64BED" w:rsidTr="00C64BED">
        <w:trPr>
          <w:trHeight w:val="22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64BED" w:rsidTr="00C64BED">
        <w:trPr>
          <w:trHeight w:val="225"/>
        </w:trPr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BED" w:rsidTr="00C64BED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бюджетного прогноза на долгосрочный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64BED" w:rsidTr="00C64BED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в расходах местного бюджета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4BED" w:rsidTr="00C64BED">
        <w:trPr>
          <w:trHeight w:val="225"/>
        </w:trPr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 «Долгосрочное финансовое планирование»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BED" w:rsidTr="00C64BED">
        <w:trPr>
          <w:trHeight w:val="1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налоговых и неналоговых доходов бюджета города в сопоставимых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100</w:t>
            </w:r>
          </w:p>
        </w:tc>
      </w:tr>
      <w:tr w:rsidR="00C64BED" w:rsidTr="00C64BED">
        <w:trPr>
          <w:trHeight w:val="1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от плановых назначений по налоговым и неналоговым доходам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64BED" w:rsidTr="00C64BED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 w:rsidP="00856811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8568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бюджета города, формируемых в рамках муниципальных программ города Батайска, в общем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объеме расходов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</w:pPr>
            <w:r>
              <w:t>≥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</w:pPr>
            <w:r>
              <w:t>≥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</w:pPr>
            <w:r>
              <w:t>≥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</w:pPr>
            <w:r>
              <w:t>≥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</w:pPr>
            <w:r>
              <w:t>≥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</w:pPr>
            <w:r>
              <w:t>≥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</w:pPr>
            <w:r>
              <w:t>≥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</w:pPr>
            <w:r>
              <w:t>≥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</w:pPr>
            <w:r>
              <w:t>≥ 90</w:t>
            </w:r>
          </w:p>
        </w:tc>
      </w:tr>
      <w:tr w:rsidR="00C64BED" w:rsidTr="00C64BED">
        <w:trPr>
          <w:trHeight w:val="225"/>
        </w:trPr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BED" w:rsidTr="00C64BED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внесение проектов решений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Батайской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о бюджете города Батайска на очередной финансовый год и плановый период и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исполнении бюджета города Батайска, в сроки, установленные Бюджетным кодексом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4BED" w:rsidRDefault="00C64BED">
            <w:pPr>
              <w:rPr>
                <w:lang w:val="en-US" w:eastAsia="en-US"/>
              </w:rPr>
            </w:pPr>
          </w:p>
          <w:p w:rsidR="00C64BED" w:rsidRDefault="00C64BED">
            <w:pPr>
              <w:rPr>
                <w:lang w:val="en-US" w:eastAsia="en-US"/>
              </w:rPr>
            </w:pPr>
          </w:p>
          <w:p w:rsidR="00C64BED" w:rsidRDefault="00C64BED">
            <w:pPr>
              <w:rPr>
                <w:lang w:val="en-US" w:eastAsia="en-US"/>
              </w:rPr>
            </w:pPr>
          </w:p>
          <w:p w:rsidR="00C64BED" w:rsidRDefault="00C64BED">
            <w:pPr>
              <w:rPr>
                <w:lang w:val="en-US" w:eastAsia="en-US"/>
              </w:rPr>
            </w:pPr>
          </w:p>
          <w:p w:rsidR="00C64BED" w:rsidRDefault="00C64BED">
            <w:pPr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4BED" w:rsidRDefault="00C64BED">
            <w:pPr>
              <w:rPr>
                <w:lang w:val="en-US" w:eastAsia="en-US"/>
              </w:rPr>
            </w:pPr>
          </w:p>
          <w:p w:rsidR="00C64BED" w:rsidRDefault="00C64BED">
            <w:pPr>
              <w:rPr>
                <w:lang w:val="en-US" w:eastAsia="en-US"/>
              </w:rPr>
            </w:pPr>
          </w:p>
          <w:p w:rsidR="00C64BED" w:rsidRDefault="00C64BED">
            <w:pPr>
              <w:rPr>
                <w:lang w:val="en-US" w:eastAsia="en-US"/>
              </w:rPr>
            </w:pPr>
          </w:p>
          <w:p w:rsidR="00C64BED" w:rsidRDefault="00C64BED">
            <w:pPr>
              <w:rPr>
                <w:lang w:val="en-US" w:eastAsia="en-US"/>
              </w:rPr>
            </w:pPr>
          </w:p>
          <w:p w:rsidR="00C64BED" w:rsidRDefault="00C64BED">
            <w:pPr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4BED" w:rsidRDefault="00C64BED">
            <w:pPr>
              <w:rPr>
                <w:lang w:val="en-US" w:eastAsia="en-US"/>
              </w:rPr>
            </w:pPr>
          </w:p>
          <w:p w:rsidR="00C64BED" w:rsidRDefault="00C64BED">
            <w:pPr>
              <w:rPr>
                <w:lang w:val="en-US" w:eastAsia="en-US"/>
              </w:rPr>
            </w:pPr>
          </w:p>
          <w:p w:rsidR="00C64BED" w:rsidRDefault="00C64BED">
            <w:pPr>
              <w:rPr>
                <w:lang w:val="en-US" w:eastAsia="en-US"/>
              </w:rPr>
            </w:pPr>
          </w:p>
          <w:p w:rsidR="00C64BED" w:rsidRDefault="00C64BED">
            <w:pPr>
              <w:rPr>
                <w:lang w:val="en-US" w:eastAsia="en-US"/>
              </w:rPr>
            </w:pPr>
          </w:p>
          <w:p w:rsidR="00C64BED" w:rsidRDefault="00C64BED">
            <w:pPr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C64BED" w:rsidTr="00C64BED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бюджета города Батайска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</w:pPr>
            <w:r>
              <w:t>≥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</w:pPr>
            <w:r>
              <w:t>≥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</w:pPr>
            <w:r>
              <w:t>≥ 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</w:pPr>
            <w:r>
              <w:t>≥ 95</w:t>
            </w:r>
          </w:p>
        </w:tc>
      </w:tr>
      <w:tr w:rsidR="00C64BED" w:rsidTr="00C64BED">
        <w:trPr>
          <w:trHeight w:val="225"/>
        </w:trPr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 «Управление муниципальным долгом города Батайска»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BED" w:rsidTr="00C64BED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Отношение объема муниципального долга города Батайска к общему годовому объему доходов бюджета города без учета объема безвозмездных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r>
              <w:rPr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r>
              <w:rPr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&lt;100</w:t>
            </w:r>
          </w:p>
        </w:tc>
      </w:tr>
      <w:tr w:rsidR="00C64BED" w:rsidTr="00C64BED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расходов на обслуживание   муниципального долга города Батайска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&lt;1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&lt;1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&lt;1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&lt;1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64BED" w:rsidRDefault="00C64BED">
            <w:pPr>
              <w:rPr>
                <w:lang w:val="en-US"/>
              </w:rPr>
            </w:pPr>
          </w:p>
          <w:p w:rsidR="00C64BED" w:rsidRDefault="00C64BED">
            <w:pPr>
              <w:rPr>
                <w:lang w:val="en-US"/>
              </w:rPr>
            </w:pPr>
          </w:p>
          <w:p w:rsidR="00C64BED" w:rsidRDefault="00C64BED">
            <w:pPr>
              <w:rPr>
                <w:lang w:val="en-US"/>
              </w:rPr>
            </w:pPr>
          </w:p>
          <w:p w:rsidR="00C64BED" w:rsidRDefault="00C64BED">
            <w:pPr>
              <w:rPr>
                <w:lang w:val="en-US"/>
              </w:rPr>
            </w:pPr>
          </w:p>
          <w:p w:rsidR="00C64BED" w:rsidRDefault="00C64BED">
            <w:pPr>
              <w:rPr>
                <w:lang w:val="en-US"/>
              </w:rPr>
            </w:pPr>
            <w:r>
              <w:rPr>
                <w:lang w:val="en-US"/>
              </w:rPr>
              <w:t>&lt;1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64BED" w:rsidRDefault="00C64BED">
            <w:pPr>
              <w:rPr>
                <w:lang w:val="en-US"/>
              </w:rPr>
            </w:pPr>
          </w:p>
          <w:p w:rsidR="00C64BED" w:rsidRDefault="00C64BED">
            <w:pPr>
              <w:rPr>
                <w:lang w:val="en-US"/>
              </w:rPr>
            </w:pPr>
          </w:p>
          <w:p w:rsidR="00C64BED" w:rsidRDefault="00C64BED">
            <w:pPr>
              <w:rPr>
                <w:lang w:val="en-US"/>
              </w:rPr>
            </w:pPr>
          </w:p>
          <w:p w:rsidR="00C64BED" w:rsidRDefault="00C64BED">
            <w:pPr>
              <w:rPr>
                <w:lang w:val="en-US"/>
              </w:rPr>
            </w:pPr>
          </w:p>
          <w:p w:rsidR="00C64BED" w:rsidRDefault="00C64BED">
            <w:pPr>
              <w:rPr>
                <w:lang w:val="en-US"/>
              </w:rPr>
            </w:pPr>
            <w:r>
              <w:rPr>
                <w:lang w:val="en-US"/>
              </w:rPr>
              <w:t>&lt;1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/>
          <w:p w:rsidR="00C64BED" w:rsidRDefault="00C64BED"/>
          <w:p w:rsidR="00C64BED" w:rsidRDefault="00C64BED"/>
          <w:p w:rsidR="00C64BED" w:rsidRDefault="00C64BED"/>
          <w:p w:rsidR="00C64BED" w:rsidRDefault="00C64BED"/>
          <w:p w:rsidR="00C64BED" w:rsidRDefault="00C64BED">
            <w:pPr>
              <w:rPr>
                <w:lang w:val="en-US"/>
              </w:rPr>
            </w:pPr>
            <w:r>
              <w:rPr>
                <w:lang w:val="en-US"/>
              </w:rPr>
              <w:t>&lt;1</w:t>
            </w:r>
            <w:r>
              <w:t>5</w:t>
            </w:r>
          </w:p>
        </w:tc>
      </w:tr>
    </w:tbl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F67BA" w:rsidRDefault="006F67BA" w:rsidP="00C64BED">
      <w:pPr>
        <w:tabs>
          <w:tab w:val="center" w:pos="11680"/>
        </w:tabs>
        <w:ind w:left="8505"/>
        <w:jc w:val="right"/>
        <w:rPr>
          <w:sz w:val="24"/>
          <w:szCs w:val="24"/>
        </w:rPr>
      </w:pPr>
    </w:p>
    <w:p w:rsidR="006F67BA" w:rsidRDefault="006F67BA" w:rsidP="00C64BED">
      <w:pPr>
        <w:tabs>
          <w:tab w:val="center" w:pos="11680"/>
        </w:tabs>
        <w:ind w:left="8505"/>
        <w:jc w:val="right"/>
        <w:rPr>
          <w:sz w:val="24"/>
          <w:szCs w:val="24"/>
        </w:rPr>
      </w:pPr>
    </w:p>
    <w:p w:rsidR="00C64BED" w:rsidRDefault="00C64BED" w:rsidP="0064019B">
      <w:pPr>
        <w:tabs>
          <w:tab w:val="center" w:pos="11680"/>
        </w:tabs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C64BED" w:rsidRDefault="00C64BED" w:rsidP="0064019B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города Батайска «Управление муниципальными финансами»</w:t>
      </w:r>
    </w:p>
    <w:p w:rsidR="00C64BED" w:rsidRDefault="00C64BED" w:rsidP="0064019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" w:name="Par487"/>
      <w:bookmarkEnd w:id="12"/>
      <w:r>
        <w:rPr>
          <w:sz w:val="24"/>
          <w:szCs w:val="24"/>
        </w:rPr>
        <w:t xml:space="preserve">Перечень подпрограмм и основных мероприятий муниципальной программы города Батайска </w:t>
      </w:r>
    </w:p>
    <w:p w:rsidR="00C64BED" w:rsidRDefault="00C64BED" w:rsidP="00C64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финансами»</w:t>
      </w:r>
    </w:p>
    <w:p w:rsidR="00C64BED" w:rsidRDefault="00C64BED" w:rsidP="00C64B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69"/>
        <w:gridCol w:w="1843"/>
        <w:gridCol w:w="1418"/>
        <w:gridCol w:w="1417"/>
        <w:gridCol w:w="2281"/>
        <w:gridCol w:w="1920"/>
        <w:gridCol w:w="2046"/>
      </w:tblGrid>
      <w:tr w:rsidR="00C64BED" w:rsidTr="00C64BE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br/>
              <w:t xml:space="preserve">непосредственный </w:t>
            </w:r>
            <w:r>
              <w:rPr>
                <w:sz w:val="24"/>
                <w:szCs w:val="24"/>
              </w:rPr>
              <w:br/>
              <w:t xml:space="preserve">результат     </w:t>
            </w:r>
            <w:r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br/>
              <w:t xml:space="preserve">основного   </w:t>
            </w:r>
            <w:r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  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>
              <w:rPr>
                <w:sz w:val="24"/>
                <w:szCs w:val="24"/>
              </w:rPr>
              <w:br/>
              <w:t xml:space="preserve">программы   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C64BED" w:rsidTr="00C64BE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</w:tr>
    </w:tbl>
    <w:p w:rsidR="00C64BED" w:rsidRDefault="00C64BED" w:rsidP="00C64BED">
      <w:pPr>
        <w:rPr>
          <w:sz w:val="24"/>
          <w:szCs w:val="24"/>
        </w:rPr>
      </w:pPr>
    </w:p>
    <w:tbl>
      <w:tblPr>
        <w:tblW w:w="148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3366"/>
        <w:gridCol w:w="8"/>
        <w:gridCol w:w="1842"/>
        <w:gridCol w:w="1421"/>
        <w:gridCol w:w="1418"/>
        <w:gridCol w:w="2267"/>
        <w:gridCol w:w="10"/>
        <w:gridCol w:w="1925"/>
        <w:gridCol w:w="2042"/>
      </w:tblGrid>
      <w:tr w:rsidR="00C64BED" w:rsidTr="001719A0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4BED" w:rsidTr="001719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C64BED" w:rsidTr="001719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1 «Обеспечение долгосрочной сбалансированности и устойчивости бюджета города»</w:t>
            </w:r>
          </w:p>
        </w:tc>
      </w:tr>
      <w:tr w:rsidR="00C64BED" w:rsidTr="001719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1719A0" w:rsidTr="001719A0">
        <w:trPr>
          <w:trHeight w:val="30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A0" w:rsidRDefault="001719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0" w:rsidRDefault="001719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  <w:p w:rsidR="001719A0" w:rsidRDefault="001719A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росту доходного потенциала города Батайска</w:t>
            </w:r>
          </w:p>
          <w:p w:rsidR="001719A0" w:rsidRDefault="001719A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A0" w:rsidRDefault="001719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A0" w:rsidRDefault="001719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A0" w:rsidRDefault="001719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A0" w:rsidRDefault="001719A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</w:t>
            </w:r>
            <w:proofErr w:type="gramStart"/>
            <w:r>
              <w:rPr>
                <w:sz w:val="24"/>
                <w:szCs w:val="24"/>
              </w:rPr>
              <w:t>устойчивой</w:t>
            </w:r>
            <w:proofErr w:type="gramEnd"/>
            <w:r>
              <w:rPr>
                <w:sz w:val="24"/>
                <w:szCs w:val="24"/>
              </w:rPr>
              <w:t xml:space="preserve"> положительной </w:t>
            </w:r>
            <w:proofErr w:type="spellStart"/>
            <w:r>
              <w:rPr>
                <w:sz w:val="24"/>
                <w:szCs w:val="24"/>
              </w:rPr>
              <w:t>дтнамики</w:t>
            </w:r>
            <w:proofErr w:type="spellEnd"/>
            <w:r>
              <w:rPr>
                <w:sz w:val="24"/>
                <w:szCs w:val="24"/>
              </w:rPr>
              <w:t xml:space="preserve"> поступлений по налоговым и неналоговым доходам (в сопоставимых условиях)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0" w:rsidRDefault="001719A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уровня эффективности управления </w:t>
            </w:r>
            <w:proofErr w:type="gramStart"/>
            <w:r>
              <w:rPr>
                <w:sz w:val="24"/>
                <w:szCs w:val="24"/>
              </w:rPr>
              <w:t>муниципальным</w:t>
            </w:r>
            <w:proofErr w:type="gramEnd"/>
            <w:r>
              <w:rPr>
                <w:sz w:val="24"/>
                <w:szCs w:val="24"/>
              </w:rPr>
              <w:t xml:space="preserve"> финансами</w:t>
            </w:r>
          </w:p>
          <w:p w:rsidR="001719A0" w:rsidRDefault="001719A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9A0" w:rsidRDefault="001719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</w:t>
            </w:r>
          </w:p>
          <w:p w:rsidR="001719A0" w:rsidRDefault="001719A0">
            <w:pPr>
              <w:pStyle w:val="ConsPlusCell"/>
              <w:rPr>
                <w:sz w:val="24"/>
                <w:szCs w:val="24"/>
              </w:rPr>
            </w:pPr>
          </w:p>
          <w:p w:rsidR="001719A0" w:rsidRDefault="001719A0">
            <w:pPr>
              <w:pStyle w:val="ConsPlusCell"/>
              <w:rPr>
                <w:sz w:val="24"/>
                <w:szCs w:val="24"/>
              </w:rPr>
            </w:pPr>
          </w:p>
          <w:p w:rsidR="001719A0" w:rsidRDefault="001719A0">
            <w:pPr>
              <w:pStyle w:val="ConsPlusCell"/>
              <w:rPr>
                <w:sz w:val="24"/>
                <w:szCs w:val="24"/>
              </w:rPr>
            </w:pPr>
          </w:p>
          <w:p w:rsidR="001719A0" w:rsidRDefault="001719A0">
            <w:pPr>
              <w:pStyle w:val="ConsPlusCell"/>
              <w:rPr>
                <w:sz w:val="24"/>
                <w:szCs w:val="24"/>
              </w:rPr>
            </w:pPr>
          </w:p>
          <w:p w:rsidR="001719A0" w:rsidRDefault="001719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</w:p>
          <w:p w:rsidR="001719A0" w:rsidRDefault="001719A0" w:rsidP="001719A0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</w:t>
            </w:r>
            <w:r>
              <w:rPr>
                <w:sz w:val="24"/>
                <w:szCs w:val="24"/>
              </w:rPr>
              <w:lastRenderedPageBreak/>
              <w:t xml:space="preserve">решениями </w:t>
            </w:r>
            <w:proofErr w:type="spellStart"/>
            <w:r>
              <w:rPr>
                <w:sz w:val="24"/>
                <w:szCs w:val="24"/>
              </w:rPr>
              <w:t>Батайской</w:t>
            </w:r>
            <w:proofErr w:type="spellEnd"/>
            <w:r>
              <w:rPr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Отмена неэффективных налоговых льгот и реализация мер, направленных на их </w:t>
            </w:r>
            <w:r>
              <w:rPr>
                <w:sz w:val="24"/>
                <w:szCs w:val="24"/>
              </w:rPr>
              <w:lastRenderedPageBreak/>
              <w:t>оптимизацию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уровня эффективности управления </w:t>
            </w:r>
            <w:proofErr w:type="gramStart"/>
            <w:r>
              <w:rPr>
                <w:sz w:val="24"/>
                <w:szCs w:val="24"/>
              </w:rPr>
              <w:t>муниципальным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 w:rsidP="00D63AC6">
            <w:pPr>
              <w:jc w:val="both"/>
              <w:rPr>
                <w:sz w:val="24"/>
                <w:szCs w:val="24"/>
              </w:rPr>
            </w:pPr>
          </w:p>
        </w:tc>
      </w:tr>
      <w:tr w:rsidR="00C64BED" w:rsidTr="001719A0">
        <w:tc>
          <w:tcPr>
            <w:tcW w:w="148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 </w:t>
            </w:r>
            <w:r>
              <w:rPr>
                <w:color w:val="000000"/>
                <w:sz w:val="24"/>
                <w:szCs w:val="24"/>
              </w:rPr>
              <w:t>Формирование расходов бюджета города в соответствии с муниципальными программами</w:t>
            </w:r>
          </w:p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исполнение бюджета города Батайска на основе программно-целевых принципов;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непрограммный бюджет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 w:rsidP="00D63AC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</w:t>
            </w:r>
            <w:r w:rsidR="00D63AC6">
              <w:rPr>
                <w:sz w:val="24"/>
                <w:szCs w:val="24"/>
              </w:rPr>
              <w:t>3</w:t>
            </w: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2 «Осуществление нормативного правового регулирования, методологического обеспечения бюджетного процесса, своевременной и качественной подготовки проекта бюджета города, осуществление организации исполнения бюджета города, формирование бюджетной отчетности»</w:t>
            </w: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2 «Совершенствование  нормативно-правовой базы, регулирующей бюджетные правоотношения»</w:t>
            </w: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нормативных правовых актов органов местного самоуправления по вопросам организации бюджетного процесса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 подпрограммы 2 «»Совершенствование составления и организации исполнения бюджета города»</w:t>
            </w: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 Обеспечение деятельности Финансового управления города Батайска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</w:t>
            </w:r>
            <w:r>
              <w:rPr>
                <w:sz w:val="24"/>
                <w:szCs w:val="24"/>
              </w:rPr>
              <w:lastRenderedPageBreak/>
              <w:t>повышения эффективности исполнения муниципальных функций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достижение ожидаемых результатов муниципальной программы</w:t>
            </w: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планирования и  исполнения расходов бюджета города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качественного и своевременного  исполнения бюджета города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требований бюджетного законодательства в части вопросов планирования и исполнения расходов бюджета города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</w:t>
            </w: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2 «Осуществление полномочий по внутреннему муниципальному финансовому контролю в сфере  бюджетных правоотношений и по контролю в отношении закупок для обеспечения муниципальных нужд города Батайска</w:t>
            </w: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 обеспечение использования средств бюджета в </w:t>
            </w:r>
            <w:r>
              <w:rPr>
                <w:sz w:val="24"/>
                <w:szCs w:val="24"/>
              </w:rPr>
              <w:lastRenderedPageBreak/>
              <w:t>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Увеличение нарушений в финансово-бюджетной сфере, законодательства Российской Федерации о контрактной системе в сфере закупок; снижение уровня финансово-бюджетной дисциплины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3. «Управление муниципальным долгом города Батайска»</w:t>
            </w: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3 «Обеспечение оптимального уровня муниципального долга города Батайска, при соблюдении ограничений, установленных бюджетным законодательством Российской Федерации»</w:t>
            </w: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 «Достижение экономически обоснованного объема муниципального долга города Батайска»</w:t>
            </w: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заимствований, управления муниципальным долгом в соответствии с Бюджетным </w:t>
            </w:r>
            <w:hyperlink r:id="rId14" w:history="1">
              <w:r>
                <w:rPr>
                  <w:rStyle w:val="ae"/>
                  <w:sz w:val="24"/>
                  <w:szCs w:val="24"/>
                </w:rPr>
                <w:t>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объема муниципального долга города Батайска в пределах нормативов, установленных Бюджетным кодексом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долговых обязательств, необоснованный рост муниципального долга города Батайска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</w:t>
            </w: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C64BED" w:rsidTr="001719A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ассигнований на обслуживание муниципального долга города Батайска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города Батайска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расходов на обслуживание муниципального долга города Батайска в пределах нормативов, установленных Бюджетным кодексом </w:t>
            </w:r>
            <w:r>
              <w:rPr>
                <w:sz w:val="24"/>
                <w:szCs w:val="24"/>
              </w:rPr>
              <w:lastRenderedPageBreak/>
              <w:t xml:space="preserve">Российской Федерации; 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нарушение бюджетного законодательства, неисполнение обязательств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</w:t>
            </w:r>
          </w:p>
        </w:tc>
      </w:tr>
    </w:tbl>
    <w:p w:rsidR="00C64BED" w:rsidRDefault="00C64BED" w:rsidP="00C64B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F67BA" w:rsidRDefault="006F67BA" w:rsidP="00C64BED">
      <w:pPr>
        <w:ind w:left="8505"/>
        <w:jc w:val="center"/>
        <w:rPr>
          <w:sz w:val="24"/>
          <w:szCs w:val="24"/>
        </w:rPr>
      </w:pPr>
    </w:p>
    <w:p w:rsidR="006F67BA" w:rsidRDefault="006F67BA" w:rsidP="00C64BED">
      <w:pPr>
        <w:ind w:left="8505"/>
        <w:jc w:val="center"/>
        <w:rPr>
          <w:sz w:val="24"/>
          <w:szCs w:val="24"/>
        </w:rPr>
      </w:pPr>
    </w:p>
    <w:p w:rsidR="006F67BA" w:rsidRDefault="006F67BA" w:rsidP="00C64BED">
      <w:pPr>
        <w:ind w:left="8505"/>
        <w:jc w:val="center"/>
        <w:rPr>
          <w:sz w:val="24"/>
          <w:szCs w:val="24"/>
        </w:rPr>
      </w:pPr>
    </w:p>
    <w:p w:rsidR="006F67BA" w:rsidRDefault="006F67BA" w:rsidP="00C64BED">
      <w:pPr>
        <w:ind w:left="8505"/>
        <w:jc w:val="center"/>
        <w:rPr>
          <w:sz w:val="24"/>
          <w:szCs w:val="24"/>
        </w:rPr>
      </w:pPr>
    </w:p>
    <w:p w:rsidR="006F67BA" w:rsidRDefault="006F67BA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6F67BA">
      <w:pPr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6F67BA">
        <w:rPr>
          <w:sz w:val="24"/>
          <w:szCs w:val="24"/>
        </w:rPr>
        <w:t>3</w:t>
      </w:r>
    </w:p>
    <w:p w:rsidR="00C64BED" w:rsidRDefault="00C64BED" w:rsidP="006F67B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города Батайска «Управление муниципальными финансами»</w:t>
      </w: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3" w:name="Par676"/>
      <w:bookmarkEnd w:id="13"/>
      <w:r>
        <w:rPr>
          <w:sz w:val="24"/>
          <w:szCs w:val="24"/>
        </w:rPr>
        <w:t>Расходы бюджета города Батайска на реализацию муниципальной программы города Батайска</w:t>
      </w:r>
    </w:p>
    <w:p w:rsidR="00C64BED" w:rsidRDefault="00C64BED" w:rsidP="00C64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«Управление муниципальными финансами»</w:t>
      </w:r>
    </w:p>
    <w:p w:rsidR="00C64BED" w:rsidRDefault="00C64BED" w:rsidP="00C64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274"/>
        <w:gridCol w:w="567"/>
        <w:gridCol w:w="567"/>
        <w:gridCol w:w="567"/>
        <w:gridCol w:w="709"/>
        <w:gridCol w:w="708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C64BED" w:rsidTr="00C64BED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 </w:t>
            </w:r>
            <w:r>
              <w:rPr>
                <w:sz w:val="20"/>
                <w:szCs w:val="20"/>
              </w:rPr>
              <w:br/>
              <w:t xml:space="preserve">муниципальной программы, подпрограммы муниципальной    </w:t>
            </w:r>
            <w:r>
              <w:rPr>
                <w:sz w:val="20"/>
                <w:szCs w:val="20"/>
              </w:rPr>
              <w:br/>
              <w:t>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исполнитель, соисполнители,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 xml:space="preserve">   классификации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</w:tr>
      <w:tr w:rsidR="00C64BED" w:rsidTr="00C64BED">
        <w:trPr>
          <w:trHeight w:val="17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proofErr w:type="spellStart"/>
            <w:r>
              <w:rPr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2019 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2020 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 год</w:t>
            </w:r>
          </w:p>
        </w:tc>
      </w:tr>
    </w:tbl>
    <w:p w:rsidR="00C64BED" w:rsidRDefault="00C64BED" w:rsidP="00C64BED"/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1700"/>
        <w:gridCol w:w="1274"/>
        <w:gridCol w:w="567"/>
        <w:gridCol w:w="567"/>
        <w:gridCol w:w="567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9"/>
        <w:gridCol w:w="708"/>
        <w:gridCol w:w="851"/>
      </w:tblGrid>
      <w:tr w:rsidR="00C64BED" w:rsidTr="00C64BE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64BED" w:rsidTr="00C64BE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муниципальными финансами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41609,1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28759,0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28759,0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</w:tr>
      <w:tr w:rsidR="00C64BED" w:rsidTr="00C64BE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41609,1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28759,0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28759,0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</w:tr>
      <w:tr w:rsidR="00C64BED" w:rsidTr="00C64BED">
        <w:trPr>
          <w:trHeight w:val="1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долгосрочное финансовое планирование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1.1 </w:t>
            </w:r>
          </w:p>
          <w:p w:rsidR="00C64BED" w:rsidRDefault="00C64B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исполнением доходов бюджета </w:t>
            </w:r>
            <w:r>
              <w:rPr>
                <w:sz w:val="20"/>
                <w:szCs w:val="20"/>
              </w:rPr>
              <w:lastRenderedPageBreak/>
              <w:t>города Батайска и снижением недоимки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1.2</w:t>
            </w:r>
          </w:p>
          <w:p w:rsidR="00C64BED" w:rsidRDefault="00C64B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эффективности налоговых льгот, установленных решениями </w:t>
            </w:r>
            <w:proofErr w:type="spellStart"/>
            <w:r>
              <w:rPr>
                <w:sz w:val="20"/>
                <w:szCs w:val="20"/>
              </w:rPr>
              <w:t>Батайской</w:t>
            </w:r>
            <w:proofErr w:type="spellEnd"/>
            <w:r>
              <w:rPr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1.3</w:t>
            </w:r>
          </w:p>
          <w:p w:rsidR="00C64BED" w:rsidRDefault="00C64B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расходов бюджета города в соответствии с  муниципальными программами</w:t>
            </w:r>
          </w:p>
          <w:p w:rsidR="00C64BED" w:rsidRDefault="00C64B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10903,4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</w:tr>
      <w:tr w:rsidR="00C64BED" w:rsidTr="00C64BE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2.1 </w:t>
            </w:r>
          </w:p>
          <w:p w:rsidR="00C64BED" w:rsidRDefault="00C64B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2.2 </w:t>
            </w:r>
          </w:p>
          <w:p w:rsidR="00C64BED" w:rsidRDefault="00C64B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бюджетных </w:t>
            </w:r>
            <w:proofErr w:type="gramStart"/>
            <w:r>
              <w:rPr>
                <w:sz w:val="20"/>
                <w:szCs w:val="20"/>
              </w:rPr>
              <w:t>ассигнований резервного фонда Администрации города Батайска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2.3</w:t>
            </w:r>
          </w:p>
          <w:p w:rsidR="00C64BED" w:rsidRDefault="00C64B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Финансового управления </w:t>
            </w:r>
            <w:r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10903,4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</w:tr>
      <w:tr w:rsidR="00C64BED" w:rsidTr="00C64BE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10362,0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10652,1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10652,1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10652,1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10652,1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10652,1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10652,1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10652,1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10652,1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10652,1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10652,1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10652,1</w:t>
            </w:r>
          </w:p>
        </w:tc>
      </w:tr>
      <w:tr w:rsidR="00C64BED" w:rsidTr="00C64BE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541,4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541,45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541,4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541,4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541,4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541,4</w:t>
            </w:r>
          </w:p>
        </w:tc>
      </w:tr>
      <w:tr w:rsidR="00C64BED" w:rsidTr="00C64BE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муниципальным долгом  города Батайска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30705,7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17565,5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17565,5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</w:tr>
      <w:tr w:rsidR="00C64BED" w:rsidTr="00C64BE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3.1 </w:t>
            </w:r>
          </w:p>
          <w:p w:rsidR="00C64BED" w:rsidRDefault="00C64B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единой политики муниципальных заимствований, управления муниципальным долгом города Батайска в соответствии с Бюджетным кодексом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3.2 </w:t>
            </w:r>
          </w:p>
          <w:p w:rsidR="00C64BED" w:rsidRDefault="00C64B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бюджетных ассигнований на обслуживание муниципального долга города Батайска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30705,7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17565,5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17565,5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</w:tr>
    </w:tbl>
    <w:p w:rsidR="00C64BED" w:rsidRDefault="00C64BED" w:rsidP="00C64B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25443" w:rsidRDefault="00A25443" w:rsidP="00C64BED">
      <w:pPr>
        <w:ind w:left="8505"/>
        <w:jc w:val="center"/>
        <w:rPr>
          <w:sz w:val="24"/>
          <w:szCs w:val="24"/>
        </w:rPr>
      </w:pPr>
      <w:bookmarkStart w:id="14" w:name="Par879"/>
      <w:bookmarkEnd w:id="14"/>
      <w:r>
        <w:rPr>
          <w:sz w:val="24"/>
          <w:szCs w:val="24"/>
        </w:rPr>
        <w:t xml:space="preserve">                                                                    </w:t>
      </w:r>
    </w:p>
    <w:p w:rsidR="00A25443" w:rsidRDefault="00A25443" w:rsidP="00C64BED">
      <w:pPr>
        <w:ind w:left="8505"/>
        <w:jc w:val="center"/>
        <w:rPr>
          <w:sz w:val="24"/>
          <w:szCs w:val="24"/>
        </w:rPr>
      </w:pPr>
    </w:p>
    <w:p w:rsidR="00A25443" w:rsidRDefault="00A25443" w:rsidP="00C64BED">
      <w:pPr>
        <w:ind w:left="8505"/>
        <w:jc w:val="center"/>
        <w:rPr>
          <w:sz w:val="24"/>
          <w:szCs w:val="24"/>
        </w:rPr>
      </w:pPr>
    </w:p>
    <w:p w:rsidR="00C64BED" w:rsidRDefault="00A25443" w:rsidP="00C64BED">
      <w:pPr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C64BE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C64BED" w:rsidRDefault="00C64BED" w:rsidP="00A25443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города Батайска «Управление </w:t>
      </w:r>
      <w:r w:rsidR="00A25443">
        <w:rPr>
          <w:sz w:val="24"/>
          <w:szCs w:val="24"/>
        </w:rPr>
        <w:t xml:space="preserve">     </w:t>
      </w:r>
      <w:r>
        <w:rPr>
          <w:sz w:val="24"/>
          <w:szCs w:val="24"/>
        </w:rPr>
        <w:t>муниципальными финансами»</w:t>
      </w:r>
    </w:p>
    <w:p w:rsidR="00C64BED" w:rsidRDefault="00C64BED" w:rsidP="00C64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4BED" w:rsidRDefault="00C64BED" w:rsidP="00C64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C64BED" w:rsidRDefault="00C64BED" w:rsidP="00C64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областного бюджета, федерального бюджета, местного бюджета</w:t>
      </w:r>
    </w:p>
    <w:p w:rsidR="00C64BED" w:rsidRDefault="00C64BED" w:rsidP="00C64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внебюджетных источников на реализацию муниципальной программы города Батайска</w:t>
      </w:r>
    </w:p>
    <w:p w:rsidR="00C64BED" w:rsidRDefault="00C64BED" w:rsidP="00C64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«Управление муниципальными финансами» </w:t>
      </w:r>
    </w:p>
    <w:p w:rsidR="00C64BED" w:rsidRDefault="00C64BED" w:rsidP="00C64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2269"/>
        <w:gridCol w:w="1844"/>
        <w:gridCol w:w="851"/>
        <w:gridCol w:w="850"/>
        <w:gridCol w:w="851"/>
        <w:gridCol w:w="850"/>
        <w:gridCol w:w="851"/>
        <w:gridCol w:w="708"/>
        <w:gridCol w:w="851"/>
        <w:gridCol w:w="851"/>
        <w:gridCol w:w="851"/>
        <w:gridCol w:w="851"/>
        <w:gridCol w:w="851"/>
        <w:gridCol w:w="851"/>
      </w:tblGrid>
      <w:tr w:rsidR="00C64BED" w:rsidTr="00C64BE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 </w:t>
            </w:r>
            <w:r>
              <w:rPr>
                <w:sz w:val="20"/>
                <w:szCs w:val="20"/>
              </w:rPr>
              <w:br/>
              <w:t xml:space="preserve">муниципальной   </w:t>
            </w:r>
            <w:r>
              <w:rPr>
                <w:sz w:val="20"/>
                <w:szCs w:val="20"/>
              </w:rPr>
              <w:br/>
              <w:t>программы, 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   </w:t>
            </w:r>
            <w:r>
              <w:rPr>
                <w:sz w:val="20"/>
                <w:szCs w:val="20"/>
              </w:rPr>
              <w:br/>
              <w:t xml:space="preserve">исполнитель,     </w:t>
            </w:r>
            <w:r>
              <w:rPr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64BED" w:rsidTr="00C64BED">
        <w:trPr>
          <w:trHeight w:val="120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2023 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:rsidR="00C64BED" w:rsidRDefault="00C64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</w:tr>
    </w:tbl>
    <w:p w:rsidR="00C64BED" w:rsidRDefault="00C64BED" w:rsidP="00C64BED"/>
    <w:tbl>
      <w:tblPr>
        <w:tblW w:w="153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2269"/>
        <w:gridCol w:w="1844"/>
        <w:gridCol w:w="851"/>
        <w:gridCol w:w="850"/>
        <w:gridCol w:w="851"/>
        <w:gridCol w:w="850"/>
        <w:gridCol w:w="851"/>
        <w:gridCol w:w="708"/>
        <w:gridCol w:w="851"/>
        <w:gridCol w:w="851"/>
        <w:gridCol w:w="851"/>
        <w:gridCol w:w="851"/>
        <w:gridCol w:w="851"/>
        <w:gridCol w:w="851"/>
      </w:tblGrid>
      <w:tr w:rsidR="00C64BED" w:rsidTr="00C64BE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64BED" w:rsidTr="00C64BE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муниципальными финансами 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финансами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41609,1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28759,0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28759,0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16"/>
              </w:rPr>
            </w:pP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41609,1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28759,0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28759,0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долгосрочное финансовое 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10903,4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11193,5</w:t>
            </w: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pacing w:val="-16"/>
                <w:sz w:val="20"/>
                <w:szCs w:val="20"/>
              </w:rPr>
            </w:pP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3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муниципальным долгом города Батайска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30705,7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17565,5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17565,5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30705,7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17565,5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17565,5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  <w:tr w:rsidR="00C64BED" w:rsidTr="00C64B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C64BED" w:rsidRDefault="00C64B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jc w:val="center"/>
              <w:rPr>
                <w:spacing w:val="-24"/>
              </w:rPr>
            </w:pPr>
          </w:p>
        </w:tc>
      </w:tr>
    </w:tbl>
    <w:p w:rsidR="00C64BED" w:rsidRDefault="00C64BED" w:rsidP="00C64BED">
      <w:pPr>
        <w:widowControl w:val="0"/>
        <w:autoSpaceDE w:val="0"/>
        <w:autoSpaceDN w:val="0"/>
        <w:adjustRightInd w:val="0"/>
        <w:ind w:firstLine="540"/>
        <w:jc w:val="both"/>
      </w:pPr>
    </w:p>
    <w:p w:rsidR="00C64BED" w:rsidRDefault="00C64BED" w:rsidP="00C64BED">
      <w:pPr>
        <w:ind w:left="8505"/>
        <w:jc w:val="center"/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C64BED">
      <w:pPr>
        <w:ind w:left="8505"/>
        <w:jc w:val="center"/>
        <w:rPr>
          <w:sz w:val="24"/>
          <w:szCs w:val="24"/>
        </w:rPr>
      </w:pPr>
    </w:p>
    <w:p w:rsidR="00A25443" w:rsidRDefault="00A25443" w:rsidP="00C64BED">
      <w:pPr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A25443" w:rsidRDefault="00A25443" w:rsidP="00C64BED">
      <w:pPr>
        <w:ind w:left="8505"/>
        <w:jc w:val="center"/>
        <w:rPr>
          <w:sz w:val="24"/>
          <w:szCs w:val="24"/>
        </w:rPr>
      </w:pPr>
    </w:p>
    <w:p w:rsidR="00C64BED" w:rsidRDefault="00C64BED" w:rsidP="00A25443">
      <w:pPr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A25443">
        <w:rPr>
          <w:sz w:val="24"/>
          <w:szCs w:val="24"/>
        </w:rPr>
        <w:t>5</w:t>
      </w:r>
    </w:p>
    <w:p w:rsidR="00C64BED" w:rsidRDefault="00C64BED" w:rsidP="00A25443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города Батайска «Управление муниципальными финансами»</w:t>
      </w:r>
    </w:p>
    <w:p w:rsidR="00C64BED" w:rsidRDefault="00C64BED" w:rsidP="00C64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5" w:name="Par1016"/>
      <w:bookmarkEnd w:id="15"/>
      <w:r>
        <w:rPr>
          <w:sz w:val="24"/>
          <w:szCs w:val="24"/>
        </w:rPr>
        <w:t>Сведения</w:t>
      </w:r>
    </w:p>
    <w:p w:rsidR="00C64BED" w:rsidRDefault="00C64BED" w:rsidP="00C64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методике расчета показателя (индикатора) муниципальной программы города Батайска </w:t>
      </w:r>
    </w:p>
    <w:p w:rsidR="00C64BED" w:rsidRDefault="00C64BED" w:rsidP="00C64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финансами»</w:t>
      </w:r>
    </w:p>
    <w:p w:rsidR="00C64BED" w:rsidRDefault="00C64BED" w:rsidP="00C64BE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6"/>
        <w:gridCol w:w="3109"/>
        <w:gridCol w:w="993"/>
        <w:gridCol w:w="6944"/>
        <w:gridCol w:w="3543"/>
      </w:tblGrid>
      <w:tr w:rsidR="00C64BED" w:rsidTr="00C64BED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r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расчета показателя (формула) и </w:t>
            </w:r>
            <w:proofErr w:type="gramStart"/>
            <w:r>
              <w:rPr>
                <w:sz w:val="24"/>
                <w:szCs w:val="24"/>
              </w:rPr>
              <w:t>методологические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к показателю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показатели   </w:t>
            </w:r>
            <w:r>
              <w:rPr>
                <w:sz w:val="24"/>
                <w:szCs w:val="24"/>
              </w:rPr>
              <w:br/>
              <w:t xml:space="preserve"> (используемые в формуле)</w:t>
            </w:r>
          </w:p>
        </w:tc>
      </w:tr>
    </w:tbl>
    <w:p w:rsidR="00C64BED" w:rsidRDefault="00C64BED" w:rsidP="00C64BED">
      <w:pPr>
        <w:pStyle w:val="15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6"/>
        <w:gridCol w:w="3109"/>
        <w:gridCol w:w="993"/>
        <w:gridCol w:w="6944"/>
        <w:gridCol w:w="3543"/>
      </w:tblGrid>
      <w:tr w:rsidR="00C64BED" w:rsidTr="004F003C">
        <w:trPr>
          <w:trHeight w:val="294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4BED" w:rsidTr="004F003C">
        <w:trPr>
          <w:trHeight w:val="1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бюджетного прогноза на долгосрочный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«да» - если до конца текущего года </w:t>
            </w:r>
            <w:proofErr w:type="gramStart"/>
            <w:r>
              <w:rPr>
                <w:sz w:val="24"/>
                <w:szCs w:val="24"/>
              </w:rPr>
              <w:t>утвержден</w:t>
            </w:r>
            <w:proofErr w:type="gramEnd"/>
            <w:r>
              <w:rPr>
                <w:sz w:val="24"/>
                <w:szCs w:val="24"/>
              </w:rPr>
              <w:t xml:space="preserve"> долгосрочная бюджетная стратегия;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 - если до конца текущего года не утверждена долгосрочная бюджетная стратегия;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долгосрочного бюджетного прогноза</w:t>
            </w:r>
          </w:p>
        </w:tc>
      </w:tr>
      <w:tr w:rsidR="00C64BED" w:rsidTr="004F003C">
        <w:trPr>
          <w:trHeight w:val="5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1B48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просроченной кредиторской задолженности в расходах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характеризует наличие (отсутствие) просроченной кредиторской задолженности местного бюджета по данным месячного (годового) отчета об исполнении местного бюджета по состоянию на 1 января;</w:t>
            </w:r>
          </w:p>
          <w:p w:rsidR="00C64BED" w:rsidRDefault="00C64BED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показателя - 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BED" w:rsidTr="004F003C">
        <w:trPr>
          <w:trHeight w:val="6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бюджета города Батайска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6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perscript"/>
              </w:rPr>
              <w:t>факт</w:t>
            </w:r>
            <w:proofErr w:type="spellEnd"/>
            <w:r>
              <w:rPr>
                <w:sz w:val="24"/>
                <w:szCs w:val="24"/>
              </w:rPr>
              <w:t xml:space="preserve"> = (</w:t>
            </w:r>
            <w:proofErr w:type="spellStart"/>
            <w:proofErr w:type="gramStart"/>
            <w:r>
              <w:rPr>
                <w:sz w:val="24"/>
                <w:szCs w:val="24"/>
              </w:rPr>
              <w:t>V</w:t>
            </w:r>
            <w:proofErr w:type="gramEnd"/>
            <w:r>
              <w:rPr>
                <w:sz w:val="24"/>
                <w:szCs w:val="24"/>
                <w:vertAlign w:val="superscript"/>
              </w:rPr>
              <w:t>факт</w:t>
            </w:r>
            <w:r>
              <w:rPr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perscript"/>
              </w:rPr>
              <w:t>факт</w:t>
            </w:r>
            <w:proofErr w:type="spellEnd"/>
            <w:r>
              <w:rPr>
                <w:sz w:val="24"/>
                <w:szCs w:val="24"/>
                <w:vertAlign w:val="subscript"/>
              </w:rPr>
              <w:t>(</w:t>
            </w:r>
            <w:r>
              <w:rPr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sz w:val="24"/>
                <w:szCs w:val="24"/>
                <w:vertAlign w:val="subscript"/>
              </w:rPr>
              <w:t>-1)</w:t>
            </w:r>
            <w:r>
              <w:rPr>
                <w:sz w:val="24"/>
                <w:szCs w:val="24"/>
              </w:rPr>
              <w:t>) х 100</w:t>
            </w:r>
          </w:p>
          <w:p w:rsidR="00C64BED" w:rsidRDefault="00C64BED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базой для расчета является отчет об исполнении бюджета города Батайска;</w:t>
            </w:r>
          </w:p>
          <w:p w:rsidR="00C64BED" w:rsidRDefault="00C64BED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показателя - годовая</w:t>
            </w:r>
          </w:p>
          <w:p w:rsidR="00C64BED" w:rsidRDefault="00C64BED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ED" w:rsidRDefault="00C64B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V</w:t>
            </w:r>
            <w:proofErr w:type="gramEnd"/>
            <w:r>
              <w:rPr>
                <w:sz w:val="24"/>
                <w:szCs w:val="24"/>
                <w:vertAlign w:val="superscript"/>
              </w:rPr>
              <w:t>факт</w:t>
            </w:r>
            <w:r>
              <w:rPr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– фактическое поступление (прогнозируемое поступление) налоговых и неналоговых доходов в бюджет города Батайска за определенный период</w:t>
            </w:r>
          </w:p>
        </w:tc>
      </w:tr>
      <w:tr w:rsidR="00C64BED" w:rsidTr="004F003C">
        <w:trPr>
          <w:trHeight w:val="167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V</w:t>
            </w:r>
            <w:proofErr w:type="gramEnd"/>
            <w:r>
              <w:rPr>
                <w:sz w:val="24"/>
                <w:szCs w:val="24"/>
                <w:vertAlign w:val="superscript"/>
              </w:rPr>
              <w:t>факт</w:t>
            </w:r>
            <w:proofErr w:type="spellEnd"/>
            <w:r>
              <w:rPr>
                <w:sz w:val="24"/>
                <w:szCs w:val="24"/>
                <w:vertAlign w:val="subscript"/>
              </w:rPr>
              <w:t>(</w:t>
            </w:r>
            <w:r>
              <w:rPr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sz w:val="24"/>
                <w:szCs w:val="24"/>
                <w:vertAlign w:val="subscript"/>
              </w:rPr>
              <w:t>-1)</w:t>
            </w:r>
            <w:r>
              <w:rPr>
                <w:sz w:val="24"/>
                <w:szCs w:val="24"/>
              </w:rPr>
              <w:t xml:space="preserve"> – фактическое поступление (прогнозируемое поступление) налоговых и неналоговых доходов в бюджет города за предыдущий год</w:t>
            </w:r>
          </w:p>
        </w:tc>
      </w:tr>
      <w:tr w:rsidR="00C64BED" w:rsidTr="004F003C">
        <w:trPr>
          <w:trHeight w:val="181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исполнения от плановых назначений по налоговым и неналоговым доходам бюджета города Батайска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6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perscript"/>
              </w:rPr>
              <w:t>вып</w:t>
            </w:r>
            <w:proofErr w:type="spellEnd"/>
            <w:r>
              <w:rPr>
                <w:sz w:val="24"/>
                <w:szCs w:val="24"/>
              </w:rPr>
              <w:t xml:space="preserve"> = (</w:t>
            </w:r>
            <w:proofErr w:type="spellStart"/>
            <w:proofErr w:type="gramStart"/>
            <w:r>
              <w:rPr>
                <w:sz w:val="24"/>
                <w:szCs w:val="24"/>
              </w:rPr>
              <w:t>V</w:t>
            </w:r>
            <w:proofErr w:type="gramEnd"/>
            <w:r>
              <w:rPr>
                <w:sz w:val="24"/>
                <w:szCs w:val="24"/>
                <w:vertAlign w:val="superscript"/>
              </w:rPr>
              <w:t>факт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perscript"/>
              </w:rPr>
              <w:t>план</w:t>
            </w:r>
            <w:r>
              <w:rPr>
                <w:sz w:val="24"/>
                <w:szCs w:val="24"/>
              </w:rPr>
              <w:t>) х 100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базой для расчета является отчет об исполнении бюджета города Батайска;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показателя - годовая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V</w:t>
            </w:r>
            <w:proofErr w:type="gramEnd"/>
            <w:r>
              <w:rPr>
                <w:sz w:val="24"/>
                <w:szCs w:val="24"/>
                <w:vertAlign w:val="superscript"/>
              </w:rPr>
              <w:t>факт</w:t>
            </w:r>
            <w:proofErr w:type="spellEnd"/>
            <w:r>
              <w:rPr>
                <w:sz w:val="24"/>
                <w:szCs w:val="24"/>
              </w:rPr>
              <w:t xml:space="preserve"> – фактическое поступление (прогнозируемое поступление) налоговых и неналоговых доходов в бюджет города Батайска за определенный период</w:t>
            </w:r>
          </w:p>
        </w:tc>
      </w:tr>
      <w:tr w:rsidR="00C64BED" w:rsidTr="004F003C">
        <w:trPr>
          <w:trHeight w:val="1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perscript"/>
              </w:rPr>
              <w:t>план</w:t>
            </w:r>
            <w:r>
              <w:rPr>
                <w:sz w:val="24"/>
                <w:szCs w:val="24"/>
              </w:rPr>
              <w:t xml:space="preserve"> – плановые назначения по налоговым и неналоговым доходам  бюджета города Батайска за определенный период</w:t>
            </w:r>
          </w:p>
        </w:tc>
      </w:tr>
      <w:tr w:rsidR="00C64BED" w:rsidTr="004F003C">
        <w:trPr>
          <w:trHeight w:val="53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 w:rsidP="004F00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00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города Батайска, формируемых в рамках муниципальных программ в общем объеме расходов бюджета города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Д=∑</w:t>
            </w:r>
            <w:proofErr w:type="spell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>/∑всего*100%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рассчитывается как отношение объема расходов бюджета города, формируемых в рамках муниципальных программ, к общему объему расходов бюджета города;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данных является отчет об исполнении бюджета города;</w:t>
            </w:r>
          </w:p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бюджета города, формируемый в рамках муниципальных программ (∑</w:t>
            </w:r>
            <w:proofErr w:type="spell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64BED" w:rsidTr="004F003C">
        <w:trPr>
          <w:trHeight w:val="69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расходов бюджета города (∑всего)</w:t>
            </w:r>
          </w:p>
        </w:tc>
      </w:tr>
      <w:tr w:rsidR="00C64BED" w:rsidTr="004F003C">
        <w:trPr>
          <w:trHeight w:val="28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внесение проектов решений </w:t>
            </w:r>
            <w:proofErr w:type="spellStart"/>
            <w:r>
              <w:rPr>
                <w:sz w:val="24"/>
                <w:szCs w:val="24"/>
              </w:rPr>
              <w:t>Батайской</w:t>
            </w:r>
            <w:proofErr w:type="spellEnd"/>
            <w:r>
              <w:rPr>
                <w:sz w:val="24"/>
                <w:szCs w:val="24"/>
              </w:rPr>
              <w:t xml:space="preserve"> городской Думы о бюджете города Батайска на очередной финансовый год и плановый период и об </w:t>
            </w:r>
            <w:proofErr w:type="gramStart"/>
            <w:r>
              <w:rPr>
                <w:sz w:val="24"/>
                <w:szCs w:val="24"/>
              </w:rPr>
              <w:t>отчете</w:t>
            </w:r>
            <w:proofErr w:type="gramEnd"/>
            <w:r>
              <w:rPr>
                <w:sz w:val="24"/>
                <w:szCs w:val="24"/>
              </w:rPr>
              <w:t xml:space="preserve"> об исполнении бюджета города, в сроки, установленные Бюджетным кодексом Российской Федерации.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«да» - если проекты решений внесены своевременно;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 - если проекты решений внесены несвоевременно;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проектов соответствующих решений </w:t>
            </w:r>
            <w:proofErr w:type="spellStart"/>
            <w:r>
              <w:rPr>
                <w:sz w:val="24"/>
                <w:szCs w:val="24"/>
              </w:rPr>
              <w:t>Батайской</w:t>
            </w:r>
            <w:proofErr w:type="spellEnd"/>
            <w:r>
              <w:rPr>
                <w:sz w:val="24"/>
                <w:szCs w:val="24"/>
              </w:rPr>
              <w:t xml:space="preserve"> городской Думы</w:t>
            </w:r>
          </w:p>
        </w:tc>
      </w:tr>
      <w:tr w:rsidR="00C64BED" w:rsidTr="004F003C">
        <w:trPr>
          <w:trHeight w:val="95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бюджета города</w:t>
            </w:r>
          </w:p>
          <w:p w:rsidR="00C64BED" w:rsidRDefault="00C64BED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процент</w:t>
            </w:r>
          </w:p>
        </w:tc>
        <w:tc>
          <w:tcPr>
            <w:tcW w:w="6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D" w:rsidRDefault="00C64BED">
            <w:pPr>
              <w:pStyle w:val="1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И=Ф/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  <w:p w:rsidR="00C64BED" w:rsidRDefault="00C64BED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показатель измеряется в процентах и определяет кассовое исполнение расходных обязательств бюджета города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бюджетным ассигнованиям в соответствии со сводной бюджетной росписью;</w:t>
            </w:r>
          </w:p>
          <w:p w:rsidR="00C64BED" w:rsidRDefault="00C64B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утвержденных бюджетных ассигнований и кассовых расходов отражен в отчете об исполнении бюджета города;</w:t>
            </w:r>
          </w:p>
          <w:p w:rsidR="00C64BED" w:rsidRDefault="00C64BED">
            <w:pPr>
              <w:pStyle w:val="ConsPlusCell"/>
              <w:rPr>
                <w:sz w:val="24"/>
                <w:szCs w:val="24"/>
              </w:rPr>
            </w:pPr>
          </w:p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Объем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</w:rPr>
              <w:t>бюджетных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ассигно</w:t>
            </w:r>
            <w:r>
              <w:rPr>
                <w:sz w:val="24"/>
                <w:szCs w:val="24"/>
              </w:rPr>
              <w:t xml:space="preserve">ваний </w:t>
            </w:r>
            <w:r>
              <w:rPr>
                <w:spacing w:val="-4"/>
                <w:sz w:val="24"/>
                <w:szCs w:val="24"/>
              </w:rPr>
              <w:t>на отчетный</w:t>
            </w:r>
            <w:r>
              <w:rPr>
                <w:spacing w:val="-5"/>
                <w:sz w:val="24"/>
                <w:szCs w:val="24"/>
              </w:rPr>
              <w:t xml:space="preserve"> год в соответствии со сводной бюджетной росписью, </w:t>
            </w:r>
            <w:r>
              <w:rPr>
                <w:sz w:val="24"/>
                <w:szCs w:val="24"/>
              </w:rPr>
              <w:lastRenderedPageBreak/>
              <w:t xml:space="preserve">тыс. </w:t>
            </w:r>
            <w:r>
              <w:rPr>
                <w:spacing w:val="-5"/>
                <w:sz w:val="24"/>
                <w:szCs w:val="24"/>
              </w:rPr>
              <w:t>рублей (П)</w:t>
            </w:r>
          </w:p>
        </w:tc>
      </w:tr>
      <w:tr w:rsidR="00C64BED" w:rsidTr="004F003C">
        <w:trPr>
          <w:trHeight w:val="85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кассовое исполнение бюджета</w:t>
            </w:r>
            <w:r>
              <w:rPr>
                <w:spacing w:val="-4"/>
                <w:sz w:val="24"/>
                <w:szCs w:val="24"/>
              </w:rPr>
              <w:t xml:space="preserve"> города  за отчетный</w:t>
            </w:r>
            <w:r>
              <w:rPr>
                <w:spacing w:val="-5"/>
                <w:sz w:val="24"/>
                <w:szCs w:val="24"/>
              </w:rPr>
              <w:t xml:space="preserve"> год, </w:t>
            </w:r>
            <w:r>
              <w:rPr>
                <w:sz w:val="24"/>
                <w:szCs w:val="24"/>
              </w:rPr>
              <w:t xml:space="preserve">тыс. </w:t>
            </w:r>
            <w:r>
              <w:rPr>
                <w:spacing w:val="-5"/>
                <w:sz w:val="24"/>
                <w:szCs w:val="24"/>
              </w:rPr>
              <w:t>рублей (Ф)</w:t>
            </w:r>
          </w:p>
        </w:tc>
      </w:tr>
      <w:tr w:rsidR="00C64BED" w:rsidTr="004F003C">
        <w:trPr>
          <w:trHeight w:val="5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муниципального долга города Батайска к общему годовому объему доходов бюджета города без учета объема безвозмездных поступлений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6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 w:rsidRPr="00B235ED">
              <w:rPr>
                <w:color w:val="000000"/>
                <w:position w:val="-28"/>
                <w:sz w:val="24"/>
                <w:szCs w:val="24"/>
              </w:rPr>
              <w:object w:dxaOrig="208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55pt;height:33.8pt" o:ole="">
                  <v:imagedata r:id="rId15" o:title=""/>
                </v:shape>
                <o:OLEObject Type="Embed" ProgID="Equation.3" ShapeID="_x0000_i1025" DrawAspect="Content" ObjectID="_1603201272" r:id="rId16"/>
              </w:objec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рассчитывается как отношение объема муниципального долга города Батайска на конец года к общему объему доходов бюджета города без учета объема безвозмездных поступлений за соответствующий год;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муниципального долга города Батайска, а также объем доходов бюджета города, объем безвозмездных поступлений отражаются в решениях </w:t>
            </w:r>
            <w:proofErr w:type="spellStart"/>
            <w:r>
              <w:rPr>
                <w:sz w:val="24"/>
                <w:szCs w:val="24"/>
              </w:rPr>
              <w:t>Батайской</w:t>
            </w:r>
            <w:proofErr w:type="spellEnd"/>
            <w:r>
              <w:rPr>
                <w:sz w:val="24"/>
                <w:szCs w:val="24"/>
              </w:rPr>
              <w:t xml:space="preserve"> городской Думы о бюджете, отчетах об исполнении бюджета города;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муниципального долга города Батайска (МД)</w:t>
            </w:r>
          </w:p>
        </w:tc>
      </w:tr>
      <w:tr w:rsidR="00C64BED" w:rsidTr="004F003C">
        <w:trPr>
          <w:trHeight w:val="57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доходов бюджета города (Д)</w:t>
            </w:r>
          </w:p>
        </w:tc>
      </w:tr>
      <w:tr w:rsidR="00C64BED" w:rsidTr="004F003C">
        <w:trPr>
          <w:trHeight w:val="57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безвозмездных поступлений (Б)</w:t>
            </w:r>
          </w:p>
        </w:tc>
      </w:tr>
      <w:tr w:rsidR="00C64BED" w:rsidTr="004F003C">
        <w:trPr>
          <w:trHeight w:val="57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на обслуживание муниципального  долга города Батайска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6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jc w:val="center"/>
              <w:rPr>
                <w:sz w:val="24"/>
                <w:szCs w:val="24"/>
              </w:rPr>
            </w:pPr>
            <w:r w:rsidRPr="00B235ED">
              <w:rPr>
                <w:color w:val="000000"/>
                <w:position w:val="-24"/>
                <w:sz w:val="24"/>
                <w:szCs w:val="24"/>
              </w:rPr>
              <w:object w:dxaOrig="1815" w:dyaOrig="600">
                <v:shape id="_x0000_i1026" type="#_x0000_t75" style="width:90.8pt;height:30.05pt" o:ole="">
                  <v:imagedata r:id="rId17" o:title=""/>
                </v:shape>
                <o:OLEObject Type="Embed" ProgID="Equation.3" ShapeID="_x0000_i1026" DrawAspect="Content" ObjectID="_1603201273" r:id="rId18"/>
              </w:objec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рассчитывается как отношение объема расходов на обслуживание муниципального долга города Батайска к объему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C64BED" w:rsidRDefault="00C64BE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на обслуживание муниципального долга города Батайска, объем расходов бюджета города, а также объем </w:t>
            </w:r>
            <w:proofErr w:type="gramStart"/>
            <w:r>
              <w:rPr>
                <w:sz w:val="24"/>
                <w:szCs w:val="24"/>
              </w:rPr>
              <w:t>субвенций, предоставляемых из бюджетов бюджетной системы Российской Федерации отражаются</w:t>
            </w:r>
            <w:proofErr w:type="gramEnd"/>
            <w:r>
              <w:rPr>
                <w:sz w:val="24"/>
                <w:szCs w:val="24"/>
              </w:rPr>
              <w:t xml:space="preserve"> в решениях </w:t>
            </w:r>
            <w:proofErr w:type="spellStart"/>
            <w:r>
              <w:rPr>
                <w:sz w:val="24"/>
                <w:szCs w:val="24"/>
              </w:rPr>
              <w:t>Батайской</w:t>
            </w:r>
            <w:proofErr w:type="spellEnd"/>
            <w:r>
              <w:rPr>
                <w:sz w:val="24"/>
                <w:szCs w:val="24"/>
              </w:rPr>
              <w:t xml:space="preserve"> городской Думы о бюджете города, отчетах об исполнении бюджета города;</w:t>
            </w:r>
          </w:p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обслуживание муниципального долга города Батайска (</w:t>
            </w:r>
            <w:proofErr w:type="spellStart"/>
            <w:r>
              <w:rPr>
                <w:sz w:val="24"/>
                <w:szCs w:val="24"/>
              </w:rPr>
              <w:t>Робсл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64BED" w:rsidTr="004F003C">
        <w:trPr>
          <w:trHeight w:val="57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бюджета города (Р)</w:t>
            </w:r>
          </w:p>
        </w:tc>
      </w:tr>
      <w:tr w:rsidR="00C64BED" w:rsidTr="004F003C">
        <w:trPr>
          <w:trHeight w:val="57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ED" w:rsidRDefault="00C64BE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ED" w:rsidRDefault="00C64B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субвенции, предоставляемые из бюджетов бюджетной системы Российской Федерации (С)</w:t>
            </w:r>
          </w:p>
        </w:tc>
      </w:tr>
    </w:tbl>
    <w:p w:rsidR="004F77E1" w:rsidRPr="00626CB3" w:rsidRDefault="004F77E1" w:rsidP="006E4B8A">
      <w:pPr>
        <w:pStyle w:val="af5"/>
        <w:ind w:left="9781"/>
        <w:jc w:val="center"/>
        <w:rPr>
          <w:kern w:val="2"/>
          <w:szCs w:val="28"/>
        </w:rPr>
      </w:pPr>
    </w:p>
    <w:sectPr w:rsidR="004F77E1" w:rsidRPr="00626CB3" w:rsidSect="001C2EF2">
      <w:footerReference w:type="even" r:id="rId19"/>
      <w:footerReference w:type="default" r:id="rId20"/>
      <w:pgSz w:w="16840" w:h="11907" w:orient="landscape" w:code="9"/>
      <w:pgMar w:top="1304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51" w:rsidRDefault="002E5E51">
      <w:r>
        <w:separator/>
      </w:r>
    </w:p>
  </w:endnote>
  <w:endnote w:type="continuationSeparator" w:id="0">
    <w:p w:rsidR="002E5E51" w:rsidRDefault="002E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EndPr/>
    <w:sdtContent>
      <w:p w:rsidR="001719A0" w:rsidRDefault="002E5E5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9A0" w:rsidRPr="002B3DC9" w:rsidRDefault="001719A0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A0" w:rsidRDefault="00137DC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19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19A0" w:rsidRDefault="001719A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A0" w:rsidRDefault="00137DC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19A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3245">
      <w:rPr>
        <w:rStyle w:val="ab"/>
        <w:noProof/>
      </w:rPr>
      <w:t>23</w:t>
    </w:r>
    <w:r>
      <w:rPr>
        <w:rStyle w:val="ab"/>
      </w:rPr>
      <w:fldChar w:fldCharType="end"/>
    </w:r>
  </w:p>
  <w:p w:rsidR="001719A0" w:rsidRPr="002B3DC9" w:rsidRDefault="001719A0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51" w:rsidRDefault="002E5E51">
      <w:r>
        <w:separator/>
      </w:r>
    </w:p>
  </w:footnote>
  <w:footnote w:type="continuationSeparator" w:id="0">
    <w:p w:rsidR="002E5E51" w:rsidRDefault="002E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34466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8E0F43"/>
    <w:multiLevelType w:val="multilevel"/>
    <w:tmpl w:val="0419001D"/>
    <w:numStyleLink w:val="1"/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036F"/>
    <w:rsid w:val="000A726F"/>
    <w:rsid w:val="000B4002"/>
    <w:rsid w:val="000B5B57"/>
    <w:rsid w:val="000B66C7"/>
    <w:rsid w:val="000C0C09"/>
    <w:rsid w:val="000C2D9B"/>
    <w:rsid w:val="000C430D"/>
    <w:rsid w:val="000C7CB8"/>
    <w:rsid w:val="000E559E"/>
    <w:rsid w:val="000E6712"/>
    <w:rsid w:val="000F2B40"/>
    <w:rsid w:val="000F5B6A"/>
    <w:rsid w:val="00104DC0"/>
    <w:rsid w:val="00104E0D"/>
    <w:rsid w:val="0010504A"/>
    <w:rsid w:val="00105250"/>
    <w:rsid w:val="00106439"/>
    <w:rsid w:val="00107964"/>
    <w:rsid w:val="00116BFA"/>
    <w:rsid w:val="00121413"/>
    <w:rsid w:val="00125DE3"/>
    <w:rsid w:val="00130270"/>
    <w:rsid w:val="00136DB3"/>
    <w:rsid w:val="00137DC9"/>
    <w:rsid w:val="00144947"/>
    <w:rsid w:val="00146AFA"/>
    <w:rsid w:val="00153B21"/>
    <w:rsid w:val="001625E0"/>
    <w:rsid w:val="00163F5E"/>
    <w:rsid w:val="00164DE2"/>
    <w:rsid w:val="00166BD5"/>
    <w:rsid w:val="001719A0"/>
    <w:rsid w:val="00175610"/>
    <w:rsid w:val="00177554"/>
    <w:rsid w:val="001833CF"/>
    <w:rsid w:val="001A4C4C"/>
    <w:rsid w:val="001B2D1C"/>
    <w:rsid w:val="001B436F"/>
    <w:rsid w:val="001B482E"/>
    <w:rsid w:val="001C1D98"/>
    <w:rsid w:val="001C2EF2"/>
    <w:rsid w:val="001D2690"/>
    <w:rsid w:val="001E1164"/>
    <w:rsid w:val="001E3C73"/>
    <w:rsid w:val="001E49D7"/>
    <w:rsid w:val="001F4BE3"/>
    <w:rsid w:val="001F6D02"/>
    <w:rsid w:val="001F6FE6"/>
    <w:rsid w:val="00211EEB"/>
    <w:rsid w:val="00213BD3"/>
    <w:rsid w:val="002144FE"/>
    <w:rsid w:val="00214DCB"/>
    <w:rsid w:val="0023498F"/>
    <w:rsid w:val="00243008"/>
    <w:rsid w:val="002504E8"/>
    <w:rsid w:val="00251B19"/>
    <w:rsid w:val="00252B10"/>
    <w:rsid w:val="00254382"/>
    <w:rsid w:val="002626EB"/>
    <w:rsid w:val="0027031E"/>
    <w:rsid w:val="0027047D"/>
    <w:rsid w:val="00272513"/>
    <w:rsid w:val="0028478B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39A4"/>
    <w:rsid w:val="002E45A5"/>
    <w:rsid w:val="002E5E51"/>
    <w:rsid w:val="002E65D5"/>
    <w:rsid w:val="002F63E3"/>
    <w:rsid w:val="002F74D7"/>
    <w:rsid w:val="0030124B"/>
    <w:rsid w:val="00302ED8"/>
    <w:rsid w:val="003032B8"/>
    <w:rsid w:val="003102EA"/>
    <w:rsid w:val="00310A5E"/>
    <w:rsid w:val="00313D3A"/>
    <w:rsid w:val="0031455A"/>
    <w:rsid w:val="003154ED"/>
    <w:rsid w:val="003248B2"/>
    <w:rsid w:val="00333BC5"/>
    <w:rsid w:val="00341FC1"/>
    <w:rsid w:val="003463B9"/>
    <w:rsid w:val="00352F88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0DDD"/>
    <w:rsid w:val="003C1B70"/>
    <w:rsid w:val="003D06C5"/>
    <w:rsid w:val="003D12D8"/>
    <w:rsid w:val="00407B71"/>
    <w:rsid w:val="0041128B"/>
    <w:rsid w:val="00414B6F"/>
    <w:rsid w:val="00414D62"/>
    <w:rsid w:val="00416264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74F3A"/>
    <w:rsid w:val="00480BC7"/>
    <w:rsid w:val="00485829"/>
    <w:rsid w:val="004871AA"/>
    <w:rsid w:val="004B67C0"/>
    <w:rsid w:val="004B6A5C"/>
    <w:rsid w:val="004C1D38"/>
    <w:rsid w:val="004D4236"/>
    <w:rsid w:val="004D72BF"/>
    <w:rsid w:val="004D786E"/>
    <w:rsid w:val="004E78FD"/>
    <w:rsid w:val="004F003C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17197"/>
    <w:rsid w:val="0053110D"/>
    <w:rsid w:val="00531FBD"/>
    <w:rsid w:val="00531FF3"/>
    <w:rsid w:val="005320C6"/>
    <w:rsid w:val="0053366A"/>
    <w:rsid w:val="00537F3F"/>
    <w:rsid w:val="0054382E"/>
    <w:rsid w:val="00552E6A"/>
    <w:rsid w:val="0055465C"/>
    <w:rsid w:val="00554862"/>
    <w:rsid w:val="00567358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019B"/>
    <w:rsid w:val="00644AE1"/>
    <w:rsid w:val="00647B60"/>
    <w:rsid w:val="006523CC"/>
    <w:rsid w:val="00652666"/>
    <w:rsid w:val="00653D44"/>
    <w:rsid w:val="00654D9F"/>
    <w:rsid w:val="006564DB"/>
    <w:rsid w:val="00660EE3"/>
    <w:rsid w:val="006645AA"/>
    <w:rsid w:val="00675823"/>
    <w:rsid w:val="00676B57"/>
    <w:rsid w:val="006816D2"/>
    <w:rsid w:val="00685DB2"/>
    <w:rsid w:val="006A296E"/>
    <w:rsid w:val="006A3046"/>
    <w:rsid w:val="006A473A"/>
    <w:rsid w:val="006A4E6C"/>
    <w:rsid w:val="006B50FB"/>
    <w:rsid w:val="006B7460"/>
    <w:rsid w:val="006C04BA"/>
    <w:rsid w:val="006C0F4F"/>
    <w:rsid w:val="006C7014"/>
    <w:rsid w:val="006D35A2"/>
    <w:rsid w:val="006D72A7"/>
    <w:rsid w:val="006E4B8A"/>
    <w:rsid w:val="006F1938"/>
    <w:rsid w:val="006F522A"/>
    <w:rsid w:val="006F5788"/>
    <w:rsid w:val="006F67BA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47945"/>
    <w:rsid w:val="00752F16"/>
    <w:rsid w:val="00757953"/>
    <w:rsid w:val="00760C3C"/>
    <w:rsid w:val="007730B1"/>
    <w:rsid w:val="00782222"/>
    <w:rsid w:val="007936ED"/>
    <w:rsid w:val="00797DEC"/>
    <w:rsid w:val="007A333A"/>
    <w:rsid w:val="007A5AF3"/>
    <w:rsid w:val="007B5DBC"/>
    <w:rsid w:val="007B6388"/>
    <w:rsid w:val="007C0A5F"/>
    <w:rsid w:val="007C33B9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34277"/>
    <w:rsid w:val="00842BF2"/>
    <w:rsid w:val="008438D7"/>
    <w:rsid w:val="00851E57"/>
    <w:rsid w:val="00856811"/>
    <w:rsid w:val="00860E5A"/>
    <w:rsid w:val="00867AB6"/>
    <w:rsid w:val="00873CFE"/>
    <w:rsid w:val="00884908"/>
    <w:rsid w:val="00885DF3"/>
    <w:rsid w:val="008A26EE"/>
    <w:rsid w:val="008A3245"/>
    <w:rsid w:val="008B6AD3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3B80"/>
    <w:rsid w:val="009D04FD"/>
    <w:rsid w:val="009D576F"/>
    <w:rsid w:val="009E1D94"/>
    <w:rsid w:val="00A061D7"/>
    <w:rsid w:val="00A15ED7"/>
    <w:rsid w:val="00A1638D"/>
    <w:rsid w:val="00A25443"/>
    <w:rsid w:val="00A26E0A"/>
    <w:rsid w:val="00A30E81"/>
    <w:rsid w:val="00A34804"/>
    <w:rsid w:val="00A40FB9"/>
    <w:rsid w:val="00A477B0"/>
    <w:rsid w:val="00A5323A"/>
    <w:rsid w:val="00A67B50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D6FDD"/>
    <w:rsid w:val="00AE1818"/>
    <w:rsid w:val="00AE1970"/>
    <w:rsid w:val="00AE2601"/>
    <w:rsid w:val="00AF0C2C"/>
    <w:rsid w:val="00AF4012"/>
    <w:rsid w:val="00AF746A"/>
    <w:rsid w:val="00B00047"/>
    <w:rsid w:val="00B008A7"/>
    <w:rsid w:val="00B00ABF"/>
    <w:rsid w:val="00B05C17"/>
    <w:rsid w:val="00B05CDC"/>
    <w:rsid w:val="00B16187"/>
    <w:rsid w:val="00B22F6A"/>
    <w:rsid w:val="00B235ED"/>
    <w:rsid w:val="00B31114"/>
    <w:rsid w:val="00B31D98"/>
    <w:rsid w:val="00B34316"/>
    <w:rsid w:val="00B35935"/>
    <w:rsid w:val="00B37E63"/>
    <w:rsid w:val="00B42E0D"/>
    <w:rsid w:val="00B444A2"/>
    <w:rsid w:val="00B56C5E"/>
    <w:rsid w:val="00B62CFB"/>
    <w:rsid w:val="00B63257"/>
    <w:rsid w:val="00B71F45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BED"/>
    <w:rsid w:val="00C64EC3"/>
    <w:rsid w:val="00C712CE"/>
    <w:rsid w:val="00C731BB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1502"/>
    <w:rsid w:val="00CD7D28"/>
    <w:rsid w:val="00CE01DF"/>
    <w:rsid w:val="00CE5183"/>
    <w:rsid w:val="00D00358"/>
    <w:rsid w:val="00D05A17"/>
    <w:rsid w:val="00D10400"/>
    <w:rsid w:val="00D13E83"/>
    <w:rsid w:val="00D178BD"/>
    <w:rsid w:val="00D22675"/>
    <w:rsid w:val="00D32D2E"/>
    <w:rsid w:val="00D419A9"/>
    <w:rsid w:val="00D41E25"/>
    <w:rsid w:val="00D469F1"/>
    <w:rsid w:val="00D55C74"/>
    <w:rsid w:val="00D61A12"/>
    <w:rsid w:val="00D63AC6"/>
    <w:rsid w:val="00D654E3"/>
    <w:rsid w:val="00D73323"/>
    <w:rsid w:val="00D769D4"/>
    <w:rsid w:val="00D7711C"/>
    <w:rsid w:val="00D80024"/>
    <w:rsid w:val="00D917D4"/>
    <w:rsid w:val="00DA108F"/>
    <w:rsid w:val="00DA201C"/>
    <w:rsid w:val="00DB02F9"/>
    <w:rsid w:val="00DB4D6B"/>
    <w:rsid w:val="00DB53F3"/>
    <w:rsid w:val="00DC2302"/>
    <w:rsid w:val="00DC3818"/>
    <w:rsid w:val="00DC5E09"/>
    <w:rsid w:val="00DD3FCB"/>
    <w:rsid w:val="00DE261D"/>
    <w:rsid w:val="00DE50C1"/>
    <w:rsid w:val="00E01FE0"/>
    <w:rsid w:val="00E04378"/>
    <w:rsid w:val="00E138E0"/>
    <w:rsid w:val="00E3132E"/>
    <w:rsid w:val="00E34E8C"/>
    <w:rsid w:val="00E36EA0"/>
    <w:rsid w:val="00E5056F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002B"/>
    <w:rsid w:val="00F22E89"/>
    <w:rsid w:val="00F24917"/>
    <w:rsid w:val="00F30D40"/>
    <w:rsid w:val="00F404A5"/>
    <w:rsid w:val="00F410DF"/>
    <w:rsid w:val="00F43D2F"/>
    <w:rsid w:val="00F442B2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611"/>
    <w:rsid w:val="00FD0081"/>
    <w:rsid w:val="00FD0D57"/>
    <w:rsid w:val="00FD3296"/>
    <w:rsid w:val="00FD350A"/>
    <w:rsid w:val="00FD5399"/>
    <w:rsid w:val="00FD5609"/>
    <w:rsid w:val="00FD6E16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7"/>
  </w:style>
  <w:style w:type="paragraph" w:styleId="10">
    <w:name w:val="heading 1"/>
    <w:basedOn w:val="a"/>
    <w:next w:val="a"/>
    <w:link w:val="11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1">
    <w:name w:val="Заголовок 1 Знак"/>
    <w:link w:val="10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3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PlusNonformat">
    <w:name w:val="ConsPlusNonformat"/>
    <w:rsid w:val="00C64BE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Абзац списка2"/>
    <w:basedOn w:val="a"/>
    <w:rsid w:val="00C64BED"/>
    <w:pPr>
      <w:ind w:left="720"/>
    </w:pPr>
  </w:style>
  <w:style w:type="paragraph" w:customStyle="1" w:styleId="15">
    <w:name w:val="Без интервала1"/>
    <w:rsid w:val="00C64BED"/>
    <w:rPr>
      <w:rFonts w:ascii="Calibri" w:hAnsi="Calibri" w:cs="Calibri"/>
      <w:sz w:val="22"/>
      <w:szCs w:val="22"/>
      <w:lang w:eastAsia="en-US"/>
    </w:rPr>
  </w:style>
  <w:style w:type="paragraph" w:customStyle="1" w:styleId="16">
    <w:name w:val="Знак1"/>
    <w:basedOn w:val="a"/>
    <w:rsid w:val="00C64BE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rsid w:val="00C64BE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f2">
    <w:name w:val="Отчетный"/>
    <w:basedOn w:val="a"/>
    <w:rsid w:val="00C64BED"/>
    <w:pPr>
      <w:spacing w:after="120" w:line="360" w:lineRule="auto"/>
      <w:ind w:firstLine="720"/>
      <w:jc w:val="both"/>
    </w:pPr>
    <w:rPr>
      <w:sz w:val="26"/>
      <w:szCs w:val="26"/>
    </w:rPr>
  </w:style>
  <w:style w:type="character" w:customStyle="1" w:styleId="17">
    <w:name w:val="Основной текст1"/>
    <w:basedOn w:val="af3"/>
    <w:rsid w:val="00C64BED"/>
    <w:rPr>
      <w:rFonts w:ascii="Courier New" w:hAnsi="Courier New" w:cs="Courier New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2">
    <w:name w:val="Основной текст2"/>
    <w:basedOn w:val="a0"/>
    <w:rsid w:val="00C64BED"/>
    <w:rPr>
      <w:rFonts w:ascii="Book Antiqua" w:hAnsi="Book Antiqua" w:cs="Book Antiqua" w:hint="default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  <w:style w:type="numbering" w:customStyle="1" w:styleId="1">
    <w:name w:val="Стиль1"/>
    <w:uiPriority w:val="99"/>
    <w:rsid w:val="008A324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7"/>
  </w:style>
  <w:style w:type="paragraph" w:styleId="10">
    <w:name w:val="heading 1"/>
    <w:basedOn w:val="a"/>
    <w:next w:val="a"/>
    <w:link w:val="11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1">
    <w:name w:val="Заголовок 1 Знак"/>
    <w:link w:val="10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3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PlusNonformat">
    <w:name w:val="ConsPlusNonformat"/>
    <w:rsid w:val="00C64BE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Абзац списка2"/>
    <w:basedOn w:val="a"/>
    <w:rsid w:val="00C64BED"/>
    <w:pPr>
      <w:ind w:left="720"/>
    </w:pPr>
  </w:style>
  <w:style w:type="paragraph" w:customStyle="1" w:styleId="15">
    <w:name w:val="Без интервала1"/>
    <w:rsid w:val="00C64BED"/>
    <w:rPr>
      <w:rFonts w:ascii="Calibri" w:hAnsi="Calibri" w:cs="Calibri"/>
      <w:sz w:val="22"/>
      <w:szCs w:val="22"/>
      <w:lang w:eastAsia="en-US"/>
    </w:rPr>
  </w:style>
  <w:style w:type="paragraph" w:customStyle="1" w:styleId="16">
    <w:name w:val="Знак1"/>
    <w:basedOn w:val="a"/>
    <w:rsid w:val="00C64BE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rsid w:val="00C64BE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f2">
    <w:name w:val="Отчетный"/>
    <w:basedOn w:val="a"/>
    <w:rsid w:val="00C64BED"/>
    <w:pPr>
      <w:spacing w:after="120" w:line="360" w:lineRule="auto"/>
      <w:ind w:firstLine="720"/>
      <w:jc w:val="both"/>
    </w:pPr>
    <w:rPr>
      <w:sz w:val="26"/>
      <w:szCs w:val="26"/>
    </w:rPr>
  </w:style>
  <w:style w:type="character" w:customStyle="1" w:styleId="17">
    <w:name w:val="Основной текст1"/>
    <w:basedOn w:val="af3"/>
    <w:rsid w:val="00C64BED"/>
    <w:rPr>
      <w:rFonts w:ascii="Courier New" w:hAnsi="Courier New" w:cs="Courier New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2">
    <w:name w:val="Основной текст2"/>
    <w:basedOn w:val="a0"/>
    <w:rsid w:val="00C64BED"/>
    <w:rPr>
      <w:rFonts w:ascii="Book Antiqua" w:hAnsi="Book Antiqua" w:cs="Book Antiqua" w:hint="default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  <w:style w:type="numbering" w:customStyle="1" w:styleId="1">
    <w:name w:val="Стиль1"/>
    <w:uiPriority w:val="99"/>
    <w:rsid w:val="008A324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3BE189E0A7D877FF50A8ACE1F1DBCB2579A44B1BC8C83231BD5EyC2DK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garantF1://12012604.20001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CE29808E39CE0C39D3928E43A6F4840E459C103F028725B7D235CE01n0QD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9ED21-93DE-437C-AFA7-FA6002ED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23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Артем Владимирович</cp:lastModifiedBy>
  <cp:revision>2</cp:revision>
  <cp:lastPrinted>2018-09-19T11:20:00Z</cp:lastPrinted>
  <dcterms:created xsi:type="dcterms:W3CDTF">2018-11-08T13:54:00Z</dcterms:created>
  <dcterms:modified xsi:type="dcterms:W3CDTF">2018-11-08T13:54:00Z</dcterms:modified>
</cp:coreProperties>
</file>